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1C94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0C000A">
        <w:t>1</w:t>
      </w:r>
      <w:r>
        <w:t xml:space="preserve"> </w:t>
      </w:r>
    </w:p>
    <w:p w14:paraId="7D491A20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787C3EF3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5187DDE6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0C000A">
        <w:t>TPA-SZ-4/2023</w:t>
      </w:r>
      <w:r w:rsidR="003D650D">
        <w:t xml:space="preserve"> ze dne </w:t>
      </w:r>
      <w:r w:rsidR="000C000A">
        <w:t>31.1.2023</w:t>
      </w:r>
    </w:p>
    <w:p w14:paraId="64589080" w14:textId="77777777" w:rsidR="00B320B8" w:rsidRPr="003F2F6D" w:rsidRDefault="00B320B8" w:rsidP="00B320B8">
      <w:pPr>
        <w:rPr>
          <w:rFonts w:cs="Arial"/>
          <w:szCs w:val="20"/>
        </w:rPr>
      </w:pPr>
    </w:p>
    <w:p w14:paraId="34AC776F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576EBD9B" w14:textId="77777777" w:rsidR="00EA2E75" w:rsidRPr="003F2F6D" w:rsidRDefault="00EA2E75">
      <w:pPr>
        <w:rPr>
          <w:rFonts w:cs="Arial"/>
          <w:szCs w:val="20"/>
        </w:rPr>
      </w:pPr>
    </w:p>
    <w:p w14:paraId="4E6CCCCF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3EF9F17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C000A" w:rsidRPr="000C000A">
        <w:rPr>
          <w:rFonts w:cs="Arial"/>
          <w:szCs w:val="20"/>
        </w:rPr>
        <w:t xml:space="preserve">Ing. </w:t>
      </w:r>
      <w:r w:rsidR="000C000A">
        <w:t>Martina Bečvářová</w:t>
      </w:r>
      <w:r w:rsidRPr="00A3020E">
        <w:rPr>
          <w:rFonts w:cs="Arial"/>
          <w:szCs w:val="20"/>
        </w:rPr>
        <w:t xml:space="preserve">, </w:t>
      </w:r>
      <w:r w:rsidR="000C000A" w:rsidRPr="000C000A">
        <w:rPr>
          <w:rFonts w:cs="Arial"/>
          <w:szCs w:val="20"/>
        </w:rPr>
        <w:t>ředitelka kontaktního</w:t>
      </w:r>
      <w:r w:rsidR="000C000A">
        <w:t xml:space="preserve"> pracoviště, KoP Teplice</w:t>
      </w:r>
    </w:p>
    <w:p w14:paraId="15B090D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C000A" w:rsidRPr="000C000A">
        <w:rPr>
          <w:rFonts w:cs="Arial"/>
          <w:szCs w:val="20"/>
        </w:rPr>
        <w:t>Dobrovského 1278</w:t>
      </w:r>
      <w:r w:rsidR="000C000A">
        <w:t>/25, 170 00 Praha 7</w:t>
      </w:r>
    </w:p>
    <w:p w14:paraId="31B217B9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C000A" w:rsidRPr="000C000A">
        <w:rPr>
          <w:rFonts w:cs="Arial"/>
          <w:szCs w:val="20"/>
        </w:rPr>
        <w:t>72496991</w:t>
      </w:r>
    </w:p>
    <w:p w14:paraId="1844D8D8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C000A" w:rsidRPr="000C000A">
        <w:rPr>
          <w:rFonts w:cs="Arial"/>
          <w:szCs w:val="20"/>
        </w:rPr>
        <w:t>Vrchlického 3175,</w:t>
      </w:r>
      <w:r w:rsidR="000C000A">
        <w:t xml:space="preserve"> 415 02 Teplice</w:t>
      </w:r>
    </w:p>
    <w:p w14:paraId="243F98A2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6CF413D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8069874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0136512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3192F97" w14:textId="77777777" w:rsidR="000C000A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C000A" w:rsidRPr="000C000A">
        <w:rPr>
          <w:rFonts w:cs="Arial"/>
          <w:szCs w:val="20"/>
        </w:rPr>
        <w:t>AUTO DAKAR</w:t>
      </w:r>
      <w:r w:rsidR="000C000A">
        <w:t xml:space="preserve"> s.r.o.</w:t>
      </w:r>
      <w:r w:rsidR="000C000A" w:rsidRPr="000C000A">
        <w:rPr>
          <w:rFonts w:cs="Arial"/>
          <w:vanish/>
          <w:szCs w:val="20"/>
        </w:rPr>
        <w:t>0</w:t>
      </w:r>
    </w:p>
    <w:p w14:paraId="38439BB5" w14:textId="1E7F6560" w:rsidR="00336059" w:rsidRPr="00A3020E" w:rsidRDefault="000C000A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14B93F28" w14:textId="77777777" w:rsidR="00336059" w:rsidRPr="00A3020E" w:rsidRDefault="000C000A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0C000A">
        <w:rPr>
          <w:rFonts w:cs="Arial"/>
          <w:szCs w:val="20"/>
        </w:rPr>
        <w:t>Mírová č</w:t>
      </w:r>
      <w:r>
        <w:t>.p. 39, Bystřany - Úpořiny, 415 01 Teplice 1</w:t>
      </w:r>
    </w:p>
    <w:p w14:paraId="21B89130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C000A" w:rsidRPr="000C000A">
        <w:rPr>
          <w:rFonts w:cs="Arial"/>
          <w:szCs w:val="20"/>
        </w:rPr>
        <w:t>25401840</w:t>
      </w:r>
    </w:p>
    <w:p w14:paraId="40A6A5FF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543AED05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73A3BA4C" w14:textId="77777777" w:rsidR="009A3417" w:rsidRDefault="009A3417" w:rsidP="009A3417">
      <w:pPr>
        <w:pStyle w:val="lnek"/>
      </w:pPr>
      <w:r>
        <w:t>Článek I</w:t>
      </w:r>
    </w:p>
    <w:p w14:paraId="6B2EDB82" w14:textId="77777777" w:rsidR="000C000A" w:rsidRDefault="000C000A" w:rsidP="000C000A">
      <w:pPr>
        <w:pStyle w:val="Boddohody"/>
        <w:numPr>
          <w:ilvl w:val="0"/>
          <w:numId w:val="0"/>
        </w:numPr>
      </w:pPr>
      <w:bookmarkStart w:id="0" w:name="_Hlk148521159"/>
      <w:bookmarkStart w:id="1" w:name="_Hlk148943680"/>
      <w:r w:rsidRPr="0089748F">
        <w:t>Účelem tohoto dodatku je úprava výše uvedené dohody uzavřené mezi úřadem práce a </w:t>
      </w:r>
      <w:r>
        <w:t>zaměstnavatelem.</w:t>
      </w:r>
    </w:p>
    <w:p w14:paraId="7FA80BA0" w14:textId="77777777" w:rsidR="000C000A" w:rsidRPr="00613D96" w:rsidRDefault="000C000A" w:rsidP="000C000A">
      <w:pPr>
        <w:pStyle w:val="Daltextbodudohody"/>
        <w:ind w:left="0"/>
      </w:pPr>
      <w:r>
        <w:rPr>
          <w:noProof/>
        </w:rPr>
        <w:t>S účinností od 1</w:t>
      </w:r>
      <w:r w:rsidRPr="00DA226C">
        <w:rPr>
          <w:noProof/>
        </w:rPr>
        <w:t>.1</w:t>
      </w:r>
      <w:r>
        <w:rPr>
          <w:noProof/>
        </w:rPr>
        <w:t>1</w:t>
      </w:r>
      <w:r w:rsidRPr="00DA226C">
        <w:rPr>
          <w:noProof/>
        </w:rPr>
        <w:t>.2023 dochází</w:t>
      </w:r>
      <w:r>
        <w:rPr>
          <w:noProof/>
        </w:rPr>
        <w:t xml:space="preserve"> k prodloužení termínu vyhrazení společensky účelného pracovního místa, a to </w:t>
      </w:r>
      <w:r w:rsidRPr="00DA226C">
        <w:rPr>
          <w:noProof/>
        </w:rPr>
        <w:t>do 30.11.2023.</w:t>
      </w:r>
      <w:r>
        <w:rPr>
          <w:noProof/>
        </w:rPr>
        <w:t xml:space="preserve"> Současně dochází k prodloužení doby poskytování příspěvku zaměstnavateli ve výši vynaložených prostředků na mzdy nebo platy na zaměstnance, včetně pojistného na sociální zabezpečení, příspěvku na státní politiku zaměstnanosti a pojistného na veřejné zdravotní pojištění, které zaměstnavatel za sebe odvedl z vyměřovacího základu zaměstnance, a to takto:</w:t>
      </w:r>
    </w:p>
    <w:bookmarkEnd w:id="0"/>
    <w:p w14:paraId="6CD2EDA3" w14:textId="77777777" w:rsidR="000C000A" w:rsidRDefault="000C000A" w:rsidP="000C000A">
      <w:pPr>
        <w:pStyle w:val="lnek"/>
      </w:pPr>
    </w:p>
    <w:p w14:paraId="72F3716F" w14:textId="77777777" w:rsidR="000C000A" w:rsidRDefault="000C000A" w:rsidP="000C000A">
      <w:pPr>
        <w:pStyle w:val="lnek"/>
      </w:pPr>
      <w:r w:rsidRPr="003F2F6D">
        <w:t>Článek II</w:t>
      </w:r>
    </w:p>
    <w:p w14:paraId="0053ACD5" w14:textId="77777777" w:rsidR="000C000A" w:rsidRPr="000C000A" w:rsidRDefault="000C000A" w:rsidP="000C000A">
      <w:pPr>
        <w:pStyle w:val="lnek"/>
      </w:pPr>
      <w:r w:rsidRPr="000C000A">
        <w:t>Předmět dodatku</w:t>
      </w:r>
    </w:p>
    <w:p w14:paraId="251A2473" w14:textId="77777777" w:rsidR="000C000A" w:rsidRPr="000C000A" w:rsidRDefault="000C000A" w:rsidP="000C000A">
      <w:pPr>
        <w:pStyle w:val="Bezmezer"/>
        <w:spacing w:after="120"/>
      </w:pPr>
      <w:bookmarkStart w:id="2" w:name="_Hlk148521307"/>
      <w:r w:rsidRPr="000C000A">
        <w:rPr>
          <w:noProof/>
        </w:rPr>
        <w:t xml:space="preserve">Dosavadní text článku </w:t>
      </w:r>
      <w:r w:rsidRPr="000C000A">
        <w:rPr>
          <w:b/>
          <w:bCs/>
          <w:noProof/>
        </w:rPr>
        <w:t>II. bod 2.2 a 3</w:t>
      </w:r>
      <w:r w:rsidRPr="000C000A">
        <w:rPr>
          <w:noProof/>
        </w:rPr>
        <w:t xml:space="preserve"> dohody se nahrazuje textem:</w:t>
      </w:r>
    </w:p>
    <w:p w14:paraId="76F504AD" w14:textId="77777777" w:rsidR="000C000A" w:rsidRPr="000C000A" w:rsidRDefault="000C000A" w:rsidP="000C000A">
      <w:pPr>
        <w:pStyle w:val="Bezmezer"/>
        <w:spacing w:after="120"/>
        <w:rPr>
          <w:noProof/>
        </w:rPr>
      </w:pPr>
      <w:r w:rsidRPr="000C000A">
        <w:rPr>
          <w:b/>
          <w:bCs/>
          <w:noProof/>
        </w:rPr>
        <w:t>2.2</w:t>
      </w:r>
      <w:r w:rsidRPr="000C000A">
        <w:rPr>
          <w:noProof/>
        </w:rPr>
        <w:t xml:space="preserve">   Pracovní poměr se zaměstnancem bude sjednán na dobu určitou do 30.11.2023, s týdenní pracovní dobou 40 hod.</w:t>
      </w:r>
    </w:p>
    <w:p w14:paraId="30C15237" w14:textId="77777777" w:rsidR="000C000A" w:rsidRPr="000C000A" w:rsidRDefault="000C000A" w:rsidP="000C000A">
      <w:pPr>
        <w:pStyle w:val="Bezmezer"/>
        <w:spacing w:after="120"/>
        <w:rPr>
          <w:noProof/>
        </w:rPr>
      </w:pPr>
      <w:r w:rsidRPr="000C000A">
        <w:rPr>
          <w:b/>
          <w:bCs/>
          <w:noProof/>
        </w:rPr>
        <w:t>3.</w:t>
      </w:r>
      <w:r w:rsidRPr="000C000A">
        <w:rPr>
          <w:noProof/>
        </w:rPr>
        <w:t xml:space="preserve"> V případě, že pracovní poměr zaměstnance skončí přede dnem 30.11.2023, zaměstnavatel písemně oznámí Úřadu práce den a způsob skončení tohoto pracovního poměru, a to nejpozději ke dni doložení výkazu </w:t>
      </w:r>
      <w:r w:rsidRPr="000C000A">
        <w:rPr>
          <w:rFonts w:cs="Arial"/>
          <w:noProof/>
          <w:szCs w:val="20"/>
        </w:rPr>
        <w:t>"</w:t>
      </w:r>
      <w:r w:rsidRPr="000C000A">
        <w:rPr>
          <w:noProof/>
        </w:rPr>
        <w:t>Vyúčtování mzdových nákladů – SÚPM vyhrazené</w:t>
      </w:r>
      <w:r w:rsidRPr="000C000A">
        <w:rPr>
          <w:rFonts w:cs="Arial"/>
          <w:noProof/>
          <w:szCs w:val="20"/>
        </w:rPr>
        <w:t>"</w:t>
      </w:r>
      <w:r w:rsidRPr="000C000A">
        <w:rPr>
          <w:noProof/>
        </w:rPr>
        <w:t xml:space="preserve"> za měsíc, ve kterém byl pracovní poměr zaměstnance skončen.</w:t>
      </w:r>
    </w:p>
    <w:p w14:paraId="037BDB14" w14:textId="77777777" w:rsidR="000C000A" w:rsidRPr="000C000A" w:rsidRDefault="000C000A" w:rsidP="000C000A">
      <w:pPr>
        <w:pStyle w:val="Bezmezer"/>
        <w:spacing w:after="120"/>
        <w:rPr>
          <w:noProof/>
        </w:rPr>
      </w:pPr>
    </w:p>
    <w:p w14:paraId="4190529A" w14:textId="77777777" w:rsidR="000C000A" w:rsidRPr="000C000A" w:rsidRDefault="000C000A" w:rsidP="000C000A">
      <w:pPr>
        <w:pStyle w:val="Bezmezer"/>
        <w:spacing w:after="120"/>
      </w:pPr>
      <w:r w:rsidRPr="000C000A">
        <w:rPr>
          <w:noProof/>
        </w:rPr>
        <w:t xml:space="preserve">Dosavadní text článku </w:t>
      </w:r>
      <w:r w:rsidRPr="000C000A">
        <w:rPr>
          <w:b/>
          <w:bCs/>
          <w:noProof/>
        </w:rPr>
        <w:t>III. bod 1. a 2.</w:t>
      </w:r>
      <w:r w:rsidRPr="000C000A">
        <w:rPr>
          <w:noProof/>
        </w:rPr>
        <w:t xml:space="preserve"> dohody se nahrazuje textem:</w:t>
      </w:r>
    </w:p>
    <w:p w14:paraId="58BDAA99" w14:textId="77777777" w:rsidR="000C000A" w:rsidRPr="000C000A" w:rsidRDefault="000C000A" w:rsidP="000C000A">
      <w:pPr>
        <w:pStyle w:val="Boddohody"/>
        <w:numPr>
          <w:ilvl w:val="0"/>
          <w:numId w:val="2"/>
        </w:numPr>
      </w:pPr>
      <w:r w:rsidRPr="000C000A">
        <w:lastRenderedPageBreak/>
        <w:t xml:space="preserve">Úřad práce se zavazuje poskytnout zaměstnavateli příspěvek ve výši </w:t>
      </w:r>
      <w:r w:rsidRPr="000C000A">
        <w:rPr>
          <w:noProof/>
        </w:rPr>
        <w:t>100</w:t>
      </w:r>
      <w:r w:rsidRPr="000C000A">
        <w:t xml:space="preserve"> % z řádně vynakládaných prostředků na mzdy nebo platy na zaměstnance, včetně pojistného na sociální zabezpečení, příspěvku na státní politiku zaměstnanosti a pojistného na veřejné zdravotní pojištění, které zaměstnavatel za sebe odvádí z vyměřovacího základu zaměstnance, maximálně však </w:t>
      </w:r>
      <w:r w:rsidRPr="000C000A">
        <w:rPr>
          <w:noProof/>
        </w:rPr>
        <w:t>13 000</w:t>
      </w:r>
      <w:r w:rsidRPr="000C000A">
        <w:t> Kč měsíčně, z toho 82,38 % je hrazeno z prostředků ESF a 17,62 % je hrazeno ze státního rozpočtu ČR. Součet poskytnutých měsíčních příspěvků nepřekročí částku 130 000 Kč.</w:t>
      </w:r>
    </w:p>
    <w:p w14:paraId="7F468273" w14:textId="77777777" w:rsidR="000C000A" w:rsidRPr="000C000A" w:rsidRDefault="000C000A" w:rsidP="000C000A">
      <w:pPr>
        <w:pStyle w:val="Boddohody"/>
        <w:numPr>
          <w:ilvl w:val="0"/>
          <w:numId w:val="2"/>
        </w:numPr>
      </w:pPr>
      <w:r w:rsidRPr="000C000A">
        <w:t>Příspěvek bude poskytován za dobu od 1</w:t>
      </w:r>
      <w:r w:rsidRPr="000C000A">
        <w:rPr>
          <w:noProof/>
        </w:rPr>
        <w:t>.2.2023</w:t>
      </w:r>
      <w:r w:rsidRPr="000C000A">
        <w:t xml:space="preserve"> do </w:t>
      </w:r>
      <w:r w:rsidRPr="000C000A">
        <w:rPr>
          <w:noProof/>
        </w:rPr>
        <w:t>30.11.2023</w:t>
      </w:r>
      <w:r w:rsidRPr="000C000A">
        <w:t>. Jestliže se na tuto dohodu vztahuje povinnost uveřejnění prostřednictvím Registru smluv a dohoda nenabyde účinnosti dle Článku IX bod 2. této dohody do 1.2.2023,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4F0771EF" w14:textId="77777777" w:rsidR="000C000A" w:rsidRPr="000C000A" w:rsidRDefault="000C000A" w:rsidP="000C000A">
      <w:pPr>
        <w:pStyle w:val="Bezmezer"/>
        <w:spacing w:after="120"/>
      </w:pPr>
    </w:p>
    <w:p w14:paraId="6BAAB6E9" w14:textId="77777777" w:rsidR="000C000A" w:rsidRPr="000C000A" w:rsidRDefault="000C000A" w:rsidP="000C000A">
      <w:pPr>
        <w:pStyle w:val="Bezmezer"/>
        <w:spacing w:after="120"/>
        <w:rPr>
          <w:noProof/>
        </w:rPr>
      </w:pPr>
      <w:r w:rsidRPr="000C000A">
        <w:rPr>
          <w:noProof/>
        </w:rPr>
        <w:t xml:space="preserve">Dosavadní text článku </w:t>
      </w:r>
      <w:r w:rsidRPr="000C000A">
        <w:rPr>
          <w:b/>
          <w:bCs/>
          <w:noProof/>
        </w:rPr>
        <w:t xml:space="preserve">IX. </w:t>
      </w:r>
      <w:r w:rsidRPr="000C000A">
        <w:rPr>
          <w:noProof/>
        </w:rPr>
        <w:t>se se rozšiřuje o bod 13:</w:t>
      </w:r>
    </w:p>
    <w:p w14:paraId="0F3807BA" w14:textId="77777777" w:rsidR="000C000A" w:rsidRPr="000C000A" w:rsidRDefault="000C000A" w:rsidP="000C000A">
      <w:pPr>
        <w:pStyle w:val="Bezmezer"/>
        <w:spacing w:after="120"/>
        <w:rPr>
          <w:noProof/>
        </w:rPr>
      </w:pPr>
      <w:r w:rsidRPr="000C000A">
        <w:rPr>
          <w:b/>
          <w:bCs/>
          <w:noProof/>
        </w:rPr>
        <w:t>13.</w:t>
      </w:r>
      <w:r w:rsidRPr="000C000A">
        <w:rPr>
          <w:noProof/>
        </w:rPr>
        <w:t xml:space="preserve"> S</w:t>
      </w:r>
      <w:r w:rsidRPr="000C000A">
        <w:rPr>
          <w:rFonts w:cs="Arial"/>
          <w:noProof/>
          <w:szCs w:val="20"/>
        </w:rPr>
        <w:t> ohledem na ukončení projektového období a nutnost vypořádání veškerých aktivit projektu se s</w:t>
      </w:r>
      <w:r w:rsidRPr="000C000A">
        <w:rPr>
          <w:noProof/>
        </w:rPr>
        <w:t xml:space="preserve">mluvní strany dohodly na nejzazším termínu doložení výkazu </w:t>
      </w:r>
      <w:r w:rsidRPr="000C000A">
        <w:rPr>
          <w:rFonts w:cs="Arial"/>
          <w:noProof/>
          <w:szCs w:val="20"/>
        </w:rPr>
        <w:t>"</w:t>
      </w:r>
      <w:r w:rsidRPr="000C000A">
        <w:rPr>
          <w:noProof/>
        </w:rPr>
        <w:t>Vyúčtování mzdových nákladů – SÚPM vyhrazené</w:t>
      </w:r>
      <w:r w:rsidRPr="000C000A">
        <w:rPr>
          <w:rFonts w:cs="Arial"/>
          <w:noProof/>
          <w:szCs w:val="20"/>
        </w:rPr>
        <w:t>" za měsíc listopad 2023 do 15.12.2023.</w:t>
      </w:r>
    </w:p>
    <w:p w14:paraId="738D2071" w14:textId="77777777" w:rsidR="000C000A" w:rsidRPr="000C000A" w:rsidRDefault="000C000A" w:rsidP="000C000A">
      <w:pPr>
        <w:pStyle w:val="Bezmezer"/>
        <w:spacing w:after="120"/>
        <w:rPr>
          <w:noProof/>
        </w:rPr>
      </w:pPr>
    </w:p>
    <w:p w14:paraId="08227FE6" w14:textId="77777777" w:rsidR="000C000A" w:rsidRDefault="000C000A" w:rsidP="000C000A">
      <w:pPr>
        <w:pStyle w:val="Bezmezer"/>
        <w:spacing w:after="120"/>
      </w:pPr>
      <w:r w:rsidRPr="000C000A">
        <w:t>Ostatní ustanovení Dohody o vyhrazení společensky účelného pracovního místa a poskytnutí příspěvku spolufinancovaného ze státního rozpočtu a Evropského sociálního fondu č. TPA-SZ-4/2023 zůstávají nezměněna.</w:t>
      </w:r>
    </w:p>
    <w:p w14:paraId="2E913CF3" w14:textId="77777777" w:rsidR="000C000A" w:rsidRDefault="000C000A" w:rsidP="000C000A">
      <w:pPr>
        <w:pStyle w:val="Bezmezer"/>
        <w:spacing w:after="120"/>
      </w:pPr>
    </w:p>
    <w:p w14:paraId="14DBF811" w14:textId="77777777" w:rsidR="000C000A" w:rsidRDefault="000C000A" w:rsidP="000C000A">
      <w:pPr>
        <w:pStyle w:val="Boddohody"/>
        <w:numPr>
          <w:ilvl w:val="0"/>
          <w:numId w:val="0"/>
        </w:numPr>
      </w:pPr>
    </w:p>
    <w:p w14:paraId="55C86A15" w14:textId="77777777" w:rsidR="000C000A" w:rsidRDefault="000C000A" w:rsidP="000C000A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049A9388" w14:textId="77777777" w:rsidR="000C000A" w:rsidRPr="008F4CCC" w:rsidRDefault="000C000A" w:rsidP="000C000A"/>
    <w:p w14:paraId="391A6B19" w14:textId="77777777" w:rsidR="000C000A" w:rsidRDefault="000C000A" w:rsidP="000C000A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  <w:bookmarkEnd w:id="2"/>
    </w:p>
    <w:p w14:paraId="458B7BBE" w14:textId="77777777" w:rsidR="000C000A" w:rsidRPr="003F2F6D" w:rsidRDefault="000C000A" w:rsidP="000C000A">
      <w:pPr>
        <w:keepNext/>
        <w:keepLines/>
        <w:tabs>
          <w:tab w:val="left" w:pos="2520"/>
        </w:tabs>
        <w:rPr>
          <w:rFonts w:cs="Arial"/>
          <w:szCs w:val="20"/>
        </w:rPr>
      </w:pPr>
    </w:p>
    <w:bookmarkEnd w:id="1"/>
    <w:p w14:paraId="131703D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FA0997" w14:textId="77777777" w:rsidR="006C4C48" w:rsidRPr="003F2F6D" w:rsidRDefault="000C000A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24.10.2023</w:t>
      </w:r>
    </w:p>
    <w:p w14:paraId="374EED8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FC124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6557E9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8E6301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1CE9B0C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E1EEEE7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0C000A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3C00211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645C4C4E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3E82B45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CD0D53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3290DFC6" w14:textId="77777777" w:rsidR="006C4C48" w:rsidRPr="003F2F6D" w:rsidRDefault="000C000A" w:rsidP="006C4C48">
      <w:pPr>
        <w:keepNext/>
        <w:keepLines/>
        <w:jc w:val="center"/>
        <w:rPr>
          <w:rFonts w:cs="Arial"/>
          <w:szCs w:val="20"/>
        </w:rPr>
      </w:pPr>
      <w:r w:rsidRPr="000C000A">
        <w:rPr>
          <w:rFonts w:cs="Arial"/>
          <w:szCs w:val="20"/>
        </w:rPr>
        <w:t xml:space="preserve">Ing. </w:t>
      </w:r>
      <w:r>
        <w:t>Martina Bečvářová</w:t>
      </w:r>
    </w:p>
    <w:p w14:paraId="7AE57044" w14:textId="77777777" w:rsidR="00E31EB2" w:rsidRDefault="000C000A" w:rsidP="00E31EB2">
      <w:pPr>
        <w:keepNext/>
        <w:keepLines/>
        <w:jc w:val="center"/>
        <w:rPr>
          <w:rFonts w:cs="Arial"/>
          <w:szCs w:val="20"/>
        </w:rPr>
      </w:pPr>
      <w:r w:rsidRPr="000C000A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4F10C987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52101E60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4F6A3D0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0C000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9B38AC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7DF192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4D5D859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AD9919F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27B43896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0C000A">
        <w:rPr>
          <w:rFonts w:cs="Arial"/>
          <w:szCs w:val="20"/>
        </w:rPr>
        <w:t>I</w:t>
      </w:r>
      <w:r w:rsidR="000C000A" w:rsidRPr="000C000A">
        <w:rPr>
          <w:rFonts w:cs="Arial"/>
          <w:szCs w:val="20"/>
        </w:rPr>
        <w:t xml:space="preserve">ng. </w:t>
      </w:r>
      <w:r w:rsidR="000C000A">
        <w:t>Ivana Šabachová</w:t>
      </w:r>
    </w:p>
    <w:p w14:paraId="47EB9255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C000A" w:rsidRPr="000C000A">
        <w:rPr>
          <w:rFonts w:cs="Arial"/>
          <w:szCs w:val="20"/>
        </w:rPr>
        <w:t>950 167</w:t>
      </w:r>
      <w:r w:rsidR="000C000A">
        <w:t xml:space="preserve"> 466</w:t>
      </w:r>
    </w:p>
    <w:p w14:paraId="3359976E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0C000A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DA58" w14:textId="77777777" w:rsidR="00043ABB" w:rsidRDefault="00043ABB">
      <w:r>
        <w:separator/>
      </w:r>
    </w:p>
  </w:endnote>
  <w:endnote w:type="continuationSeparator" w:id="0">
    <w:p w14:paraId="64F0B09A" w14:textId="77777777" w:rsidR="00043ABB" w:rsidRDefault="000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0393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C7F4" w14:textId="77777777" w:rsidR="00772E6D" w:rsidRDefault="00772E6D" w:rsidP="00772E6D">
    <w:pPr>
      <w:pStyle w:val="Zpat"/>
      <w:rPr>
        <w:i/>
        <w:sz w:val="16"/>
        <w:szCs w:val="16"/>
      </w:rPr>
    </w:pPr>
  </w:p>
  <w:p w14:paraId="6BC984C6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FC85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A416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98C1" w14:textId="77777777" w:rsidR="00043ABB" w:rsidRDefault="00043ABB">
      <w:r>
        <w:separator/>
      </w:r>
    </w:p>
  </w:footnote>
  <w:footnote w:type="continuationSeparator" w:id="0">
    <w:p w14:paraId="4EE606F9" w14:textId="77777777" w:rsidR="00043ABB" w:rsidRDefault="0004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D29B" w14:textId="13AECB49" w:rsidR="006C4C48" w:rsidRDefault="006927C2" w:rsidP="0033071F">
    <w:pPr>
      <w:pStyle w:val="Zhlav"/>
      <w:jc w:val="left"/>
    </w:pPr>
    <w:r>
      <w:rPr>
        <w:noProof/>
      </w:rPr>
      <w:drawing>
        <wp:inline distT="0" distB="0" distL="0" distR="0" wp14:anchorId="32CC686D" wp14:editId="7CE260F6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2475F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1F44" w14:textId="77777777" w:rsidR="00FA6FA9" w:rsidRDefault="00646422">
    <w:pPr>
      <w:pStyle w:val="Zhlav"/>
    </w:pPr>
    <w:r>
      <w:rPr>
        <w:noProof/>
      </w:rPr>
      <w:object w:dxaOrig="6315" w:dyaOrig="1005" w14:anchorId="3514DEE5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60181671" r:id="rId3"/>
        <o:OLEObject Type="Embed" ProgID="Word.Picture.8" ShapeID="_x0000_s1027" DrawAspect="Content" ObjectID="_1760181672" r:id="rId4"/>
      </w:object>
    </w:r>
  </w:p>
  <w:p w14:paraId="09536AC5" w14:textId="77777777" w:rsidR="00646422" w:rsidRDefault="00646422">
    <w:pPr>
      <w:pStyle w:val="Zhlav"/>
    </w:pPr>
  </w:p>
  <w:p w14:paraId="6033ACBB" w14:textId="77777777" w:rsidR="00646422" w:rsidRDefault="00646422">
    <w:pPr>
      <w:pStyle w:val="Zhlav"/>
    </w:pPr>
  </w:p>
  <w:p w14:paraId="39765F5F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2265189">
    <w:abstractNumId w:val="1"/>
  </w:num>
  <w:num w:numId="2" w16cid:durableId="1852838764">
    <w:abstractNumId w:val="1"/>
    <w:lvlOverride w:ilvl="0">
      <w:startOverride w:val="1"/>
    </w:lvlOverride>
  </w:num>
  <w:num w:numId="3" w16cid:durableId="1463421184">
    <w:abstractNumId w:val="2"/>
  </w:num>
  <w:num w:numId="4" w16cid:durableId="2091540437">
    <w:abstractNumId w:val="1"/>
    <w:lvlOverride w:ilvl="0">
      <w:startOverride w:val="1"/>
    </w:lvlOverride>
  </w:num>
  <w:num w:numId="5" w16cid:durableId="712728719">
    <w:abstractNumId w:val="1"/>
    <w:lvlOverride w:ilvl="0">
      <w:startOverride w:val="1"/>
    </w:lvlOverride>
  </w:num>
  <w:num w:numId="6" w16cid:durableId="598413701">
    <w:abstractNumId w:val="1"/>
    <w:lvlOverride w:ilvl="0">
      <w:startOverride w:val="1"/>
    </w:lvlOverride>
  </w:num>
  <w:num w:numId="7" w16cid:durableId="1381128630">
    <w:abstractNumId w:val="1"/>
    <w:lvlOverride w:ilvl="0">
      <w:startOverride w:val="1"/>
    </w:lvlOverride>
  </w:num>
  <w:num w:numId="8" w16cid:durableId="1849320780">
    <w:abstractNumId w:val="0"/>
  </w:num>
  <w:num w:numId="9" w16cid:durableId="1456875929">
    <w:abstractNumId w:val="1"/>
    <w:lvlOverride w:ilvl="0">
      <w:startOverride w:val="1"/>
    </w:lvlOverride>
  </w:num>
  <w:num w:numId="10" w16cid:durableId="515658440">
    <w:abstractNumId w:val="1"/>
    <w:lvlOverride w:ilvl="0">
      <w:startOverride w:val="1"/>
    </w:lvlOverride>
  </w:num>
  <w:num w:numId="11" w16cid:durableId="336887320">
    <w:abstractNumId w:val="1"/>
    <w:lvlOverride w:ilvl="0">
      <w:startOverride w:val="1"/>
    </w:lvlOverride>
  </w:num>
  <w:num w:numId="12" w16cid:durableId="573971915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C2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43ABB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000A"/>
    <w:rsid w:val="000C230B"/>
    <w:rsid w:val="000C3A59"/>
    <w:rsid w:val="000C60D3"/>
    <w:rsid w:val="000D576A"/>
    <w:rsid w:val="000D6D09"/>
    <w:rsid w:val="000E5202"/>
    <w:rsid w:val="000E5308"/>
    <w:rsid w:val="000E6969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948DC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0F6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27C2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0D8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3F6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318AE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E6E37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4310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CF6633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1F263"/>
  <w15:chartTrackingRefBased/>
  <w15:docId w15:val="{648AB436-3364-4D52-A1D1-D7817D7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AUTO%20DAKA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AUTO DAKAR</Template>
  <TotalTime>1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2023-10-30T13:34:00Z</dcterms:created>
  <dcterms:modified xsi:type="dcterms:W3CDTF">2023-10-30T13:35:00Z</dcterms:modified>
</cp:coreProperties>
</file>