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2558" w14:textId="77777777" w:rsidR="003D650D" w:rsidRPr="00A3020E" w:rsidRDefault="000E1766" w:rsidP="003D650D">
      <w:pPr>
        <w:pStyle w:val="Zhlavdohody"/>
      </w:pPr>
      <w:r>
        <w:t xml:space="preserve">Dodatek </w:t>
      </w:r>
      <w:r w:rsidR="003D650D" w:rsidRPr="00A3020E">
        <w:t>D</w:t>
      </w:r>
      <w:r w:rsidR="003D650D">
        <w:t xml:space="preserve"> O D A T</w:t>
      </w:r>
      <w:r w:rsidR="003D650D" w:rsidRPr="00A3020E">
        <w:t xml:space="preserve"> </w:t>
      </w:r>
      <w:r w:rsidR="003D650D">
        <w:t xml:space="preserve">E K č. </w:t>
      </w:r>
      <w:r w:rsidR="0030453C">
        <w:t>1</w:t>
      </w:r>
      <w:r w:rsidR="003D650D">
        <w:t xml:space="preserve"> </w:t>
      </w:r>
    </w:p>
    <w:p w14:paraId="4CCD8346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0331FA43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2F5A8A0C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30453C">
        <w:t>TPA-SZ-20/2023</w:t>
      </w:r>
      <w:r w:rsidR="003D650D">
        <w:t xml:space="preserve"> ze dne </w:t>
      </w:r>
      <w:r w:rsidR="0030453C">
        <w:t>30.5.2023</w:t>
      </w:r>
    </w:p>
    <w:p w14:paraId="3F6EC08F" w14:textId="77777777" w:rsidR="00B320B8" w:rsidRPr="003F2F6D" w:rsidRDefault="00B320B8" w:rsidP="00B320B8">
      <w:pPr>
        <w:rPr>
          <w:rFonts w:cs="Arial"/>
          <w:szCs w:val="20"/>
        </w:rPr>
      </w:pPr>
    </w:p>
    <w:p w14:paraId="16DE0265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E0EAB5D" w14:textId="77777777" w:rsidR="00EA2E75" w:rsidRPr="003F2F6D" w:rsidRDefault="00EA2E75">
      <w:pPr>
        <w:rPr>
          <w:rFonts w:cs="Arial"/>
          <w:szCs w:val="20"/>
        </w:rPr>
      </w:pPr>
    </w:p>
    <w:p w14:paraId="73D10458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4A0A3F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 xml:space="preserve">Ing. </w:t>
      </w:r>
      <w:r w:rsidR="0030453C">
        <w:t>Martina Bečvářová</w:t>
      </w:r>
      <w:r w:rsidRPr="00A3020E">
        <w:rPr>
          <w:rFonts w:cs="Arial"/>
          <w:szCs w:val="20"/>
        </w:rPr>
        <w:t xml:space="preserve">, </w:t>
      </w:r>
      <w:r w:rsidR="0030453C" w:rsidRPr="0030453C">
        <w:rPr>
          <w:rFonts w:cs="Arial"/>
          <w:szCs w:val="20"/>
        </w:rPr>
        <w:t>ředitelka kontaktního</w:t>
      </w:r>
      <w:r w:rsidR="0030453C">
        <w:t xml:space="preserve"> pracoviště, KoP Teplice</w:t>
      </w:r>
    </w:p>
    <w:p w14:paraId="11BE5E0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Dobrovského 1278</w:t>
      </w:r>
      <w:r w:rsidR="0030453C">
        <w:t>/25, 170 00 Praha 7</w:t>
      </w:r>
    </w:p>
    <w:p w14:paraId="4F2AB1C0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72496991</w:t>
      </w:r>
    </w:p>
    <w:p w14:paraId="33F1DFDA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Vrchlického 3175,</w:t>
      </w:r>
      <w:r w:rsidR="0030453C">
        <w:t xml:space="preserve"> 415 02 Teplice</w:t>
      </w:r>
    </w:p>
    <w:p w14:paraId="61258483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759790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E84901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E98326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FD23272" w14:textId="77777777" w:rsidR="0030453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PECUD výrobní</w:t>
      </w:r>
      <w:r w:rsidR="0030453C">
        <w:t xml:space="preserve"> a obchodní družstvo</w:t>
      </w:r>
      <w:r w:rsidR="0030453C" w:rsidRPr="0030453C">
        <w:rPr>
          <w:rFonts w:cs="Arial"/>
          <w:vanish/>
          <w:szCs w:val="20"/>
        </w:rPr>
        <w:t>0</w:t>
      </w:r>
    </w:p>
    <w:p w14:paraId="2DE60CAB" w14:textId="0D38627F" w:rsidR="00336059" w:rsidRPr="00A3020E" w:rsidRDefault="0030453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6D80BA02" w14:textId="77777777" w:rsidR="00336059" w:rsidRPr="00A3020E" w:rsidRDefault="0030453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0453C">
        <w:rPr>
          <w:rFonts w:cs="Arial"/>
          <w:szCs w:val="20"/>
        </w:rPr>
        <w:t>Zemská č</w:t>
      </w:r>
      <w:r>
        <w:t>.p. 535, 417 12 Proboštov u Teplic</w:t>
      </w:r>
    </w:p>
    <w:p w14:paraId="7E6CE04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00526614</w:t>
      </w:r>
    </w:p>
    <w:p w14:paraId="31E4DFE2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46D9DB8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C4873A8" w14:textId="77777777" w:rsidR="009A3417" w:rsidRDefault="009A3417" w:rsidP="009A3417">
      <w:pPr>
        <w:pStyle w:val="lnek"/>
      </w:pPr>
      <w:r>
        <w:t>Článek I</w:t>
      </w:r>
    </w:p>
    <w:p w14:paraId="3289EFBD" w14:textId="77777777" w:rsidR="00C445BB" w:rsidRPr="00655BCB" w:rsidRDefault="00C445BB" w:rsidP="00C445BB">
      <w:pPr>
        <w:pStyle w:val="lnek"/>
      </w:pPr>
      <w:r w:rsidRPr="00655BCB">
        <w:t>Účel dodatku</w:t>
      </w:r>
    </w:p>
    <w:p w14:paraId="70BEFB4D" w14:textId="77777777" w:rsidR="0030453C" w:rsidRPr="00655BCB" w:rsidRDefault="0030453C" w:rsidP="0030453C">
      <w:pPr>
        <w:pStyle w:val="Boddohody"/>
        <w:numPr>
          <w:ilvl w:val="0"/>
          <w:numId w:val="0"/>
        </w:numPr>
      </w:pPr>
      <w:bookmarkStart w:id="0" w:name="_Hlk148521159"/>
      <w:r w:rsidRPr="00655BCB">
        <w:t>Účelem tohoto dodatku je úprava výše uvedené dohody uzavřené mezi úřadem práce a zaměstnavatelem.</w:t>
      </w:r>
    </w:p>
    <w:p w14:paraId="69BBAA69" w14:textId="77777777" w:rsidR="0030453C" w:rsidRPr="00655BCB" w:rsidRDefault="0030453C" w:rsidP="0030453C">
      <w:pPr>
        <w:pStyle w:val="Daltextbodudohody"/>
        <w:ind w:left="0"/>
      </w:pPr>
      <w:r w:rsidRPr="00655BCB">
        <w:rPr>
          <w:noProof/>
        </w:rPr>
        <w:t>S účinností od 1.11.2023 dochází k prodloužení termínu vyhrazení společensky účelného pracovního místa, a to do 30.11.2023.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5F857EA5" w14:textId="77777777" w:rsidR="0030453C" w:rsidRPr="00655BCB" w:rsidRDefault="0030453C" w:rsidP="0030453C">
      <w:pPr>
        <w:pStyle w:val="lnek"/>
      </w:pPr>
    </w:p>
    <w:p w14:paraId="1F586D7D" w14:textId="77777777" w:rsidR="0030453C" w:rsidRPr="00655BCB" w:rsidRDefault="0030453C" w:rsidP="0030453C">
      <w:pPr>
        <w:pStyle w:val="lnek"/>
      </w:pPr>
      <w:r w:rsidRPr="00655BCB">
        <w:t>Článek II</w:t>
      </w:r>
    </w:p>
    <w:p w14:paraId="1E6D1D51" w14:textId="77777777" w:rsidR="0030453C" w:rsidRPr="00655BCB" w:rsidRDefault="0030453C" w:rsidP="0030453C">
      <w:pPr>
        <w:pStyle w:val="lnek"/>
      </w:pPr>
      <w:r w:rsidRPr="00655BCB">
        <w:t>Předmět dodatku</w:t>
      </w:r>
    </w:p>
    <w:p w14:paraId="5B0A7C26" w14:textId="77777777" w:rsidR="0030453C" w:rsidRPr="00655BCB" w:rsidRDefault="0030453C" w:rsidP="0030453C">
      <w:pPr>
        <w:pStyle w:val="Bezmezer"/>
        <w:spacing w:after="120"/>
      </w:pPr>
      <w:bookmarkStart w:id="1" w:name="_Hlk148521307"/>
      <w:r w:rsidRPr="00655BCB">
        <w:rPr>
          <w:noProof/>
        </w:rPr>
        <w:t xml:space="preserve">Dosavadní text článku </w:t>
      </w:r>
      <w:r w:rsidRPr="00655BCB">
        <w:rPr>
          <w:b/>
          <w:bCs/>
          <w:noProof/>
        </w:rPr>
        <w:t>II. bod 2.2 a 3</w:t>
      </w:r>
      <w:r w:rsidRPr="00655BCB">
        <w:rPr>
          <w:noProof/>
        </w:rPr>
        <w:t xml:space="preserve"> dohody se nahrazuje textem:</w:t>
      </w:r>
    </w:p>
    <w:p w14:paraId="3C49A1D6" w14:textId="77777777" w:rsidR="0030453C" w:rsidRPr="00655BCB" w:rsidRDefault="0030453C" w:rsidP="0030453C">
      <w:pPr>
        <w:pStyle w:val="Bezmezer"/>
        <w:spacing w:after="120"/>
        <w:rPr>
          <w:noProof/>
        </w:rPr>
      </w:pPr>
      <w:r w:rsidRPr="00655BCB">
        <w:rPr>
          <w:b/>
          <w:bCs/>
          <w:noProof/>
        </w:rPr>
        <w:t>2.2</w:t>
      </w:r>
      <w:r w:rsidRPr="00655BCB">
        <w:rPr>
          <w:noProof/>
        </w:rPr>
        <w:t xml:space="preserve">   Pracovní poměr se zaměstnancem bude sjednán na dobu určitou do 30.11.2023, s týdenní pracovní dobou 40 hod.</w:t>
      </w:r>
    </w:p>
    <w:p w14:paraId="6FD25506" w14:textId="77777777" w:rsidR="0030453C" w:rsidRPr="00655BCB" w:rsidRDefault="0030453C" w:rsidP="0030453C">
      <w:pPr>
        <w:pStyle w:val="Bezmezer"/>
        <w:spacing w:after="120"/>
        <w:rPr>
          <w:noProof/>
        </w:rPr>
      </w:pPr>
      <w:r w:rsidRPr="00655BCB">
        <w:rPr>
          <w:b/>
          <w:bCs/>
          <w:noProof/>
        </w:rPr>
        <w:t>3.</w:t>
      </w:r>
      <w:r w:rsidRPr="00655BCB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655BCB">
        <w:rPr>
          <w:rFonts w:cs="Arial"/>
          <w:noProof/>
          <w:szCs w:val="20"/>
        </w:rPr>
        <w:t>"</w:t>
      </w:r>
      <w:r w:rsidRPr="00655BCB">
        <w:rPr>
          <w:noProof/>
        </w:rPr>
        <w:t>Vyúčtování mzdových nákladů – SÚPM vyhrazené</w:t>
      </w:r>
      <w:r w:rsidRPr="00655BCB">
        <w:rPr>
          <w:rFonts w:cs="Arial"/>
          <w:noProof/>
          <w:szCs w:val="20"/>
        </w:rPr>
        <w:t>"</w:t>
      </w:r>
      <w:r w:rsidRPr="00655BCB">
        <w:rPr>
          <w:noProof/>
        </w:rPr>
        <w:t xml:space="preserve"> za měsíc, ve kterém byl pracovní poměr zaměstnance skončen.</w:t>
      </w:r>
    </w:p>
    <w:p w14:paraId="7314AF8D" w14:textId="77777777" w:rsidR="0030453C" w:rsidRPr="00655BCB" w:rsidRDefault="0030453C" w:rsidP="0030453C">
      <w:pPr>
        <w:pStyle w:val="Bezmezer"/>
        <w:spacing w:after="120"/>
        <w:rPr>
          <w:noProof/>
        </w:rPr>
      </w:pPr>
    </w:p>
    <w:p w14:paraId="7B9FB578" w14:textId="77777777" w:rsidR="0030453C" w:rsidRPr="00655BCB" w:rsidRDefault="0030453C" w:rsidP="0030453C">
      <w:pPr>
        <w:pStyle w:val="Bezmezer"/>
        <w:spacing w:after="120"/>
      </w:pPr>
      <w:r w:rsidRPr="00655BCB">
        <w:rPr>
          <w:noProof/>
        </w:rPr>
        <w:lastRenderedPageBreak/>
        <w:t xml:space="preserve">Dosavadní text článku </w:t>
      </w:r>
      <w:r w:rsidRPr="00655BCB">
        <w:rPr>
          <w:b/>
          <w:bCs/>
          <w:noProof/>
        </w:rPr>
        <w:t>III. bod 1. a 2.</w:t>
      </w:r>
      <w:r w:rsidRPr="00655BCB">
        <w:rPr>
          <w:noProof/>
        </w:rPr>
        <w:t xml:space="preserve"> dohody se nahrazuje textem:</w:t>
      </w:r>
    </w:p>
    <w:p w14:paraId="3901C989" w14:textId="77777777" w:rsidR="0030453C" w:rsidRPr="00655BCB" w:rsidRDefault="0030453C" w:rsidP="0030453C">
      <w:pPr>
        <w:pStyle w:val="Boddohody"/>
        <w:numPr>
          <w:ilvl w:val="0"/>
          <w:numId w:val="2"/>
        </w:numPr>
      </w:pPr>
      <w:r w:rsidRPr="00655BCB">
        <w:t xml:space="preserve">Úřad práce se zavazuje poskytnout zaměstnavateli příspěvek ve výši </w:t>
      </w:r>
      <w:r w:rsidRPr="00655BCB">
        <w:rPr>
          <w:noProof/>
        </w:rPr>
        <w:t>100</w:t>
      </w:r>
      <w:r w:rsidRPr="00655BCB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655BCB">
        <w:rPr>
          <w:noProof/>
        </w:rPr>
        <w:t>15 000</w:t>
      </w:r>
      <w:r w:rsidRPr="00655BCB">
        <w:t> Kč měsíčně, z toho 82,38 % je hrazeno z prostředků ESF a 17,62 % je hrazeno ze státního rozpočtu ČR. Součet poskytnutých měsíčních příspěvků nepřekročí částku 90 000 Kč.</w:t>
      </w:r>
    </w:p>
    <w:p w14:paraId="149D59E0" w14:textId="77777777" w:rsidR="0030453C" w:rsidRPr="00655BCB" w:rsidRDefault="0030453C" w:rsidP="0030453C">
      <w:pPr>
        <w:pStyle w:val="Boddohody"/>
        <w:numPr>
          <w:ilvl w:val="0"/>
          <w:numId w:val="2"/>
        </w:numPr>
      </w:pPr>
      <w:r w:rsidRPr="00655BCB">
        <w:t>Příspěvek bude poskytován za dobu od 1</w:t>
      </w:r>
      <w:r w:rsidRPr="00655BCB">
        <w:rPr>
          <w:noProof/>
        </w:rPr>
        <w:t>.6.2023</w:t>
      </w:r>
      <w:r w:rsidRPr="00655BCB">
        <w:t xml:space="preserve"> do </w:t>
      </w:r>
      <w:r w:rsidRPr="00655BCB">
        <w:rPr>
          <w:noProof/>
        </w:rPr>
        <w:t>30.11.2023</w:t>
      </w:r>
      <w:r w:rsidRPr="00655BCB">
        <w:t>. Jestliže se na tuto dohodu vztahuje povinnost uveřejnění prostřednictvím Registru smluv a dohoda nenabyde účinnosti dle Článku IX bod 2. této dohody do 1.6.2023,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738D9654" w14:textId="77777777" w:rsidR="0030453C" w:rsidRPr="00655BCB" w:rsidRDefault="0030453C" w:rsidP="0030453C">
      <w:pPr>
        <w:pStyle w:val="Bezmezer"/>
        <w:spacing w:after="120"/>
      </w:pPr>
    </w:p>
    <w:p w14:paraId="19CCF7F3" w14:textId="77777777" w:rsidR="0030453C" w:rsidRPr="00655BCB" w:rsidRDefault="0030453C" w:rsidP="0030453C">
      <w:pPr>
        <w:pStyle w:val="Bezmezer"/>
        <w:spacing w:after="120"/>
        <w:rPr>
          <w:noProof/>
        </w:rPr>
      </w:pPr>
      <w:r w:rsidRPr="00655BCB">
        <w:rPr>
          <w:noProof/>
        </w:rPr>
        <w:t xml:space="preserve">Dosavadní text článku </w:t>
      </w:r>
      <w:r w:rsidRPr="00655BCB">
        <w:rPr>
          <w:b/>
          <w:bCs/>
          <w:noProof/>
        </w:rPr>
        <w:t xml:space="preserve">IX. </w:t>
      </w:r>
      <w:r w:rsidRPr="00655BCB">
        <w:rPr>
          <w:noProof/>
        </w:rPr>
        <w:t>se se rozšiřuje o bod 13:</w:t>
      </w:r>
    </w:p>
    <w:p w14:paraId="6750DA40" w14:textId="77777777" w:rsidR="0030453C" w:rsidRPr="00655BCB" w:rsidRDefault="0030453C" w:rsidP="0030453C">
      <w:pPr>
        <w:pStyle w:val="Bezmezer"/>
        <w:spacing w:after="120"/>
        <w:rPr>
          <w:noProof/>
        </w:rPr>
      </w:pPr>
      <w:r w:rsidRPr="00655BCB">
        <w:rPr>
          <w:b/>
          <w:bCs/>
          <w:noProof/>
        </w:rPr>
        <w:t>13.</w:t>
      </w:r>
      <w:r w:rsidRPr="00655BCB">
        <w:rPr>
          <w:noProof/>
        </w:rPr>
        <w:t xml:space="preserve"> S</w:t>
      </w:r>
      <w:r w:rsidRPr="00655BCB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655BCB">
        <w:rPr>
          <w:noProof/>
        </w:rPr>
        <w:t xml:space="preserve">mluvní strany dohodly na nejzazším termínu doložení výkazu </w:t>
      </w:r>
      <w:r w:rsidRPr="00655BCB">
        <w:rPr>
          <w:rFonts w:cs="Arial"/>
          <w:noProof/>
          <w:szCs w:val="20"/>
        </w:rPr>
        <w:t>"</w:t>
      </w:r>
      <w:r w:rsidRPr="00655BCB">
        <w:rPr>
          <w:noProof/>
        </w:rPr>
        <w:t>Vyúčtování mzdových nákladů – SÚPM vyhrazené</w:t>
      </w:r>
      <w:r w:rsidRPr="00655BCB">
        <w:rPr>
          <w:rFonts w:cs="Arial"/>
          <w:noProof/>
          <w:szCs w:val="20"/>
        </w:rPr>
        <w:t>" za měsíc listopad 2023 do 15.12.2023.</w:t>
      </w:r>
    </w:p>
    <w:p w14:paraId="23D1B333" w14:textId="77777777" w:rsidR="0030453C" w:rsidRPr="00655BCB" w:rsidRDefault="0030453C" w:rsidP="0030453C">
      <w:pPr>
        <w:pStyle w:val="Bezmezer"/>
        <w:spacing w:after="120"/>
        <w:rPr>
          <w:noProof/>
        </w:rPr>
      </w:pPr>
    </w:p>
    <w:p w14:paraId="3ED47F39" w14:textId="77777777" w:rsidR="0030453C" w:rsidRPr="00655BCB" w:rsidRDefault="0030453C" w:rsidP="0030453C">
      <w:pPr>
        <w:pStyle w:val="Bezmezer"/>
        <w:spacing w:after="120"/>
      </w:pPr>
      <w:r w:rsidRPr="00655BCB">
        <w:t>Ostatní ustanovení Dohody o vyhrazení společensky účelného pracovního místa a poskytnutí příspěvku spolufinancovaného ze státního rozpočtu a Evropského sociálního fondu č. TPA-SZ-20/2023 zůstávají nezměněna.</w:t>
      </w:r>
    </w:p>
    <w:p w14:paraId="7921836C" w14:textId="77777777" w:rsidR="0030453C" w:rsidRPr="00655BCB" w:rsidRDefault="0030453C" w:rsidP="0030453C">
      <w:pPr>
        <w:pStyle w:val="Bezmezer"/>
        <w:spacing w:after="120"/>
      </w:pPr>
    </w:p>
    <w:p w14:paraId="15BBBEA6" w14:textId="77777777" w:rsidR="0030453C" w:rsidRPr="00655BCB" w:rsidRDefault="0030453C" w:rsidP="0030453C">
      <w:pPr>
        <w:pStyle w:val="Boddohody"/>
        <w:numPr>
          <w:ilvl w:val="0"/>
          <w:numId w:val="0"/>
        </w:numPr>
      </w:pPr>
    </w:p>
    <w:p w14:paraId="5E8D95E2" w14:textId="77777777" w:rsidR="0030453C" w:rsidRDefault="0030453C" w:rsidP="0030453C">
      <w:r w:rsidRPr="00655BCB">
        <w:t>Dodatek je sepsán ve dvou vyhotoveních, z nichž jedno obdrží úřad práce a jedno zaměstnavatel / příjemce.</w:t>
      </w:r>
    </w:p>
    <w:p w14:paraId="78BBE60D" w14:textId="77777777" w:rsidR="0030453C" w:rsidRPr="008F4CCC" w:rsidRDefault="0030453C" w:rsidP="0030453C"/>
    <w:p w14:paraId="5B757097" w14:textId="77777777" w:rsidR="0030453C" w:rsidRDefault="0030453C" w:rsidP="0030453C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1"/>
    </w:p>
    <w:p w14:paraId="436D320A" w14:textId="77777777" w:rsidR="0030453C" w:rsidRPr="003F2F6D" w:rsidRDefault="0030453C" w:rsidP="0030453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2573A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D305EA" w14:textId="77777777" w:rsidR="006C4C48" w:rsidRPr="003F2F6D" w:rsidRDefault="0030453C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24.10.2023</w:t>
      </w:r>
    </w:p>
    <w:p w14:paraId="3C96D4F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743A5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EE905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25368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FAA7A5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244195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933AAE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BF4D32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DE417AD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26D188B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E537E6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44247967" w14:textId="77777777" w:rsidR="006C4C48" w:rsidRPr="003F2F6D" w:rsidRDefault="0030453C" w:rsidP="006C4C48">
      <w:pPr>
        <w:keepNext/>
        <w:keepLines/>
        <w:jc w:val="center"/>
        <w:rPr>
          <w:rFonts w:cs="Arial"/>
          <w:szCs w:val="20"/>
        </w:rPr>
      </w:pPr>
      <w:r w:rsidRPr="0030453C">
        <w:rPr>
          <w:rFonts w:cs="Arial"/>
          <w:szCs w:val="20"/>
        </w:rPr>
        <w:t xml:space="preserve">Ing. </w:t>
      </w:r>
      <w:r>
        <w:t>Martina Bečvářová</w:t>
      </w:r>
    </w:p>
    <w:p w14:paraId="46522B4D" w14:textId="77777777" w:rsidR="00E31EB2" w:rsidRDefault="0030453C" w:rsidP="00E31EB2">
      <w:pPr>
        <w:keepNext/>
        <w:keepLines/>
        <w:jc w:val="center"/>
        <w:rPr>
          <w:rFonts w:cs="Arial"/>
          <w:szCs w:val="20"/>
        </w:rPr>
      </w:pPr>
      <w:r w:rsidRPr="0030453C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5953FC5E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0605825C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1C66BF9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933AA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CD0D83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303F0C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938D59D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467C14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B6E8116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0453C">
        <w:rPr>
          <w:rFonts w:cs="Arial"/>
          <w:szCs w:val="20"/>
        </w:rPr>
        <w:t>I</w:t>
      </w:r>
      <w:r w:rsidR="0030453C" w:rsidRPr="0030453C">
        <w:rPr>
          <w:rFonts w:cs="Arial"/>
          <w:szCs w:val="20"/>
        </w:rPr>
        <w:t xml:space="preserve">ng. </w:t>
      </w:r>
      <w:r w:rsidR="0030453C">
        <w:t>Ivana Šabachová</w:t>
      </w:r>
    </w:p>
    <w:p w14:paraId="795AD69F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0453C" w:rsidRPr="0030453C">
        <w:rPr>
          <w:rFonts w:cs="Arial"/>
          <w:szCs w:val="20"/>
        </w:rPr>
        <w:t>950 167</w:t>
      </w:r>
      <w:r w:rsidR="0030453C">
        <w:t xml:space="preserve"> 466</w:t>
      </w:r>
    </w:p>
    <w:p w14:paraId="2CE8835B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933AAE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8B15" w14:textId="77777777" w:rsidR="00E6365F" w:rsidRDefault="00E6365F">
      <w:r>
        <w:separator/>
      </w:r>
    </w:p>
  </w:endnote>
  <w:endnote w:type="continuationSeparator" w:id="0">
    <w:p w14:paraId="6C331B06" w14:textId="77777777" w:rsidR="00E6365F" w:rsidRDefault="00E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E1C2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B626" w14:textId="77777777" w:rsidR="00772E6D" w:rsidRDefault="00772E6D" w:rsidP="00772E6D">
    <w:pPr>
      <w:pStyle w:val="Zpat"/>
      <w:rPr>
        <w:i/>
        <w:sz w:val="16"/>
        <w:szCs w:val="16"/>
      </w:rPr>
    </w:pPr>
  </w:p>
  <w:p w14:paraId="64D6B781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163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E057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E015" w14:textId="77777777" w:rsidR="00E6365F" w:rsidRDefault="00E6365F">
      <w:r>
        <w:separator/>
      </w:r>
    </w:p>
  </w:footnote>
  <w:footnote w:type="continuationSeparator" w:id="0">
    <w:p w14:paraId="3C9281ED" w14:textId="77777777" w:rsidR="00E6365F" w:rsidRDefault="00E6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BFC" w14:textId="3B94E1BB" w:rsidR="006C4C48" w:rsidRDefault="004F5E2D" w:rsidP="0033071F">
    <w:pPr>
      <w:pStyle w:val="Zhlav"/>
      <w:jc w:val="left"/>
    </w:pPr>
    <w:r>
      <w:rPr>
        <w:noProof/>
      </w:rPr>
      <w:drawing>
        <wp:inline distT="0" distB="0" distL="0" distR="0" wp14:anchorId="0F2576AC" wp14:editId="1921AA74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5EB1E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D4BF" w14:textId="77777777" w:rsidR="00FA6FA9" w:rsidRDefault="00646422">
    <w:pPr>
      <w:pStyle w:val="Zhlav"/>
    </w:pPr>
    <w:r>
      <w:rPr>
        <w:noProof/>
      </w:rPr>
      <w:object w:dxaOrig="6315" w:dyaOrig="1005" w14:anchorId="249167E9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78938" r:id="rId3"/>
        <o:OLEObject Type="Embed" ProgID="Word.Picture.8" ShapeID="_x0000_s1027" DrawAspect="Content" ObjectID="_1760178939" r:id="rId4"/>
      </w:object>
    </w:r>
  </w:p>
  <w:p w14:paraId="61BB6865" w14:textId="77777777" w:rsidR="00646422" w:rsidRDefault="00646422">
    <w:pPr>
      <w:pStyle w:val="Zhlav"/>
    </w:pPr>
  </w:p>
  <w:p w14:paraId="6DA0CFB1" w14:textId="77777777" w:rsidR="00646422" w:rsidRDefault="00646422">
    <w:pPr>
      <w:pStyle w:val="Zhlav"/>
    </w:pPr>
  </w:p>
  <w:p w14:paraId="4D4CB3CF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86117">
    <w:abstractNumId w:val="1"/>
  </w:num>
  <w:num w:numId="2" w16cid:durableId="2132287401">
    <w:abstractNumId w:val="1"/>
    <w:lvlOverride w:ilvl="0">
      <w:startOverride w:val="1"/>
    </w:lvlOverride>
  </w:num>
  <w:num w:numId="3" w16cid:durableId="1548377036">
    <w:abstractNumId w:val="2"/>
  </w:num>
  <w:num w:numId="4" w16cid:durableId="2047215527">
    <w:abstractNumId w:val="1"/>
    <w:lvlOverride w:ilvl="0">
      <w:startOverride w:val="1"/>
    </w:lvlOverride>
  </w:num>
  <w:num w:numId="5" w16cid:durableId="1340039501">
    <w:abstractNumId w:val="1"/>
    <w:lvlOverride w:ilvl="0">
      <w:startOverride w:val="1"/>
    </w:lvlOverride>
  </w:num>
  <w:num w:numId="6" w16cid:durableId="507795972">
    <w:abstractNumId w:val="1"/>
    <w:lvlOverride w:ilvl="0">
      <w:startOverride w:val="1"/>
    </w:lvlOverride>
  </w:num>
  <w:num w:numId="7" w16cid:durableId="377708742">
    <w:abstractNumId w:val="1"/>
    <w:lvlOverride w:ilvl="0">
      <w:startOverride w:val="1"/>
    </w:lvlOverride>
  </w:num>
  <w:num w:numId="8" w16cid:durableId="1242640208">
    <w:abstractNumId w:val="0"/>
  </w:num>
  <w:num w:numId="9" w16cid:durableId="1533760490">
    <w:abstractNumId w:val="1"/>
    <w:lvlOverride w:ilvl="0">
      <w:startOverride w:val="1"/>
    </w:lvlOverride>
  </w:num>
  <w:num w:numId="10" w16cid:durableId="192235203">
    <w:abstractNumId w:val="1"/>
    <w:lvlOverride w:ilvl="0">
      <w:startOverride w:val="1"/>
    </w:lvlOverride>
  </w:num>
  <w:num w:numId="11" w16cid:durableId="1628929422">
    <w:abstractNumId w:val="1"/>
    <w:lvlOverride w:ilvl="0">
      <w:startOverride w:val="1"/>
    </w:lvlOverride>
  </w:num>
  <w:num w:numId="12" w16cid:durableId="2097166138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2D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3FF1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2894"/>
    <w:rsid w:val="000D576A"/>
    <w:rsid w:val="000D6D09"/>
    <w:rsid w:val="000E1766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453C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3DC2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56B8"/>
    <w:rsid w:val="004F5E2D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46726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5BCB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3AAE"/>
    <w:rsid w:val="0094045A"/>
    <w:rsid w:val="009415AF"/>
    <w:rsid w:val="00941CC9"/>
    <w:rsid w:val="00944C58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0702C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365F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C779F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B37B9"/>
  <w15:chartTrackingRefBased/>
  <w15:docId w15:val="{1CADC8D2-5A09-491C-8715-5E3E443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PECU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PECUD</Template>
  <TotalTime>1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2023-10-30T12:48:00Z</dcterms:created>
  <dcterms:modified xsi:type="dcterms:W3CDTF">2023-10-30T12:49:00Z</dcterms:modified>
</cp:coreProperties>
</file>