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Jandačk</w:t>
      </w:r>
      <w:r w:rsidR="00C321CE">
        <w:t>ou</w:t>
      </w:r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>bankovní spojení: ČNB Ostrava, č. ú. 931761/0710</w:t>
      </w:r>
    </w:p>
    <w:p w14:paraId="4C169403" w14:textId="4AE0E485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90316E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41A73CB7" w14:textId="77777777" w:rsidR="00C06404" w:rsidRPr="00C06404" w:rsidRDefault="00253B88" w:rsidP="00100A3F">
      <w:pPr>
        <w:pStyle w:val="Odstavecseseznamem"/>
        <w:numPr>
          <w:ilvl w:val="1"/>
          <w:numId w:val="3"/>
        </w:numPr>
        <w:rPr>
          <w:b/>
        </w:rPr>
      </w:pPr>
      <w:r w:rsidRPr="00253B88">
        <w:rPr>
          <w:rFonts w:ascii="Arial" w:hAnsi="Arial" w:cs="Arial"/>
        </w:rPr>
        <w:t>HPHG, s.r.o.</w:t>
      </w:r>
      <w:r>
        <w:rPr>
          <w:rFonts w:ascii="Arial" w:hAnsi="Arial" w:cs="Arial"/>
        </w:rPr>
        <w:t xml:space="preserve">, </w:t>
      </w:r>
    </w:p>
    <w:p w14:paraId="5E1ABDD0" w14:textId="40135B6D" w:rsidR="00100A3F" w:rsidRPr="00253B88" w:rsidRDefault="00253B88" w:rsidP="00C06404">
      <w:pPr>
        <w:pStyle w:val="Odstavecseseznamem"/>
        <w:ind w:left="792"/>
        <w:rPr>
          <w:b/>
        </w:rPr>
      </w:pPr>
      <w:r>
        <w:rPr>
          <w:rFonts w:ascii="Arial" w:hAnsi="Arial" w:cs="Arial"/>
        </w:rPr>
        <w:t>Hotel Bauer</w:t>
      </w:r>
    </w:p>
    <w:p w14:paraId="42F0CA93" w14:textId="28D12C7C" w:rsidR="00100A3F" w:rsidRPr="00253B88" w:rsidRDefault="00100A3F" w:rsidP="00BA2823">
      <w:pPr>
        <w:pStyle w:val="Odstavecseseznamem"/>
        <w:ind w:left="792"/>
      </w:pPr>
      <w:r w:rsidRPr="00253B88">
        <w:t>se sídlem:</w:t>
      </w:r>
      <w:r w:rsidR="00253B88" w:rsidRPr="00253B88">
        <w:t xml:space="preserve"> Bílá 148, 739 15 Staré Hamry</w:t>
      </w:r>
    </w:p>
    <w:p w14:paraId="2A984677" w14:textId="7983A523" w:rsidR="00100A3F" w:rsidRPr="00253B88" w:rsidRDefault="00100A3F" w:rsidP="00100A3F">
      <w:pPr>
        <w:pStyle w:val="Odstavecseseznamem"/>
        <w:ind w:left="792"/>
      </w:pPr>
      <w:r w:rsidRPr="00253B88">
        <w:t xml:space="preserve">zastoupena: </w:t>
      </w:r>
      <w:r w:rsidR="00253B88" w:rsidRPr="00253B88">
        <w:t>Pavlem Carbolem</w:t>
      </w:r>
    </w:p>
    <w:p w14:paraId="2ED40DA3" w14:textId="2A105D70" w:rsidR="00100A3F" w:rsidRPr="00253B88" w:rsidRDefault="00100A3F" w:rsidP="00100A3F">
      <w:pPr>
        <w:pStyle w:val="Odstavecseseznamem"/>
        <w:ind w:left="792"/>
      </w:pPr>
      <w:r w:rsidRPr="00253B88">
        <w:t xml:space="preserve">IČ: </w:t>
      </w:r>
      <w:r w:rsidR="00253B88">
        <w:t>48390755</w:t>
      </w:r>
    </w:p>
    <w:p w14:paraId="181BE7DB" w14:textId="08097273" w:rsidR="00100A3F" w:rsidRPr="00253B88" w:rsidRDefault="00100A3F" w:rsidP="00100A3F">
      <w:pPr>
        <w:pStyle w:val="Odstavecseseznamem"/>
        <w:ind w:left="792"/>
      </w:pPr>
      <w:r w:rsidRPr="00253B88">
        <w:t xml:space="preserve">DIČ: </w:t>
      </w:r>
      <w:r w:rsidR="00253B88">
        <w:t>CZ48390755</w:t>
      </w:r>
    </w:p>
    <w:p w14:paraId="019A7489" w14:textId="2DDF6914" w:rsidR="00100A3F" w:rsidRPr="00253B88" w:rsidRDefault="00100A3F" w:rsidP="00100A3F">
      <w:pPr>
        <w:pStyle w:val="Odstavecseseznamem"/>
        <w:ind w:left="792"/>
        <w:rPr>
          <w:highlight w:val="yellow"/>
        </w:rPr>
      </w:pPr>
      <w:r w:rsidRPr="000E7605">
        <w:t xml:space="preserve">bankovní spojení: </w:t>
      </w:r>
      <w:r w:rsidR="000E7605" w:rsidRPr="000E7605">
        <w:t>Raiffeisen bank, č. ú. 9933399333/5500</w:t>
      </w:r>
    </w:p>
    <w:p w14:paraId="1D75532F" w14:textId="765349F2" w:rsidR="00100A3F" w:rsidRDefault="00100A3F" w:rsidP="00100A3F">
      <w:pPr>
        <w:pStyle w:val="Odstavecseseznamem"/>
        <w:ind w:left="792"/>
        <w:jc w:val="left"/>
      </w:pPr>
      <w:r w:rsidRPr="000E7605">
        <w:t xml:space="preserve">Kontaktní osoba pro plnění této smlouvy: </w:t>
      </w:r>
      <w:r w:rsidR="00732D1D" w:rsidRPr="000E7605">
        <w:rPr>
          <w:rFonts w:ascii="Arial" w:hAnsi="Arial" w:cs="Arial"/>
        </w:rPr>
        <w:t xml:space="preserve">Pavel </w:t>
      </w:r>
      <w:r w:rsidR="001C4F31" w:rsidRPr="000E7605">
        <w:rPr>
          <w:rFonts w:ascii="Arial" w:hAnsi="Arial" w:cs="Arial"/>
        </w:rPr>
        <w:t>Carbol</w:t>
      </w:r>
      <w:r w:rsidR="00F41044" w:rsidRPr="000E7605">
        <w:t xml:space="preserve">, tel.: </w:t>
      </w:r>
      <w:r w:rsidR="000E7605" w:rsidRPr="000E7605">
        <w:t>604 723 234</w:t>
      </w:r>
      <w:r w:rsidR="00F41044" w:rsidRPr="000E7605">
        <w:t xml:space="preserve">, e-mail: </w:t>
      </w:r>
      <w:hyperlink r:id="rId11" w:history="1">
        <w:r w:rsidR="000E7605" w:rsidRPr="000E7605">
          <w:t>pavelcarbol@hotelbauer.cz</w:t>
        </w:r>
      </w:hyperlink>
      <w:r w:rsidR="000E7605" w:rsidRPr="000E7605">
        <w:t>, Ing. Ivana Dudová, tel.: 605 004 806, e-mail: ivanadudova</w:t>
      </w:r>
      <w:r w:rsidR="000E7605" w:rsidRPr="000E7605">
        <w:rPr>
          <w:rFonts w:cs="Helvetica"/>
        </w:rPr>
        <w:t>@</w:t>
      </w:r>
      <w:r w:rsidR="000E7605" w:rsidRPr="000E7605">
        <w:t>hotelbauer.cz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 xml:space="preserve">mohl být řádně proveden vysokoškolský předmět </w:t>
      </w:r>
      <w:r w:rsidR="006E532F">
        <w:lastRenderedPageBreak/>
        <w:t>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642D12BC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r w:rsidR="001C4F31">
        <w:rPr>
          <w:rFonts w:ascii="Arial" w:hAnsi="Arial" w:cs="Arial"/>
        </w:rPr>
        <w:t>Bílá v Beskydech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4F21A51C" w14:textId="01275210" w:rsidR="00A87908" w:rsidRDefault="00647E3C" w:rsidP="00647E3C">
      <w:pPr>
        <w:pStyle w:val="Odstavecseseznamem"/>
        <w:numPr>
          <w:ilvl w:val="2"/>
          <w:numId w:val="6"/>
        </w:numPr>
      </w:pPr>
      <w:r>
        <w:t xml:space="preserve">od </w:t>
      </w:r>
      <w:r w:rsidR="001C4F31">
        <w:t>2</w:t>
      </w:r>
      <w:r w:rsidR="00732D1D">
        <w:t>.1.202</w:t>
      </w:r>
      <w:r w:rsidR="0090316E">
        <w:t>4</w:t>
      </w:r>
      <w:r>
        <w:t xml:space="preserve"> do </w:t>
      </w:r>
      <w:r w:rsidR="001C4F31">
        <w:t>6</w:t>
      </w:r>
      <w:r w:rsidR="00732D1D">
        <w:t>.1.202</w:t>
      </w:r>
      <w:r w:rsidR="0090316E">
        <w:t>4</w:t>
      </w:r>
      <w:r>
        <w:t xml:space="preserve"> (1. turnus)</w:t>
      </w:r>
    </w:p>
    <w:p w14:paraId="58C8130A" w14:textId="6059766F" w:rsidR="00647E3C" w:rsidRDefault="00647E3C" w:rsidP="00647E3C">
      <w:pPr>
        <w:pStyle w:val="Odstavecseseznamem"/>
        <w:numPr>
          <w:ilvl w:val="2"/>
          <w:numId w:val="6"/>
        </w:numPr>
      </w:pPr>
      <w:r w:rsidRPr="00647E3C">
        <w:t xml:space="preserve">od </w:t>
      </w:r>
      <w:r w:rsidR="001C4F31">
        <w:t>7</w:t>
      </w:r>
      <w:r w:rsidR="00732D1D">
        <w:t>.1.202</w:t>
      </w:r>
      <w:r w:rsidR="0090316E">
        <w:t>4</w:t>
      </w:r>
      <w:r w:rsidRPr="00647E3C">
        <w:t xml:space="preserve"> do </w:t>
      </w:r>
      <w:r w:rsidR="001C4F31">
        <w:t>11</w:t>
      </w:r>
      <w:r w:rsidR="00732D1D">
        <w:t>.1.202</w:t>
      </w:r>
      <w:r w:rsidR="0090316E">
        <w:t>4</w:t>
      </w:r>
      <w:r w:rsidRPr="00647E3C">
        <w:t xml:space="preserve"> (</w:t>
      </w:r>
      <w:r>
        <w:t>2</w:t>
      </w:r>
      <w:r w:rsidRPr="00647E3C">
        <w:t>. turnus)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75CC480B" w:rsidR="004C1760" w:rsidRDefault="004C1760" w:rsidP="00BE6997">
      <w:pPr>
        <w:pStyle w:val="Odstavecseseznamem"/>
        <w:numPr>
          <w:ilvl w:val="1"/>
          <w:numId w:val="6"/>
        </w:numPr>
      </w:pPr>
      <w:r>
        <w:t xml:space="preserve">Počet účastníků zájezdu: </w:t>
      </w:r>
      <w:r w:rsidR="00732D1D">
        <w:t>1</w:t>
      </w:r>
      <w:r w:rsidR="001C4F31">
        <w:t>44</w:t>
      </w:r>
      <w:r w:rsidR="00D0051C">
        <w:t xml:space="preserve"> 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30F63BF4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r w:rsidR="001C4F31">
        <w:rPr>
          <w:rFonts w:ascii="Arial" w:hAnsi="Arial" w:cs="Arial"/>
        </w:rPr>
        <w:t>Bílá v Beskydech</w:t>
      </w:r>
    </w:p>
    <w:p w14:paraId="40CC7AE9" w14:textId="11AF4D62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90316E">
        <w:rPr>
          <w:rFonts w:ascii="Arial" w:hAnsi="Arial" w:cs="Arial"/>
        </w:rPr>
        <w:t>Dependance</w:t>
      </w:r>
      <w:r w:rsidR="001C4F31">
        <w:rPr>
          <w:rFonts w:ascii="Arial" w:hAnsi="Arial" w:cs="Arial"/>
        </w:rPr>
        <w:t xml:space="preserve"> Hořec a Javořina</w:t>
      </w:r>
    </w:p>
    <w:p w14:paraId="7F9421DE" w14:textId="3E8BD50E" w:rsidR="00C4534E" w:rsidRDefault="00307256" w:rsidP="00C4534E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8D37F3">
        <w:t>1</w:t>
      </w:r>
      <w:r w:rsidR="001C4F31">
        <w:t>44</w:t>
      </w:r>
    </w:p>
    <w:p w14:paraId="70E4510F" w14:textId="2F1AC256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  <w:r w:rsidR="000E7605">
        <w:t>v kompetenci OU</w:t>
      </w:r>
    </w:p>
    <w:p w14:paraId="56D621AC" w14:textId="0A112B4B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>první den každého turnusu</w:t>
      </w:r>
      <w:r>
        <w:t xml:space="preserve"> kdykoliv </w:t>
      </w:r>
      <w:r w:rsidRPr="000E7605">
        <w:t xml:space="preserve">od </w:t>
      </w:r>
      <w:r w:rsidR="005B016F" w:rsidRPr="000E7605">
        <w:t>1</w:t>
      </w:r>
      <w:r w:rsidR="001C4F31" w:rsidRPr="000E7605">
        <w:t>2</w:t>
      </w:r>
      <w:r w:rsidRPr="000E7605">
        <w:t xml:space="preserve"> hodin</w:t>
      </w:r>
      <w:r w:rsidR="000E7605">
        <w:t xml:space="preserve"> (pokoje od 13 hod.)</w:t>
      </w:r>
    </w:p>
    <w:p w14:paraId="778084AE" w14:textId="63AF071B" w:rsidR="001C4F31" w:rsidRDefault="004F0C23" w:rsidP="001C4F31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 každého turnusu</w:t>
      </w:r>
      <w:r w:rsidRPr="004F0C23">
        <w:t xml:space="preserve"> kdykoliv </w:t>
      </w:r>
      <w:r>
        <w:t>před</w:t>
      </w:r>
      <w:r w:rsidRPr="004F0C23">
        <w:t xml:space="preserve"> </w:t>
      </w:r>
      <w:r w:rsidR="005B016F" w:rsidRPr="000E7605">
        <w:t>1</w:t>
      </w:r>
      <w:r w:rsidR="001C4F31" w:rsidRPr="000E7605">
        <w:t>0</w:t>
      </w:r>
      <w:r w:rsidRPr="000E7605">
        <w:t xml:space="preserve"> hodin</w:t>
      </w:r>
      <w:r w:rsidR="005B016F" w:rsidRPr="000E7605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7F70D54F" w14:textId="77777777" w:rsidR="001C4F31" w:rsidRDefault="001C4F31" w:rsidP="001C4F31">
      <w:pPr>
        <w:pStyle w:val="Odstavecseseznamem"/>
        <w:numPr>
          <w:ilvl w:val="1"/>
          <w:numId w:val="6"/>
        </w:numPr>
      </w:pPr>
      <w:r>
        <w:t>Stravování</w:t>
      </w:r>
    </w:p>
    <w:p w14:paraId="26B423BF" w14:textId="77777777" w:rsidR="001C4F31" w:rsidRDefault="001C4F31" w:rsidP="001C4F31">
      <w:pPr>
        <w:pStyle w:val="Odstavecseseznamem"/>
        <w:numPr>
          <w:ilvl w:val="2"/>
          <w:numId w:val="6"/>
        </w:numPr>
      </w:pPr>
      <w:r>
        <w:t>Stravování formou plné penze (snídaně, oběd, večeře).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447690DB" w:rsidR="00B43C65" w:rsidRDefault="00056450" w:rsidP="00136287">
      <w:pPr>
        <w:pStyle w:val="Odstavecseseznamem"/>
        <w:numPr>
          <w:ilvl w:val="0"/>
          <w:numId w:val="6"/>
        </w:numPr>
      </w:pPr>
      <w:r>
        <w:lastRenderedPageBreak/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r w:rsidR="0013506B">
        <w:t>teprv</w:t>
      </w:r>
      <w:r w:rsidR="0004635B">
        <w:t xml:space="preserve"> oznámením OU vůči Pořadateli. Toto oznámení je OU povinna </w:t>
      </w:r>
      <w:r w:rsidR="0004635B" w:rsidRPr="000E7605">
        <w:t xml:space="preserve">učinit </w:t>
      </w:r>
      <w:r w:rsidR="0004635B" w:rsidRPr="000E7605">
        <w:rPr>
          <w:b/>
        </w:rPr>
        <w:t xml:space="preserve">do </w:t>
      </w:r>
      <w:r w:rsidR="00754895" w:rsidRPr="000E7605">
        <w:rPr>
          <w:b/>
        </w:rPr>
        <w:t>15</w:t>
      </w:r>
      <w:r w:rsidR="0004635B" w:rsidRPr="000E7605">
        <w:rPr>
          <w:b/>
        </w:rPr>
        <w:t>.</w:t>
      </w:r>
      <w:r w:rsidR="00754895" w:rsidRPr="000E7605">
        <w:rPr>
          <w:b/>
        </w:rPr>
        <w:t>11</w:t>
      </w:r>
      <w:r w:rsidR="0004635B" w:rsidRPr="000E7605">
        <w:rPr>
          <w:b/>
        </w:rPr>
        <w:t>.</w:t>
      </w:r>
      <w:r w:rsidR="00754895" w:rsidRPr="000E7605">
        <w:rPr>
          <w:b/>
        </w:rPr>
        <w:t>202</w:t>
      </w:r>
      <w:r w:rsidR="0090316E" w:rsidRPr="000E7605">
        <w:rPr>
          <w:b/>
        </w:rPr>
        <w:t>3</w:t>
      </w:r>
      <w:r w:rsidR="00754895" w:rsidRPr="000E7605">
        <w:rPr>
          <w:b/>
        </w:rPr>
        <w:t>.</w:t>
      </w:r>
      <w:r w:rsidR="0004635B">
        <w:t xml:space="preserve"> </w:t>
      </w:r>
      <w:r w:rsidR="0071433E">
        <w:t>Platným je také oznámení 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5867A3FD" w:rsidR="00363292" w:rsidRPr="000E7605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osobu: </w:t>
      </w:r>
      <w:r w:rsidR="00D541A7" w:rsidRPr="000E7605">
        <w:t>1 600</w:t>
      </w:r>
      <w:r w:rsidR="001F3B6C" w:rsidRPr="000E7605">
        <w:t>,- Kč</w:t>
      </w:r>
      <w:r w:rsidR="00383D77" w:rsidRPr="000E7605">
        <w:t xml:space="preserve"> (včetně DPH)</w:t>
      </w:r>
    </w:p>
    <w:p w14:paraId="1AFD828F" w14:textId="1A3BA402" w:rsidR="001C4F31" w:rsidRPr="000E7605" w:rsidRDefault="001C4F31" w:rsidP="001C4F31">
      <w:pPr>
        <w:pStyle w:val="Odstavecseseznamem"/>
        <w:numPr>
          <w:ilvl w:val="1"/>
          <w:numId w:val="7"/>
        </w:numPr>
      </w:pPr>
      <w:r w:rsidRPr="000E7605">
        <w:t xml:space="preserve">Cena stravy za 1 osobu: </w:t>
      </w:r>
      <w:r w:rsidR="00D541A7" w:rsidRPr="000E7605">
        <w:t>1 </w:t>
      </w:r>
      <w:r w:rsidR="0090316E" w:rsidRPr="000E7605">
        <w:t>960</w:t>
      </w:r>
      <w:r w:rsidR="00D541A7" w:rsidRPr="000E7605">
        <w:t>,- Kč</w:t>
      </w:r>
      <w:r w:rsidRPr="000E7605">
        <w:t xml:space="preserve"> (včetně DPH)</w:t>
      </w:r>
    </w:p>
    <w:p w14:paraId="3784792C" w14:textId="0595E079" w:rsidR="00CA4E42" w:rsidRPr="005F6D82" w:rsidRDefault="00CA4E42" w:rsidP="004F4F8C">
      <w:pPr>
        <w:pStyle w:val="Odstavecseseznamem"/>
        <w:numPr>
          <w:ilvl w:val="1"/>
          <w:numId w:val="7"/>
        </w:numPr>
      </w:pPr>
      <w:r w:rsidRPr="000E7605">
        <w:rPr>
          <w:b/>
        </w:rPr>
        <w:t xml:space="preserve">Celková cena zájezdu za jednu osobu: </w:t>
      </w:r>
      <w:r w:rsidR="00D541A7" w:rsidRPr="000E7605">
        <w:rPr>
          <w:b/>
        </w:rPr>
        <w:t xml:space="preserve">3 </w:t>
      </w:r>
      <w:r w:rsidR="0090316E" w:rsidRPr="000E7605">
        <w:rPr>
          <w:b/>
        </w:rPr>
        <w:t>560</w:t>
      </w:r>
      <w:r w:rsidRPr="000E7605">
        <w:rPr>
          <w:b/>
        </w:rPr>
        <w:t>,- Kč</w:t>
      </w:r>
      <w:r w:rsidRPr="004F4F8C">
        <w:rPr>
          <w:b/>
        </w:rPr>
        <w:t xml:space="preserve"> (včetně DPH)</w:t>
      </w:r>
    </w:p>
    <w:p w14:paraId="2D46F809" w14:textId="77777777" w:rsidR="002B4CC8" w:rsidRDefault="002B4CC8" w:rsidP="002B4CC8"/>
    <w:p w14:paraId="16A64BF0" w14:textId="6F62502B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90316E">
        <w:rPr>
          <w:b/>
        </w:rPr>
        <w:t>512 640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lastRenderedPageBreak/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3A0D6356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než </w:t>
      </w:r>
      <w:r w:rsidR="00C94FF5">
        <w:t>90</w:t>
      </w:r>
      <w:r w:rsidR="005B4EA9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</w:t>
      </w:r>
      <w:r w:rsidR="00BB0843">
        <w:lastRenderedPageBreak/>
        <w:t xml:space="preserve">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55A4B1DD" w14:textId="36B2974F" w:rsidR="00FA38B3" w:rsidRDefault="00113BFB" w:rsidP="002B5E27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>zbytně nutné k tomuto zajištění</w:t>
      </w:r>
      <w:r w:rsidR="00D541A7">
        <w:t xml:space="preserve">. </w:t>
      </w:r>
    </w:p>
    <w:p w14:paraId="7C6387A3" w14:textId="77777777" w:rsidR="00D541A7" w:rsidRDefault="00D541A7" w:rsidP="00D541A7"/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>Pořadatel není vůči OU oprávněn žádat jiné majetkové (finanční) vyrovnání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lastRenderedPageBreak/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Pr="00C15E87" w:rsidRDefault="0039254E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lastRenderedPageBreak/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3874CA6C" w14:textId="77777777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865D35" w14:textId="77777777" w:rsidR="001B4C40" w:rsidRDefault="001B4C40" w:rsidP="001B4C40">
            <w:pPr>
              <w:jc w:val="center"/>
            </w:pPr>
          </w:p>
          <w:p w14:paraId="04B2C181" w14:textId="77777777" w:rsidR="001B4C40" w:rsidRDefault="001B4C40" w:rsidP="001B4C40">
            <w:pPr>
              <w:jc w:val="center"/>
            </w:pPr>
          </w:p>
          <w:p w14:paraId="58B62018" w14:textId="77777777"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77777777" w:rsidR="001B4C40" w:rsidRDefault="001B4C40" w:rsidP="001B4C40">
            <w:pPr>
              <w:jc w:val="center"/>
            </w:pPr>
          </w:p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>děkan PdF</w:t>
            </w:r>
            <w:r w:rsidR="001B4C40">
              <w:t xml:space="preserve"> OU</w:t>
            </w:r>
          </w:p>
          <w:p w14:paraId="6A9DCDFF" w14:textId="77777777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42F4B229" w14:textId="77777777" w:rsidR="001B4C40" w:rsidRDefault="001B4C40" w:rsidP="001B4C40">
            <w:pPr>
              <w:jc w:val="center"/>
            </w:pPr>
          </w:p>
          <w:p w14:paraId="4063B8C5" w14:textId="77777777" w:rsidR="001B4C40" w:rsidRDefault="001B4C40" w:rsidP="001B4C40">
            <w:pPr>
              <w:jc w:val="center"/>
            </w:pPr>
          </w:p>
          <w:p w14:paraId="4CB42A4B" w14:textId="77777777" w:rsidR="001B4C40" w:rsidRDefault="001B4C40" w:rsidP="001B4C40">
            <w:pPr>
              <w:jc w:val="center"/>
            </w:pPr>
            <w:r w:rsidRPr="001B4C40">
              <w:t>v …………………… dne ……………………</w:t>
            </w:r>
          </w:p>
          <w:p w14:paraId="36C75916" w14:textId="77777777" w:rsidR="001B4C40" w:rsidRDefault="001B4C40" w:rsidP="001B4C40">
            <w:pPr>
              <w:jc w:val="center"/>
            </w:pPr>
          </w:p>
          <w:p w14:paraId="18B172AB" w14:textId="77777777" w:rsidR="001B4C40" w:rsidRDefault="001B4C40" w:rsidP="001B4C40">
            <w:pPr>
              <w:jc w:val="center"/>
            </w:pPr>
          </w:p>
          <w:p w14:paraId="6A88BD25" w14:textId="77777777" w:rsidR="001B4C40" w:rsidRDefault="001B4C40" w:rsidP="001B4C40">
            <w:pPr>
              <w:jc w:val="center"/>
            </w:pPr>
          </w:p>
          <w:p w14:paraId="1ACD2908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4BABE3A9" w14:textId="20A64C5F" w:rsidR="001B4C40" w:rsidRDefault="00C94FF5" w:rsidP="001B4C40">
            <w:pPr>
              <w:jc w:val="center"/>
            </w:pPr>
            <w:r>
              <w:t>Ing. Martin Říman</w:t>
            </w:r>
          </w:p>
          <w:p w14:paraId="18BBFE22" w14:textId="4E10B63D" w:rsidR="00C94FF5" w:rsidRDefault="00C94FF5" w:rsidP="001B4C40">
            <w:pPr>
              <w:jc w:val="center"/>
            </w:pPr>
            <w:r>
              <w:t>jednatel HPHG s.r.o.</w:t>
            </w:r>
          </w:p>
          <w:p w14:paraId="1C499660" w14:textId="1FE113A9" w:rsidR="001B4C40" w:rsidRDefault="00C94FF5" w:rsidP="001B4C40">
            <w:pPr>
              <w:jc w:val="center"/>
            </w:pPr>
            <w:r>
              <w:t>p</w:t>
            </w:r>
            <w:r w:rsidR="00D1614E">
              <w:t>ořadatel</w:t>
            </w:r>
          </w:p>
          <w:p w14:paraId="4E1A9B65" w14:textId="77777777" w:rsidR="00D777C9" w:rsidRDefault="00D777C9" w:rsidP="001B4C40">
            <w:pPr>
              <w:jc w:val="center"/>
            </w:pPr>
          </w:p>
        </w:tc>
      </w:tr>
    </w:tbl>
    <w:p w14:paraId="373A5B43" w14:textId="77777777" w:rsidR="008E1C1E" w:rsidRDefault="008E1C1E" w:rsidP="00D1614E"/>
    <w:sectPr w:rsidR="008E1C1E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5E25" w14:textId="77777777" w:rsidR="00FA1935" w:rsidRDefault="00FA1935" w:rsidP="00D07D9E">
      <w:pPr>
        <w:spacing w:line="240" w:lineRule="auto"/>
      </w:pPr>
      <w:r>
        <w:separator/>
      </w:r>
    </w:p>
  </w:endnote>
  <w:endnote w:type="continuationSeparator" w:id="0">
    <w:p w14:paraId="3A7E2980" w14:textId="77777777" w:rsidR="00FA1935" w:rsidRDefault="00FA1935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 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33C" w14:textId="77777777" w:rsidR="00FA1935" w:rsidRDefault="00FA1935" w:rsidP="00D07D9E">
      <w:pPr>
        <w:spacing w:line="240" w:lineRule="auto"/>
      </w:pPr>
      <w:r>
        <w:separator/>
      </w:r>
    </w:p>
  </w:footnote>
  <w:footnote w:type="continuationSeparator" w:id="0">
    <w:p w14:paraId="473742A2" w14:textId="77777777" w:rsidR="00FA1935" w:rsidRDefault="00FA1935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F3A" w14:textId="77777777" w:rsidR="00D07D9E" w:rsidRDefault="00C94FF5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8606814">
    <w:abstractNumId w:val="5"/>
  </w:num>
  <w:num w:numId="2" w16cid:durableId="860238793">
    <w:abstractNumId w:val="6"/>
  </w:num>
  <w:num w:numId="3" w16cid:durableId="787428109">
    <w:abstractNumId w:val="11"/>
  </w:num>
  <w:num w:numId="4" w16cid:durableId="386421704">
    <w:abstractNumId w:val="4"/>
  </w:num>
  <w:num w:numId="5" w16cid:durableId="2048294857">
    <w:abstractNumId w:val="19"/>
  </w:num>
  <w:num w:numId="6" w16cid:durableId="1650017323">
    <w:abstractNumId w:val="14"/>
  </w:num>
  <w:num w:numId="7" w16cid:durableId="2102749585">
    <w:abstractNumId w:val="18"/>
  </w:num>
  <w:num w:numId="8" w16cid:durableId="158233310">
    <w:abstractNumId w:val="8"/>
  </w:num>
  <w:num w:numId="9" w16cid:durableId="58868719">
    <w:abstractNumId w:val="10"/>
  </w:num>
  <w:num w:numId="10" w16cid:durableId="442650412">
    <w:abstractNumId w:val="15"/>
  </w:num>
  <w:num w:numId="11" w16cid:durableId="1507742752">
    <w:abstractNumId w:val="9"/>
  </w:num>
  <w:num w:numId="12" w16cid:durableId="1712076102">
    <w:abstractNumId w:val="13"/>
  </w:num>
  <w:num w:numId="13" w16cid:durableId="993870864">
    <w:abstractNumId w:val="16"/>
  </w:num>
  <w:num w:numId="14" w16cid:durableId="1752849105">
    <w:abstractNumId w:val="12"/>
  </w:num>
  <w:num w:numId="15" w16cid:durableId="1070467686">
    <w:abstractNumId w:val="20"/>
  </w:num>
  <w:num w:numId="16" w16cid:durableId="1207572507">
    <w:abstractNumId w:val="1"/>
  </w:num>
  <w:num w:numId="17" w16cid:durableId="939490658">
    <w:abstractNumId w:val="7"/>
  </w:num>
  <w:num w:numId="18" w16cid:durableId="488406341">
    <w:abstractNumId w:val="0"/>
  </w:num>
  <w:num w:numId="19" w16cid:durableId="1133210466">
    <w:abstractNumId w:val="17"/>
  </w:num>
  <w:num w:numId="20" w16cid:durableId="1242250172">
    <w:abstractNumId w:val="2"/>
  </w:num>
  <w:num w:numId="21" w16cid:durableId="381557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D5171"/>
    <w:rsid w:val="000D657A"/>
    <w:rsid w:val="000E3802"/>
    <w:rsid w:val="000E7605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7CBE"/>
    <w:rsid w:val="00171658"/>
    <w:rsid w:val="00172DCE"/>
    <w:rsid w:val="001849AD"/>
    <w:rsid w:val="001929BB"/>
    <w:rsid w:val="001934F9"/>
    <w:rsid w:val="00195023"/>
    <w:rsid w:val="00195DEF"/>
    <w:rsid w:val="001A0242"/>
    <w:rsid w:val="001A11A3"/>
    <w:rsid w:val="001A1FC2"/>
    <w:rsid w:val="001A69F8"/>
    <w:rsid w:val="001A7DA6"/>
    <w:rsid w:val="001B0E8F"/>
    <w:rsid w:val="001B188F"/>
    <w:rsid w:val="001B4BFE"/>
    <w:rsid w:val="001B4C40"/>
    <w:rsid w:val="001B5DDA"/>
    <w:rsid w:val="001B6196"/>
    <w:rsid w:val="001C0372"/>
    <w:rsid w:val="001C4F31"/>
    <w:rsid w:val="001C526A"/>
    <w:rsid w:val="001C699F"/>
    <w:rsid w:val="001D20DC"/>
    <w:rsid w:val="001D6756"/>
    <w:rsid w:val="001E0686"/>
    <w:rsid w:val="001E1C4B"/>
    <w:rsid w:val="001F2251"/>
    <w:rsid w:val="001F3B6C"/>
    <w:rsid w:val="001F789A"/>
    <w:rsid w:val="001F7D2E"/>
    <w:rsid w:val="0020036F"/>
    <w:rsid w:val="00204CE8"/>
    <w:rsid w:val="00223412"/>
    <w:rsid w:val="00224143"/>
    <w:rsid w:val="00224251"/>
    <w:rsid w:val="00224585"/>
    <w:rsid w:val="00226CFA"/>
    <w:rsid w:val="0023102B"/>
    <w:rsid w:val="00231547"/>
    <w:rsid w:val="00234BFA"/>
    <w:rsid w:val="002354AA"/>
    <w:rsid w:val="00236BB6"/>
    <w:rsid w:val="00236CCF"/>
    <w:rsid w:val="00236D11"/>
    <w:rsid w:val="00252575"/>
    <w:rsid w:val="00253017"/>
    <w:rsid w:val="00253255"/>
    <w:rsid w:val="002535E0"/>
    <w:rsid w:val="00253B88"/>
    <w:rsid w:val="00255CAD"/>
    <w:rsid w:val="00256D10"/>
    <w:rsid w:val="002643D2"/>
    <w:rsid w:val="00264CC1"/>
    <w:rsid w:val="0026526B"/>
    <w:rsid w:val="002674F8"/>
    <w:rsid w:val="002721EC"/>
    <w:rsid w:val="00276B8F"/>
    <w:rsid w:val="002818EB"/>
    <w:rsid w:val="00282609"/>
    <w:rsid w:val="00286C3E"/>
    <w:rsid w:val="00290160"/>
    <w:rsid w:val="00291F7C"/>
    <w:rsid w:val="00293F5A"/>
    <w:rsid w:val="00294182"/>
    <w:rsid w:val="002A189E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072C2"/>
    <w:rsid w:val="00410B70"/>
    <w:rsid w:val="00427DB3"/>
    <w:rsid w:val="004374E5"/>
    <w:rsid w:val="00437DA9"/>
    <w:rsid w:val="00437FC2"/>
    <w:rsid w:val="00440D1A"/>
    <w:rsid w:val="0044422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D27C9"/>
    <w:rsid w:val="004E0BC7"/>
    <w:rsid w:val="004F0C23"/>
    <w:rsid w:val="004F4F8C"/>
    <w:rsid w:val="005009E8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71B3B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1017C"/>
    <w:rsid w:val="0071433E"/>
    <w:rsid w:val="00715479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5C94"/>
    <w:rsid w:val="00875209"/>
    <w:rsid w:val="00884AEF"/>
    <w:rsid w:val="00894A93"/>
    <w:rsid w:val="00894C5B"/>
    <w:rsid w:val="008A32CC"/>
    <w:rsid w:val="008A614B"/>
    <w:rsid w:val="008B2730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2D39"/>
    <w:rsid w:val="0090316E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80654"/>
    <w:rsid w:val="009812F6"/>
    <w:rsid w:val="00986858"/>
    <w:rsid w:val="00995C14"/>
    <w:rsid w:val="009A3E5F"/>
    <w:rsid w:val="009A4D8A"/>
    <w:rsid w:val="009A7AD1"/>
    <w:rsid w:val="009B3300"/>
    <w:rsid w:val="009B3320"/>
    <w:rsid w:val="009B6456"/>
    <w:rsid w:val="009C13A9"/>
    <w:rsid w:val="009D015C"/>
    <w:rsid w:val="009D5A28"/>
    <w:rsid w:val="009E7A9A"/>
    <w:rsid w:val="00A03A14"/>
    <w:rsid w:val="00A04A58"/>
    <w:rsid w:val="00A1155C"/>
    <w:rsid w:val="00A23556"/>
    <w:rsid w:val="00A407E6"/>
    <w:rsid w:val="00A504A6"/>
    <w:rsid w:val="00A52628"/>
    <w:rsid w:val="00A53C33"/>
    <w:rsid w:val="00A608EE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2286A"/>
    <w:rsid w:val="00B27142"/>
    <w:rsid w:val="00B276D6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E17F1"/>
    <w:rsid w:val="00BE6997"/>
    <w:rsid w:val="00BE6D60"/>
    <w:rsid w:val="00BE7F1F"/>
    <w:rsid w:val="00BF1491"/>
    <w:rsid w:val="00BF1ED9"/>
    <w:rsid w:val="00C002A8"/>
    <w:rsid w:val="00C03233"/>
    <w:rsid w:val="00C06404"/>
    <w:rsid w:val="00C07547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D91"/>
    <w:rsid w:val="00C845F7"/>
    <w:rsid w:val="00C86A03"/>
    <w:rsid w:val="00C90FCC"/>
    <w:rsid w:val="00C92745"/>
    <w:rsid w:val="00C92E36"/>
    <w:rsid w:val="00C94FF5"/>
    <w:rsid w:val="00CA227A"/>
    <w:rsid w:val="00CA39D2"/>
    <w:rsid w:val="00CA4E42"/>
    <w:rsid w:val="00CB4E80"/>
    <w:rsid w:val="00CC73FA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1A7"/>
    <w:rsid w:val="00D54B74"/>
    <w:rsid w:val="00D55879"/>
    <w:rsid w:val="00D57541"/>
    <w:rsid w:val="00D60ACE"/>
    <w:rsid w:val="00D61EC4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5FB4"/>
    <w:rsid w:val="00DE7EC1"/>
    <w:rsid w:val="00E05598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35"/>
    <w:rsid w:val="00FA19D1"/>
    <w:rsid w:val="00FA3154"/>
    <w:rsid w:val="00FA38B3"/>
    <w:rsid w:val="00FA57AD"/>
    <w:rsid w:val="00FA7726"/>
    <w:rsid w:val="00FB1C36"/>
    <w:rsid w:val="00FB4ED4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E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carbol@hotelbaue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4" ma:contentTypeDescription="Vytvoří nový dokument" ma:contentTypeScope="" ma:versionID="de43865d4ded50cc6ee3ad9df5cf2094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5b2fcd685b335aa7ec03853520fd0c1c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532DB-A2BF-455D-AA8E-863585D4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A96C-5BDE-483B-AB98-DFE5E770D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6CFF3-6D89-4E11-A940-89CE4024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686A5-8130-4298-9E68-375EB4E5BD45}">
  <ds:schemaRefs>
    <ds:schemaRef ds:uri="9498a21b-4217-4f58-a317-143d2889684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ef21bcc3-0117-4c0b-ac4d-ee7b80a01986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</Template>
  <TotalTime>7</TotalTime>
  <Pages>7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Recepce Hotelbauer</cp:lastModifiedBy>
  <cp:revision>4</cp:revision>
  <dcterms:created xsi:type="dcterms:W3CDTF">2023-10-12T14:44:00Z</dcterms:created>
  <dcterms:modified xsi:type="dcterms:W3CDTF">2023-10-13T13:54:00Z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