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3DFBA933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AB9962B" w14:textId="009282E5" w:rsidR="00300C3F" w:rsidRDefault="00910CB9" w:rsidP="00D2554E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C43AF">
        <w:rPr>
          <w:rFonts w:ascii="Arial" w:hAnsi="Arial" w:cs="Arial"/>
          <w:sz w:val="24"/>
        </w:rPr>
        <w:t xml:space="preserve">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D2554E">
        <w:rPr>
          <w:i/>
          <w:sz w:val="24"/>
        </w:rPr>
        <w:t>opravu převodovky na vozidle MAN 7C3 1414 v částce Kč 119 151,83 bez DPH, Kč 144 173,71 včetně DPH.</w:t>
      </w:r>
    </w:p>
    <w:p w14:paraId="773E5280" w14:textId="77777777" w:rsidR="009E4E88" w:rsidRPr="00663310" w:rsidRDefault="009E4E88" w:rsidP="0005746D">
      <w:pPr>
        <w:jc w:val="both"/>
        <w:rPr>
          <w:i/>
          <w:sz w:val="24"/>
        </w:rPr>
      </w:pP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650D1D61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82041">
        <w:rPr>
          <w:i/>
          <w:sz w:val="24"/>
        </w:rPr>
        <w:t xml:space="preserve">Ing. Jiří </w:t>
      </w:r>
      <w:proofErr w:type="spellStart"/>
      <w:r w:rsidR="00182041">
        <w:rPr>
          <w:i/>
          <w:sz w:val="24"/>
        </w:rPr>
        <w:t>Zevl</w:t>
      </w:r>
      <w:proofErr w:type="spellEnd"/>
    </w:p>
    <w:p w14:paraId="7DA4B7B8" w14:textId="6EE58952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82041">
        <w:rPr>
          <w:i/>
          <w:sz w:val="24"/>
        </w:rPr>
        <w:t>10.</w:t>
      </w:r>
      <w:r w:rsidR="00D2554E">
        <w:rPr>
          <w:i/>
          <w:sz w:val="24"/>
        </w:rPr>
        <w:t>10</w:t>
      </w:r>
      <w:r w:rsidR="00F55CCE">
        <w:rPr>
          <w:i/>
          <w:sz w:val="24"/>
        </w:rPr>
        <w:t>.2023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9324" w14:textId="77777777" w:rsidR="00C02FF1" w:rsidRDefault="00C02FF1">
      <w:r>
        <w:separator/>
      </w:r>
    </w:p>
  </w:endnote>
  <w:endnote w:type="continuationSeparator" w:id="0">
    <w:p w14:paraId="6C5D3512" w14:textId="77777777" w:rsidR="00C02FF1" w:rsidRDefault="00C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710D" w14:textId="77777777" w:rsidR="00C02FF1" w:rsidRDefault="00C02FF1">
      <w:r>
        <w:separator/>
      </w:r>
    </w:p>
  </w:footnote>
  <w:footnote w:type="continuationSeparator" w:id="0">
    <w:p w14:paraId="7030ED54" w14:textId="77777777" w:rsidR="00C02FF1" w:rsidRDefault="00C0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51114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02688">
    <w:abstractNumId w:val="1"/>
  </w:num>
  <w:num w:numId="2" w16cid:durableId="821460181">
    <w:abstractNumId w:val="2"/>
  </w:num>
  <w:num w:numId="3" w16cid:durableId="250314244">
    <w:abstractNumId w:val="0"/>
  </w:num>
  <w:num w:numId="4" w16cid:durableId="721443379">
    <w:abstractNumId w:val="3"/>
  </w:num>
  <w:num w:numId="5" w16cid:durableId="1207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62C37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82041"/>
    <w:rsid w:val="001A36C1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84CFB"/>
    <w:rsid w:val="0029516C"/>
    <w:rsid w:val="00295CE2"/>
    <w:rsid w:val="00297630"/>
    <w:rsid w:val="002C6980"/>
    <w:rsid w:val="002D3F4E"/>
    <w:rsid w:val="002E186B"/>
    <w:rsid w:val="00300C3F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74C1B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A2CD7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1F78"/>
    <w:rsid w:val="00684967"/>
    <w:rsid w:val="006A7C71"/>
    <w:rsid w:val="006B4423"/>
    <w:rsid w:val="006B5DA2"/>
    <w:rsid w:val="006C30BD"/>
    <w:rsid w:val="006C43AF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27314"/>
    <w:rsid w:val="0086683F"/>
    <w:rsid w:val="0086739B"/>
    <w:rsid w:val="0087116D"/>
    <w:rsid w:val="008752D0"/>
    <w:rsid w:val="00877AE4"/>
    <w:rsid w:val="00895A62"/>
    <w:rsid w:val="008C297D"/>
    <w:rsid w:val="008D48E8"/>
    <w:rsid w:val="008D5BCD"/>
    <w:rsid w:val="008D6AE7"/>
    <w:rsid w:val="008E4CBB"/>
    <w:rsid w:val="00910CB9"/>
    <w:rsid w:val="0091203A"/>
    <w:rsid w:val="0091598D"/>
    <w:rsid w:val="00921562"/>
    <w:rsid w:val="00923D47"/>
    <w:rsid w:val="00925258"/>
    <w:rsid w:val="00934351"/>
    <w:rsid w:val="00954C66"/>
    <w:rsid w:val="0096136F"/>
    <w:rsid w:val="00965AFF"/>
    <w:rsid w:val="00977BCA"/>
    <w:rsid w:val="0098274E"/>
    <w:rsid w:val="00983520"/>
    <w:rsid w:val="0099250E"/>
    <w:rsid w:val="009A08D4"/>
    <w:rsid w:val="009A1EDB"/>
    <w:rsid w:val="009A2C7A"/>
    <w:rsid w:val="009B6494"/>
    <w:rsid w:val="009E4E88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AF2885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02FF1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554E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7606F"/>
    <w:rsid w:val="00E9546C"/>
    <w:rsid w:val="00EA06FC"/>
    <w:rsid w:val="00EA4F57"/>
    <w:rsid w:val="00EA548E"/>
    <w:rsid w:val="00ED4F86"/>
    <w:rsid w:val="00EF283C"/>
    <w:rsid w:val="00EF4A1B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55CCE"/>
    <w:rsid w:val="00F70376"/>
    <w:rsid w:val="00F71A15"/>
    <w:rsid w:val="00F72650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2023-10-30T08:04:00Z</cp:lastPrinted>
  <dcterms:created xsi:type="dcterms:W3CDTF">2023-10-30T08:08:00Z</dcterms:created>
  <dcterms:modified xsi:type="dcterms:W3CDTF">2023-10-30T08:08:00Z</dcterms:modified>
</cp:coreProperties>
</file>