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88A" w14:textId="77777777" w:rsidR="0040231A" w:rsidRDefault="0040231A" w:rsidP="00D404EE">
      <w:pPr>
        <w:rPr>
          <w:b/>
          <w:bCs/>
          <w:sz w:val="22"/>
          <w:szCs w:val="22"/>
        </w:rPr>
      </w:pPr>
    </w:p>
    <w:p w14:paraId="2691074F" w14:textId="786964A9" w:rsidR="00D66028" w:rsidRPr="0040231A" w:rsidRDefault="001D4E6C" w:rsidP="00D404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Položkový rozpis cen připojení</w:t>
      </w:r>
    </w:p>
    <w:p w14:paraId="24D23180" w14:textId="77777777" w:rsidR="00D66028" w:rsidRPr="00C10F34" w:rsidRDefault="00D66028" w:rsidP="00D404EE">
      <w:pPr>
        <w:rPr>
          <w:sz w:val="22"/>
          <w:szCs w:val="22"/>
        </w:rPr>
      </w:pPr>
    </w:p>
    <w:p w14:paraId="2EC1C023" w14:textId="77777777" w:rsidR="00D66028" w:rsidRPr="00C10F34" w:rsidRDefault="00D66028" w:rsidP="00D404EE">
      <w:pPr>
        <w:rPr>
          <w:sz w:val="22"/>
          <w:szCs w:val="22"/>
        </w:rPr>
      </w:pPr>
    </w:p>
    <w:tbl>
      <w:tblPr>
        <w:tblW w:w="6897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550"/>
        <w:gridCol w:w="1351"/>
        <w:gridCol w:w="2386"/>
        <w:gridCol w:w="146"/>
      </w:tblGrid>
      <w:tr w:rsidR="0040231A" w14:paraId="6571AE32" w14:textId="77777777" w:rsidTr="00007A94">
        <w:trPr>
          <w:gridAfter w:val="1"/>
          <w:wAfter w:w="146" w:type="dxa"/>
          <w:trHeight w:val="39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5DD99" w14:textId="77777777" w:rsidR="0040231A" w:rsidRPr="00246998" w:rsidRDefault="0040231A" w:rsidP="00246998">
            <w:pPr>
              <w:pStyle w:val="TEXTNADTABULKOU"/>
            </w:pPr>
            <w:r w:rsidRPr="00246998">
              <w:t>Trasa A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2FAB1" w14:textId="77777777" w:rsidR="0040231A" w:rsidRDefault="00402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Délka v m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C3960" w14:textId="77777777" w:rsidR="0040231A" w:rsidRPr="00682962" w:rsidRDefault="00402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962">
              <w:rPr>
                <w:b/>
                <w:bCs/>
                <w:color w:val="000000"/>
                <w:sz w:val="20"/>
                <w:szCs w:val="20"/>
              </w:rPr>
              <w:t>Cena/měsíc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DC31DC" w14:textId="56EC87A6" w:rsidR="0040231A" w:rsidRPr="00682962" w:rsidRDefault="00402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962">
              <w:rPr>
                <w:b/>
                <w:bCs/>
                <w:color w:val="000000"/>
                <w:sz w:val="20"/>
                <w:szCs w:val="20"/>
              </w:rPr>
              <w:t>Cena/</w:t>
            </w:r>
            <w:r w:rsidR="007A41D1" w:rsidRPr="00682962">
              <w:rPr>
                <w:b/>
                <w:bCs/>
                <w:color w:val="000000"/>
                <w:sz w:val="20"/>
                <w:szCs w:val="20"/>
              </w:rPr>
              <w:t>24 měsíců</w:t>
            </w:r>
          </w:p>
        </w:tc>
      </w:tr>
      <w:tr w:rsidR="0040231A" w14:paraId="0427F696" w14:textId="77777777" w:rsidTr="00007A94">
        <w:trPr>
          <w:trHeight w:val="39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495DF" w14:textId="77777777" w:rsidR="0040231A" w:rsidRDefault="004023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66074" w14:textId="77777777" w:rsidR="0040231A" w:rsidRDefault="004023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4AEEA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B991C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D94F3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31A" w14:paraId="6B63A51E" w14:textId="77777777" w:rsidTr="00007A94">
        <w:trPr>
          <w:trHeight w:val="39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2B96D6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bez DPH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64803" w14:textId="19E71567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3780</w:t>
            </w:r>
            <w:r w:rsidR="004023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0224FE" w14:textId="6CA9A246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634655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F62F7" w14:textId="0B4D6D3E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46A02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4B2E032A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C25A4B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vč. DPH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EECC1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C911B" w14:textId="34CE22C2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D4E6C">
              <w:rPr>
                <w:color w:val="000000"/>
                <w:sz w:val="20"/>
                <w:szCs w:val="20"/>
              </w:rPr>
              <w:t>9075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13F99" w14:textId="2C6B07B5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217 800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1AA46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2C4B1276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C43E4" w14:textId="77777777" w:rsidR="0040231A" w:rsidRDefault="00402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Trasa 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54F4F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9852D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Cena/měsíc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CB226B" w14:textId="62AEFCD6" w:rsidR="0040231A" w:rsidRDefault="009601B9">
            <w:pPr>
              <w:jc w:val="center"/>
              <w:rPr>
                <w:color w:val="000000"/>
                <w:sz w:val="20"/>
                <w:szCs w:val="20"/>
              </w:rPr>
            </w:pPr>
            <w:r w:rsidRPr="00682962">
              <w:rPr>
                <w:b/>
                <w:bCs/>
                <w:color w:val="000000"/>
                <w:sz w:val="20"/>
                <w:szCs w:val="20"/>
              </w:rPr>
              <w:t>Cena/24 měsíců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446BF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4ED0D0FD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0031F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bez DPH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9654" w14:textId="04E3E31F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12673</w:t>
            </w:r>
            <w:r w:rsidR="004023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8D6F6" w14:textId="3CDB1A53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9D609" w14:textId="2BEE107E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600 000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4CBF2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68804FC1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E5E17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vč. DPH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C6C93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61A56" w14:textId="73B1FEF3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30 250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08ED9" w14:textId="492B5167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726 000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4D6C7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04703AFA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0998C" w14:textId="77777777" w:rsidR="0040231A" w:rsidRDefault="00402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Trasa 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8F620E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68093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Cena/měsíc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BACF33" w14:textId="1A37C60C" w:rsidR="0040231A" w:rsidRDefault="009601B9">
            <w:pPr>
              <w:jc w:val="center"/>
              <w:rPr>
                <w:color w:val="000000"/>
                <w:sz w:val="20"/>
                <w:szCs w:val="20"/>
              </w:rPr>
            </w:pPr>
            <w:r w:rsidRPr="00682962">
              <w:rPr>
                <w:b/>
                <w:bCs/>
                <w:color w:val="000000"/>
                <w:sz w:val="20"/>
                <w:szCs w:val="20"/>
              </w:rPr>
              <w:t>Cena/24 měsíců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B9B43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26851F54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932FEE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bez DPH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2B6A0" w14:textId="0502A824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16040</w:t>
            </w:r>
            <w:r w:rsidR="004023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D17A0" w14:textId="1F2E31F9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32 000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177CE" w14:textId="064EABAB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768 000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DD22F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6141FFA3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FB394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vč. DPH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91B57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0C4FD" w14:textId="70B81F99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38 720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89CF7" w14:textId="33B7E59E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929 280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ABC99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5C28322B" w14:textId="77777777" w:rsidTr="00007A94">
        <w:trPr>
          <w:trHeight w:val="300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E4180" w14:textId="77777777" w:rsidR="0040231A" w:rsidRDefault="00402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cena připojení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C82438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Cena/měsíc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B646C" w14:textId="128E6491" w:rsidR="0040231A" w:rsidRDefault="009601B9">
            <w:pPr>
              <w:jc w:val="center"/>
              <w:rPr>
                <w:color w:val="000000"/>
                <w:sz w:val="20"/>
                <w:szCs w:val="20"/>
              </w:rPr>
            </w:pPr>
            <w:r w:rsidRPr="00682962">
              <w:rPr>
                <w:b/>
                <w:bCs/>
                <w:color w:val="000000"/>
                <w:sz w:val="20"/>
                <w:szCs w:val="20"/>
              </w:rPr>
              <w:t>Cena/24 měsíců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838CE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5FEB20BF" w14:textId="77777777" w:rsidTr="00007A94">
        <w:trPr>
          <w:trHeight w:val="31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19802E" w14:textId="0D2ECF0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(=A + B + C)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90AE2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7FBE0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69ABC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63178DC8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4225E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bez DPH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747F6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34278" w14:textId="212703FB" w:rsidR="0040231A" w:rsidRPr="001D4E6C" w:rsidRDefault="001D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E6C">
              <w:rPr>
                <w:b/>
                <w:bCs/>
                <w:color w:val="000000"/>
                <w:sz w:val="18"/>
                <w:szCs w:val="18"/>
              </w:rPr>
              <w:t>64 500</w:t>
            </w:r>
            <w:r w:rsidR="00055834" w:rsidRPr="001D4E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31A" w:rsidRPr="001D4E6C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5CA4A" w14:textId="7A336E35" w:rsidR="0040231A" w:rsidRPr="00971911" w:rsidRDefault="001D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911">
              <w:rPr>
                <w:b/>
                <w:bCs/>
                <w:color w:val="000000"/>
                <w:sz w:val="18"/>
                <w:szCs w:val="18"/>
              </w:rPr>
              <w:t>1 548 000</w:t>
            </w:r>
            <w:r w:rsidR="00055834" w:rsidRPr="009719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31A" w:rsidRPr="00971911">
              <w:rPr>
                <w:b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31C1" w14:textId="77777777" w:rsidR="0040231A" w:rsidRDefault="0040231A">
            <w:pPr>
              <w:rPr>
                <w:sz w:val="20"/>
                <w:szCs w:val="20"/>
              </w:rPr>
            </w:pPr>
          </w:p>
        </w:tc>
      </w:tr>
      <w:tr w:rsidR="0040231A" w14:paraId="23EC89B8" w14:textId="77777777" w:rsidTr="00007A94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7153D" w14:textId="77777777" w:rsidR="0040231A" w:rsidRDefault="00402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Kč vč. DPH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687FF" w14:textId="77777777" w:rsidR="0040231A" w:rsidRDefault="00402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D96770" w14:textId="36404720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78 045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2D77E" w14:textId="27E3A4EC" w:rsidR="0040231A" w:rsidRDefault="001D4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1 873 080</w:t>
            </w:r>
            <w:r w:rsidR="00055834">
              <w:rPr>
                <w:color w:val="000000"/>
                <w:sz w:val="20"/>
                <w:szCs w:val="20"/>
              </w:rPr>
              <w:t xml:space="preserve"> </w:t>
            </w:r>
            <w:r w:rsidR="0040231A">
              <w:rPr>
                <w:color w:val="000000"/>
                <w:sz w:val="20"/>
                <w:szCs w:val="20"/>
              </w:rPr>
              <w:t>Kč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1CB9A" w14:textId="77777777" w:rsidR="0040231A" w:rsidRDefault="0040231A">
            <w:pPr>
              <w:rPr>
                <w:sz w:val="20"/>
                <w:szCs w:val="20"/>
              </w:rPr>
            </w:pPr>
          </w:p>
        </w:tc>
      </w:tr>
    </w:tbl>
    <w:p w14:paraId="59F4C0E0" w14:textId="77777777" w:rsidR="00D66028" w:rsidRPr="00C10F34" w:rsidRDefault="00D66028" w:rsidP="00D404EE">
      <w:pPr>
        <w:rPr>
          <w:sz w:val="22"/>
          <w:szCs w:val="22"/>
        </w:rPr>
      </w:pPr>
    </w:p>
    <w:p w14:paraId="7317DBCC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4EEF03CF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2A46204E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6B713150" w14:textId="77777777" w:rsidR="00007A94" w:rsidRDefault="00007A94" w:rsidP="00D66028">
      <w:pPr>
        <w:ind w:left="4254" w:firstLine="709"/>
        <w:rPr>
          <w:sz w:val="22"/>
          <w:szCs w:val="22"/>
        </w:rPr>
      </w:pPr>
    </w:p>
    <w:p w14:paraId="73FAB4EA" w14:textId="2CD49003" w:rsidR="00D66028" w:rsidRPr="00C10F34" w:rsidRDefault="00D66028" w:rsidP="00D66028">
      <w:pPr>
        <w:ind w:left="4963" w:firstLine="709"/>
        <w:rPr>
          <w:sz w:val="22"/>
          <w:szCs w:val="22"/>
        </w:rPr>
      </w:pPr>
    </w:p>
    <w:sectPr w:rsidR="00D66028" w:rsidRPr="00C10F34" w:rsidSect="00307F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23D6" w14:textId="77777777" w:rsidR="002D7A6E" w:rsidRDefault="002D7A6E">
      <w:r>
        <w:separator/>
      </w:r>
    </w:p>
  </w:endnote>
  <w:endnote w:type="continuationSeparator" w:id="0">
    <w:p w14:paraId="19C6C5F1" w14:textId="77777777" w:rsidR="002D7A6E" w:rsidRDefault="002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2EE3" w14:textId="77777777" w:rsidR="008A66E6" w:rsidRDefault="008A66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CC43" w14:textId="41FC9BD3" w:rsidR="00B00CF6" w:rsidRPr="006071C0" w:rsidRDefault="00D404EE" w:rsidP="006071C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3A70E1" wp14:editId="12F2B80F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AAF0B1" w14:textId="77777777"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A70E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" filled="f" stroked="f" strokeweight=".5pt">
              <v:textbox>
                <w:txbxContent>
                  <w:p w14:paraId="6BAAF0B1" w14:textId="77777777"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1CD4" w14:textId="77777777"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2E443D" wp14:editId="63FC9347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0140" w14:textId="77777777"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E443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" filled="f" stroked="f">
              <v:textbox>
                <w:txbxContent>
                  <w:p w14:paraId="77840140" w14:textId="77777777"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041CD9FF" w14:textId="77777777"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61E3C21C" w14:textId="77777777"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799A8808" w14:textId="77777777"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38618F45" w14:textId="77777777"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7894" w14:textId="77777777" w:rsidR="002D7A6E" w:rsidRDefault="002D7A6E">
      <w:r>
        <w:separator/>
      </w:r>
    </w:p>
  </w:footnote>
  <w:footnote w:type="continuationSeparator" w:id="0">
    <w:p w14:paraId="43D557C6" w14:textId="77777777" w:rsidR="002D7A6E" w:rsidRDefault="002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315" w14:textId="77777777" w:rsidR="008A66E6" w:rsidRDefault="008A66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58F" w14:textId="1269C056" w:rsidR="00B4790D" w:rsidRDefault="00B4790D">
    <w:pPr>
      <w:pStyle w:val="Zhlav"/>
      <w:rPr>
        <w:b/>
        <w:sz w:val="36"/>
      </w:rPr>
    </w:pPr>
  </w:p>
  <w:p w14:paraId="2C5E3C7F" w14:textId="629D0276" w:rsidR="00B7191C" w:rsidRPr="00A713F2" w:rsidRDefault="008D3810" w:rsidP="00B7191C">
    <w:pPr>
      <w:tabs>
        <w:tab w:val="left" w:pos="3119"/>
      </w:tabs>
      <w:ind w:left="3119"/>
      <w:rPr>
        <w:sz w:val="20"/>
        <w:szCs w:val="22"/>
      </w:rPr>
    </w:pPr>
    <w:r w:rsidRPr="00A713F2">
      <w:rPr>
        <w:sz w:val="20"/>
        <w:szCs w:val="22"/>
      </w:rPr>
      <w:t xml:space="preserve">Příloha č. </w:t>
    </w:r>
    <w:r w:rsidR="001D4E6C">
      <w:rPr>
        <w:sz w:val="20"/>
        <w:szCs w:val="22"/>
      </w:rPr>
      <w:t xml:space="preserve">3 Smlouvy </w:t>
    </w:r>
  </w:p>
  <w:p w14:paraId="5CA72ACD" w14:textId="64618177" w:rsidR="00B7191C" w:rsidRPr="00A713F2" w:rsidRDefault="00B7191C" w:rsidP="00B7191C">
    <w:pPr>
      <w:tabs>
        <w:tab w:val="left" w:pos="3119"/>
      </w:tabs>
      <w:ind w:left="3119" w:right="-234"/>
      <w:rPr>
        <w:sz w:val="20"/>
        <w:szCs w:val="22"/>
      </w:rPr>
    </w:pPr>
    <w:r w:rsidRPr="00A713F2">
      <w:rPr>
        <w:sz w:val="20"/>
        <w:szCs w:val="22"/>
      </w:rPr>
      <w:t>„</w:t>
    </w:r>
    <w:bookmarkStart w:id="0" w:name="_Hlk146003627"/>
    <w:r w:rsidR="00A713F2" w:rsidRPr="00A713F2">
      <w:rPr>
        <w:sz w:val="20"/>
        <w:szCs w:val="22"/>
      </w:rPr>
      <w:t xml:space="preserve">Pronájem optických </w:t>
    </w:r>
    <w:proofErr w:type="spellStart"/>
    <w:r w:rsidR="00A713F2" w:rsidRPr="00A713F2">
      <w:rPr>
        <w:sz w:val="20"/>
        <w:szCs w:val="22"/>
      </w:rPr>
      <w:t>propojů</w:t>
    </w:r>
    <w:proofErr w:type="spellEnd"/>
    <w:r w:rsidR="00A713F2" w:rsidRPr="00A713F2">
      <w:rPr>
        <w:sz w:val="20"/>
        <w:szCs w:val="22"/>
      </w:rPr>
      <w:t xml:space="preserve"> / zajištění konektivity IPR - </w:t>
    </w:r>
    <w:proofErr w:type="spellStart"/>
    <w:r w:rsidR="00A713F2" w:rsidRPr="00A713F2">
      <w:rPr>
        <w:sz w:val="20"/>
        <w:szCs w:val="22"/>
      </w:rPr>
      <w:t>SčK</w:t>
    </w:r>
    <w:proofErr w:type="spellEnd"/>
    <w:r w:rsidR="00A713F2" w:rsidRPr="00A713F2">
      <w:rPr>
        <w:sz w:val="20"/>
        <w:szCs w:val="22"/>
      </w:rPr>
      <w:t xml:space="preserve"> - DC5</w:t>
    </w:r>
    <w:bookmarkEnd w:id="0"/>
    <w:r w:rsidRPr="00A713F2">
      <w:rPr>
        <w:sz w:val="20"/>
        <w:szCs w:val="22"/>
      </w:rPr>
      <w:t xml:space="preserve">“ </w:t>
    </w:r>
  </w:p>
  <w:p w14:paraId="7290205A" w14:textId="1E361D33" w:rsidR="00055834" w:rsidRDefault="00055834" w:rsidP="00B24E27">
    <w:pPr>
      <w:tabs>
        <w:tab w:val="left" w:pos="3119"/>
      </w:tabs>
      <w:ind w:left="3119" w:right="-234"/>
      <w:rPr>
        <w:sz w:val="20"/>
        <w:szCs w:val="22"/>
      </w:rPr>
    </w:pPr>
  </w:p>
  <w:p w14:paraId="750262E1" w14:textId="6B2C2A4A" w:rsidR="00B4790D" w:rsidRPr="001D4E6C" w:rsidRDefault="00055834" w:rsidP="001D4E6C">
    <w:pPr>
      <w:tabs>
        <w:tab w:val="left" w:pos="3119"/>
      </w:tabs>
      <w:ind w:left="3119" w:right="-234"/>
      <w:rPr>
        <w:sz w:val="20"/>
        <w:szCs w:val="22"/>
      </w:rPr>
    </w:pPr>
    <w:r w:rsidRPr="001D4E6C">
      <w:rPr>
        <w:sz w:val="20"/>
        <w:szCs w:val="22"/>
      </w:rPr>
      <w:t>Příloha č. 3 Smlouvy – Položkový rozpis cen připoje</w:t>
    </w:r>
    <w:r w:rsidR="001D4E6C" w:rsidRPr="001D4E6C">
      <w:rPr>
        <w:sz w:val="20"/>
        <w:szCs w:val="22"/>
      </w:rPr>
      <w:t>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037" w14:textId="77777777"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14B43B" wp14:editId="38533232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1397630121" name="Obrázek 1397630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B97E2E" wp14:editId="692A98A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4428B" w14:textId="77777777"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97E2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" filled="f" stroked="f">
              <v:textbox inset="7.5pt,3.75pt,7.5pt,3.75pt">
                <w:txbxContent>
                  <w:p w14:paraId="22F4428B" w14:textId="77777777"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4808689">
    <w:abstractNumId w:val="15"/>
  </w:num>
  <w:num w:numId="2" w16cid:durableId="1807041673">
    <w:abstractNumId w:val="19"/>
  </w:num>
  <w:num w:numId="3" w16cid:durableId="998460444">
    <w:abstractNumId w:val="4"/>
  </w:num>
  <w:num w:numId="4" w16cid:durableId="1038621585">
    <w:abstractNumId w:val="0"/>
  </w:num>
  <w:num w:numId="5" w16cid:durableId="499808117">
    <w:abstractNumId w:val="14"/>
  </w:num>
  <w:num w:numId="6" w16cid:durableId="801727828">
    <w:abstractNumId w:val="6"/>
  </w:num>
  <w:num w:numId="7" w16cid:durableId="214434733">
    <w:abstractNumId w:val="17"/>
  </w:num>
  <w:num w:numId="8" w16cid:durableId="2009795497">
    <w:abstractNumId w:val="12"/>
  </w:num>
  <w:num w:numId="9" w16cid:durableId="137697583">
    <w:abstractNumId w:val="1"/>
  </w:num>
  <w:num w:numId="10" w16cid:durableId="1931306254">
    <w:abstractNumId w:val="18"/>
  </w:num>
  <w:num w:numId="11" w16cid:durableId="576212898">
    <w:abstractNumId w:val="11"/>
  </w:num>
  <w:num w:numId="12" w16cid:durableId="5833796">
    <w:abstractNumId w:val="2"/>
  </w:num>
  <w:num w:numId="13" w16cid:durableId="1789619732">
    <w:abstractNumId w:val="25"/>
  </w:num>
  <w:num w:numId="14" w16cid:durableId="1323313721">
    <w:abstractNumId w:val="7"/>
  </w:num>
  <w:num w:numId="15" w16cid:durableId="87818854">
    <w:abstractNumId w:val="10"/>
  </w:num>
  <w:num w:numId="16" w16cid:durableId="1116873199">
    <w:abstractNumId w:val="16"/>
  </w:num>
  <w:num w:numId="17" w16cid:durableId="1211652018">
    <w:abstractNumId w:val="8"/>
  </w:num>
  <w:num w:numId="18" w16cid:durableId="686518695">
    <w:abstractNumId w:val="22"/>
  </w:num>
  <w:num w:numId="19" w16cid:durableId="1330255882">
    <w:abstractNumId w:val="5"/>
  </w:num>
  <w:num w:numId="20" w16cid:durableId="249896567">
    <w:abstractNumId w:val="13"/>
  </w:num>
  <w:num w:numId="21" w16cid:durableId="602422709">
    <w:abstractNumId w:val="24"/>
  </w:num>
  <w:num w:numId="22" w16cid:durableId="1437948609">
    <w:abstractNumId w:val="26"/>
  </w:num>
  <w:num w:numId="23" w16cid:durableId="751390044">
    <w:abstractNumId w:val="3"/>
  </w:num>
  <w:num w:numId="24" w16cid:durableId="45882799">
    <w:abstractNumId w:val="20"/>
  </w:num>
  <w:num w:numId="25" w16cid:durableId="1099987938">
    <w:abstractNumId w:val="21"/>
  </w:num>
  <w:num w:numId="26" w16cid:durableId="819615922">
    <w:abstractNumId w:val="9"/>
  </w:num>
  <w:num w:numId="27" w16cid:durableId="3636809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CB"/>
    <w:rsid w:val="00001AE5"/>
    <w:rsid w:val="00007A94"/>
    <w:rsid w:val="000315A5"/>
    <w:rsid w:val="00055834"/>
    <w:rsid w:val="000656E1"/>
    <w:rsid w:val="00074FF4"/>
    <w:rsid w:val="0007763B"/>
    <w:rsid w:val="000852C4"/>
    <w:rsid w:val="000A0C76"/>
    <w:rsid w:val="000B095B"/>
    <w:rsid w:val="000B6C24"/>
    <w:rsid w:val="000E0A72"/>
    <w:rsid w:val="000E1257"/>
    <w:rsid w:val="000F0C98"/>
    <w:rsid w:val="00111BB1"/>
    <w:rsid w:val="0013471A"/>
    <w:rsid w:val="001C31C3"/>
    <w:rsid w:val="001D3305"/>
    <w:rsid w:val="001D462B"/>
    <w:rsid w:val="001D4E6C"/>
    <w:rsid w:val="001E012E"/>
    <w:rsid w:val="00235A3B"/>
    <w:rsid w:val="002374D6"/>
    <w:rsid w:val="00240E6D"/>
    <w:rsid w:val="00246998"/>
    <w:rsid w:val="00252DF4"/>
    <w:rsid w:val="00254825"/>
    <w:rsid w:val="00254A4E"/>
    <w:rsid w:val="00276540"/>
    <w:rsid w:val="00276F99"/>
    <w:rsid w:val="00290D75"/>
    <w:rsid w:val="002A0EEC"/>
    <w:rsid w:val="002A155F"/>
    <w:rsid w:val="002C4117"/>
    <w:rsid w:val="002D7A6E"/>
    <w:rsid w:val="002E7CD9"/>
    <w:rsid w:val="0030581F"/>
    <w:rsid w:val="00307F54"/>
    <w:rsid w:val="00334274"/>
    <w:rsid w:val="00335F3D"/>
    <w:rsid w:val="00345807"/>
    <w:rsid w:val="00347F8E"/>
    <w:rsid w:val="00365D7D"/>
    <w:rsid w:val="00366FD6"/>
    <w:rsid w:val="003754AC"/>
    <w:rsid w:val="00384126"/>
    <w:rsid w:val="003905A5"/>
    <w:rsid w:val="003C61FA"/>
    <w:rsid w:val="003D1D38"/>
    <w:rsid w:val="0040231A"/>
    <w:rsid w:val="00412609"/>
    <w:rsid w:val="00492C13"/>
    <w:rsid w:val="004931AA"/>
    <w:rsid w:val="00493C29"/>
    <w:rsid w:val="004951EB"/>
    <w:rsid w:val="004B2D54"/>
    <w:rsid w:val="004C47B4"/>
    <w:rsid w:val="004F2486"/>
    <w:rsid w:val="004F63E6"/>
    <w:rsid w:val="005000A9"/>
    <w:rsid w:val="00500FF1"/>
    <w:rsid w:val="00502E92"/>
    <w:rsid w:val="0051782D"/>
    <w:rsid w:val="00567C73"/>
    <w:rsid w:val="00582D84"/>
    <w:rsid w:val="0059213F"/>
    <w:rsid w:val="0059760E"/>
    <w:rsid w:val="005B7BD4"/>
    <w:rsid w:val="005D7BBE"/>
    <w:rsid w:val="005E1BA1"/>
    <w:rsid w:val="005F04EA"/>
    <w:rsid w:val="006071C0"/>
    <w:rsid w:val="00620DFC"/>
    <w:rsid w:val="00634655"/>
    <w:rsid w:val="00682962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A41D1"/>
    <w:rsid w:val="007B7115"/>
    <w:rsid w:val="007D003D"/>
    <w:rsid w:val="007D56B1"/>
    <w:rsid w:val="007F208B"/>
    <w:rsid w:val="0080700D"/>
    <w:rsid w:val="00825856"/>
    <w:rsid w:val="00825BD8"/>
    <w:rsid w:val="0083217F"/>
    <w:rsid w:val="008653F7"/>
    <w:rsid w:val="00866ECE"/>
    <w:rsid w:val="00874CAF"/>
    <w:rsid w:val="008A66E6"/>
    <w:rsid w:val="008B2457"/>
    <w:rsid w:val="008D3810"/>
    <w:rsid w:val="008D709A"/>
    <w:rsid w:val="008F0742"/>
    <w:rsid w:val="009058F0"/>
    <w:rsid w:val="009142FE"/>
    <w:rsid w:val="00924E70"/>
    <w:rsid w:val="00950814"/>
    <w:rsid w:val="009601B9"/>
    <w:rsid w:val="00971911"/>
    <w:rsid w:val="009A20F2"/>
    <w:rsid w:val="009B2A0B"/>
    <w:rsid w:val="009B71FB"/>
    <w:rsid w:val="009C3BFF"/>
    <w:rsid w:val="009C548A"/>
    <w:rsid w:val="009D7B59"/>
    <w:rsid w:val="009F24F8"/>
    <w:rsid w:val="009F44BA"/>
    <w:rsid w:val="00A009DB"/>
    <w:rsid w:val="00A26A7C"/>
    <w:rsid w:val="00A27AA5"/>
    <w:rsid w:val="00A33EA1"/>
    <w:rsid w:val="00A35057"/>
    <w:rsid w:val="00A441A8"/>
    <w:rsid w:val="00A713F2"/>
    <w:rsid w:val="00A9485E"/>
    <w:rsid w:val="00A95328"/>
    <w:rsid w:val="00AA77F2"/>
    <w:rsid w:val="00AB1744"/>
    <w:rsid w:val="00AB1926"/>
    <w:rsid w:val="00AB1DA6"/>
    <w:rsid w:val="00AB6D66"/>
    <w:rsid w:val="00AE74F1"/>
    <w:rsid w:val="00AF742E"/>
    <w:rsid w:val="00B00CF6"/>
    <w:rsid w:val="00B029F3"/>
    <w:rsid w:val="00B063C8"/>
    <w:rsid w:val="00B24E27"/>
    <w:rsid w:val="00B26031"/>
    <w:rsid w:val="00B266BC"/>
    <w:rsid w:val="00B4790D"/>
    <w:rsid w:val="00B7191C"/>
    <w:rsid w:val="00B958FB"/>
    <w:rsid w:val="00BB260C"/>
    <w:rsid w:val="00C03ADA"/>
    <w:rsid w:val="00C06498"/>
    <w:rsid w:val="00C10F34"/>
    <w:rsid w:val="00C3773F"/>
    <w:rsid w:val="00C95238"/>
    <w:rsid w:val="00CA70F0"/>
    <w:rsid w:val="00CC1180"/>
    <w:rsid w:val="00CC6965"/>
    <w:rsid w:val="00CC6C86"/>
    <w:rsid w:val="00CD6856"/>
    <w:rsid w:val="00D103BB"/>
    <w:rsid w:val="00D3061E"/>
    <w:rsid w:val="00D404EE"/>
    <w:rsid w:val="00D4311C"/>
    <w:rsid w:val="00D66028"/>
    <w:rsid w:val="00D72C10"/>
    <w:rsid w:val="00D752D4"/>
    <w:rsid w:val="00D957E2"/>
    <w:rsid w:val="00D9783D"/>
    <w:rsid w:val="00DB26F5"/>
    <w:rsid w:val="00DB69CF"/>
    <w:rsid w:val="00DC7E0F"/>
    <w:rsid w:val="00DD2BB4"/>
    <w:rsid w:val="00E2052E"/>
    <w:rsid w:val="00E36819"/>
    <w:rsid w:val="00E373D3"/>
    <w:rsid w:val="00E84766"/>
    <w:rsid w:val="00EB090F"/>
    <w:rsid w:val="00EC149C"/>
    <w:rsid w:val="00EC23E5"/>
    <w:rsid w:val="00F07BB6"/>
    <w:rsid w:val="00F15979"/>
    <w:rsid w:val="00F23F8E"/>
    <w:rsid w:val="00F428D2"/>
    <w:rsid w:val="00F87BFC"/>
    <w:rsid w:val="00FD67D0"/>
    <w:rsid w:val="00FD7B90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4083EA"/>
  <w15:docId w15:val="{80A8AA32-8D8C-4DA0-9A78-CE3DC47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C10F34"/>
    <w:pPr>
      <w:spacing w:before="240" w:after="40"/>
    </w:pPr>
    <w:rPr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C0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484D0-2CBE-4458-914E-FDB174FE8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E8723-160B-45B8-811C-00E39519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E3F05-E0B9-45B6-8C02-F1ACB1A4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C7875A-B4E3-43C4-899A-F1675531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10</TotalTime>
  <Pages>1</Pages>
  <Words>111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cp:lastModifiedBy>Kyselová Karolína Ing. (SPR/VEZ)</cp:lastModifiedBy>
  <cp:revision>6</cp:revision>
  <cp:lastPrinted>2016-02-19T08:20:00Z</cp:lastPrinted>
  <dcterms:created xsi:type="dcterms:W3CDTF">2023-10-03T14:50:00Z</dcterms:created>
  <dcterms:modified xsi:type="dcterms:W3CDTF">2023-10-20T09:07:00Z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