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2005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Závazné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hnické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podmínky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duje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štění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sledují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ích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svíc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vlák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6.200027" w:type="dxa"/>
      </w:tblPr>
      <w:tblGrid/>
      <w:tr>
        <w:trPr>
          <w:trHeight w:val="312" w:hRule="exact"/>
        </w:trPr>
        <w:tc>
          <w:tcPr>
            <w:tcW w:w="5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7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3" w:right="99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4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963" w:right="94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8" w:after="0" w:line="240" w:lineRule="auto"/>
              <w:ind w:left="58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55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3" w:right="16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265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54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90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ů</w:t>
            </w:r>
          </w:p>
        </w:tc>
      </w:tr>
      <w:tr>
        <w:trPr>
          <w:trHeight w:val="576" w:hRule="exact"/>
        </w:trPr>
        <w:tc>
          <w:tcPr>
            <w:tcW w:w="5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8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</w:t>
            </w:r>
          </w:p>
        </w:tc>
        <w:tc>
          <w:tcPr>
            <w:tcW w:w="26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25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9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0" w:after="0" w:line="18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9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ů</w:t>
            </w:r>
          </w:p>
        </w:tc>
      </w:tr>
      <w:tr>
        <w:trPr>
          <w:trHeight w:val="576" w:hRule="exact"/>
        </w:trPr>
        <w:tc>
          <w:tcPr>
            <w:tcW w:w="5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8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</w:p>
        </w:tc>
        <w:tc>
          <w:tcPr>
            <w:tcW w:w="26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25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9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</w:p>
          <w:p>
            <w:pPr>
              <w:spacing w:before="0" w:after="0" w:line="182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9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ů</w:t>
            </w:r>
          </w:p>
        </w:tc>
      </w:tr>
    </w:tbl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ivé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ího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budou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tvoř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ým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</w:p>
    <w:p>
      <w:pPr>
        <w:spacing w:before="0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vlák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splňov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další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</w:p>
    <w:p>
      <w:pPr>
        <w:spacing w:before="0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smějí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být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hu.</w:t>
      </w:r>
    </w:p>
    <w:p>
      <w:pPr>
        <w:spacing w:before="0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Útlum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smí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dě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jednotl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vé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hodnotu</w:t>
      </w:r>
    </w:p>
    <w:p>
      <w:pPr>
        <w:spacing w:before="0" w:after="0" w:line="240" w:lineRule="auto"/>
        <w:ind w:left="824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6,2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může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být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maximálního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umu.</w:t>
      </w:r>
    </w:p>
    <w:p>
      <w:pPr>
        <w:spacing w:before="0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přenosu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Gb/s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24" w:right="55" w:firstLine="-708"/>
        <w:jc w:val="both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oskytov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povinen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měsíc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upnost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poskytov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lnění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rů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ýdnu.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služby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štěn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nými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dokument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odpov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vkům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.652.</w:t>
      </w:r>
    </w:p>
    <w:p>
      <w:pPr>
        <w:spacing w:before="0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dě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dku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musí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oskytov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stejnými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lepšími</w:t>
      </w:r>
    </w:p>
    <w:p>
      <w:pPr>
        <w:spacing w:before="0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metry.</w:t>
      </w:r>
    </w:p>
    <w:p>
      <w:pPr>
        <w:spacing w:before="0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jc w:val="left"/>
        <w:spacing w:after="0"/>
        <w:sectPr>
          <w:type w:val="continuous"/>
          <w:pgSz w:w="11920" w:h="16840"/>
          <w:pgMar w:top="1360" w:bottom="280" w:left="1300" w:right="1300"/>
        </w:sectPr>
      </w:pPr>
      <w:rPr/>
    </w:p>
    <w:p>
      <w:pPr>
        <w:spacing w:before="78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4.199982" w:type="dxa"/>
      </w:tblPr>
      <w:tblGrid/>
      <w:tr>
        <w:trPr>
          <w:trHeight w:val="235" w:hRule="exact"/>
        </w:trPr>
        <w:tc>
          <w:tcPr>
            <w:tcW w:w="2223" w:type="dxa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848" w:right="83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9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pis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1950" w:right="19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9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99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ek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5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Identi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lužby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DARK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FIB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right="47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99"/>
                <w:b/>
                <w:bCs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7077" w:type="dxa"/>
            <w:gridSpan w:val="2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3241" w:right="322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right="4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Ulice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še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97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rien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ční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143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DC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4008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right="4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bec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7077" w:type="dxa"/>
            <w:gridSpan w:val="2"/>
            <w:tcBorders>
              <w:top w:val="single" w:sz="4.6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3246" w:right="322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08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right="4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Ulice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97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rien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ční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08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143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DC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" w:space="0" w:color="959595"/>
              <w:bottom w:val="single" w:sz="4.6398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right="4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bec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398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398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upn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39840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99,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6" w:hRule="exact"/>
        </w:trPr>
        <w:tc>
          <w:tcPr>
            <w:tcW w:w="2223" w:type="dxa"/>
            <w:tcBorders>
              <w:top w:val="single" w:sz="4.64008" w:space="0" w:color="959595"/>
              <w:bottom w:val="single" w:sz="4.6398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2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řed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cí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zhr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398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2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/APC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398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řed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cí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zhr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39840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/APC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4008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122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kna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(je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08" w:space="0" w:color="959595"/>
              <w:bottom w:val="single" w:sz="4.6398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111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čet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ken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398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PÁR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ÁK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(POCV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398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lní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délka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39840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4008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řesná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délka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azeč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223" w:type="dxa"/>
            <w:tcBorders>
              <w:top w:val="single" w:sz="4.64008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učný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pis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služby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2" w:after="0" w:line="218" w:lineRule="exact"/>
              <w:ind w:left="66" w:right="57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alit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atele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ř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ict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361" w:hRule="exact"/>
        </w:trPr>
        <w:tc>
          <w:tcPr>
            <w:tcW w:w="2223" w:type="dxa"/>
            <w:tcBorders>
              <w:top w:val="single" w:sz="4.64008" w:space="0" w:color="959595"/>
              <w:bottom w:val="single" w:sz="4.639840" w:space="0" w:color="000000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pis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služby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39840" w:space="0" w:color="000000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3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1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alé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alit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ži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atele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48" w:right="32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žitím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ň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jící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1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Př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acím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atch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4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2" w:after="0" w:line="21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1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1320" w:bottom="280" w:left="1300" w:right="1680"/>
        </w:sectPr>
      </w:pPr>
      <w:rPr/>
    </w:p>
    <w:p>
      <w:pPr>
        <w:spacing w:before="78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4.199982" w:type="dxa"/>
      </w:tblPr>
      <w:tblGrid/>
      <w:tr>
        <w:trPr>
          <w:trHeight w:val="235" w:hRule="exact"/>
        </w:trPr>
        <w:tc>
          <w:tcPr>
            <w:tcW w:w="2223" w:type="dxa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848" w:right="83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9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pis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1950" w:right="19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9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99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ek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5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Identi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lužby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DARK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FIB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right="47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99"/>
                <w:b/>
                <w:bCs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7077" w:type="dxa"/>
            <w:gridSpan w:val="2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3241" w:right="322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right="4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Ulice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še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97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rien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ční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143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DC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4008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right="4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bec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7077" w:type="dxa"/>
            <w:gridSpan w:val="2"/>
            <w:tcBorders>
              <w:top w:val="single" w:sz="4.6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3246" w:right="322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08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right="4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Ulice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97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rien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ční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08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143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MP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" w:space="0" w:color="959595"/>
              <w:bottom w:val="single" w:sz="4.6398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right="4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bec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398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398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upn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39840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99,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6" w:hRule="exact"/>
        </w:trPr>
        <w:tc>
          <w:tcPr>
            <w:tcW w:w="2223" w:type="dxa"/>
            <w:tcBorders>
              <w:top w:val="single" w:sz="4.64008" w:space="0" w:color="959595"/>
              <w:bottom w:val="single" w:sz="4.6398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2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řed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cí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zhr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398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2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/APC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398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řed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cí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zhr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39840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/APC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4008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122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kna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(je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08" w:space="0" w:color="959595"/>
              <w:bottom w:val="single" w:sz="4.6398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111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čet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ken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398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PÁR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ÁK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(POCV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398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lní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délka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39840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4008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řesná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délka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azeč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223" w:type="dxa"/>
            <w:tcBorders>
              <w:top w:val="single" w:sz="4.64008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učný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pis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služby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2" w:after="0" w:line="218" w:lineRule="exact"/>
              <w:ind w:left="66" w:right="57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alit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atele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ř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ict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361" w:hRule="exact"/>
        </w:trPr>
        <w:tc>
          <w:tcPr>
            <w:tcW w:w="2223" w:type="dxa"/>
            <w:tcBorders>
              <w:top w:val="single" w:sz="4.64008" w:space="0" w:color="959595"/>
              <w:bottom w:val="single" w:sz="4.639840" w:space="0" w:color="000000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pis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služby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39840" w:space="0" w:color="000000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3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1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alé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alit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ži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atele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48" w:right="32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žitím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ň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jící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8" w:right="404" w:firstLine="-28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1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Př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acím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atch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2" w:after="0" w:line="217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1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1320" w:bottom="280" w:left="1300" w:right="1680"/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4.199982" w:type="dxa"/>
      </w:tblPr>
      <w:tblGrid/>
      <w:tr>
        <w:trPr>
          <w:trHeight w:val="235" w:hRule="exact"/>
        </w:trPr>
        <w:tc>
          <w:tcPr>
            <w:tcW w:w="2223" w:type="dxa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848" w:right="83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9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pis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1950" w:right="19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9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99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ek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5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Identi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lužby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DARK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FIB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right="47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99"/>
                <w:b/>
                <w:bCs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7077" w:type="dxa"/>
            <w:gridSpan w:val="2"/>
            <w:tcBorders>
              <w:top w:val="single" w:sz="4.64008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3241" w:right="322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right="4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Ulice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08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97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rien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ční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143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DC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08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right="4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bec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7077" w:type="dxa"/>
            <w:gridSpan w:val="2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3246" w:right="322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40" w:space="0" w:color="959595"/>
              <w:bottom w:val="single" w:sz="4.6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right="4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Ulice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" w:space="0" w:color="959595"/>
              <w:bottom w:val="single" w:sz="4.6398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97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rien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ční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" w:space="0" w:color="959595"/>
              <w:bottom w:val="single" w:sz="4.6398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2223" w:type="dxa"/>
            <w:tcBorders>
              <w:top w:val="single" w:sz="4.639840" w:space="0" w:color="959595"/>
              <w:bottom w:val="single" w:sz="4.6398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2" w:after="0" w:line="218" w:lineRule="exact"/>
              <w:ind w:left="1408" w:right="13" w:firstLine="-58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Disp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zice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číslo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mí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39840" w:space="0" w:color="959595"/>
              <w:bottom w:val="single" w:sz="4.6398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DC5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MP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398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right="4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99"/>
                <w:b/>
                <w:bCs/>
              </w:rPr>
              <w:t>bec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39840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4008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upn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99,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08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řed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cí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zhr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/APC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08" w:space="0" w:color="959595"/>
              <w:bottom w:val="single" w:sz="4.6398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řed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cí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zhr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398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/APC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39840" w:space="0" w:color="959595"/>
              <w:bottom w:val="single" w:sz="4.6398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122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kna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39840" w:space="0" w:color="959595"/>
              <w:bottom w:val="single" w:sz="4.6398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(je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398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111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čet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ken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39840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PÁR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ÁK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(POCV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223" w:type="dxa"/>
            <w:tcBorders>
              <w:top w:val="single" w:sz="4.64008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lní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délka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223" w:type="dxa"/>
            <w:tcBorders>
              <w:top w:val="single" w:sz="4.64008" w:space="0" w:color="959595"/>
              <w:bottom w:val="single" w:sz="4.639840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řesná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délka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39840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azeč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223" w:type="dxa"/>
            <w:tcBorders>
              <w:top w:val="single" w:sz="4.639840" w:space="0" w:color="959595"/>
              <w:bottom w:val="single" w:sz="4.64008" w:space="0" w:color="959595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učný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pis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služby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39840" w:space="0" w:color="959595"/>
              <w:bottom w:val="single" w:sz="4.64008" w:space="0" w:color="959595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2" w:after="0" w:line="218" w:lineRule="exact"/>
              <w:ind w:left="66" w:right="57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alit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atele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ř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ict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364" w:hRule="exact"/>
        </w:trPr>
        <w:tc>
          <w:tcPr>
            <w:tcW w:w="2223" w:type="dxa"/>
            <w:tcBorders>
              <w:top w:val="single" w:sz="4.64008" w:space="0" w:color="959595"/>
              <w:bottom w:val="single" w:sz="4.639840" w:space="0" w:color="000000"/>
              <w:left w:val="single" w:sz="4.640" w:space="0" w:color="959595"/>
              <w:right w:val="single" w:sz="4.64008" w:space="0" w:color="959595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pis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služby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854" w:type="dxa"/>
            <w:tcBorders>
              <w:top w:val="single" w:sz="4.64008" w:space="0" w:color="959595"/>
              <w:bottom w:val="single" w:sz="4.639840" w:space="0" w:color="000000"/>
              <w:left w:val="single" w:sz="4.64008" w:space="0" w:color="959595"/>
              <w:right w:val="single" w:sz="4.64008" w:space="0" w:color="959595"/>
            </w:tcBorders>
          </w:tcPr>
          <w:p>
            <w:pPr>
              <w:spacing w:before="13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1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alé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alit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ži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atele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48" w:right="32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žitím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ň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jící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1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Př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acím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ím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atch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4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3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1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lá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sectPr>
      <w:pgSz w:w="11920" w:h="16840"/>
      <w:pgMar w:top="156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2023-10-26T12:28:27Z</dcterms:created>
  <dcterms:modified xsi:type="dcterms:W3CDTF">2023-10-26T12:28:27Z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2023-10-26T00:00:00Z</vt:filetime>
  </property>
</Properties>
</file>