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D0" w:rsidRDefault="00CD3DD0" w:rsidP="000807C6">
      <w:pPr>
        <w:rPr>
          <w:szCs w:val="24"/>
        </w:rPr>
      </w:pPr>
    </w:p>
    <w:p w:rsidR="00CD3DD0" w:rsidRPr="001115E8" w:rsidRDefault="00CD3DD0" w:rsidP="000807C6">
      <w:pPr>
        <w:rPr>
          <w:szCs w:val="24"/>
        </w:rPr>
      </w:pPr>
    </w:p>
    <w:p w:rsidR="00BD3B79" w:rsidRPr="001115E8" w:rsidRDefault="00BD3B79" w:rsidP="000807C6">
      <w:pPr>
        <w:rPr>
          <w:rFonts w:ascii="Times New Roman" w:hAnsi="Times New Roman"/>
          <w:b/>
          <w:szCs w:val="24"/>
        </w:rPr>
      </w:pPr>
      <w:r w:rsidRPr="001115E8">
        <w:rPr>
          <w:rFonts w:ascii="Times New Roman" w:hAnsi="Times New Roman"/>
          <w:b/>
          <w:szCs w:val="24"/>
        </w:rPr>
        <w:t>Dodavatel:</w:t>
      </w:r>
    </w:p>
    <w:p w:rsidR="00EB6591" w:rsidRPr="00EB6591" w:rsidRDefault="00213230" w:rsidP="00EB65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PHARMEA, v.o.s.</w:t>
      </w:r>
    </w:p>
    <w:p w:rsidR="00EB6591" w:rsidRDefault="00213230" w:rsidP="00EB65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Lísky 64</w:t>
      </w:r>
    </w:p>
    <w:p w:rsidR="00EB6591" w:rsidRPr="00EB6591" w:rsidRDefault="00213230" w:rsidP="00EB65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624 00</w:t>
      </w:r>
      <w:r w:rsidR="00EB6591" w:rsidRPr="00EB659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Brno</w:t>
      </w:r>
    </w:p>
    <w:p w:rsidR="00EB6591" w:rsidRDefault="00213230" w:rsidP="00EB65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25598791</w:t>
      </w:r>
    </w:p>
    <w:p w:rsidR="00EB6591" w:rsidRDefault="00EB6591" w:rsidP="00EB65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DIČ: </w:t>
      </w:r>
      <w:r w:rsidRPr="00EB6591">
        <w:rPr>
          <w:rFonts w:ascii="Times New Roman" w:hAnsi="Times New Roman"/>
          <w:szCs w:val="24"/>
        </w:rPr>
        <w:t>CZ</w:t>
      </w:r>
      <w:r w:rsidR="00213230">
        <w:rPr>
          <w:rFonts w:ascii="Times New Roman" w:hAnsi="Times New Roman"/>
          <w:szCs w:val="24"/>
        </w:rPr>
        <w:t>25598791</w:t>
      </w:r>
    </w:p>
    <w:p w:rsidR="00E40EE7" w:rsidRPr="001115E8" w:rsidRDefault="00E40EE7" w:rsidP="000807C6">
      <w:pPr>
        <w:rPr>
          <w:rFonts w:ascii="Times New Roman" w:hAnsi="Times New Roman"/>
          <w:szCs w:val="24"/>
        </w:rPr>
      </w:pPr>
    </w:p>
    <w:p w:rsidR="00E40EE7" w:rsidRPr="001115E8" w:rsidRDefault="00BD3B79" w:rsidP="000807C6">
      <w:pPr>
        <w:rPr>
          <w:rFonts w:ascii="Times New Roman" w:hAnsi="Times New Roman"/>
          <w:b/>
          <w:szCs w:val="24"/>
        </w:rPr>
      </w:pPr>
      <w:r w:rsidRPr="001115E8">
        <w:rPr>
          <w:rFonts w:ascii="Times New Roman" w:hAnsi="Times New Roman"/>
          <w:b/>
          <w:szCs w:val="24"/>
        </w:rPr>
        <w:t>Odběratel:</w:t>
      </w:r>
    </w:p>
    <w:p w:rsidR="00BD3B79" w:rsidRPr="001115E8" w:rsidRDefault="00BD3B79" w:rsidP="000807C6">
      <w:pPr>
        <w:rPr>
          <w:rFonts w:ascii="Times New Roman" w:hAnsi="Times New Roman"/>
          <w:szCs w:val="24"/>
        </w:rPr>
      </w:pPr>
      <w:r w:rsidRPr="001115E8">
        <w:rPr>
          <w:rFonts w:ascii="Times New Roman" w:hAnsi="Times New Roman"/>
          <w:szCs w:val="24"/>
        </w:rPr>
        <w:t>Střední škola, základní škola a mateřská škola pro zdravotně znevýhodněné, Brno, Kamenomlýnská 2</w:t>
      </w:r>
    </w:p>
    <w:p w:rsidR="00BD3B79" w:rsidRPr="001115E8" w:rsidRDefault="00BD3B79" w:rsidP="000807C6">
      <w:pPr>
        <w:rPr>
          <w:rFonts w:ascii="Times New Roman" w:hAnsi="Times New Roman"/>
          <w:szCs w:val="24"/>
        </w:rPr>
      </w:pPr>
      <w:r w:rsidRPr="001115E8">
        <w:rPr>
          <w:rFonts w:ascii="Times New Roman" w:hAnsi="Times New Roman"/>
          <w:szCs w:val="24"/>
        </w:rPr>
        <w:t>Kamenomlýnská 124/2</w:t>
      </w:r>
    </w:p>
    <w:p w:rsidR="00BD3B79" w:rsidRPr="001115E8" w:rsidRDefault="00BD3B79" w:rsidP="000807C6">
      <w:pPr>
        <w:rPr>
          <w:rFonts w:ascii="Times New Roman" w:hAnsi="Times New Roman"/>
          <w:szCs w:val="24"/>
        </w:rPr>
      </w:pPr>
      <w:r w:rsidRPr="001115E8">
        <w:rPr>
          <w:rFonts w:ascii="Times New Roman" w:hAnsi="Times New Roman"/>
          <w:szCs w:val="24"/>
        </w:rPr>
        <w:t>603 00 Brno-Pisárky</w:t>
      </w:r>
    </w:p>
    <w:p w:rsidR="00F95769" w:rsidRPr="001115E8" w:rsidRDefault="001115E8" w:rsidP="00D35F13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1115E8">
        <w:rPr>
          <w:rFonts w:ascii="Times New Roman" w:hAnsi="Times New Roman" w:cs="Times New Roman"/>
          <w:sz w:val="24"/>
          <w:szCs w:val="24"/>
        </w:rPr>
        <w:t>IČ: 65353650</w:t>
      </w:r>
    </w:p>
    <w:p w:rsidR="001115E8" w:rsidRPr="001115E8" w:rsidRDefault="001115E8" w:rsidP="00D35F13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1115E8">
        <w:rPr>
          <w:rFonts w:ascii="Times New Roman" w:hAnsi="Times New Roman" w:cs="Times New Roman"/>
          <w:sz w:val="24"/>
          <w:szCs w:val="24"/>
        </w:rPr>
        <w:t>DIČ: CZ65353650</w:t>
      </w:r>
    </w:p>
    <w:p w:rsidR="001115E8" w:rsidRDefault="001115E8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514138" w:rsidRPr="001115E8" w:rsidRDefault="00514138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1115E8" w:rsidRPr="001115E8" w:rsidRDefault="001115E8" w:rsidP="003045B4">
      <w:pPr>
        <w:pStyle w:val="Textbubliny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5E8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1115E8" w:rsidRDefault="001115E8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1115E8" w:rsidRDefault="001115E8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A0265C" w:rsidRDefault="00A0265C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514138" w:rsidRDefault="00213230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telefonické domluvy </w:t>
      </w:r>
      <w:r w:rsidR="001115E8">
        <w:rPr>
          <w:rFonts w:ascii="Times New Roman" w:hAnsi="Times New Roman" w:cs="Times New Roman"/>
          <w:sz w:val="24"/>
          <w:szCs w:val="24"/>
        </w:rPr>
        <w:t xml:space="preserve">závazně objednáváme </w:t>
      </w:r>
      <w:r>
        <w:rPr>
          <w:rFonts w:ascii="Times New Roman" w:hAnsi="Times New Roman" w:cs="Times New Roman"/>
          <w:sz w:val="24"/>
          <w:szCs w:val="24"/>
        </w:rPr>
        <w:t>vitamínové prostředky</w:t>
      </w:r>
      <w:r w:rsidR="00294F76">
        <w:rPr>
          <w:rFonts w:ascii="Times New Roman" w:hAnsi="Times New Roman" w:cs="Times New Roman"/>
          <w:sz w:val="24"/>
          <w:szCs w:val="24"/>
        </w:rPr>
        <w:t xml:space="preserve"> z</w:t>
      </w:r>
      <w:r w:rsidR="0031456E">
        <w:rPr>
          <w:rFonts w:ascii="Times New Roman" w:hAnsi="Times New Roman" w:cs="Times New Roman"/>
          <w:sz w:val="24"/>
          <w:szCs w:val="24"/>
        </w:rPr>
        <w:t xml:space="preserve"> FKSP</w:t>
      </w:r>
      <w:r>
        <w:rPr>
          <w:rFonts w:ascii="Times New Roman" w:hAnsi="Times New Roman" w:cs="Times New Roman"/>
          <w:sz w:val="24"/>
          <w:szCs w:val="24"/>
        </w:rPr>
        <w:t xml:space="preserve"> ve Vaší lékárně AVENTA, Česká 247/32 Brno</w:t>
      </w:r>
      <w:r w:rsidR="00294F76">
        <w:rPr>
          <w:rFonts w:ascii="Times New Roman" w:hAnsi="Times New Roman" w:cs="Times New Roman"/>
          <w:sz w:val="24"/>
          <w:szCs w:val="24"/>
        </w:rPr>
        <w:t xml:space="preserve"> v celkové výši </w:t>
      </w:r>
      <w:r w:rsidR="00294F76" w:rsidRPr="00294F76">
        <w:rPr>
          <w:rFonts w:ascii="Times New Roman" w:hAnsi="Times New Roman" w:cs="Times New Roman"/>
          <w:b/>
          <w:sz w:val="24"/>
          <w:szCs w:val="24"/>
        </w:rPr>
        <w:t>104 369,- včetně DPH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0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Jmenný seznam zaměstnanců včetně částek k čerpání je přílohou objednávky. Zaměstnanci mají možn</w:t>
      </w:r>
      <w:r w:rsidR="00294F76">
        <w:rPr>
          <w:rFonts w:ascii="Times New Roman" w:hAnsi="Times New Roman" w:cs="Times New Roman"/>
          <w:sz w:val="24"/>
          <w:szCs w:val="24"/>
        </w:rPr>
        <w:t>ost vyčerpat uvedenou částku u V</w:t>
      </w:r>
      <w:r>
        <w:rPr>
          <w:rFonts w:ascii="Times New Roman" w:hAnsi="Times New Roman" w:cs="Times New Roman"/>
          <w:sz w:val="24"/>
          <w:szCs w:val="24"/>
        </w:rPr>
        <w:t xml:space="preserve">ás </w:t>
      </w:r>
    </w:p>
    <w:p w:rsidR="001115E8" w:rsidRDefault="00543DA9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213230">
        <w:rPr>
          <w:rFonts w:ascii="Times New Roman" w:hAnsi="Times New Roman" w:cs="Times New Roman"/>
          <w:sz w:val="24"/>
          <w:szCs w:val="24"/>
        </w:rPr>
        <w:t>30.</w:t>
      </w:r>
      <w:r w:rsidR="0031456E">
        <w:rPr>
          <w:rFonts w:ascii="Times New Roman" w:hAnsi="Times New Roman" w:cs="Times New Roman"/>
          <w:sz w:val="24"/>
          <w:szCs w:val="24"/>
        </w:rPr>
        <w:t xml:space="preserve"> </w:t>
      </w:r>
      <w:r w:rsidR="00213230">
        <w:rPr>
          <w:rFonts w:ascii="Times New Roman" w:hAnsi="Times New Roman" w:cs="Times New Roman"/>
          <w:sz w:val="24"/>
          <w:szCs w:val="24"/>
        </w:rPr>
        <w:t>10. do 1. 12</w:t>
      </w:r>
      <w:r>
        <w:rPr>
          <w:rFonts w:ascii="Times New Roman" w:hAnsi="Times New Roman" w:cs="Times New Roman"/>
          <w:sz w:val="24"/>
          <w:szCs w:val="24"/>
        </w:rPr>
        <w:t xml:space="preserve">. 2023. </w:t>
      </w:r>
    </w:p>
    <w:p w:rsidR="001115E8" w:rsidRDefault="001115E8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1115E8" w:rsidRPr="001115E8" w:rsidRDefault="001115E8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Předem děkuji za kladné vyřízení.</w:t>
      </w:r>
    </w:p>
    <w:p w:rsidR="008A432E" w:rsidRPr="001115E8" w:rsidRDefault="00F95769" w:rsidP="003045B4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1115E8">
        <w:rPr>
          <w:rFonts w:ascii="Times New Roman" w:hAnsi="Times New Roman" w:cs="Times New Roman"/>
          <w:sz w:val="24"/>
          <w:szCs w:val="24"/>
        </w:rPr>
        <w:tab/>
      </w:r>
    </w:p>
    <w:p w:rsidR="00847AEE" w:rsidRPr="001115E8" w:rsidRDefault="00847AEE" w:rsidP="001115E8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1115E8">
        <w:rPr>
          <w:rFonts w:ascii="Times New Roman" w:hAnsi="Times New Roman" w:cs="Times New Roman"/>
          <w:sz w:val="24"/>
          <w:szCs w:val="24"/>
        </w:rPr>
        <w:t>S pozdravem</w:t>
      </w:r>
    </w:p>
    <w:p w:rsidR="00CD3DD0" w:rsidRDefault="00ED0844" w:rsidP="00EF5643">
      <w:pPr>
        <w:rPr>
          <w:rFonts w:ascii="Times New Roman" w:hAnsi="Times New Roman"/>
          <w:szCs w:val="24"/>
        </w:rPr>
      </w:pPr>
      <w:r w:rsidRPr="001115E8">
        <w:rPr>
          <w:rFonts w:ascii="Times New Roman" w:hAnsi="Times New Roman"/>
          <w:szCs w:val="24"/>
        </w:rPr>
        <w:t xml:space="preserve">       </w:t>
      </w:r>
    </w:p>
    <w:p w:rsidR="00E40EE7" w:rsidRDefault="00ED0844" w:rsidP="00EF5643">
      <w:pPr>
        <w:rPr>
          <w:rFonts w:ascii="Times New Roman" w:hAnsi="Times New Roman"/>
          <w:szCs w:val="24"/>
        </w:rPr>
      </w:pPr>
      <w:r w:rsidRPr="001115E8">
        <w:rPr>
          <w:rFonts w:ascii="Times New Roman" w:hAnsi="Times New Roman"/>
          <w:szCs w:val="24"/>
        </w:rPr>
        <w:t>   </w:t>
      </w:r>
    </w:p>
    <w:p w:rsidR="00BC1782" w:rsidRPr="001115E8" w:rsidRDefault="00BC1782" w:rsidP="00EF5643">
      <w:pPr>
        <w:rPr>
          <w:rFonts w:ascii="Times New Roman" w:hAnsi="Times New Roman"/>
          <w:szCs w:val="24"/>
        </w:rPr>
      </w:pPr>
    </w:p>
    <w:p w:rsidR="001115E8" w:rsidRPr="001115E8" w:rsidRDefault="00EB6591" w:rsidP="003F783C">
      <w:pPr>
        <w:pStyle w:val="Textbubliny"/>
        <w:ind w:left="212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Soňa Šestáková</w:t>
      </w:r>
      <w:r w:rsidR="003F783C">
        <w:rPr>
          <w:rFonts w:ascii="Times New Roman" w:hAnsi="Times New Roman" w:cs="Times New Roman"/>
          <w:sz w:val="24"/>
          <w:szCs w:val="24"/>
        </w:rPr>
        <w:tab/>
      </w:r>
      <w:r w:rsidR="003F783C">
        <w:rPr>
          <w:rFonts w:ascii="Times New Roman" w:hAnsi="Times New Roman" w:cs="Times New Roman"/>
          <w:sz w:val="24"/>
          <w:szCs w:val="24"/>
        </w:rPr>
        <w:tab/>
      </w:r>
      <w:r w:rsidR="0034235E">
        <w:rPr>
          <w:rFonts w:ascii="Times New Roman" w:hAnsi="Times New Roman" w:cs="Times New Roman"/>
          <w:sz w:val="24"/>
          <w:szCs w:val="24"/>
        </w:rPr>
        <w:tab/>
      </w:r>
      <w:r w:rsidR="0034235E">
        <w:rPr>
          <w:rFonts w:ascii="Times New Roman" w:hAnsi="Times New Roman" w:cs="Times New Roman"/>
          <w:sz w:val="24"/>
          <w:szCs w:val="24"/>
        </w:rPr>
        <w:tab/>
      </w:r>
      <w:r w:rsidR="0034235E">
        <w:rPr>
          <w:rFonts w:ascii="Times New Roman" w:hAnsi="Times New Roman" w:cs="Times New Roman"/>
          <w:sz w:val="24"/>
          <w:szCs w:val="24"/>
        </w:rPr>
        <w:tab/>
      </w:r>
      <w:r w:rsidR="001115E8" w:rsidRPr="001115E8">
        <w:rPr>
          <w:rFonts w:ascii="Times New Roman" w:hAnsi="Times New Roman" w:cs="Times New Roman"/>
          <w:sz w:val="24"/>
          <w:szCs w:val="24"/>
        </w:rPr>
        <w:t xml:space="preserve">V Brně </w:t>
      </w:r>
      <w:r w:rsidR="0031456E">
        <w:rPr>
          <w:rFonts w:ascii="Times New Roman" w:hAnsi="Times New Roman" w:cs="Times New Roman"/>
          <w:sz w:val="24"/>
          <w:szCs w:val="24"/>
        </w:rPr>
        <w:t>26</w:t>
      </w:r>
      <w:r w:rsidR="003F783C">
        <w:rPr>
          <w:rFonts w:ascii="Times New Roman" w:hAnsi="Times New Roman" w:cs="Times New Roman"/>
          <w:sz w:val="24"/>
          <w:szCs w:val="24"/>
        </w:rPr>
        <w:t>.</w:t>
      </w:r>
      <w:r w:rsidR="00A0265C">
        <w:rPr>
          <w:rFonts w:ascii="Times New Roman" w:hAnsi="Times New Roman" w:cs="Times New Roman"/>
          <w:sz w:val="24"/>
          <w:szCs w:val="24"/>
        </w:rPr>
        <w:t xml:space="preserve"> </w:t>
      </w:r>
      <w:r w:rsidR="0031456E">
        <w:rPr>
          <w:rFonts w:ascii="Times New Roman" w:hAnsi="Times New Roman" w:cs="Times New Roman"/>
          <w:sz w:val="24"/>
          <w:szCs w:val="24"/>
        </w:rPr>
        <w:t>10</w:t>
      </w:r>
      <w:r w:rsidR="001115E8" w:rsidRPr="001115E8">
        <w:rPr>
          <w:rFonts w:ascii="Times New Roman" w:hAnsi="Times New Roman" w:cs="Times New Roman"/>
          <w:sz w:val="24"/>
          <w:szCs w:val="24"/>
        </w:rPr>
        <w:t>.</w:t>
      </w:r>
      <w:r w:rsidR="00A0265C">
        <w:rPr>
          <w:rFonts w:ascii="Times New Roman" w:hAnsi="Times New Roman" w:cs="Times New Roman"/>
          <w:sz w:val="24"/>
          <w:szCs w:val="24"/>
        </w:rPr>
        <w:t xml:space="preserve"> </w:t>
      </w:r>
      <w:r w:rsidR="001115E8" w:rsidRPr="001115E8">
        <w:rPr>
          <w:rFonts w:ascii="Times New Roman" w:hAnsi="Times New Roman" w:cs="Times New Roman"/>
          <w:sz w:val="24"/>
          <w:szCs w:val="24"/>
        </w:rPr>
        <w:t>202</w:t>
      </w:r>
      <w:r w:rsidR="0031456E">
        <w:rPr>
          <w:rFonts w:ascii="Times New Roman" w:hAnsi="Times New Roman" w:cs="Times New Roman"/>
          <w:sz w:val="24"/>
          <w:szCs w:val="24"/>
        </w:rPr>
        <w:t>3</w:t>
      </w:r>
    </w:p>
    <w:p w:rsidR="001115E8" w:rsidRDefault="001115E8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34235E" w:rsidRDefault="0034235E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1115E8" w:rsidRPr="0034235E" w:rsidRDefault="003D302A" w:rsidP="00F20936">
      <w:pPr>
        <w:pStyle w:val="Textbubliny"/>
        <w:ind w:firstLine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35E">
        <w:rPr>
          <w:rFonts w:ascii="Times New Roman" w:hAnsi="Times New Roman" w:cs="Times New Roman"/>
          <w:b/>
          <w:sz w:val="24"/>
          <w:szCs w:val="24"/>
          <w:u w:val="single"/>
        </w:rPr>
        <w:t>Potvrzení objednávky</w:t>
      </w:r>
    </w:p>
    <w:p w:rsidR="003D302A" w:rsidRDefault="003D302A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34235E" w:rsidRDefault="003D302A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jsme v plném rozsahu seznámeni s obsahem objednávky a potvrzujeme její přijetí.</w:t>
      </w:r>
    </w:p>
    <w:p w:rsidR="0034235E" w:rsidRDefault="0034235E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3D302A" w:rsidRDefault="00F64FAF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1456E">
        <w:rPr>
          <w:rFonts w:ascii="Times New Roman" w:hAnsi="Times New Roman" w:cs="Times New Roman"/>
          <w:sz w:val="24"/>
          <w:szCs w:val="24"/>
        </w:rPr>
        <w:t xml:space="preserve"> Brně</w:t>
      </w:r>
      <w:r w:rsidR="0034235E">
        <w:rPr>
          <w:rFonts w:ascii="Times New Roman" w:hAnsi="Times New Roman" w:cs="Times New Roman"/>
          <w:sz w:val="24"/>
          <w:szCs w:val="24"/>
        </w:rPr>
        <w:t xml:space="preserve"> dne </w:t>
      </w:r>
      <w:r w:rsidR="0031456E">
        <w:rPr>
          <w:rFonts w:ascii="Times New Roman" w:hAnsi="Times New Roman" w:cs="Times New Roman"/>
          <w:sz w:val="24"/>
          <w:szCs w:val="24"/>
        </w:rPr>
        <w:t>26. 10</w:t>
      </w:r>
      <w:r w:rsidR="00A0265C">
        <w:rPr>
          <w:rFonts w:ascii="Times New Roman" w:hAnsi="Times New Roman" w:cs="Times New Roman"/>
          <w:sz w:val="24"/>
          <w:szCs w:val="24"/>
        </w:rPr>
        <w:t>.</w:t>
      </w:r>
      <w:r w:rsidR="0031456E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34235E" w:rsidRDefault="0034235E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34235E" w:rsidRDefault="0034235E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dodavatele:                                             </w:t>
      </w:r>
    </w:p>
    <w:p w:rsidR="00CD3DD0" w:rsidRDefault="00CD3DD0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28486B" w:rsidRDefault="0031456E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PharmDr. Petra Kolaříková</w:t>
      </w:r>
    </w:p>
    <w:p w:rsidR="0028486B" w:rsidRDefault="0028486B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3F783C" w:rsidRDefault="0034235E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3DD0" w:rsidRPr="001115E8" w:rsidRDefault="003F783C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6455F">
        <w:rPr>
          <w:rFonts w:ascii="Times New Roman" w:hAnsi="Times New Roman" w:cs="Times New Roman"/>
          <w:sz w:val="24"/>
          <w:szCs w:val="24"/>
        </w:rPr>
        <w:tab/>
      </w:r>
      <w:r w:rsidR="0006455F">
        <w:rPr>
          <w:rFonts w:ascii="Times New Roman" w:hAnsi="Times New Roman" w:cs="Times New Roman"/>
          <w:sz w:val="24"/>
          <w:szCs w:val="24"/>
        </w:rPr>
        <w:tab/>
      </w:r>
      <w:r w:rsidR="0006455F"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>odpis, razítko</w:t>
      </w:r>
      <w:r w:rsidR="0034235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4235E" w:rsidRDefault="0034235E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28486B" w:rsidRDefault="0028486B" w:rsidP="0031456E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A0265C" w:rsidRDefault="0031456E" w:rsidP="00A0265C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Příloha:</w:t>
      </w:r>
    </w:p>
    <w:tbl>
      <w:tblPr>
        <w:tblW w:w="10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540"/>
        <w:gridCol w:w="2920"/>
        <w:gridCol w:w="2020"/>
      </w:tblGrid>
      <w:tr w:rsidR="0031456E" w:rsidRPr="0031456E" w:rsidTr="0031456E">
        <w:trPr>
          <w:trHeight w:val="37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1456E">
              <w:rPr>
                <w:rFonts w:ascii="Calibri" w:hAnsi="Calibri" w:cs="Calibri"/>
                <w:b/>
                <w:bCs/>
                <w:sz w:val="28"/>
                <w:szCs w:val="28"/>
              </w:rPr>
              <w:t>Seznam zaměstnanců, kterým byly poskytnuty vitaminové prostředky z FKSP</w:t>
            </w:r>
          </w:p>
        </w:tc>
      </w:tr>
      <w:tr w:rsidR="0031456E" w:rsidRPr="0031456E" w:rsidTr="0031456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Times New Roman" w:hAnsi="Times New Roman"/>
                <w:sz w:val="20"/>
              </w:rPr>
            </w:pPr>
          </w:p>
        </w:tc>
      </w:tr>
      <w:tr w:rsidR="0031456E" w:rsidRPr="0031456E" w:rsidTr="0031456E">
        <w:trPr>
          <w:trHeight w:val="9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456E" w:rsidRPr="0031456E" w:rsidRDefault="0031456E" w:rsidP="0031456E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1456E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Příjmení a jméno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456E" w:rsidRPr="0031456E" w:rsidRDefault="0031456E" w:rsidP="0031456E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</w:rPr>
            </w:pPr>
            <w:r w:rsidRPr="0031456E"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</w:rPr>
              <w:t xml:space="preserve">Lékárna - částka k čerpání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456E" w:rsidRPr="0031456E" w:rsidRDefault="0031456E" w:rsidP="0031456E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</w:rPr>
            </w:pPr>
            <w:r w:rsidRPr="0031456E"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</w:rPr>
              <w:t>podpis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456E" w:rsidRPr="0031456E" w:rsidRDefault="0031456E" w:rsidP="0031456E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</w:rPr>
            </w:pPr>
            <w:r w:rsidRPr="0031456E"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</w:rPr>
              <w:t>pozn.</w:t>
            </w:r>
          </w:p>
        </w:tc>
      </w:tr>
      <w:tr w:rsidR="0031456E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56E" w:rsidRPr="0031456E" w:rsidRDefault="005170D6" w:rsidP="0031456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56E" w:rsidRPr="0031456E" w:rsidRDefault="0031456E" w:rsidP="0031456E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1456E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56E" w:rsidRPr="0031456E" w:rsidRDefault="005170D6" w:rsidP="0031456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56E" w:rsidRPr="0031456E" w:rsidRDefault="0031456E" w:rsidP="0031456E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1456E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56E" w:rsidRPr="0031456E" w:rsidRDefault="005170D6" w:rsidP="0031456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56E" w:rsidRPr="0031456E" w:rsidRDefault="0031456E" w:rsidP="0031456E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1456E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56E" w:rsidRPr="0031456E" w:rsidRDefault="005170D6" w:rsidP="0031456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56E" w:rsidRPr="0031456E" w:rsidRDefault="0031456E" w:rsidP="0031456E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1 250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1456E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56E" w:rsidRPr="0031456E" w:rsidRDefault="005170D6" w:rsidP="0031456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56E" w:rsidRPr="0031456E" w:rsidRDefault="0031456E" w:rsidP="0031456E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1 500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1456E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56E" w:rsidRPr="0031456E" w:rsidRDefault="005170D6" w:rsidP="0031456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56E" w:rsidRPr="0031456E" w:rsidRDefault="0031456E" w:rsidP="0031456E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1 500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6E" w:rsidRPr="0031456E" w:rsidRDefault="0031456E" w:rsidP="0031456E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2 500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530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2 106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2 700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1 060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1 608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1 800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1 250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210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2 500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2 360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2 500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3 000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1 700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1 870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1 870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2 500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1 080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1 875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2 000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1 800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2 500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3 000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D6" w:rsidRPr="0031456E" w:rsidRDefault="005170D6" w:rsidP="005170D6">
            <w:pPr>
              <w:jc w:val="center"/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2 000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szCs w:val="24"/>
              </w:rPr>
            </w:pPr>
            <w:r w:rsidRPr="0031456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170D6" w:rsidRPr="0031456E" w:rsidTr="0031456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1456E">
              <w:rPr>
                <w:rFonts w:ascii="Arial" w:hAnsi="Arial" w:cs="Arial"/>
                <w:b/>
                <w:bCs/>
                <w:color w:val="000000"/>
                <w:szCs w:val="24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0D6" w:rsidRPr="0031456E" w:rsidRDefault="005170D6" w:rsidP="005170D6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  <w:u w:val="double"/>
              </w:rPr>
            </w:pPr>
            <w:r w:rsidRPr="0031456E">
              <w:rPr>
                <w:rFonts w:ascii="Arial" w:hAnsi="Arial" w:cs="Arial"/>
                <w:b/>
                <w:bCs/>
                <w:color w:val="000000"/>
                <w:szCs w:val="24"/>
                <w:u w:val="double"/>
              </w:rPr>
              <w:t>104 369 Kč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D6" w:rsidRPr="0031456E" w:rsidRDefault="005170D6" w:rsidP="005170D6">
            <w:pPr>
              <w:rPr>
                <w:rFonts w:ascii="Arial" w:hAnsi="Arial" w:cs="Arial"/>
                <w:color w:val="000000"/>
                <w:szCs w:val="24"/>
              </w:rPr>
            </w:pPr>
            <w:r w:rsidRPr="0031456E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</w:tbl>
    <w:p w:rsidR="00A0265C" w:rsidRDefault="00A0265C" w:rsidP="00F20936">
      <w:pPr>
        <w:pStyle w:val="Textbubliny"/>
        <w:ind w:firstLine="6"/>
        <w:rPr>
          <w:rFonts w:ascii="Times New Roman" w:hAnsi="Times New Roman" w:cs="Times New Roman"/>
          <w:sz w:val="24"/>
          <w:szCs w:val="24"/>
        </w:rPr>
      </w:pPr>
    </w:p>
    <w:p w:rsidR="00BD3B79" w:rsidRPr="001115E8" w:rsidRDefault="00BD3B79" w:rsidP="00BD3B79">
      <w:pPr>
        <w:rPr>
          <w:rFonts w:ascii="Times New Roman" w:hAnsi="Times New Roman"/>
          <w:szCs w:val="24"/>
        </w:rPr>
      </w:pPr>
    </w:p>
    <w:p w:rsidR="00A0265C" w:rsidRPr="00A0265C" w:rsidRDefault="00A0265C" w:rsidP="00A0265C">
      <w:pPr>
        <w:rPr>
          <w:rFonts w:ascii="Times New Roman" w:hAnsi="Times New Roman"/>
          <w:szCs w:val="24"/>
          <w:lang w:eastAsia="ko-KR"/>
        </w:rPr>
      </w:pPr>
    </w:p>
    <w:p w:rsidR="002A19E9" w:rsidRPr="001115E8" w:rsidRDefault="002A19E9" w:rsidP="00A0265C">
      <w:pPr>
        <w:tabs>
          <w:tab w:val="left" w:pos="3216"/>
        </w:tabs>
        <w:rPr>
          <w:szCs w:val="24"/>
        </w:rPr>
      </w:pPr>
    </w:p>
    <w:sectPr w:rsidR="002A19E9" w:rsidRPr="001115E8" w:rsidSect="00B27BD7">
      <w:headerReference w:type="default" r:id="rId7"/>
      <w:footerReference w:type="default" r:id="rId8"/>
      <w:type w:val="continuous"/>
      <w:pgSz w:w="11906" w:h="16838" w:code="9"/>
      <w:pgMar w:top="426" w:right="720" w:bottom="720" w:left="720" w:header="421" w:footer="5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31" w:rsidRDefault="00FA0B31">
      <w:r>
        <w:separator/>
      </w:r>
    </w:p>
  </w:endnote>
  <w:endnote w:type="continuationSeparator" w:id="0">
    <w:p w:rsidR="00FA0B31" w:rsidRDefault="00FA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C62" w:rsidRPr="00BB781B" w:rsidRDefault="00BB781B" w:rsidP="00BB781B">
    <w:pPr>
      <w:pStyle w:val="Zpat"/>
      <w:tabs>
        <w:tab w:val="clear" w:pos="9072"/>
        <w:tab w:val="center" w:pos="8789"/>
      </w:tabs>
    </w:pPr>
    <w:r w:rsidRPr="00BB781B">
      <w:t xml:space="preserve">Telefon                                                                             IČ:  653 53 650                          </w:t>
    </w:r>
    <w:r>
      <w:t xml:space="preserve"> </w:t>
    </w:r>
    <w:r>
      <w:tab/>
      <w:t xml:space="preserve">    Bankovní spojení:</w:t>
    </w:r>
    <w:r w:rsidRPr="00BB781B">
      <w:t xml:space="preserve">                                     SŠ tel: 543 212 531                                                      www.kamenomlynska.cz              </w:t>
    </w:r>
    <w:r>
      <w:t xml:space="preserve">    </w:t>
    </w:r>
    <w:r>
      <w:tab/>
      <w:t>Česká národní banka</w:t>
    </w:r>
    <w:r w:rsidRPr="00BB781B">
      <w:t xml:space="preserve">                                ZŠ tel: 543 321 303                                              e-mail: sekretariat@sss-ou.cz.cz               </w:t>
    </w:r>
    <w:r>
      <w:t xml:space="preserve">   </w:t>
    </w:r>
    <w:r w:rsidRPr="00BB781B">
      <w:t xml:space="preserve"> Rooseveltova 18, 631 32, Brno                    Ředitelka tel: 543 212 612                   </w:t>
    </w:r>
    <w:r w:rsidRPr="00BB781B">
      <w:tab/>
      <w:t xml:space="preserve">                           ID DS: tgwa9d              </w:t>
    </w:r>
    <w: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31" w:rsidRDefault="00FA0B31">
      <w:r>
        <w:separator/>
      </w:r>
    </w:p>
  </w:footnote>
  <w:footnote w:type="continuationSeparator" w:id="0">
    <w:p w:rsidR="00FA0B31" w:rsidRDefault="00FA0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7D" w:rsidRPr="001D297D" w:rsidRDefault="001D297D" w:rsidP="001D297D">
    <w:r w:rsidRPr="001D297D">
      <w:rPr>
        <w:rFonts w:ascii="Arial" w:hAnsi="Arial" w:cs="Arial"/>
        <w:b/>
        <w:noProof/>
        <w:sz w:val="20"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441960</wp:posOffset>
          </wp:positionH>
          <wp:positionV relativeFrom="page">
            <wp:posOffset>478790</wp:posOffset>
          </wp:positionV>
          <wp:extent cx="1581150" cy="819150"/>
          <wp:effectExtent l="0" t="0" r="0" b="0"/>
          <wp:wrapSquare wrapText="bothSides"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C62" w:rsidRPr="001765EA" w:rsidRDefault="001D297D" w:rsidP="001D297D">
    <w:pPr>
      <w:pStyle w:val="Logo"/>
      <w:ind w:left="2128" w:firstLine="708"/>
      <w:jc w:val="left"/>
      <w:rPr>
        <w:sz w:val="36"/>
        <w:szCs w:val="36"/>
      </w:rPr>
    </w:pPr>
    <w:r>
      <w:rPr>
        <w:sz w:val="36"/>
        <w:szCs w:val="36"/>
      </w:rPr>
      <w:t xml:space="preserve">         </w:t>
    </w:r>
    <w:r w:rsidR="00606C62" w:rsidRPr="001765EA">
      <w:rPr>
        <w:sz w:val="36"/>
        <w:szCs w:val="36"/>
      </w:rPr>
      <w:t xml:space="preserve">Střední škola, </w:t>
    </w:r>
    <w:r w:rsidR="00CC0CDA" w:rsidRPr="001765EA">
      <w:rPr>
        <w:sz w:val="36"/>
        <w:szCs w:val="36"/>
      </w:rPr>
      <w:t>základní škola a mateřská škola</w:t>
    </w:r>
  </w:p>
  <w:p w:rsidR="00CC0CDA" w:rsidRPr="001765EA" w:rsidRDefault="001765EA" w:rsidP="00016AD0">
    <w:pPr>
      <w:pStyle w:val="Logo"/>
      <w:rPr>
        <w:sz w:val="36"/>
        <w:szCs w:val="36"/>
      </w:rPr>
    </w:pPr>
    <w:r w:rsidRPr="001765EA">
      <w:rPr>
        <w:sz w:val="36"/>
        <w:szCs w:val="36"/>
      </w:rPr>
      <w:t>pro zdravotně znevýhodněné</w:t>
    </w:r>
    <w:r w:rsidR="00606C62" w:rsidRPr="001765EA">
      <w:rPr>
        <w:sz w:val="36"/>
        <w:szCs w:val="36"/>
      </w:rPr>
      <w:t>, Brno, Kamenomlýnská 2</w:t>
    </w:r>
  </w:p>
  <w:p w:rsidR="00016AD0" w:rsidRPr="00016AD0" w:rsidRDefault="00016AD0" w:rsidP="00016A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4CF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428B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BE4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D5282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744DC7"/>
    <w:multiLevelType w:val="hybridMultilevel"/>
    <w:tmpl w:val="377AA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87615"/>
    <w:multiLevelType w:val="hybridMultilevel"/>
    <w:tmpl w:val="D974B4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A061D"/>
    <w:multiLevelType w:val="hybridMultilevel"/>
    <w:tmpl w:val="0CA8F3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EA"/>
    <w:rsid w:val="000015C0"/>
    <w:rsid w:val="00016AD0"/>
    <w:rsid w:val="00055208"/>
    <w:rsid w:val="0006455F"/>
    <w:rsid w:val="00070980"/>
    <w:rsid w:val="00075270"/>
    <w:rsid w:val="000807C6"/>
    <w:rsid w:val="001115E8"/>
    <w:rsid w:val="00140CE3"/>
    <w:rsid w:val="00141DA8"/>
    <w:rsid w:val="001532C2"/>
    <w:rsid w:val="001765EA"/>
    <w:rsid w:val="00185026"/>
    <w:rsid w:val="001C08F7"/>
    <w:rsid w:val="001D2692"/>
    <w:rsid w:val="001D297D"/>
    <w:rsid w:val="001F30C9"/>
    <w:rsid w:val="00213230"/>
    <w:rsid w:val="00224D00"/>
    <w:rsid w:val="002309B2"/>
    <w:rsid w:val="0028486B"/>
    <w:rsid w:val="00294F76"/>
    <w:rsid w:val="002A19E9"/>
    <w:rsid w:val="002F2D46"/>
    <w:rsid w:val="003045B4"/>
    <w:rsid w:val="00305CD5"/>
    <w:rsid w:val="0031456E"/>
    <w:rsid w:val="003412B5"/>
    <w:rsid w:val="0034235E"/>
    <w:rsid w:val="003B7CD8"/>
    <w:rsid w:val="003D302A"/>
    <w:rsid w:val="003D40D6"/>
    <w:rsid w:val="003F783C"/>
    <w:rsid w:val="00407199"/>
    <w:rsid w:val="00421462"/>
    <w:rsid w:val="0047751A"/>
    <w:rsid w:val="00494106"/>
    <w:rsid w:val="004F17FB"/>
    <w:rsid w:val="00514138"/>
    <w:rsid w:val="005170D6"/>
    <w:rsid w:val="00543DA9"/>
    <w:rsid w:val="0056444F"/>
    <w:rsid w:val="005B1B9D"/>
    <w:rsid w:val="006036E7"/>
    <w:rsid w:val="00606C62"/>
    <w:rsid w:val="006E4F06"/>
    <w:rsid w:val="006F078F"/>
    <w:rsid w:val="00751353"/>
    <w:rsid w:val="00791416"/>
    <w:rsid w:val="007D0592"/>
    <w:rsid w:val="007E32C8"/>
    <w:rsid w:val="008142E8"/>
    <w:rsid w:val="00847AEE"/>
    <w:rsid w:val="00851D5D"/>
    <w:rsid w:val="00861E06"/>
    <w:rsid w:val="008A432E"/>
    <w:rsid w:val="008F71E6"/>
    <w:rsid w:val="00903FBE"/>
    <w:rsid w:val="00937874"/>
    <w:rsid w:val="00942029"/>
    <w:rsid w:val="009426E1"/>
    <w:rsid w:val="009A4546"/>
    <w:rsid w:val="009F06C0"/>
    <w:rsid w:val="00A0265C"/>
    <w:rsid w:val="00A40958"/>
    <w:rsid w:val="00A61BCF"/>
    <w:rsid w:val="00A64EF5"/>
    <w:rsid w:val="00A67E57"/>
    <w:rsid w:val="00A748B5"/>
    <w:rsid w:val="00A91FFC"/>
    <w:rsid w:val="00AD3669"/>
    <w:rsid w:val="00AE3FD1"/>
    <w:rsid w:val="00B27BD7"/>
    <w:rsid w:val="00BB781B"/>
    <w:rsid w:val="00BC1782"/>
    <w:rsid w:val="00BD3B79"/>
    <w:rsid w:val="00BE6B1D"/>
    <w:rsid w:val="00BF669D"/>
    <w:rsid w:val="00C06E6C"/>
    <w:rsid w:val="00C25400"/>
    <w:rsid w:val="00C62B4A"/>
    <w:rsid w:val="00C95D44"/>
    <w:rsid w:val="00CC0CDA"/>
    <w:rsid w:val="00CC7F22"/>
    <w:rsid w:val="00CD181D"/>
    <w:rsid w:val="00CD3DD0"/>
    <w:rsid w:val="00CE63AA"/>
    <w:rsid w:val="00D2101F"/>
    <w:rsid w:val="00D33E14"/>
    <w:rsid w:val="00D35F13"/>
    <w:rsid w:val="00D84753"/>
    <w:rsid w:val="00DA59B9"/>
    <w:rsid w:val="00DC71DC"/>
    <w:rsid w:val="00E2761D"/>
    <w:rsid w:val="00E316D1"/>
    <w:rsid w:val="00E34BFE"/>
    <w:rsid w:val="00E40D0A"/>
    <w:rsid w:val="00E40EE7"/>
    <w:rsid w:val="00E764EE"/>
    <w:rsid w:val="00E771E2"/>
    <w:rsid w:val="00E84F19"/>
    <w:rsid w:val="00EB6591"/>
    <w:rsid w:val="00ED0844"/>
    <w:rsid w:val="00EF5643"/>
    <w:rsid w:val="00F20936"/>
    <w:rsid w:val="00F24F37"/>
    <w:rsid w:val="00F642F7"/>
    <w:rsid w:val="00F64FAF"/>
    <w:rsid w:val="00F95769"/>
    <w:rsid w:val="00FA0B31"/>
    <w:rsid w:val="00FB0713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C643D35-8635-4698-9446-844EDD67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D46"/>
    <w:rPr>
      <w:rFonts w:ascii="Verdana" w:hAnsi="Verdana"/>
      <w:sz w:val="24"/>
    </w:rPr>
  </w:style>
  <w:style w:type="paragraph" w:styleId="Nadpis1">
    <w:name w:val="heading 1"/>
    <w:basedOn w:val="Normln"/>
    <w:next w:val="Normln"/>
    <w:qFormat/>
    <w:rsid w:val="002F2D46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2F2D46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2F2D46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F2D46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F1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Zpat">
    <w:name w:val="footer"/>
    <w:basedOn w:val="Normln"/>
    <w:rsid w:val="00E84F19"/>
    <w:pPr>
      <w:tabs>
        <w:tab w:val="center" w:pos="4536"/>
        <w:tab w:val="right" w:pos="9072"/>
      </w:tabs>
    </w:pPr>
    <w:rPr>
      <w:rFonts w:ascii="Times New Roman" w:hAnsi="Times New Roman"/>
      <w:b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Normln"/>
    <w:next w:val="Normln"/>
    <w:rsid w:val="00016AD0"/>
    <w:pPr>
      <w:jc w:val="right"/>
    </w:pPr>
    <w:rPr>
      <w:rFonts w:ascii="Monotype Corsiva" w:hAnsi="Monotype Corsiva"/>
      <w:b/>
      <w:bCs/>
      <w:sz w:val="40"/>
      <w:szCs w:val="40"/>
    </w:rPr>
  </w:style>
  <w:style w:type="paragraph" w:customStyle="1" w:styleId="mcntmsonormal1">
    <w:name w:val="mcntmsonormal1"/>
    <w:basedOn w:val="Normln"/>
    <w:rsid w:val="002A19E9"/>
    <w:rPr>
      <w:rFonts w:ascii="Times New Roman" w:eastAsiaTheme="minorHAnsi" w:hAnsi="Times New Roman"/>
      <w:szCs w:val="24"/>
    </w:rPr>
  </w:style>
  <w:style w:type="paragraph" w:styleId="Odstavecseseznamem">
    <w:name w:val="List Paragraph"/>
    <w:basedOn w:val="Normln"/>
    <w:uiPriority w:val="34"/>
    <w:qFormat/>
    <w:rsid w:val="002A19E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0265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265C"/>
    <w:pPr>
      <w:spacing w:before="100" w:beforeAutospacing="1" w:after="100" w:afterAutospacing="1"/>
    </w:pPr>
    <w:rPr>
      <w:rFonts w:ascii="Times New Roman" w:hAnsi="Times New Roman"/>
      <w:szCs w:val="24"/>
      <w:lang w:eastAsia="ko-KR"/>
    </w:rPr>
  </w:style>
  <w:style w:type="character" w:styleId="Siln">
    <w:name w:val="Strong"/>
    <w:basedOn w:val="Standardnpsmoodstavce"/>
    <w:uiPriority w:val="22"/>
    <w:qFormat/>
    <w:rsid w:val="00A02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lavi&#269;kov&#253;%20pap&#237;r\Hlavi&#269;ka-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Hlavička-dopis</Template>
  <TotalTime>41</TotalTime>
  <Pages>3</Pages>
  <Words>395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SSŠ a OU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Heger</dc:creator>
  <cp:lastModifiedBy>Svatava Zelinková</cp:lastModifiedBy>
  <cp:revision>5</cp:revision>
  <cp:lastPrinted>2023-10-26T12:14:00Z</cp:lastPrinted>
  <dcterms:created xsi:type="dcterms:W3CDTF">2023-10-26T12:13:00Z</dcterms:created>
  <dcterms:modified xsi:type="dcterms:W3CDTF">2023-10-27T12:05:00Z</dcterms:modified>
</cp:coreProperties>
</file>