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7D10" w14:textId="77777777" w:rsidR="00356CFF" w:rsidRDefault="00356CFF" w:rsidP="006C529C">
      <w:pPr>
        <w:spacing w:after="160" w:line="259" w:lineRule="auto"/>
        <w:rPr>
          <w:b/>
        </w:rPr>
      </w:pPr>
    </w:p>
    <w:p w14:paraId="7CE098C3" w14:textId="77777777" w:rsidR="00C84F13" w:rsidRPr="0073171B" w:rsidRDefault="00C84F13" w:rsidP="006C529C">
      <w:pPr>
        <w:spacing w:after="160" w:line="259" w:lineRule="auto"/>
        <w:rPr>
          <w:b/>
        </w:rPr>
      </w:pPr>
      <w:r w:rsidRPr="0073171B">
        <w:rPr>
          <w:b/>
        </w:rPr>
        <w:t>Národní galerie v Praze</w:t>
      </w:r>
    </w:p>
    <w:p w14:paraId="4F517BC2" w14:textId="77777777" w:rsidR="00C84F13" w:rsidRDefault="00C84F13" w:rsidP="006C529C">
      <w:pPr>
        <w:spacing w:after="160" w:line="259" w:lineRule="auto"/>
      </w:pPr>
      <w:r>
        <w:t>Staroměstské náměstí 12</w:t>
      </w:r>
    </w:p>
    <w:p w14:paraId="04059254" w14:textId="77777777" w:rsidR="00C84F13" w:rsidRDefault="00C84F13" w:rsidP="006C529C">
      <w:pPr>
        <w:spacing w:after="160" w:line="259" w:lineRule="auto"/>
      </w:pPr>
      <w:r>
        <w:t>110 15  Praha 1,</w:t>
      </w:r>
    </w:p>
    <w:p w14:paraId="64CB539D" w14:textId="77777777" w:rsidR="00C84F13" w:rsidRDefault="00C84F13" w:rsidP="006C529C">
      <w:pPr>
        <w:spacing w:after="160" w:line="259" w:lineRule="auto"/>
      </w:pPr>
      <w:r>
        <w:t xml:space="preserve">zastoupená </w:t>
      </w:r>
      <w:r w:rsidR="00EC10AB">
        <w:t>Ing</w:t>
      </w:r>
      <w:r>
        <w:t xml:space="preserve">. </w:t>
      </w:r>
      <w:r w:rsidR="00EC10AB">
        <w:t>Dušanem</w:t>
      </w:r>
      <w:r>
        <w:t xml:space="preserve"> </w:t>
      </w:r>
      <w:r w:rsidR="00EC10AB">
        <w:t>Perlíkem</w:t>
      </w:r>
      <w:r>
        <w:t>,</w:t>
      </w:r>
    </w:p>
    <w:p w14:paraId="6753A997" w14:textId="07CBCF28" w:rsidR="00C84F13" w:rsidRDefault="004C38CA" w:rsidP="006C529C">
      <w:pPr>
        <w:spacing w:after="160" w:line="259" w:lineRule="auto"/>
      </w:pPr>
      <w:r>
        <w:t>vedoucí</w:t>
      </w:r>
      <w:r w:rsidR="00E16B9E">
        <w:t>m</w:t>
      </w:r>
      <w:r w:rsidR="00C84F13">
        <w:t xml:space="preserve"> </w:t>
      </w:r>
      <w:r>
        <w:t>Odboru ochrany</w:t>
      </w:r>
      <w:r w:rsidR="00C84F13">
        <w:t xml:space="preserve"> sbírkového fondu</w:t>
      </w:r>
      <w:r w:rsidR="00EC10AB">
        <w:t>,</w:t>
      </w:r>
    </w:p>
    <w:p w14:paraId="0F9DF3DA" w14:textId="77777777" w:rsidR="00C84F13" w:rsidRDefault="00C84F13" w:rsidP="006C529C">
      <w:pPr>
        <w:spacing w:after="160" w:line="259" w:lineRule="auto"/>
      </w:pPr>
      <w:r>
        <w:t>IČ: 00023281; DIČ: CZ00023281</w:t>
      </w:r>
    </w:p>
    <w:p w14:paraId="39A0BE8C" w14:textId="4E2D23AF" w:rsidR="00C84F13" w:rsidRDefault="00E40ECC" w:rsidP="006C529C">
      <w:pPr>
        <w:spacing w:after="160" w:line="259" w:lineRule="auto"/>
      </w:pPr>
      <w:r>
        <w:t>b</w:t>
      </w:r>
      <w:r w:rsidR="00C84F13">
        <w:t xml:space="preserve">ankovní spojení: </w:t>
      </w:r>
      <w:r w:rsidR="00533003">
        <w:t>XXX</w:t>
      </w:r>
      <w:r w:rsidR="00C84F13">
        <w:t xml:space="preserve"> </w:t>
      </w:r>
      <w:r w:rsidR="00533003">
        <w:t>XXXXXXXXXXXXXXX</w:t>
      </w:r>
    </w:p>
    <w:p w14:paraId="66BADE38" w14:textId="77777777" w:rsidR="00C84F13" w:rsidRDefault="00C84F13" w:rsidP="006C529C">
      <w:pPr>
        <w:spacing w:after="160" w:line="259" w:lineRule="auto"/>
      </w:pPr>
      <w:r>
        <w:t xml:space="preserve">(dále jen </w:t>
      </w:r>
      <w:r w:rsidRPr="00356CFF">
        <w:rPr>
          <w:b/>
        </w:rPr>
        <w:t>„Objednatel“</w:t>
      </w:r>
      <w:r>
        <w:t>)</w:t>
      </w:r>
    </w:p>
    <w:p w14:paraId="29EBF09F" w14:textId="77777777" w:rsidR="00C84F13" w:rsidRDefault="00C84F13" w:rsidP="006C529C">
      <w:pPr>
        <w:spacing w:after="160" w:line="259" w:lineRule="auto"/>
      </w:pPr>
    </w:p>
    <w:p w14:paraId="5B7ADB47" w14:textId="77777777" w:rsidR="00C84F13" w:rsidRDefault="00C84F13" w:rsidP="006C529C">
      <w:pPr>
        <w:spacing w:after="160" w:line="259" w:lineRule="auto"/>
      </w:pPr>
      <w:r>
        <w:t>na straně jedné</w:t>
      </w:r>
    </w:p>
    <w:p w14:paraId="133B12A1" w14:textId="77777777" w:rsidR="00C84F13" w:rsidRDefault="00C84F13" w:rsidP="006C529C">
      <w:pPr>
        <w:spacing w:after="160" w:line="259" w:lineRule="auto"/>
      </w:pPr>
    </w:p>
    <w:p w14:paraId="5C466A2D" w14:textId="77777777" w:rsidR="00C84F13" w:rsidRDefault="00C84F13" w:rsidP="006C529C">
      <w:pPr>
        <w:spacing w:after="160" w:line="259" w:lineRule="auto"/>
      </w:pPr>
      <w:r>
        <w:t>a</w:t>
      </w:r>
    </w:p>
    <w:p w14:paraId="14642953" w14:textId="77777777" w:rsidR="001215FD" w:rsidRDefault="001215FD" w:rsidP="006C529C">
      <w:pPr>
        <w:spacing w:after="160" w:line="259" w:lineRule="auto"/>
      </w:pPr>
    </w:p>
    <w:p w14:paraId="61921AFC" w14:textId="77777777" w:rsidR="00A73EB4" w:rsidRDefault="00A73EB4" w:rsidP="001B15B5">
      <w:pPr>
        <w:spacing w:after="160" w:line="259" w:lineRule="auto"/>
        <w:rPr>
          <w:b/>
        </w:rPr>
      </w:pPr>
      <w:r>
        <w:rPr>
          <w:b/>
        </w:rPr>
        <w:t>Akademie výtvarných umění v Praze</w:t>
      </w:r>
    </w:p>
    <w:p w14:paraId="3D221A7A" w14:textId="77777777" w:rsidR="00A73EB4" w:rsidRDefault="00A73EB4" w:rsidP="001B15B5">
      <w:pPr>
        <w:spacing w:after="160" w:line="259" w:lineRule="auto"/>
      </w:pPr>
      <w:r>
        <w:t>U Akademie 172/4</w:t>
      </w:r>
    </w:p>
    <w:p w14:paraId="605E877F" w14:textId="77777777" w:rsidR="00A73EB4" w:rsidRDefault="00A73EB4" w:rsidP="001B15B5">
      <w:pPr>
        <w:spacing w:after="160" w:line="259" w:lineRule="auto"/>
      </w:pPr>
      <w:r>
        <w:t>170 00  Praha 7,</w:t>
      </w:r>
    </w:p>
    <w:p w14:paraId="2580F06D" w14:textId="77777777" w:rsidR="00A73EB4" w:rsidRDefault="00A73EB4" w:rsidP="001B15B5">
      <w:pPr>
        <w:spacing w:after="160" w:line="259" w:lineRule="auto"/>
      </w:pPr>
      <w:r>
        <w:t>zastoupená PhDr. Evženem Mrázkem, kvestorem,</w:t>
      </w:r>
    </w:p>
    <w:p w14:paraId="5E943E8B" w14:textId="3F49684B" w:rsidR="001B15B5" w:rsidRDefault="001B15B5" w:rsidP="001B15B5">
      <w:pPr>
        <w:spacing w:after="160" w:line="259" w:lineRule="auto"/>
      </w:pPr>
      <w:r>
        <w:t xml:space="preserve">a zástupcem pro věci odborné, MgA. </w:t>
      </w:r>
      <w:r w:rsidR="00DB5320">
        <w:t>Janem</w:t>
      </w:r>
      <w:r w:rsidR="00E16B9E">
        <w:t xml:space="preserve"> </w:t>
      </w:r>
      <w:r w:rsidR="00DB5320">
        <w:t>Kracíkem</w:t>
      </w:r>
      <w:r>
        <w:t xml:space="preserve">, </w:t>
      </w:r>
      <w:r w:rsidR="00DB5320">
        <w:t xml:space="preserve">vedoucím pedagogem </w:t>
      </w:r>
      <w:r w:rsidR="00E16B9E">
        <w:t>Restaurátorské školy sochařské</w:t>
      </w:r>
      <w:r>
        <w:t>,</w:t>
      </w:r>
    </w:p>
    <w:p w14:paraId="78303621" w14:textId="77777777" w:rsidR="00A73EB4" w:rsidRDefault="00A73EB4" w:rsidP="001B15B5">
      <w:pPr>
        <w:spacing w:after="160" w:line="259" w:lineRule="auto"/>
      </w:pPr>
      <w:r>
        <w:t xml:space="preserve">IČ: 60461446; DIČ: CZ60461446 </w:t>
      </w:r>
    </w:p>
    <w:p w14:paraId="6C9995CF" w14:textId="77777777" w:rsidR="00A73EB4" w:rsidRDefault="00A73EB4" w:rsidP="001B15B5">
      <w:pPr>
        <w:spacing w:after="160" w:line="259" w:lineRule="auto"/>
      </w:pPr>
      <w:r>
        <w:t xml:space="preserve">(dále jen </w:t>
      </w:r>
      <w:r w:rsidRPr="00A73EB4">
        <w:rPr>
          <w:b/>
        </w:rPr>
        <w:t>„Zhotovitel“</w:t>
      </w:r>
      <w:r>
        <w:t xml:space="preserve">) </w:t>
      </w:r>
    </w:p>
    <w:p w14:paraId="5B150FEC" w14:textId="77777777" w:rsidR="00E40ECC" w:rsidRDefault="00E40ECC" w:rsidP="006C529C">
      <w:pPr>
        <w:spacing w:after="160" w:line="259" w:lineRule="auto"/>
      </w:pPr>
    </w:p>
    <w:p w14:paraId="5210B5F6" w14:textId="77777777" w:rsidR="00E40ECC" w:rsidRDefault="00E40ECC" w:rsidP="006C529C">
      <w:pPr>
        <w:spacing w:after="160" w:line="259" w:lineRule="auto"/>
      </w:pPr>
      <w:r>
        <w:t>na straně druhé</w:t>
      </w:r>
    </w:p>
    <w:p w14:paraId="6621876A" w14:textId="77777777" w:rsidR="00E40ECC" w:rsidRDefault="00E40ECC" w:rsidP="006C529C">
      <w:pPr>
        <w:spacing w:after="160" w:line="259" w:lineRule="auto"/>
      </w:pPr>
    </w:p>
    <w:p w14:paraId="2F54E0AD" w14:textId="77777777" w:rsidR="00E40ECC" w:rsidRDefault="00E40ECC" w:rsidP="006C529C">
      <w:pPr>
        <w:spacing w:after="160" w:line="259" w:lineRule="auto"/>
      </w:pPr>
    </w:p>
    <w:p w14:paraId="663C074A" w14:textId="77777777" w:rsidR="00E40ECC" w:rsidRDefault="00E40ECC" w:rsidP="006C529C">
      <w:pPr>
        <w:spacing w:after="160" w:line="259" w:lineRule="auto"/>
      </w:pPr>
      <w:r>
        <w:t>uzavírají</w:t>
      </w:r>
    </w:p>
    <w:p w14:paraId="27F095CC" w14:textId="77777777" w:rsidR="00E40ECC" w:rsidRDefault="00E40ECC" w:rsidP="006C529C">
      <w:pPr>
        <w:spacing w:after="160" w:line="259" w:lineRule="auto"/>
      </w:pPr>
    </w:p>
    <w:p w14:paraId="53AF8CDF" w14:textId="77777777" w:rsidR="001B15B5" w:rsidRDefault="001B15B5" w:rsidP="00E40ECC">
      <w:pPr>
        <w:spacing w:after="160" w:line="259" w:lineRule="auto"/>
        <w:jc w:val="center"/>
        <w:rPr>
          <w:b/>
          <w:sz w:val="28"/>
          <w:szCs w:val="28"/>
        </w:rPr>
      </w:pPr>
    </w:p>
    <w:p w14:paraId="10BC3815" w14:textId="77777777" w:rsidR="00E40ECC" w:rsidRPr="00E40ECC" w:rsidRDefault="00E40ECC" w:rsidP="00E40ECC">
      <w:pPr>
        <w:spacing w:after="160" w:line="259" w:lineRule="auto"/>
        <w:jc w:val="center"/>
        <w:rPr>
          <w:b/>
          <w:sz w:val="28"/>
          <w:szCs w:val="28"/>
        </w:rPr>
      </w:pPr>
      <w:r w:rsidRPr="00E40ECC">
        <w:rPr>
          <w:b/>
          <w:sz w:val="28"/>
          <w:szCs w:val="28"/>
        </w:rPr>
        <w:t>SMLOUVU O DÍLO</w:t>
      </w:r>
    </w:p>
    <w:p w14:paraId="1FC034C7" w14:textId="77777777" w:rsidR="00E40ECC" w:rsidRDefault="00E40ECC" w:rsidP="00E40ECC">
      <w:pPr>
        <w:spacing w:after="160" w:line="259" w:lineRule="auto"/>
        <w:jc w:val="center"/>
      </w:pPr>
      <w:r>
        <w:t xml:space="preserve">dle § 2586 a násl. z. č. 89/2012 Sb. občanského zákoníku (dále jen NOZ). </w:t>
      </w:r>
    </w:p>
    <w:p w14:paraId="2BB58425" w14:textId="77777777" w:rsidR="00E40ECC" w:rsidRDefault="00E40ECC" w:rsidP="00E40ECC">
      <w:pPr>
        <w:spacing w:after="160" w:line="259" w:lineRule="auto"/>
        <w:jc w:val="center"/>
      </w:pPr>
    </w:p>
    <w:p w14:paraId="6D9B4EB7" w14:textId="77777777" w:rsidR="00E40ECC" w:rsidRDefault="00E40ECC" w:rsidP="009C3BD9">
      <w:pPr>
        <w:spacing w:after="160" w:line="259" w:lineRule="auto"/>
        <w:jc w:val="both"/>
      </w:pPr>
    </w:p>
    <w:p w14:paraId="7A27A30F" w14:textId="77777777" w:rsidR="00E40ECC" w:rsidRPr="00E40ECC" w:rsidRDefault="00E40ECC" w:rsidP="00FF35A0">
      <w:pPr>
        <w:spacing w:after="160" w:line="480" w:lineRule="auto"/>
        <w:jc w:val="both"/>
        <w:rPr>
          <w:b/>
        </w:rPr>
      </w:pPr>
      <w:r w:rsidRPr="00E40ECC">
        <w:rPr>
          <w:b/>
        </w:rPr>
        <w:t>1. Předmět smlouvy</w:t>
      </w:r>
    </w:p>
    <w:p w14:paraId="5DA77BE5" w14:textId="77777777" w:rsidR="00E40ECC" w:rsidRDefault="00E40ECC" w:rsidP="00BB6B94">
      <w:pPr>
        <w:spacing w:after="160" w:line="480" w:lineRule="auto"/>
        <w:ind w:left="283" w:firstLine="709"/>
        <w:jc w:val="both"/>
      </w:pPr>
      <w:r>
        <w:t xml:space="preserve">Předmětem této smlouvy je závazek Zhotovitele provést pro Objednatele dílo, spočívající v provedení restaurátorských prací (dále jen </w:t>
      </w:r>
      <w:r w:rsidRPr="00E40ECC">
        <w:rPr>
          <w:b/>
        </w:rPr>
        <w:t>„dílo“</w:t>
      </w:r>
      <w:r>
        <w:t>) na níže určen</w:t>
      </w:r>
      <w:r w:rsidR="001B15B5">
        <w:t>ých</w:t>
      </w:r>
      <w:r>
        <w:t xml:space="preserve"> hmotn</w:t>
      </w:r>
      <w:r w:rsidR="001B15B5">
        <w:t>ých</w:t>
      </w:r>
      <w:r>
        <w:t xml:space="preserve"> předmět</w:t>
      </w:r>
      <w:r w:rsidR="001B15B5">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14:paraId="7D48ED5C" w14:textId="77777777" w:rsidR="00E40ECC" w:rsidRDefault="00E40ECC" w:rsidP="009C3BD9">
      <w:pPr>
        <w:spacing w:after="160" w:line="259" w:lineRule="auto"/>
        <w:jc w:val="both"/>
      </w:pPr>
    </w:p>
    <w:p w14:paraId="71C6D536" w14:textId="77777777" w:rsidR="00E40ECC" w:rsidRDefault="00E40ECC" w:rsidP="00FF35A0">
      <w:pPr>
        <w:spacing w:after="160" w:line="480" w:lineRule="auto"/>
        <w:jc w:val="both"/>
        <w:rPr>
          <w:b/>
        </w:rPr>
      </w:pPr>
      <w:r w:rsidRPr="00E40ECC">
        <w:rPr>
          <w:b/>
        </w:rPr>
        <w:t xml:space="preserve">2. Předmět díla  </w:t>
      </w:r>
      <w:r w:rsidR="00C84F13" w:rsidRPr="00E40ECC">
        <w:rPr>
          <w:b/>
        </w:rPr>
        <w:t xml:space="preserve"> </w:t>
      </w:r>
    </w:p>
    <w:p w14:paraId="73EE5CF1" w14:textId="77777777" w:rsidR="00A74335" w:rsidRDefault="00A74335" w:rsidP="00BB6B94">
      <w:pPr>
        <w:spacing w:after="160" w:line="480" w:lineRule="auto"/>
        <w:ind w:left="284" w:firstLine="709"/>
        <w:jc w:val="both"/>
      </w:pPr>
      <w:r w:rsidRPr="00A74335">
        <w:t>Předmětem</w:t>
      </w:r>
      <w:r>
        <w:t xml:space="preserve"> díla dle této smlouvy je restaurování uměleck</w:t>
      </w:r>
      <w:r w:rsidR="001B15B5">
        <w:t>ýc</w:t>
      </w:r>
      <w:r w:rsidR="00F607C3">
        <w:t>h</w:t>
      </w:r>
      <w:r>
        <w:t xml:space="preserve"> d</w:t>
      </w:r>
      <w:r w:rsidR="001B15B5">
        <w:t>ě</w:t>
      </w:r>
      <w:r>
        <w:t>l, je</w:t>
      </w:r>
      <w:r w:rsidR="001B15B5">
        <w:t>jic</w:t>
      </w:r>
      <w:r w:rsidR="005D6A3E">
        <w:t>h</w:t>
      </w:r>
      <w:r>
        <w:t>ž přesná specifikace</w:t>
      </w:r>
      <w:r w:rsidR="00356CFF">
        <w:t xml:space="preserve"> je </w:t>
      </w:r>
      <w:r>
        <w:t xml:space="preserve">uvedena v příloze č. 1, která je nedílnou součástí této smlouvy. Zhotovitel </w:t>
      </w:r>
      <w:r w:rsidR="00A73EB4">
        <w:t>je při provedení díla vázán pokyny Objednatele</w:t>
      </w:r>
      <w:r>
        <w:t>, které jsou mimo jiné obsaženy i v</w:t>
      </w:r>
      <w:r w:rsidR="00C24DBC">
        <w:t xml:space="preserve"> příloze č. 2 k </w:t>
      </w:r>
      <w:r>
        <w:t>této smlouvě. Zhotovitel je dále</w:t>
      </w:r>
      <w:r w:rsidR="00BB6B94">
        <w:t xml:space="preserve"> </w:t>
      </w:r>
      <w:r>
        <w:t>povinen plnit dílo v souladu s pokyny mu danými oprávněným zaměstnancem Objednatele.</w:t>
      </w:r>
    </w:p>
    <w:p w14:paraId="1A709226" w14:textId="151F24CC" w:rsidR="00C24DBC" w:rsidRDefault="00C24DBC" w:rsidP="00BB6B94">
      <w:pPr>
        <w:spacing w:after="160" w:line="480" w:lineRule="auto"/>
        <w:ind w:left="284" w:firstLine="709"/>
        <w:jc w:val="both"/>
      </w:pPr>
      <w:r>
        <w:t xml:space="preserve">Průběh plnění díla a restaurátorské práce budou průběžně dokumentovány, součástí plnění díla je vypracování restaurátorské zprávy, která bude Objednateli předána ve dvojím vyhotovení v tištěné podobě, včetně podstatného výběru neupravené fotodokumentace. </w:t>
      </w:r>
      <w:r w:rsidR="006E6AB3" w:rsidRPr="00E771A1">
        <w:rPr>
          <w:rFonts w:eastAsia="Times New Roman" w:cs="Times New Roman"/>
          <w:szCs w:val="20"/>
          <w:lang w:eastAsia="cs-CZ"/>
        </w:rPr>
        <w:t>Zhotovitel se zavazuje předat Objednateli zároveň s restaurovaným uměleckým dílem i všechny případně odebrané vzorky.</w:t>
      </w:r>
    </w:p>
    <w:p w14:paraId="6BA37460" w14:textId="77777777" w:rsidR="008371C3" w:rsidRDefault="008371C3" w:rsidP="00BB6B94">
      <w:pPr>
        <w:spacing w:after="120" w:line="240" w:lineRule="auto"/>
        <w:jc w:val="both"/>
      </w:pPr>
    </w:p>
    <w:p w14:paraId="78B46608" w14:textId="77777777" w:rsidR="00E05962" w:rsidRDefault="008371C3" w:rsidP="00E05962">
      <w:pPr>
        <w:spacing w:after="160" w:line="480" w:lineRule="auto"/>
        <w:jc w:val="both"/>
        <w:rPr>
          <w:b/>
        </w:rPr>
      </w:pPr>
      <w:r w:rsidRPr="008371C3">
        <w:rPr>
          <w:b/>
        </w:rPr>
        <w:t>3. Místo plnění:</w:t>
      </w:r>
      <w:r w:rsidR="00FE7D89">
        <w:rPr>
          <w:b/>
        </w:rPr>
        <w:t xml:space="preserve"> </w:t>
      </w:r>
    </w:p>
    <w:p w14:paraId="3BBB351F" w14:textId="276FD730" w:rsidR="00FE7D89" w:rsidRPr="00414EE9" w:rsidRDefault="00D11049" w:rsidP="00E05962">
      <w:pPr>
        <w:spacing w:after="160" w:line="480" w:lineRule="auto"/>
        <w:ind w:left="283" w:firstLine="709"/>
        <w:jc w:val="both"/>
      </w:pPr>
      <w:r>
        <w:t>XXXXXXXXXXXXXXXXXXXXXXXXXXXXXXXXXXXXXXXXXXXXXXXXXXXXXXXXXXXXXXXXXXXXXXXXXXXXXXX</w:t>
      </w:r>
      <w:r w:rsidR="00356CFF">
        <w:t>.</w:t>
      </w:r>
    </w:p>
    <w:p w14:paraId="2ED10939" w14:textId="5EA530E0" w:rsidR="00FF35A0" w:rsidRDefault="00A74335" w:rsidP="00BE1EAF">
      <w:pPr>
        <w:spacing w:after="160" w:line="259" w:lineRule="auto"/>
        <w:jc w:val="both"/>
      </w:pPr>
      <w:r>
        <w:lastRenderedPageBreak/>
        <w:t xml:space="preserve">       </w:t>
      </w:r>
      <w:r w:rsidR="008371C3" w:rsidRPr="008371C3">
        <w:rPr>
          <w:b/>
        </w:rPr>
        <w:t>4. Dodací lhůta (čas plnění):</w:t>
      </w:r>
      <w:r w:rsidR="008371C3">
        <w:t xml:space="preserve"> </w:t>
      </w:r>
    </w:p>
    <w:p w14:paraId="245BAA99" w14:textId="54E3E013" w:rsidR="007D7327" w:rsidRDefault="00C24DBC" w:rsidP="00C24DBC">
      <w:pPr>
        <w:spacing w:after="160" w:line="480" w:lineRule="auto"/>
        <w:ind w:left="284" w:firstLine="709"/>
        <w:jc w:val="both"/>
      </w:pPr>
      <w:r>
        <w:t>1</w:t>
      </w:r>
      <w:r w:rsidR="008371C3">
        <w:t xml:space="preserve">. </w:t>
      </w:r>
      <w:r w:rsidR="0066661B">
        <w:t>9</w:t>
      </w:r>
      <w:r w:rsidR="00BE1EAF">
        <w:t>.</w:t>
      </w:r>
      <w:r w:rsidR="008371C3">
        <w:t xml:space="preserve"> 20</w:t>
      </w:r>
      <w:r w:rsidR="00E6298B">
        <w:t>2</w:t>
      </w:r>
      <w:r w:rsidR="001B15B5">
        <w:t>3</w:t>
      </w:r>
      <w:r>
        <w:t xml:space="preserve"> – </w:t>
      </w:r>
      <w:r w:rsidR="0066661B">
        <w:t>31</w:t>
      </w:r>
      <w:r>
        <w:t xml:space="preserve">. </w:t>
      </w:r>
      <w:r w:rsidR="0066661B">
        <w:t>7</w:t>
      </w:r>
      <w:r>
        <w:t>. 202</w:t>
      </w:r>
      <w:r w:rsidR="001B15B5">
        <w:t>4</w:t>
      </w:r>
      <w:r w:rsidR="008371C3">
        <w:t xml:space="preserve">. </w:t>
      </w:r>
    </w:p>
    <w:p w14:paraId="6BAC6FB8" w14:textId="77777777" w:rsidR="008371C3" w:rsidRDefault="008371C3" w:rsidP="00FF35A0">
      <w:pPr>
        <w:spacing w:after="160" w:line="480" w:lineRule="auto"/>
        <w:jc w:val="both"/>
      </w:pPr>
    </w:p>
    <w:p w14:paraId="5146D244" w14:textId="77777777" w:rsidR="008371C3" w:rsidRPr="008371C3" w:rsidRDefault="008371C3" w:rsidP="00FF35A0">
      <w:pPr>
        <w:spacing w:after="160" w:line="480" w:lineRule="auto"/>
        <w:jc w:val="both"/>
        <w:rPr>
          <w:b/>
        </w:rPr>
      </w:pPr>
      <w:r w:rsidRPr="008371C3">
        <w:rPr>
          <w:b/>
        </w:rPr>
        <w:t>5. Finanční ujednání – cena a způsob placení</w:t>
      </w:r>
    </w:p>
    <w:p w14:paraId="24FD4E40" w14:textId="77777777" w:rsidR="00752F73" w:rsidRDefault="008371C3" w:rsidP="00FF35A0">
      <w:pPr>
        <w:spacing w:after="160" w:line="48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14:paraId="24AFB509" w14:textId="2DD81AD0" w:rsidR="008371C3" w:rsidRDefault="00332E8B" w:rsidP="00C24DBC">
      <w:pPr>
        <w:spacing w:after="160" w:line="480" w:lineRule="auto"/>
        <w:ind w:left="284" w:firstLine="709"/>
        <w:jc w:val="both"/>
      </w:pPr>
      <w:r>
        <w:rPr>
          <w:b/>
        </w:rPr>
        <w:t>61</w:t>
      </w:r>
      <w:r w:rsidR="005D6A3E">
        <w:rPr>
          <w:b/>
        </w:rPr>
        <w:t>.</w:t>
      </w:r>
      <w:r>
        <w:rPr>
          <w:b/>
        </w:rPr>
        <w:t>710</w:t>
      </w:r>
      <w:r w:rsidR="008371C3" w:rsidRPr="00FE7D89">
        <w:rPr>
          <w:b/>
        </w:rPr>
        <w:t>,- Kč</w:t>
      </w:r>
      <w:r w:rsidR="005D6A3E">
        <w:rPr>
          <w:b/>
        </w:rPr>
        <w:t xml:space="preserve"> </w:t>
      </w:r>
      <w:r w:rsidR="005D6A3E" w:rsidRPr="005D6A3E">
        <w:t>(včetně 21% DPH)</w:t>
      </w:r>
      <w:r w:rsidR="008F4695">
        <w:t>,</w:t>
      </w:r>
    </w:p>
    <w:p w14:paraId="03C0CE33" w14:textId="4F864E4C" w:rsidR="001B15B5" w:rsidRPr="008F4695" w:rsidRDefault="001B15B5" w:rsidP="001B15B5">
      <w:pPr>
        <w:spacing w:after="160" w:line="480" w:lineRule="auto"/>
        <w:ind w:left="284"/>
        <w:jc w:val="both"/>
        <w:rPr>
          <w:b/>
        </w:rPr>
      </w:pPr>
      <w:r>
        <w:t xml:space="preserve">přičemž bude Zhotoviteli vyplacena do 31. 12. 2023 částka </w:t>
      </w:r>
      <w:r w:rsidR="00332E8B" w:rsidRPr="00332E8B">
        <w:rPr>
          <w:b/>
          <w:bCs/>
        </w:rPr>
        <w:t>25</w:t>
      </w:r>
      <w:r w:rsidRPr="00332E8B">
        <w:rPr>
          <w:b/>
          <w:bCs/>
        </w:rPr>
        <w:t>.</w:t>
      </w:r>
      <w:r w:rsidR="00BE1EAF" w:rsidRPr="00332E8B">
        <w:rPr>
          <w:b/>
          <w:bCs/>
        </w:rPr>
        <w:t>00</w:t>
      </w:r>
      <w:r w:rsidRPr="00332E8B">
        <w:rPr>
          <w:b/>
          <w:bCs/>
        </w:rPr>
        <w:t>0</w:t>
      </w:r>
      <w:r w:rsidRPr="008F4695">
        <w:rPr>
          <w:b/>
        </w:rPr>
        <w:t>,- Kč</w:t>
      </w:r>
      <w:r>
        <w:t xml:space="preserve"> a do </w:t>
      </w:r>
      <w:r w:rsidR="00BE1EAF">
        <w:t>3</w:t>
      </w:r>
      <w:r w:rsidR="00332E8B">
        <w:t>1</w:t>
      </w:r>
      <w:r>
        <w:t xml:space="preserve">. </w:t>
      </w:r>
      <w:r w:rsidR="00332E8B">
        <w:t>7</w:t>
      </w:r>
      <w:r>
        <w:t xml:space="preserve">. 2024 zbývající částka </w:t>
      </w:r>
      <w:r w:rsidR="00BE1EAF" w:rsidRPr="00BE1EAF">
        <w:rPr>
          <w:b/>
          <w:bCs/>
        </w:rPr>
        <w:t>36</w:t>
      </w:r>
      <w:r w:rsidR="008F4695" w:rsidRPr="00BE1EAF">
        <w:rPr>
          <w:b/>
          <w:bCs/>
        </w:rPr>
        <w:t>.</w:t>
      </w:r>
      <w:r w:rsidR="00332E8B">
        <w:rPr>
          <w:b/>
          <w:bCs/>
        </w:rPr>
        <w:t>710</w:t>
      </w:r>
      <w:r w:rsidRPr="00BE1EAF">
        <w:rPr>
          <w:b/>
          <w:bCs/>
        </w:rPr>
        <w:t xml:space="preserve">,- </w:t>
      </w:r>
      <w:r w:rsidRPr="008F4695">
        <w:rPr>
          <w:b/>
        </w:rPr>
        <w:t xml:space="preserve">Kč. </w:t>
      </w:r>
    </w:p>
    <w:p w14:paraId="16B32949" w14:textId="77777777" w:rsidR="008371C3" w:rsidRDefault="008371C3" w:rsidP="00FF35A0">
      <w:pPr>
        <w:spacing w:after="160" w:line="480" w:lineRule="auto"/>
        <w:jc w:val="both"/>
      </w:pPr>
    </w:p>
    <w:p w14:paraId="7243962E" w14:textId="77777777" w:rsidR="008371C3" w:rsidRDefault="00C24DBC" w:rsidP="00FF35A0">
      <w:pPr>
        <w:spacing w:after="160" w:line="480" w:lineRule="auto"/>
        <w:jc w:val="both"/>
        <w:rPr>
          <w:b/>
        </w:rPr>
      </w:pPr>
      <w:r>
        <w:rPr>
          <w:b/>
        </w:rPr>
        <w:t>6</w:t>
      </w:r>
      <w:r w:rsidR="008371C3" w:rsidRPr="008371C3">
        <w:rPr>
          <w:b/>
        </w:rPr>
        <w:t>. Ujednání a spolupůsobení při výkonu finanční kontroly</w:t>
      </w:r>
    </w:p>
    <w:p w14:paraId="25E5598D" w14:textId="77777777" w:rsidR="003D4512" w:rsidRDefault="008371C3" w:rsidP="00FF35A0">
      <w:pPr>
        <w:spacing w:after="160" w:line="48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14:paraId="6AA92CFE" w14:textId="77777777" w:rsidR="003D4512" w:rsidRDefault="003D4512" w:rsidP="00FF35A0">
      <w:pPr>
        <w:spacing w:after="160" w:line="480" w:lineRule="auto"/>
        <w:jc w:val="both"/>
      </w:pPr>
    </w:p>
    <w:p w14:paraId="77300401" w14:textId="77777777" w:rsidR="002C070B" w:rsidRDefault="00C24DBC" w:rsidP="002C070B">
      <w:pPr>
        <w:spacing w:after="160" w:line="480" w:lineRule="auto"/>
        <w:jc w:val="both"/>
        <w:rPr>
          <w:b/>
        </w:rPr>
      </w:pPr>
      <w:r>
        <w:rPr>
          <w:b/>
        </w:rPr>
        <w:t>7</w:t>
      </w:r>
      <w:r w:rsidR="003D4512" w:rsidRPr="003D4512">
        <w:rPr>
          <w:b/>
        </w:rPr>
        <w:t xml:space="preserve">. Záruka za jakost </w:t>
      </w:r>
      <w:r w:rsidR="008371C3" w:rsidRPr="003D4512">
        <w:rPr>
          <w:b/>
        </w:rPr>
        <w:t xml:space="preserve">   </w:t>
      </w:r>
    </w:p>
    <w:p w14:paraId="0816A49C" w14:textId="77777777" w:rsidR="003D4512" w:rsidRDefault="003D4512" w:rsidP="002C070B">
      <w:pPr>
        <w:spacing w:after="160" w:line="48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14:paraId="67B5AD17" w14:textId="77777777" w:rsidR="003D4512" w:rsidRDefault="003D4512" w:rsidP="002C070B">
      <w:pPr>
        <w:spacing w:after="160" w:line="48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14:paraId="4B99F1E7" w14:textId="77777777" w:rsidR="00BE1EAF" w:rsidRDefault="00BE1EAF" w:rsidP="002C070B">
      <w:pPr>
        <w:spacing w:after="160" w:line="480" w:lineRule="auto"/>
        <w:jc w:val="both"/>
        <w:rPr>
          <w:b/>
        </w:rPr>
      </w:pPr>
    </w:p>
    <w:p w14:paraId="3FBE42F1" w14:textId="55E4F50E" w:rsidR="003D4512" w:rsidRDefault="00C24DBC" w:rsidP="002C070B">
      <w:pPr>
        <w:spacing w:after="160" w:line="480" w:lineRule="auto"/>
        <w:jc w:val="both"/>
        <w:rPr>
          <w:b/>
        </w:rPr>
      </w:pPr>
      <w:r>
        <w:rPr>
          <w:b/>
        </w:rPr>
        <w:lastRenderedPageBreak/>
        <w:t>8</w:t>
      </w:r>
      <w:r w:rsidR="003D4512" w:rsidRPr="003D4512">
        <w:rPr>
          <w:b/>
        </w:rPr>
        <w:t xml:space="preserve">. Odpovědnost za škodu a pojištění </w:t>
      </w:r>
    </w:p>
    <w:p w14:paraId="011AED7F" w14:textId="77777777" w:rsidR="00752F73" w:rsidRDefault="003D4512" w:rsidP="00752F73">
      <w:pPr>
        <w:spacing w:after="160" w:line="48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t>pracovníci Objednatele výši náhrady až do výše pojistné hodnoty předmětu díla, uvedené v příloze č. 1 této smlouvy. Peněžitou náhradu Zhotovitel uhradí do 5 dnů od jejího vyúčtování Objednatelem na účet Objednatele.</w:t>
      </w:r>
      <w:r w:rsidR="00752F73">
        <w:t xml:space="preserve"> </w:t>
      </w:r>
      <w:r w:rsidR="00752F73" w:rsidRPr="00C43CC8">
        <w:rPr>
          <w:szCs w:val="24"/>
        </w:rPr>
        <w:t>Smluvní strany výslovně uvádějí, že Zhotovitel neodpovídá za škodu způsobenou výlučně zaviněním Objednatele či z jiných důvodů jdoucích výlučně k tíži Objednatele.</w:t>
      </w:r>
    </w:p>
    <w:p w14:paraId="0115E1BB" w14:textId="77777777" w:rsidR="00725F85" w:rsidRDefault="003D4512" w:rsidP="002C070B">
      <w:pPr>
        <w:spacing w:after="160" w:line="48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14:paraId="3F816614" w14:textId="77777777" w:rsidR="00725F85" w:rsidRDefault="00725F85" w:rsidP="002C070B">
      <w:pPr>
        <w:spacing w:after="160" w:line="48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14:paraId="6235D382" w14:textId="77777777" w:rsidR="00725F85" w:rsidRDefault="00725F85" w:rsidP="002C070B">
      <w:pPr>
        <w:spacing w:after="160" w:line="480" w:lineRule="auto"/>
        <w:jc w:val="both"/>
      </w:pPr>
    </w:p>
    <w:p w14:paraId="46000355" w14:textId="77777777" w:rsidR="00725F85" w:rsidRDefault="00C24DBC" w:rsidP="002C070B">
      <w:pPr>
        <w:spacing w:after="160" w:line="480" w:lineRule="auto"/>
        <w:jc w:val="both"/>
        <w:rPr>
          <w:b/>
        </w:rPr>
      </w:pPr>
      <w:r>
        <w:rPr>
          <w:b/>
        </w:rPr>
        <w:t>9</w:t>
      </w:r>
      <w:r w:rsidR="00725F85" w:rsidRPr="00725F85">
        <w:rPr>
          <w:b/>
        </w:rPr>
        <w:t>. Ujednání o povinnosti mlčenlivosti</w:t>
      </w:r>
    </w:p>
    <w:p w14:paraId="098CBD4F" w14:textId="77777777" w:rsidR="00360472" w:rsidRDefault="00725F85" w:rsidP="008F4695">
      <w:pPr>
        <w:spacing w:after="160" w:line="48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7747229D" w14:textId="77777777" w:rsidR="008F4695" w:rsidRDefault="008F4695" w:rsidP="008F4695">
      <w:pPr>
        <w:spacing w:after="160" w:line="480" w:lineRule="auto"/>
        <w:ind w:left="284" w:firstLine="709"/>
        <w:jc w:val="both"/>
      </w:pPr>
    </w:p>
    <w:p w14:paraId="7F07D399" w14:textId="77777777" w:rsidR="003D4512" w:rsidRDefault="00360472" w:rsidP="002C070B">
      <w:pPr>
        <w:spacing w:after="160" w:line="480" w:lineRule="auto"/>
        <w:jc w:val="both"/>
        <w:rPr>
          <w:b/>
        </w:rPr>
      </w:pPr>
      <w:r w:rsidRPr="00360472">
        <w:rPr>
          <w:b/>
        </w:rPr>
        <w:t>1</w:t>
      </w:r>
      <w:r w:rsidR="00C24DBC">
        <w:rPr>
          <w:b/>
        </w:rPr>
        <w:t>0</w:t>
      </w:r>
      <w:r w:rsidRPr="00360472">
        <w:rPr>
          <w:b/>
        </w:rPr>
        <w:t xml:space="preserve">. Ujednání o sankci za porušení povinnosti mlčenlivosti </w:t>
      </w:r>
      <w:r w:rsidR="003D4512" w:rsidRPr="00360472">
        <w:rPr>
          <w:b/>
        </w:rPr>
        <w:t xml:space="preserve"> </w:t>
      </w:r>
    </w:p>
    <w:p w14:paraId="6A4D8A71" w14:textId="77777777" w:rsidR="00A43AC1" w:rsidRDefault="00360472" w:rsidP="002C070B">
      <w:pPr>
        <w:spacing w:after="160" w:line="48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w:t>
      </w:r>
      <w:r w:rsidR="008F4695">
        <w:lastRenderedPageBreak/>
        <w:t>po</w:t>
      </w:r>
      <w:r w:rsidR="00A43AC1">
        <w:t xml:space="preserve">vinností. Smluvní pokuta vzniká vedle nároku na náhradu škody (tj. </w:t>
      </w:r>
      <w:r w:rsidR="0073171B">
        <w:t>po</w:t>
      </w:r>
      <w:r w:rsidR="00A43AC1">
        <w:t>užití ustanovení § 2050 NOZ se tímto vylučuje).</w:t>
      </w:r>
    </w:p>
    <w:p w14:paraId="3BC5069D" w14:textId="77777777" w:rsidR="00A43AC1" w:rsidRDefault="00A43AC1" w:rsidP="002C070B">
      <w:pPr>
        <w:spacing w:after="160" w:line="480" w:lineRule="auto"/>
        <w:jc w:val="both"/>
      </w:pPr>
    </w:p>
    <w:p w14:paraId="109B8EA7" w14:textId="77777777" w:rsidR="00A43AC1" w:rsidRPr="00A43AC1" w:rsidRDefault="00A43AC1" w:rsidP="002C070B">
      <w:pPr>
        <w:spacing w:after="160" w:line="480" w:lineRule="auto"/>
        <w:jc w:val="both"/>
        <w:rPr>
          <w:b/>
        </w:rPr>
      </w:pPr>
      <w:r w:rsidRPr="00A43AC1">
        <w:rPr>
          <w:b/>
        </w:rPr>
        <w:t>1</w:t>
      </w:r>
      <w:r w:rsidR="00C24DBC">
        <w:rPr>
          <w:b/>
        </w:rPr>
        <w:t>1</w:t>
      </w:r>
      <w:r w:rsidRPr="00A43AC1">
        <w:rPr>
          <w:b/>
        </w:rPr>
        <w:t>. Sankce</w:t>
      </w:r>
    </w:p>
    <w:p w14:paraId="3ABC596F" w14:textId="77777777" w:rsidR="00A43AC1" w:rsidRDefault="00A43AC1" w:rsidP="002C070B">
      <w:pPr>
        <w:spacing w:after="160" w:line="48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14:paraId="66BFDD13" w14:textId="77777777" w:rsidR="00A43AC1" w:rsidRDefault="00A43AC1" w:rsidP="002C070B">
      <w:pPr>
        <w:spacing w:after="160" w:line="480" w:lineRule="auto"/>
        <w:jc w:val="both"/>
      </w:pPr>
    </w:p>
    <w:p w14:paraId="6991155D" w14:textId="77777777" w:rsidR="00A43AC1" w:rsidRDefault="00A43AC1" w:rsidP="002C070B">
      <w:pPr>
        <w:spacing w:after="160" w:line="480" w:lineRule="auto"/>
        <w:jc w:val="both"/>
        <w:rPr>
          <w:b/>
        </w:rPr>
      </w:pPr>
      <w:r w:rsidRPr="00A43AC1">
        <w:rPr>
          <w:b/>
        </w:rPr>
        <w:t>1</w:t>
      </w:r>
      <w:r w:rsidR="00C24DBC">
        <w:rPr>
          <w:b/>
        </w:rPr>
        <w:t>2</w:t>
      </w:r>
      <w:r w:rsidRPr="00A43AC1">
        <w:rPr>
          <w:b/>
        </w:rPr>
        <w:t>. Registr smluv</w:t>
      </w:r>
    </w:p>
    <w:p w14:paraId="7DED8D76" w14:textId="77777777" w:rsidR="00DA7229" w:rsidRDefault="00A43AC1" w:rsidP="00346CFE">
      <w:pPr>
        <w:spacing w:after="160" w:line="48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14:paraId="1D58F1AA" w14:textId="77777777" w:rsidR="00DA7229" w:rsidRDefault="00DA7229" w:rsidP="002C070B">
      <w:pPr>
        <w:spacing w:after="160" w:line="480" w:lineRule="auto"/>
        <w:jc w:val="both"/>
      </w:pPr>
    </w:p>
    <w:p w14:paraId="783BBBBB" w14:textId="77777777" w:rsidR="00C24DBC" w:rsidRDefault="00C24DBC" w:rsidP="00346CFE">
      <w:pPr>
        <w:spacing w:after="160" w:line="480" w:lineRule="auto"/>
        <w:jc w:val="both"/>
        <w:rPr>
          <w:b/>
        </w:rPr>
      </w:pPr>
    </w:p>
    <w:p w14:paraId="269DDEE2" w14:textId="77777777" w:rsidR="00A43AC1" w:rsidRDefault="00DA7229" w:rsidP="00346CFE">
      <w:pPr>
        <w:spacing w:after="160" w:line="480" w:lineRule="auto"/>
        <w:jc w:val="both"/>
        <w:rPr>
          <w:b/>
        </w:rPr>
      </w:pPr>
      <w:r w:rsidRPr="00DA7229">
        <w:rPr>
          <w:b/>
        </w:rPr>
        <w:lastRenderedPageBreak/>
        <w:t>1</w:t>
      </w:r>
      <w:r w:rsidR="00C24DBC">
        <w:rPr>
          <w:b/>
        </w:rPr>
        <w:t>3</w:t>
      </w:r>
      <w:r w:rsidRPr="00DA7229">
        <w:rPr>
          <w:b/>
        </w:rPr>
        <w:t xml:space="preserve">. Závěrečná ujednání </w:t>
      </w:r>
    </w:p>
    <w:p w14:paraId="117C57F3" w14:textId="77777777" w:rsidR="00DA7229" w:rsidRDefault="00DA7229" w:rsidP="00346CFE">
      <w:pPr>
        <w:spacing w:after="160" w:line="48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14:paraId="6A46C291" w14:textId="77777777" w:rsidR="00DA7229" w:rsidRDefault="00DA7229" w:rsidP="00346CFE">
      <w:pPr>
        <w:spacing w:after="160" w:line="480" w:lineRule="auto"/>
        <w:ind w:left="284" w:firstLine="709"/>
        <w:jc w:val="both"/>
      </w:pPr>
      <w:r>
        <w:t>Tato smlouva se vyhotovuje ve třech vyhotoveních, z nichž dvě obdrží Objednatel a jedno Zhotovitel.</w:t>
      </w:r>
    </w:p>
    <w:p w14:paraId="37A324D8" w14:textId="77777777" w:rsidR="007B1B46" w:rsidRDefault="007B1B46" w:rsidP="00346CFE">
      <w:pPr>
        <w:spacing w:after="160" w:line="259" w:lineRule="auto"/>
        <w:ind w:firstLine="709"/>
        <w:jc w:val="both"/>
      </w:pPr>
    </w:p>
    <w:p w14:paraId="08C94917" w14:textId="77777777" w:rsidR="007B1B46" w:rsidRDefault="007B1B46" w:rsidP="008371C3">
      <w:pPr>
        <w:spacing w:after="160" w:line="259" w:lineRule="auto"/>
      </w:pPr>
    </w:p>
    <w:p w14:paraId="2D05A9EF" w14:textId="77777777" w:rsidR="007B1B46" w:rsidRDefault="007B1B46" w:rsidP="008371C3">
      <w:pPr>
        <w:spacing w:after="160" w:line="259" w:lineRule="auto"/>
      </w:pPr>
    </w:p>
    <w:p w14:paraId="4D55009A" w14:textId="77777777" w:rsidR="007B1B46" w:rsidRDefault="007B1B46" w:rsidP="008371C3">
      <w:pPr>
        <w:spacing w:after="160" w:line="259" w:lineRule="auto"/>
      </w:pPr>
    </w:p>
    <w:p w14:paraId="5104F86C" w14:textId="77777777" w:rsidR="0073171B" w:rsidRDefault="007B1B46" w:rsidP="008371C3">
      <w:pPr>
        <w:spacing w:after="160" w:line="259" w:lineRule="auto"/>
      </w:pPr>
      <w:r>
        <w:t>V Praze dne……………………………………….                                    V……………………… dne…………………………</w:t>
      </w:r>
    </w:p>
    <w:p w14:paraId="46BB3754" w14:textId="77777777" w:rsidR="007B1B46" w:rsidRDefault="007B1B46" w:rsidP="008371C3">
      <w:pPr>
        <w:spacing w:after="160" w:line="259" w:lineRule="auto"/>
      </w:pPr>
    </w:p>
    <w:p w14:paraId="1746612B" w14:textId="77777777" w:rsidR="007B1B46" w:rsidRDefault="007B1B46" w:rsidP="008371C3">
      <w:pPr>
        <w:spacing w:after="160" w:line="259" w:lineRule="auto"/>
      </w:pPr>
    </w:p>
    <w:p w14:paraId="020A6553" w14:textId="77777777" w:rsidR="008F4695" w:rsidRDefault="007B1B46" w:rsidP="008371C3">
      <w:pPr>
        <w:spacing w:after="160" w:line="259" w:lineRule="auto"/>
      </w:pPr>
      <w:r>
        <w:t>…………………………………………………………                                     ………………………………………………………..</w:t>
      </w:r>
      <w:r w:rsidR="008F4695">
        <w:t xml:space="preserve"> </w:t>
      </w:r>
    </w:p>
    <w:p w14:paraId="63DDC531" w14:textId="77777777" w:rsidR="001215FD" w:rsidRDefault="00824465" w:rsidP="008371C3">
      <w:pPr>
        <w:spacing w:after="160" w:line="259" w:lineRule="auto"/>
      </w:pPr>
      <w:r>
        <w:t>In</w:t>
      </w:r>
      <w:r w:rsidR="007B1B46">
        <w:t xml:space="preserve">g. </w:t>
      </w:r>
      <w:r>
        <w:t xml:space="preserve">Dušan Perlík      </w:t>
      </w:r>
      <w:r w:rsidR="007B1B46">
        <w:t xml:space="preserve">                                                                        </w:t>
      </w:r>
      <w:r w:rsidR="006B31CE">
        <w:t>PhDr. Evžen Mrázek</w:t>
      </w:r>
      <w:r w:rsidR="00414EE9">
        <w:t xml:space="preserve"> </w:t>
      </w:r>
    </w:p>
    <w:p w14:paraId="4DE2D0CE" w14:textId="06006234" w:rsidR="008F4695" w:rsidRDefault="004C38CA" w:rsidP="008371C3">
      <w:pPr>
        <w:spacing w:after="160" w:line="259" w:lineRule="auto"/>
      </w:pPr>
      <w:r>
        <w:t>vedoucí</w:t>
      </w:r>
      <w:r w:rsidR="00824465">
        <w:t xml:space="preserve"> </w:t>
      </w:r>
      <w:r>
        <w:t>Odboru ochrany</w:t>
      </w:r>
      <w:r w:rsidR="00824465">
        <w:t xml:space="preserve"> sbírkového fondu</w:t>
      </w:r>
      <w:r w:rsidR="00FE7D89">
        <w:t xml:space="preserve">  </w:t>
      </w:r>
      <w:r w:rsidR="006B31CE">
        <w:t xml:space="preserve">                              kvestor</w:t>
      </w:r>
      <w:r w:rsidR="00FE7D89">
        <w:t xml:space="preserve"> </w:t>
      </w:r>
    </w:p>
    <w:p w14:paraId="11713DD0" w14:textId="77777777" w:rsidR="008F4695" w:rsidRDefault="008F4695" w:rsidP="008371C3">
      <w:pPr>
        <w:spacing w:after="160" w:line="259" w:lineRule="auto"/>
      </w:pPr>
    </w:p>
    <w:p w14:paraId="405D1946" w14:textId="77777777" w:rsidR="008F4695" w:rsidRDefault="008F4695" w:rsidP="008371C3">
      <w:pPr>
        <w:spacing w:after="160" w:line="259" w:lineRule="auto"/>
        <w:rPr>
          <w:b/>
        </w:rPr>
      </w:pPr>
      <w:r w:rsidRPr="008F4695">
        <w:rPr>
          <w:b/>
        </w:rPr>
        <w:t>Objednatel</w:t>
      </w:r>
    </w:p>
    <w:p w14:paraId="4E9F5B8F" w14:textId="77777777" w:rsidR="008F4695" w:rsidRPr="008F4695" w:rsidRDefault="008F4695" w:rsidP="008371C3">
      <w:pPr>
        <w:spacing w:after="160" w:line="259" w:lineRule="auto"/>
        <w:rPr>
          <w:b/>
        </w:rPr>
      </w:pPr>
    </w:p>
    <w:p w14:paraId="52886194" w14:textId="77777777" w:rsidR="008F4695" w:rsidRDefault="008F4695" w:rsidP="008371C3">
      <w:pPr>
        <w:spacing w:after="160" w:line="259" w:lineRule="auto"/>
      </w:pPr>
      <w:r>
        <w:t xml:space="preserve">                                                                                                             V…………………… dne…………………………….</w:t>
      </w:r>
      <w:r w:rsidR="00346CFE">
        <w:t xml:space="preserve">  </w:t>
      </w:r>
    </w:p>
    <w:p w14:paraId="5514426E" w14:textId="77777777" w:rsidR="008F4695" w:rsidRDefault="008F4695" w:rsidP="008371C3">
      <w:pPr>
        <w:spacing w:after="160" w:line="259" w:lineRule="auto"/>
      </w:pPr>
    </w:p>
    <w:p w14:paraId="054563BC" w14:textId="77777777" w:rsidR="008F4695" w:rsidRDefault="008F4695" w:rsidP="008371C3">
      <w:pPr>
        <w:spacing w:after="160" w:line="259" w:lineRule="auto"/>
      </w:pPr>
    </w:p>
    <w:p w14:paraId="520FDABE" w14:textId="77777777" w:rsidR="008F4695" w:rsidRDefault="008F4695" w:rsidP="008371C3">
      <w:pPr>
        <w:spacing w:after="160" w:line="259" w:lineRule="auto"/>
      </w:pPr>
      <w:r>
        <w:t xml:space="preserve">                                                                                                               ..……………………………………………………….</w:t>
      </w:r>
      <w:r w:rsidR="00346CFE">
        <w:t xml:space="preserve">      </w:t>
      </w:r>
    </w:p>
    <w:p w14:paraId="454794BF" w14:textId="6DF95CDF" w:rsidR="008F4695" w:rsidRDefault="008F4695" w:rsidP="008371C3">
      <w:pPr>
        <w:spacing w:after="160" w:line="259" w:lineRule="auto"/>
      </w:pPr>
      <w:r>
        <w:t xml:space="preserve">                                                                                                               </w:t>
      </w:r>
      <w:r w:rsidR="00BE1EAF">
        <w:t xml:space="preserve">MgA. </w:t>
      </w:r>
      <w:r w:rsidR="00DB5320">
        <w:t>Jan</w:t>
      </w:r>
      <w:r w:rsidR="00BE1EAF">
        <w:t xml:space="preserve"> </w:t>
      </w:r>
      <w:r w:rsidR="00DB5320">
        <w:t>Kracík</w:t>
      </w:r>
      <w:r w:rsidR="00346CFE">
        <w:t xml:space="preserve">  </w:t>
      </w:r>
    </w:p>
    <w:p w14:paraId="6622488A" w14:textId="77777777" w:rsidR="008F4695" w:rsidRDefault="008F4695" w:rsidP="008371C3">
      <w:pPr>
        <w:spacing w:after="160" w:line="259" w:lineRule="auto"/>
      </w:pPr>
      <w:r>
        <w:t xml:space="preserve">                                                                                                               zástupce pro věci odborné</w:t>
      </w:r>
      <w:r w:rsidR="00346CFE">
        <w:t xml:space="preserve">  </w:t>
      </w:r>
    </w:p>
    <w:p w14:paraId="4C45B837" w14:textId="77777777" w:rsidR="008F4695" w:rsidRDefault="008F4695" w:rsidP="008F4695">
      <w:pPr>
        <w:spacing w:before="160" w:after="160" w:line="259" w:lineRule="auto"/>
      </w:pPr>
      <w:r>
        <w:t xml:space="preserve">                                                                                                             </w:t>
      </w:r>
    </w:p>
    <w:p w14:paraId="29B8E6E8" w14:textId="77777777" w:rsidR="008F4695" w:rsidRDefault="008F4695" w:rsidP="008F4695">
      <w:pPr>
        <w:spacing w:before="160" w:after="160" w:line="259" w:lineRule="auto"/>
      </w:pPr>
      <w:r>
        <w:t xml:space="preserve">                                                                                                               </w:t>
      </w:r>
    </w:p>
    <w:p w14:paraId="357F0C5A" w14:textId="77777777" w:rsidR="00360472" w:rsidRPr="00360472" w:rsidRDefault="008F4695" w:rsidP="008F4695">
      <w:pPr>
        <w:spacing w:before="160" w:after="160" w:line="259" w:lineRule="auto"/>
        <w:rPr>
          <w:b/>
        </w:rPr>
      </w:pPr>
      <w:r>
        <w:t xml:space="preserve">                                                                                                               </w:t>
      </w:r>
      <w:r w:rsidRPr="008F4695">
        <w:rPr>
          <w:b/>
        </w:rPr>
        <w:t>Zhotovitel</w:t>
      </w:r>
      <w:r w:rsidR="00346CFE" w:rsidRPr="008F4695">
        <w:rPr>
          <w:b/>
        </w:rPr>
        <w:t xml:space="preserve">                    </w:t>
      </w:r>
      <w:r w:rsidR="00FE7D89" w:rsidRPr="008F4695">
        <w:rPr>
          <w:b/>
        </w:rPr>
        <w:t xml:space="preserve">                              </w:t>
      </w:r>
      <w:r w:rsidR="00824465" w:rsidRPr="008F4695">
        <w:rPr>
          <w:b/>
        </w:rPr>
        <w:t xml:space="preserve"> </w:t>
      </w:r>
      <w:r w:rsidR="00A43AC1" w:rsidRPr="008F4695">
        <w:rPr>
          <w:b/>
        </w:rPr>
        <w:t xml:space="preserve">  </w:t>
      </w:r>
    </w:p>
    <w:sectPr w:rsidR="00360472" w:rsidRPr="00360472" w:rsidSect="00980D15">
      <w:headerReference w:type="default" r:id="rId7"/>
      <w:footerReference w:type="default" r:id="rId8"/>
      <w:headerReference w:type="first" r:id="rId9"/>
      <w:footerReference w:type="first" r:id="rId10"/>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2AE0" w14:textId="77777777" w:rsidR="00420282" w:rsidRDefault="00420282" w:rsidP="00440334">
      <w:r>
        <w:separator/>
      </w:r>
    </w:p>
  </w:endnote>
  <w:endnote w:type="continuationSeparator" w:id="0">
    <w:p w14:paraId="0AA0E37C" w14:textId="77777777" w:rsidR="00420282" w:rsidRDefault="00420282"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20769"/>
      <w:docPartObj>
        <w:docPartGallery w:val="Page Numbers (Bottom of Page)"/>
        <w:docPartUnique/>
      </w:docPartObj>
    </w:sdtPr>
    <w:sdtContent>
      <w:p w14:paraId="0860C846" w14:textId="77777777" w:rsidR="00346CFE" w:rsidRDefault="00346CFE">
        <w:pPr>
          <w:pStyle w:val="Zpat"/>
          <w:jc w:val="center"/>
        </w:pPr>
        <w:r>
          <w:fldChar w:fldCharType="begin"/>
        </w:r>
        <w:r>
          <w:instrText>PAGE   \* MERGEFORMAT</w:instrText>
        </w:r>
        <w:r>
          <w:fldChar w:fldCharType="separate"/>
        </w:r>
        <w:r w:rsidR="008F4695">
          <w:rPr>
            <w:noProof/>
          </w:rPr>
          <w:t>6</w:t>
        </w:r>
        <w:r>
          <w:fldChar w:fldCharType="end"/>
        </w:r>
        <w:r>
          <w:t>/</w:t>
        </w:r>
        <w:r w:rsidR="006654C2">
          <w:t>6</w:t>
        </w:r>
      </w:p>
    </w:sdtContent>
  </w:sdt>
  <w:p w14:paraId="03EFD4DD"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4E2E" w14:textId="77777777" w:rsidR="00346CFE" w:rsidRDefault="00346CFE" w:rsidP="00440334">
    <w:pPr>
      <w:pStyle w:val="Zpat"/>
      <w:rPr>
        <w:noProof/>
      </w:rPr>
    </w:pPr>
  </w:p>
  <w:p w14:paraId="35D006D7" w14:textId="77777777" w:rsidR="00346CFE" w:rsidRPr="00C010B8" w:rsidRDefault="00346CFE" w:rsidP="00440334">
    <w:pPr>
      <w:pStyle w:val="Zpat"/>
    </w:pPr>
    <w:r>
      <w:rPr>
        <w:noProof/>
        <w:lang w:eastAsia="cs-CZ"/>
      </w:rPr>
      <w:drawing>
        <wp:inline distT="0" distB="0" distL="0" distR="0" wp14:anchorId="134D1607" wp14:editId="0F52BD0C">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8A32E91"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6834" w14:textId="77777777" w:rsidR="00420282" w:rsidRDefault="00420282" w:rsidP="00440334">
      <w:r>
        <w:separator/>
      </w:r>
    </w:p>
  </w:footnote>
  <w:footnote w:type="continuationSeparator" w:id="0">
    <w:p w14:paraId="0BA16F11" w14:textId="77777777" w:rsidR="00420282" w:rsidRDefault="00420282"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FE62"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1A9FDC5D" wp14:editId="01D59389">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CCF0" w14:textId="70393315" w:rsidR="00346CFE" w:rsidRPr="009C3BD9" w:rsidRDefault="00346CFE" w:rsidP="009C3BD9">
    <w:pPr>
      <w:pStyle w:val="Zhlav"/>
      <w:jc w:val="right"/>
      <w:rPr>
        <w:b/>
      </w:rPr>
    </w:pPr>
    <w:r w:rsidRPr="009C3BD9">
      <w:rPr>
        <w:b/>
        <w:noProof/>
        <w:lang w:eastAsia="cs-CZ"/>
      </w:rPr>
      <w:drawing>
        <wp:anchor distT="0" distB="0" distL="114300" distR="114300" simplePos="0" relativeHeight="251669504" behindDoc="0" locked="1" layoutInCell="1" allowOverlap="1" wp14:anchorId="7989A7A3" wp14:editId="30F11340">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2B7C528C" wp14:editId="5B778599">
          <wp:simplePos x="0" y="0"/>
          <wp:positionH relativeFrom="page">
            <wp:align>left</wp:align>
          </wp:positionH>
          <wp:positionV relativeFrom="page">
            <wp:align>top</wp:align>
          </wp:positionV>
          <wp:extent cx="7560000" cy="20484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66661B">
      <w:rPr>
        <w:b/>
      </w:rPr>
      <w:t>817</w:t>
    </w:r>
    <w:r w:rsidRPr="009C3BD9">
      <w:rPr>
        <w:b/>
      </w:rPr>
      <w:t>/20</w:t>
    </w:r>
    <w:r>
      <w:rPr>
        <w:b/>
      </w:rPr>
      <w:t>2</w:t>
    </w:r>
    <w:r w:rsidR="001B15B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329F0"/>
    <w:rsid w:val="00055D2D"/>
    <w:rsid w:val="00061A23"/>
    <w:rsid w:val="000913BB"/>
    <w:rsid w:val="000B2390"/>
    <w:rsid w:val="000B4A21"/>
    <w:rsid w:val="00120914"/>
    <w:rsid w:val="001215FD"/>
    <w:rsid w:val="00132D92"/>
    <w:rsid w:val="001455CC"/>
    <w:rsid w:val="001545B7"/>
    <w:rsid w:val="001678AC"/>
    <w:rsid w:val="001B15B5"/>
    <w:rsid w:val="00236AAF"/>
    <w:rsid w:val="00243336"/>
    <w:rsid w:val="002A3218"/>
    <w:rsid w:val="002B603B"/>
    <w:rsid w:val="002C070B"/>
    <w:rsid w:val="002E6A54"/>
    <w:rsid w:val="00332E8B"/>
    <w:rsid w:val="003339B4"/>
    <w:rsid w:val="00345303"/>
    <w:rsid w:val="00346CFE"/>
    <w:rsid w:val="00356CFF"/>
    <w:rsid w:val="00360472"/>
    <w:rsid w:val="00371EE4"/>
    <w:rsid w:val="00376D06"/>
    <w:rsid w:val="00385EC5"/>
    <w:rsid w:val="00387649"/>
    <w:rsid w:val="00392F25"/>
    <w:rsid w:val="003D4512"/>
    <w:rsid w:val="004067F8"/>
    <w:rsid w:val="00414EE9"/>
    <w:rsid w:val="00420282"/>
    <w:rsid w:val="00440334"/>
    <w:rsid w:val="0045229F"/>
    <w:rsid w:val="00475695"/>
    <w:rsid w:val="004C38CA"/>
    <w:rsid w:val="004E0DDE"/>
    <w:rsid w:val="004E1470"/>
    <w:rsid w:val="00512CCD"/>
    <w:rsid w:val="00533003"/>
    <w:rsid w:val="00546982"/>
    <w:rsid w:val="005572E9"/>
    <w:rsid w:val="00571E51"/>
    <w:rsid w:val="005A55F9"/>
    <w:rsid w:val="005D6A3E"/>
    <w:rsid w:val="00635819"/>
    <w:rsid w:val="006654C2"/>
    <w:rsid w:val="00665A19"/>
    <w:rsid w:val="0066661B"/>
    <w:rsid w:val="006A2F7E"/>
    <w:rsid w:val="006B07A0"/>
    <w:rsid w:val="006B31CE"/>
    <w:rsid w:val="006C529C"/>
    <w:rsid w:val="006D77CF"/>
    <w:rsid w:val="006E6AB3"/>
    <w:rsid w:val="006F2CAD"/>
    <w:rsid w:val="00712650"/>
    <w:rsid w:val="00717D4D"/>
    <w:rsid w:val="00724F76"/>
    <w:rsid w:val="00725F85"/>
    <w:rsid w:val="0073171B"/>
    <w:rsid w:val="007405D3"/>
    <w:rsid w:val="00744642"/>
    <w:rsid w:val="00752F73"/>
    <w:rsid w:val="00764ACC"/>
    <w:rsid w:val="0079580C"/>
    <w:rsid w:val="007A562A"/>
    <w:rsid w:val="007A75A3"/>
    <w:rsid w:val="007B1B46"/>
    <w:rsid w:val="007D7327"/>
    <w:rsid w:val="00824465"/>
    <w:rsid w:val="008371C3"/>
    <w:rsid w:val="0085137F"/>
    <w:rsid w:val="008641B8"/>
    <w:rsid w:val="0086561B"/>
    <w:rsid w:val="008A4773"/>
    <w:rsid w:val="008F32F2"/>
    <w:rsid w:val="008F4695"/>
    <w:rsid w:val="00922B76"/>
    <w:rsid w:val="00962696"/>
    <w:rsid w:val="00980D15"/>
    <w:rsid w:val="009B4F0C"/>
    <w:rsid w:val="009C0C5F"/>
    <w:rsid w:val="009C3BD9"/>
    <w:rsid w:val="009D7FE8"/>
    <w:rsid w:val="009F387B"/>
    <w:rsid w:val="00A078A8"/>
    <w:rsid w:val="00A23A99"/>
    <w:rsid w:val="00A36BEA"/>
    <w:rsid w:val="00A43AC1"/>
    <w:rsid w:val="00A43C2D"/>
    <w:rsid w:val="00A50A23"/>
    <w:rsid w:val="00A54DE6"/>
    <w:rsid w:val="00A6023F"/>
    <w:rsid w:val="00A73EB4"/>
    <w:rsid w:val="00A74335"/>
    <w:rsid w:val="00B06FBD"/>
    <w:rsid w:val="00B93222"/>
    <w:rsid w:val="00B936D2"/>
    <w:rsid w:val="00BB6B94"/>
    <w:rsid w:val="00BE0FBB"/>
    <w:rsid w:val="00BE1EAF"/>
    <w:rsid w:val="00C010B8"/>
    <w:rsid w:val="00C01F0D"/>
    <w:rsid w:val="00C241EB"/>
    <w:rsid w:val="00C24DBC"/>
    <w:rsid w:val="00C526EF"/>
    <w:rsid w:val="00C83F15"/>
    <w:rsid w:val="00C84F13"/>
    <w:rsid w:val="00CA79A5"/>
    <w:rsid w:val="00D10AF9"/>
    <w:rsid w:val="00D11049"/>
    <w:rsid w:val="00DA7229"/>
    <w:rsid w:val="00DB5320"/>
    <w:rsid w:val="00DD25BF"/>
    <w:rsid w:val="00DE3029"/>
    <w:rsid w:val="00DE4083"/>
    <w:rsid w:val="00DF5C24"/>
    <w:rsid w:val="00E05962"/>
    <w:rsid w:val="00E16B9E"/>
    <w:rsid w:val="00E224F1"/>
    <w:rsid w:val="00E40ECC"/>
    <w:rsid w:val="00E6298B"/>
    <w:rsid w:val="00E95C18"/>
    <w:rsid w:val="00EA1CA3"/>
    <w:rsid w:val="00EC10AB"/>
    <w:rsid w:val="00F228D9"/>
    <w:rsid w:val="00F54341"/>
    <w:rsid w:val="00F5458B"/>
    <w:rsid w:val="00F607C3"/>
    <w:rsid w:val="00F916E6"/>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0F39"/>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FDCE-9A5F-432E-A7EE-D2BED76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317</TotalTime>
  <Pages>6</Pages>
  <Words>1290</Words>
  <Characters>7613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5</cp:revision>
  <cp:lastPrinted>2020-01-20T15:26:00Z</cp:lastPrinted>
  <dcterms:created xsi:type="dcterms:W3CDTF">2023-05-31T14:36:00Z</dcterms:created>
  <dcterms:modified xsi:type="dcterms:W3CDTF">2023-10-25T13:04:00Z</dcterms:modified>
</cp:coreProperties>
</file>