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2023-SMB-471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49616528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621627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1507327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POKRAMED spol. s 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CZ49616528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529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2790</wp:posOffset>
            </wp:positionV>
            <wp:extent cx="1059576" cy="12150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9576" cy="121505"/>
                    </a:xfrm>
                    <a:custGeom>
                      <a:rect l="l" t="t" r="r" b="b"/>
                      <a:pathLst>
                        <a:path w="1059576" h="121505">
                          <a:moveTo>
                            <a:pt x="0" y="121505"/>
                          </a:moveTo>
                          <a:lnTo>
                            <a:pt x="1059576" y="121505"/>
                          </a:lnTo>
                          <a:lnTo>
                            <a:pt x="10595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50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247" w:lineRule="exact"/>
        <w:ind w:left="2326" w:right="-4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37238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102616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261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1434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istovická 95/13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163 00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Praha 17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2567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59" w:after="0" w:line="190" w:lineRule="exact"/>
        <w:ind w:left="0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22996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20.10.2023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337" w:space="1368"/>
            <w:col w:w="4286" w:space="350"/>
            <w:col w:w="592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20628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20.10.2023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408"/>
          <w:tab w:val="left" w:pos="6995"/>
          <w:tab w:val="left" w:pos="9011"/>
          <w:tab w:val="left" w:pos="10343"/>
        </w:tabs>
        <w:spacing w:before="197" w:after="0" w:line="166" w:lineRule="exact"/>
        <w:ind w:left="112" w:right="333" w:firstLine="0"/>
        <w:jc w:val="right"/>
      </w:pPr>
      <w:r>
        <w:drawing>
          <wp:anchor simplePos="0" relativeHeight="251658348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4590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615187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1776475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4338320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5653532</wp:posOffset>
            </wp:positionH>
            <wp:positionV relativeFrom="line">
              <wp:posOffset>33545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33545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Cena / MJ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20" w:after="0" w:line="148" w:lineRule="exact"/>
        <w:ind w:left="434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25554</wp:posOffset>
            </wp:positionV>
            <wp:extent cx="43688" cy="2265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25554</wp:posOffset>
            </wp:positionV>
            <wp:extent cx="43688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4850830</wp:posOffset>
            </wp:positionH>
            <wp:positionV relativeFrom="line">
              <wp:posOffset>55909</wp:posOffset>
            </wp:positionV>
            <wp:extent cx="730210" cy="11474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0210" cy="114740"/>
                    </a:xfrm>
                    <a:custGeom>
                      <a:rect l="l" t="t" r="r" b="b"/>
                      <a:pathLst>
                        <a:path w="730210" h="114740">
                          <a:moveTo>
                            <a:pt x="0" y="114740"/>
                          </a:moveTo>
                          <a:lnTo>
                            <a:pt x="730210" y="114740"/>
                          </a:lnTo>
                          <a:lnTo>
                            <a:pt x="7302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47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76200</wp:posOffset>
            </wp:positionV>
            <wp:extent cx="5255483" cy="20874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76200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Pad leg section 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o parts H B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1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kód zboží  1809671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množství 1 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08"/>
        </w:tabs>
        <w:spacing w:before="111" w:after="0" w:line="148" w:lineRule="exact"/>
        <w:ind w:left="354" w:right="8356" w:firstLine="0"/>
        <w:jc w:val="right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5870</wp:posOffset>
            </wp:positionV>
            <wp:extent cx="6943343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790</wp:posOffset>
            </wp:positionV>
            <wp:extent cx="43688" cy="226567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24158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24158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24158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4862774</wp:posOffset>
            </wp:positionH>
            <wp:positionV relativeFrom="line">
              <wp:posOffset>17617</wp:posOffset>
            </wp:positionV>
            <wp:extent cx="738562" cy="135032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8562" cy="135032"/>
                    </a:xfrm>
                    <a:custGeom>
                      <a:rect l="l" t="t" r="r" b="b"/>
                      <a:pathLst>
                        <a:path w="738562" h="135032">
                          <a:moveTo>
                            <a:pt x="0" y="135032"/>
                          </a:moveTo>
                          <a:lnTo>
                            <a:pt x="738562" y="135032"/>
                          </a:lnTo>
                          <a:lnTo>
                            <a:pt x="7385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503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24158</wp:posOffset>
            </wp:positionV>
            <wp:extent cx="180" cy="161543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790</wp:posOffset>
            </wp:positionV>
            <wp:extent cx="43688" cy="235711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51435</wp:posOffset>
            </wp:positionV>
            <wp:extent cx="5255483" cy="208749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51435"/>
                      <a:ext cx="514118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375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Lithium-Ion Battery 40.7V4.8AH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16157</wp:posOffset>
            </wp:positionV>
            <wp:extent cx="6943343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12601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12601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kód zboží 1533137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03" w:right="8370" w:firstLine="0"/>
        <w:jc w:val="right"/>
      </w:pPr>
      <w:r>
        <w:drawing>
          <wp:anchor simplePos="0" relativeHeight="2516584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-25499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množství 2 PCE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9"/>
        </w:tabs>
        <w:spacing w:before="110" w:after="0" w:line="148" w:lineRule="exact"/>
        <w:ind w:left="435" w:right="0" w:firstLine="0"/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5235</wp:posOffset>
            </wp:positionV>
            <wp:extent cx="6943343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155</wp:posOffset>
            </wp:positionV>
            <wp:extent cx="43688" cy="226567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23523</wp:posOffset>
            </wp:positionV>
            <wp:extent cx="180" cy="161543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155</wp:posOffset>
            </wp:positionV>
            <wp:extent cx="43688" cy="228091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531875</wp:posOffset>
            </wp:positionH>
            <wp:positionV relativeFrom="line">
              <wp:posOffset>50800</wp:posOffset>
            </wp:positionV>
            <wp:extent cx="6654718" cy="40991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875" y="50800"/>
                      <a:ext cx="6540418" cy="295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429"/>
                          </w:tabs>
                          <w:spacing w:before="0" w:after="0" w:line="148" w:lineRule="exact"/>
                          <w:ind w:left="2054" w:right="0" w:firstLine="0"/>
                          <w:jc w:val="right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Paušál za 1 hodinu práce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6"/>
                            <w:szCs w:val="16"/>
                          </w:rPr>
                          <w:t>hod.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054"/>
                          </w:tabs>
                          <w:spacing w:before="16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hod.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6" baseline="0" dirty="0">
          <w:jc w:val="left"/>
          <w:rFonts w:ascii="Arial" w:hAnsi="Arial" w:cs="Arial"/>
          <w:color w:val="FFFFFF"/>
          <w:spacing w:val="-6"/>
          <w:sz w:val="16"/>
          <w:szCs w:val="16"/>
        </w:rPr>
        <w:t>hod.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92"/>
        </w:tabs>
        <w:spacing w:before="168" w:after="0" w:line="148" w:lineRule="exact"/>
        <w:ind w:left="2408" w:right="273" w:firstLine="0"/>
        <w:jc w:val="right"/>
      </w:pPr>
      <w:r>
        <w:drawing>
          <wp:anchor simplePos="0" relativeHeight="251658525" behindDoc="0" locked="0" layoutInCell="1" allowOverlap="1">
            <wp:simplePos x="0" y="0"/>
            <wp:positionH relativeFrom="page">
              <wp:posOffset>4821810</wp:posOffset>
            </wp:positionH>
            <wp:positionV relativeFrom="line">
              <wp:posOffset>-113538</wp:posOffset>
            </wp:positionV>
            <wp:extent cx="780835" cy="513799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0835" cy="513799"/>
                    </a:xfrm>
                    <a:custGeom>
                      <a:rect l="l" t="t" r="r" b="b"/>
                      <a:pathLst>
                        <a:path w="780835" h="513799">
                          <a:moveTo>
                            <a:pt x="0" y="513799"/>
                          </a:moveTo>
                          <a:lnTo>
                            <a:pt x="780835" y="513799"/>
                          </a:lnTo>
                          <a:lnTo>
                            <a:pt x="7808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51379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36985</wp:posOffset>
            </wp:positionV>
            <wp:extent cx="43688" cy="226567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60353</wp:posOffset>
            </wp:positionV>
            <wp:extent cx="180" cy="161543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36985</wp:posOffset>
            </wp:positionV>
            <wp:extent cx="43688" cy="228091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ztrátový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1,200</w:t>
      </w:r>
      <w:r>
        <w:rPr lang="cs-CZ" sz="16" baseline="0" dirty="0">
          <w:jc w:val="left"/>
          <w:rFonts w:ascii="Arial" w:hAnsi="Arial" w:cs="Arial"/>
          <w:color w:val="000000"/>
          <w:spacing w:val="7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hod.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60" w:after="0" w:line="148" w:lineRule="exact"/>
        <w:ind w:left="434" w:right="0" w:firstLine="0"/>
      </w:pPr>
      <w:r>
        <w:drawing>
          <wp:anchor simplePos="0" relativeHeight="25165848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50955</wp:posOffset>
            </wp:positionV>
            <wp:extent cx="43688" cy="226567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50955</wp:posOffset>
            </wp:positionV>
            <wp:extent cx="43688" cy="235711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line">
              <wp:posOffset>101600</wp:posOffset>
            </wp:positionV>
            <wp:extent cx="5289465" cy="208749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101600"/>
                      <a:ext cx="5175165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09"/>
                          </w:tabs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Dopravní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13"/>
                            <w:sz w:val="16"/>
                            <w:szCs w:val="16"/>
                          </w:rPr>
                          <w:t>1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16"/>
          <w:tab w:val="left" w:pos="9895"/>
        </w:tabs>
        <w:spacing w:before="132" w:after="0" w:line="167" w:lineRule="exact"/>
        <w:ind w:left="195" w:right="0" w:firstLine="0"/>
      </w:pPr>
      <w:r>
        <w:drawing>
          <wp:anchor simplePos="0" relativeHeight="251658492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5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6944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1" dirty="0">
          <w:jc w:val="left"/>
          <w:rFonts w:ascii="Arial" w:hAnsi="Arial" w:cs="Arial"/>
          <w:color w:val="000000"/>
          <w:position w:val="1"/>
          <w:sz w:val="16"/>
          <w:szCs w:val="16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147 777,3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6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CZK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12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51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-29436</wp:posOffset>
            </wp:positionV>
            <wp:extent cx="43688" cy="787399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-6068</wp:posOffset>
            </wp:positionV>
            <wp:extent cx="6954011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-29436</wp:posOffset>
            </wp:positionV>
            <wp:extent cx="43688" cy="787399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527" behindDoc="0" locked="0" layoutInCell="1" allowOverlap="1">
                  <wp:simplePos x="0" y="0"/>
                  <wp:positionH relativeFrom="page">
                    <wp:posOffset>1386537</wp:posOffset>
                  </wp:positionH>
                  <wp:positionV relativeFrom="line">
                    <wp:posOffset>54418</wp:posOffset>
                  </wp:positionV>
                  <wp:extent cx="1375475" cy="439398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75475" cy="439398"/>
                          </a:xfrm>
                          <a:custGeom>
                            <a:rect l="l" t="t" r="r" b="b"/>
                            <a:pathLst>
                              <a:path w="1375475" h="439398">
                                <a:moveTo>
                                  <a:pt x="0" y="439398"/>
                                </a:moveTo>
                                <a:lnTo>
                                  <a:pt x="1375475" y="439398"/>
                                </a:lnTo>
                                <a:lnTo>
                                  <a:pt x="137547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39398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16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144269</wp:posOffset>
            </wp:positionV>
            <wp:extent cx="3273043" cy="31496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91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0" Type="http://schemas.openxmlformats.org/officeDocument/2006/relationships/image" Target="media/image130.png"/><Relationship Id="rId135" Type="http://schemas.openxmlformats.org/officeDocument/2006/relationships/image" Target="media/image135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50" Type="http://schemas.openxmlformats.org/officeDocument/2006/relationships/image" Target="media/image150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8" Type="http://schemas.openxmlformats.org/officeDocument/2006/relationships/image" Target="media/image158.png"/><Relationship Id="rId163" Type="http://schemas.openxmlformats.org/officeDocument/2006/relationships/image" Target="media/image163.png"/><Relationship Id="rId166" Type="http://schemas.openxmlformats.org/officeDocument/2006/relationships/image" Target="media/image166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7" Type="http://schemas.openxmlformats.org/officeDocument/2006/relationships/image" Target="media/image177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8" Type="http://schemas.openxmlformats.org/officeDocument/2006/relationships/image" Target="media/image188.png"/><Relationship Id="rId190" Type="http://schemas.openxmlformats.org/officeDocument/2006/relationships/image" Target="media/image190.png"/><Relationship Id="rId191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2023-10-25T08:32:05Z</dcterms:created>
  <dcterms:modified xsi:type="dcterms:W3CDTF">2023-10-25T08:32:05Z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