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E1D17">
              <w:rPr>
                <w:rFonts w:asciiTheme="minorHAnsi" w:hAnsiTheme="minorHAnsi"/>
                <w:b/>
              </w:rPr>
            </w:r>
            <w:r w:rsidR="005E1D1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75640D" w:rsidP="0015339F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5339F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15339F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Obyčejných psaní, příjem a výdej Obyčejných zásilek do/ze zahraničí, příjem a výdej Obyčejných slepeckých zásilek vnitrostátních a do/ze zahraničí, příjem a výdej Tiskovinových py</w:t>
            </w:r>
            <w:r>
              <w:rPr>
                <w:rFonts w:asciiTheme="minorHAnsi" w:hAnsiTheme="minorHAnsi"/>
                <w:sz w:val="20"/>
                <w:szCs w:val="20"/>
              </w:rPr>
              <w:t>tlů Obyčejných do/ze zahraničí</w:t>
            </w:r>
          </w:p>
          <w:p w:rsidR="00B6472E" w:rsidRP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>říjem a výdej Doporučených psaní, příjem a výdej Doporučených zásilek do/ze zahraničí, příjem a výdej Doporučených balíčků, příjem a výdej Doporučených slepeckých zásilek vnitrostátních a do/ze zahraničí, příjem a výdej Tiskovinových pytlů - Doporučených do/ze zahraničí, příjem a výdej Cenných psaní vn</w:t>
            </w:r>
            <w:r>
              <w:rPr>
                <w:rFonts w:asciiTheme="minorHAnsi" w:hAnsiTheme="minorHAnsi"/>
                <w:sz w:val="20"/>
                <w:szCs w:val="20"/>
              </w:rPr>
              <w:t>itrostátních a do/ze zahraničí</w:t>
            </w:r>
          </w:p>
          <w:p w:rsidR="00B6472E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6472E">
              <w:rPr>
                <w:rFonts w:asciiTheme="minorHAnsi" w:hAnsiTheme="minorHAnsi"/>
                <w:sz w:val="20"/>
                <w:szCs w:val="20"/>
              </w:rPr>
              <w:t xml:space="preserve">říjem a výdej Obyčejných balíků vnitrostátních a ze zahraničí, příjem Standardních balíků, příjem a výdej Cenných balíků vnitrostátních a do/ze zahraničí, příjem a výdej Balíků Do ruky, příjem a výdej Balíků Na poštu, příjem zásilek EMS vnitrostátních a do zahraničí, výdej zásilek </w:t>
            </w:r>
            <w:r>
              <w:rPr>
                <w:rFonts w:asciiTheme="minorHAnsi" w:hAnsiTheme="minorHAnsi"/>
                <w:sz w:val="20"/>
                <w:szCs w:val="20"/>
              </w:rPr>
              <w:t>EMS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Poštovních poukázek A, B, C, D, Z/A, Z/C a platebních dokladů SIPO.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říjem a výdej dalších zásilek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ýplata hotovostí zasílaných prostřednictvím Poštovních poukázek B, C, D a vrácených Poštovních poukázek A, Z/A, Z/C, výplata dávek důchodů prostřednictvím uložených a odnosný</w:t>
            </w:r>
            <w:r>
              <w:rPr>
                <w:rFonts w:asciiTheme="minorHAnsi" w:hAnsiTheme="minorHAnsi"/>
                <w:sz w:val="20"/>
                <w:szCs w:val="20"/>
              </w:rPr>
              <w:t>ch Výplatních dokladů – Důchody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 v hotovosti na účet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výběr hotovosti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příkaz k úhradě z účtu prostřednictvím platební karty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 xml:space="preserve">bezhotovostní platba Maxkartou/platební kartou za poskytnuté služby a zboží 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hotovostní příjem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vplacení dobírkových Složenek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výplatních šeků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vklady a výplaty na/z vkladní knížky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příkazů k úhradě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příjem vkladových a úrokových poukázek</w:t>
            </w:r>
          </w:p>
          <w:p w:rsidR="009607D0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07D0">
              <w:rPr>
                <w:rFonts w:asciiTheme="minorHAnsi" w:hAnsiTheme="minorHAnsi"/>
                <w:sz w:val="20"/>
                <w:szCs w:val="20"/>
              </w:rPr>
              <w:t>výdej příjmových dokladů</w:t>
            </w:r>
          </w:p>
          <w:p w:rsidR="002B3345" w:rsidRPr="009607D0" w:rsidRDefault="009607D0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výplata šekových poukázek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E1D17">
              <w:rPr>
                <w:rFonts w:asciiTheme="minorHAnsi" w:hAnsiTheme="minorHAnsi"/>
                <w:b/>
              </w:rPr>
            </w:r>
            <w:r w:rsidR="005E1D1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5E1D17">
              <w:rPr>
                <w:rFonts w:asciiTheme="minorHAnsi" w:hAnsiTheme="minorHAnsi"/>
                <w:b/>
              </w:rPr>
            </w:r>
            <w:r w:rsidR="005E1D1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E1D1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5E1D1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E1D1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5E1D17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5E1D17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5A0A75" w:rsidRDefault="005A0A7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E1D17">
              <w:rPr>
                <w:rFonts w:asciiTheme="minorHAnsi" w:hAnsiTheme="minorHAnsi"/>
                <w:b/>
              </w:rPr>
            </w:r>
            <w:r w:rsidR="005E1D1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4854EC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5E1D1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3E0205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5E1D1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B6472E" w:rsidRDefault="00B6472E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C0737A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03" w:rsidRDefault="00F23E03" w:rsidP="00E26E3A">
      <w:pPr>
        <w:spacing w:line="240" w:lineRule="auto"/>
      </w:pPr>
      <w:r>
        <w:separator/>
      </w:r>
    </w:p>
  </w:endnote>
  <w:endnote w:type="continuationSeparator" w:id="0">
    <w:p w:rsidR="00F23E03" w:rsidRDefault="00F23E0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5E1D17">
      <w:rPr>
        <w:noProof/>
      </w:rPr>
      <w:t>4</w:t>
    </w:r>
    <w:r w:rsidR="00343E03">
      <w:rPr>
        <w:noProof/>
      </w:rPr>
      <w:fldChar w:fldCharType="end"/>
    </w:r>
    <w:r w:rsidR="004A6877">
      <w:t>/</w:t>
    </w:r>
    <w:r w:rsidR="005E1D17">
      <w:fldChar w:fldCharType="begin"/>
    </w:r>
    <w:r w:rsidR="005E1D17">
      <w:instrText xml:space="preserve"> NUMPAGES  \* Arabic  \* MERGEFORMAT </w:instrText>
    </w:r>
    <w:r w:rsidR="005E1D17">
      <w:fldChar w:fldCharType="separate"/>
    </w:r>
    <w:r w:rsidR="005E1D17">
      <w:rPr>
        <w:noProof/>
      </w:rPr>
      <w:t>4</w:t>
    </w:r>
    <w:r w:rsidR="005E1D1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03" w:rsidRDefault="00F23E03" w:rsidP="00E26E3A">
      <w:pPr>
        <w:spacing w:line="240" w:lineRule="auto"/>
      </w:pPr>
      <w:r>
        <w:separator/>
      </w:r>
    </w:p>
  </w:footnote>
  <w:footnote w:type="continuationSeparator" w:id="0">
    <w:p w:rsidR="00F23E03" w:rsidRDefault="00F23E0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339F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0205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854EC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4D9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1D17"/>
    <w:rsid w:val="005E2CCD"/>
    <w:rsid w:val="005E40D6"/>
    <w:rsid w:val="005E7DC2"/>
    <w:rsid w:val="005F01A3"/>
    <w:rsid w:val="005F0E52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640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23E03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E748-9012-40F7-B833-C918B839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4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2016-12-16T09:56:00Z</cp:lastPrinted>
  <dcterms:created xsi:type="dcterms:W3CDTF">2016-12-16T09:56:00Z</dcterms:created>
  <dcterms:modified xsi:type="dcterms:W3CDTF">2016-12-16T09:56:00Z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