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A7C3" w14:textId="77777777" w:rsidR="00F92FD7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57F9A6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B52AACC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73E96455" w14:textId="77777777" w:rsidTr="008F128A">
        <w:trPr>
          <w:trHeight w:val="2595"/>
        </w:trPr>
        <w:tc>
          <w:tcPr>
            <w:tcW w:w="4245" w:type="dxa"/>
          </w:tcPr>
          <w:p w14:paraId="1D6F1DF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ADE507F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DC2ECF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4A093E2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FA2657D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41C47E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BFF1413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3B20EB9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0EB7F62" w14:textId="3ABB6F21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7DB6">
              <w:rPr>
                <w:rFonts w:ascii="Arial" w:hAnsi="Arial" w:cs="Arial"/>
                <w:b/>
                <w:sz w:val="18"/>
                <w:szCs w:val="18"/>
              </w:rPr>
              <w:t>29161339</w:t>
            </w:r>
          </w:p>
          <w:p w14:paraId="4582CAF0" w14:textId="47D254A6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7DB6">
              <w:rPr>
                <w:rFonts w:ascii="Arial" w:hAnsi="Arial" w:cs="Arial"/>
                <w:b/>
                <w:sz w:val="18"/>
                <w:szCs w:val="18"/>
              </w:rPr>
              <w:t>CZ29161339</w:t>
            </w:r>
          </w:p>
          <w:p w14:paraId="45B02816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5BC55" w14:textId="77777777" w:rsidR="001E6557" w:rsidRDefault="000C7DB6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Rudolf Stárek s.r.o.</w:t>
            </w:r>
          </w:p>
          <w:p w14:paraId="1B3DEFB4" w14:textId="77777777" w:rsidR="000C7DB6" w:rsidRDefault="000C7DB6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B9EE3" w14:textId="77777777" w:rsidR="000C7DB6" w:rsidRPr="000C7DB6" w:rsidRDefault="000C7DB6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C7DB6">
              <w:rPr>
                <w:rFonts w:ascii="Arial" w:hAnsi="Arial" w:cs="Arial"/>
                <w:bCs/>
                <w:sz w:val="18"/>
                <w:szCs w:val="18"/>
              </w:rPr>
              <w:t>Třebeň – Povodí 4</w:t>
            </w:r>
          </w:p>
          <w:p w14:paraId="11FEB819" w14:textId="3971F66D" w:rsidR="000C7DB6" w:rsidRPr="00854CD0" w:rsidRDefault="000C7DB6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C7DB6">
              <w:rPr>
                <w:rFonts w:ascii="Arial" w:hAnsi="Arial" w:cs="Arial"/>
                <w:bCs/>
                <w:sz w:val="18"/>
                <w:szCs w:val="18"/>
              </w:rPr>
              <w:t>351 34 Třebeň</w:t>
            </w:r>
          </w:p>
        </w:tc>
      </w:tr>
    </w:tbl>
    <w:p w14:paraId="5BBAF522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E5AF4B1" w14:textId="006B514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</w:t>
      </w:r>
      <w:r w:rsidR="000C7DB6">
        <w:rPr>
          <w:rFonts w:ascii="Arial" w:hAnsi="Arial" w:cs="Arial"/>
          <w:sz w:val="18"/>
          <w:szCs w:val="18"/>
        </w:rPr>
        <w:t>objednavatel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C7DB6">
        <w:rPr>
          <w:rFonts w:ascii="Arial" w:hAnsi="Arial" w:cs="Arial"/>
          <w:sz w:val="18"/>
          <w:szCs w:val="18"/>
        </w:rPr>
        <w:t xml:space="preserve">do </w:t>
      </w:r>
      <w:r w:rsidR="00C64B40">
        <w:rPr>
          <w:rFonts w:ascii="Arial" w:hAnsi="Arial" w:cs="Arial"/>
          <w:sz w:val="18"/>
          <w:szCs w:val="18"/>
        </w:rPr>
        <w:t>31. 10. 2023</w:t>
      </w:r>
    </w:p>
    <w:p w14:paraId="7269EDE2" w14:textId="1804B11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33C7A">
        <w:rPr>
          <w:rFonts w:ascii="Arial" w:hAnsi="Arial" w:cs="Arial"/>
          <w:sz w:val="18"/>
          <w:szCs w:val="18"/>
        </w:rPr>
        <w:t>29. 9</w:t>
      </w:r>
      <w:r w:rsidR="0049092B">
        <w:rPr>
          <w:rFonts w:ascii="Arial" w:hAnsi="Arial" w:cs="Arial"/>
          <w:sz w:val="18"/>
          <w:szCs w:val="18"/>
        </w:rPr>
        <w:t>. 2023</w:t>
      </w:r>
    </w:p>
    <w:p w14:paraId="64D7F12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4B4B87B0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BA143F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4B8B963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DACEB5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0DCC994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20451A" w14:textId="1FA24333" w:rsidR="00290C85" w:rsidRPr="00E231F3" w:rsidRDefault="000C7DB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oprava </w:t>
      </w:r>
      <w:r w:rsidR="00633C7A">
        <w:rPr>
          <w:rFonts w:ascii="Arial" w:hAnsi="Arial" w:cs="Arial"/>
          <w:sz w:val="24"/>
          <w:szCs w:val="24"/>
        </w:rPr>
        <w:t xml:space="preserve">převodové skříně </w:t>
      </w:r>
      <w:r w:rsidR="00E14EF0">
        <w:rPr>
          <w:rFonts w:ascii="Arial" w:hAnsi="Arial" w:cs="Arial"/>
          <w:sz w:val="24"/>
          <w:szCs w:val="24"/>
        </w:rPr>
        <w:t xml:space="preserve">MF 5445 </w:t>
      </w:r>
      <w:r>
        <w:rPr>
          <w:rFonts w:ascii="Arial" w:hAnsi="Arial" w:cs="Arial"/>
          <w:sz w:val="24"/>
          <w:szCs w:val="24"/>
        </w:rPr>
        <w:t xml:space="preserve">        cca 2</w:t>
      </w:r>
      <w:r w:rsidR="00E14E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0.000,-</w:t>
      </w:r>
      <w:r>
        <w:rPr>
          <w:rFonts w:ascii="Arial" w:hAnsi="Arial" w:cs="Arial"/>
          <w:sz w:val="24"/>
          <w:szCs w:val="24"/>
        </w:rPr>
        <w:tab/>
        <w:t>2</w:t>
      </w:r>
      <w:r w:rsidR="00E14E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0.000,-</w:t>
      </w:r>
    </w:p>
    <w:p w14:paraId="5A07E543" w14:textId="15308D1B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C7DB6">
        <w:rPr>
          <w:rFonts w:ascii="Arial" w:hAnsi="Arial" w:cs="Arial"/>
          <w:sz w:val="24"/>
          <w:szCs w:val="24"/>
        </w:rPr>
        <w:t>2</w:t>
      </w:r>
      <w:r w:rsidR="00E14EF0">
        <w:rPr>
          <w:rFonts w:ascii="Arial" w:hAnsi="Arial" w:cs="Arial"/>
          <w:sz w:val="24"/>
          <w:szCs w:val="24"/>
        </w:rPr>
        <w:t>0</w:t>
      </w:r>
      <w:r w:rsidR="000C7DB6">
        <w:rPr>
          <w:rFonts w:ascii="Arial" w:hAnsi="Arial" w:cs="Arial"/>
          <w:sz w:val="24"/>
          <w:szCs w:val="24"/>
        </w:rPr>
        <w:t>0.000,-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BF32E0D" w14:textId="3818933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4290">
        <w:rPr>
          <w:rFonts w:ascii="Arial" w:hAnsi="Arial" w:cs="Arial"/>
          <w:sz w:val="24"/>
          <w:szCs w:val="24"/>
        </w:rPr>
        <w:t>42.000</w:t>
      </w:r>
      <w:r w:rsidR="000C7DB6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B3AAC72" w14:textId="2AFB5E41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34290">
        <w:rPr>
          <w:rFonts w:ascii="Arial" w:hAnsi="Arial" w:cs="Arial"/>
          <w:b/>
          <w:sz w:val="28"/>
          <w:szCs w:val="28"/>
        </w:rPr>
        <w:t>242.0</w:t>
      </w:r>
      <w:r w:rsidR="000C7DB6">
        <w:rPr>
          <w:rFonts w:ascii="Arial" w:hAnsi="Arial" w:cs="Arial"/>
          <w:b/>
          <w:sz w:val="28"/>
          <w:szCs w:val="28"/>
        </w:rPr>
        <w:t>00,-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4F677D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E605890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1323D8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F6FBDF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CD65BC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68AE47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96B6B8A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90983D2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D12DE5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7E87B4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CCE64AD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4F933CA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744987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D98C22C" w14:textId="7983B9EA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633C7A">
        <w:rPr>
          <w:rFonts w:ascii="Arial" w:hAnsi="Arial" w:cs="Arial"/>
          <w:sz w:val="18"/>
          <w:szCs w:val="18"/>
        </w:rPr>
        <w:t>29. 9</w:t>
      </w:r>
      <w:r w:rsidR="000C7DB6">
        <w:rPr>
          <w:rFonts w:ascii="Arial" w:hAnsi="Arial" w:cs="Arial"/>
          <w:sz w:val="18"/>
          <w:szCs w:val="18"/>
        </w:rPr>
        <w:t>. 2022</w:t>
      </w:r>
    </w:p>
    <w:p w14:paraId="485E08B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A825D67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3B79" w14:textId="77777777" w:rsidR="000C7DB6" w:rsidRDefault="000C7DB6" w:rsidP="00782A00">
      <w:pPr>
        <w:spacing w:after="0" w:line="240" w:lineRule="auto"/>
      </w:pPr>
      <w:r>
        <w:separator/>
      </w:r>
    </w:p>
  </w:endnote>
  <w:endnote w:type="continuationSeparator" w:id="0">
    <w:p w14:paraId="75839A15" w14:textId="77777777" w:rsidR="000C7DB6" w:rsidRDefault="000C7DB6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81C1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1F9C7E5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1A69B8D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2656" w14:textId="77777777" w:rsidR="000C7DB6" w:rsidRDefault="000C7DB6" w:rsidP="00782A00">
      <w:pPr>
        <w:spacing w:after="0" w:line="240" w:lineRule="auto"/>
      </w:pPr>
      <w:r>
        <w:separator/>
      </w:r>
    </w:p>
  </w:footnote>
  <w:footnote w:type="continuationSeparator" w:id="0">
    <w:p w14:paraId="29487765" w14:textId="77777777" w:rsidR="000C7DB6" w:rsidRDefault="000C7DB6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B6"/>
    <w:rsid w:val="000C7DB6"/>
    <w:rsid w:val="001E6557"/>
    <w:rsid w:val="00290C85"/>
    <w:rsid w:val="003613CC"/>
    <w:rsid w:val="0049092B"/>
    <w:rsid w:val="00506C66"/>
    <w:rsid w:val="00633C7A"/>
    <w:rsid w:val="006405D6"/>
    <w:rsid w:val="00776F07"/>
    <w:rsid w:val="00782A00"/>
    <w:rsid w:val="00854CD0"/>
    <w:rsid w:val="00897705"/>
    <w:rsid w:val="008F128A"/>
    <w:rsid w:val="00934290"/>
    <w:rsid w:val="00A633DF"/>
    <w:rsid w:val="00B834F9"/>
    <w:rsid w:val="00B91704"/>
    <w:rsid w:val="00C20B37"/>
    <w:rsid w:val="00C64B40"/>
    <w:rsid w:val="00CF71BD"/>
    <w:rsid w:val="00E14EF0"/>
    <w:rsid w:val="00E231F3"/>
    <w:rsid w:val="00F03F5B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1385"/>
  <w15:docId w15:val="{8D7280BB-9364-498F-9990-6C6251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2023-01-03T07:58:00Z</cp:lastPrinted>
  <dcterms:created xsi:type="dcterms:W3CDTF">2023-10-26T14:06:00Z</dcterms:created>
  <dcterms:modified xsi:type="dcterms:W3CDTF">2023-10-26T14:06:00Z</dcterms:modified>
</cp:coreProperties>
</file>