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Pr="00BF16AD" w:rsidRDefault="001D0DC1" w:rsidP="006816E8">
      <w:pPr>
        <w:spacing w:after="0"/>
        <w:ind w:left="-284"/>
        <w:rPr>
          <w:rFonts w:ascii="Rhymes" w:hAnsi="Rhymes" w:cs="Arial"/>
          <w:b/>
        </w:rPr>
      </w:pPr>
      <w:r w:rsidRPr="00BF16AD">
        <w:rPr>
          <w:rFonts w:ascii="Rhymes" w:hAnsi="Rhymes" w:cs="Arial"/>
          <w:b/>
        </w:rPr>
        <w:t>Smlouva č. Z</w:t>
      </w:r>
      <w:r w:rsidR="00A01EBE" w:rsidRPr="00BF16AD">
        <w:rPr>
          <w:rFonts w:ascii="Rhymes" w:hAnsi="Rhymes" w:cs="Arial"/>
          <w:b/>
        </w:rPr>
        <w:t xml:space="preserve"> </w:t>
      </w:r>
      <w:r w:rsidR="00360A23" w:rsidRPr="00BF16AD">
        <w:rPr>
          <w:rFonts w:ascii="Rhymes" w:hAnsi="Rhymes" w:cs="Arial"/>
          <w:b/>
        </w:rPr>
        <w:t>1</w:t>
      </w:r>
      <w:r w:rsidR="005B5A65" w:rsidRPr="00BF16AD">
        <w:rPr>
          <w:rFonts w:ascii="Rhymes" w:hAnsi="Rhymes" w:cs="Arial"/>
          <w:b/>
        </w:rPr>
        <w:t>8/2023</w:t>
      </w:r>
      <w:r w:rsidR="00555723" w:rsidRPr="00BF16AD">
        <w:rPr>
          <w:rFonts w:ascii="Rhymes" w:hAnsi="Rhymes" w:cs="Arial"/>
          <w:b/>
        </w:rPr>
        <w:t xml:space="preserve"> </w:t>
      </w:r>
    </w:p>
    <w:p w:rsidR="002949E2" w:rsidRPr="00BF16AD" w:rsidRDefault="002949E2" w:rsidP="006816E8">
      <w:pPr>
        <w:spacing w:after="0"/>
        <w:ind w:left="-284"/>
        <w:rPr>
          <w:rFonts w:ascii="Rhymes" w:hAnsi="Rhymes" w:cs="Arial"/>
          <w:b/>
        </w:rPr>
      </w:pPr>
      <w:r w:rsidRPr="00BF16AD">
        <w:rPr>
          <w:rFonts w:ascii="Rhymes" w:hAnsi="Rhymes" w:cs="Arial"/>
          <w:b/>
        </w:rPr>
        <w:t xml:space="preserve">Číslo smlouvy vypůjčitele: </w:t>
      </w:r>
      <w:r w:rsidRPr="00BF16AD">
        <w:rPr>
          <w:rFonts w:ascii="Rhymes" w:hAnsi="Rhymes" w:cs="Arial"/>
          <w:b/>
        </w:rPr>
        <w:tab/>
        <w:t>23/153-0</w:t>
      </w:r>
    </w:p>
    <w:p w:rsidR="002949E2" w:rsidRPr="00BF16AD" w:rsidRDefault="002949E2" w:rsidP="006816E8">
      <w:pPr>
        <w:spacing w:after="0"/>
        <w:ind w:left="-284"/>
        <w:rPr>
          <w:rFonts w:ascii="Rhymes" w:hAnsi="Rhymes" w:cs="Arial"/>
          <w:b/>
        </w:rPr>
      </w:pPr>
      <w:r w:rsidRPr="00BF16AD">
        <w:rPr>
          <w:rFonts w:ascii="Rhymes" w:hAnsi="Rhymes" w:cs="Arial"/>
          <w:b/>
        </w:rPr>
        <w:t xml:space="preserve">Číslo jednací vypůjčitele: </w:t>
      </w:r>
      <w:r w:rsidRPr="00BF16AD">
        <w:rPr>
          <w:rFonts w:ascii="Rhymes" w:hAnsi="Rhymes" w:cs="Arial"/>
          <w:b/>
        </w:rPr>
        <w:tab/>
        <w:t>43252/2023-UVCR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6816E8" w:rsidRDefault="00FD1CD1" w:rsidP="006816E8">
      <w:pPr>
        <w:spacing w:after="0"/>
        <w:ind w:left="-284"/>
        <w:rPr>
          <w:rFonts w:ascii="Rhymes" w:hAnsi="Rhymes" w:cs="Arial"/>
        </w:rPr>
      </w:pPr>
      <w:r>
        <w:rPr>
          <w:rFonts w:ascii="Union" w:hAnsi="Union"/>
        </w:rPr>
        <w:br/>
      </w:r>
      <w:r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Pr="00FD1CD1">
        <w:rPr>
          <w:rFonts w:ascii="Rhymes" w:hAnsi="Rhymes"/>
          <w:sz w:val="28"/>
          <w:szCs w:val="28"/>
        </w:rPr>
        <w:br/>
      </w:r>
      <w:r w:rsidRPr="00E73C62">
        <w:rPr>
          <w:rFonts w:ascii="Rhymes" w:hAnsi="Rhymes" w:cs="Arial"/>
          <w:b/>
        </w:rPr>
        <w:t>Galerie moderního umění v Hradci Králové</w:t>
      </w:r>
      <w:r w:rsidRPr="00FD1CD1">
        <w:rPr>
          <w:rFonts w:ascii="Rhymes" w:hAnsi="Rhymes" w:cs="Arial"/>
        </w:rPr>
        <w:t xml:space="preserve">, IČ: 00088404, Velké nám. 139/140, Hradec Králové, zastoupená ředitelem </w:t>
      </w:r>
      <w:proofErr w:type="spellStart"/>
      <w:r w:rsidRPr="00FD1CD1">
        <w:rPr>
          <w:rFonts w:ascii="Rhymes" w:hAnsi="Rhymes" w:cs="Arial"/>
        </w:rPr>
        <w:t>MgA</w:t>
      </w:r>
      <w:proofErr w:type="spellEnd"/>
      <w:r w:rsidRPr="00FD1CD1">
        <w:rPr>
          <w:rFonts w:ascii="Rhymes" w:hAnsi="Rhymes" w:cs="Arial"/>
        </w:rPr>
        <w:t xml:space="preserve">. Františkem Zachovalem, jako </w:t>
      </w:r>
      <w:proofErr w:type="spellStart"/>
      <w:r w:rsidRPr="00FD1CD1">
        <w:rPr>
          <w:rFonts w:ascii="Rhymes" w:hAnsi="Rhymes" w:cs="Arial"/>
        </w:rPr>
        <w:t>půjčitel</w:t>
      </w:r>
      <w:proofErr w:type="spellEnd"/>
      <w:r w:rsidRPr="00FD1CD1">
        <w:rPr>
          <w:rFonts w:ascii="Rhymes" w:hAnsi="Rhymes" w:cs="Arial"/>
        </w:rPr>
        <w:t>,</w:t>
      </w:r>
      <w:r w:rsidR="002949E2" w:rsidRPr="00FD1CD1" w:rsidDel="002949E2">
        <w:rPr>
          <w:rFonts w:ascii="Rhymes" w:hAnsi="Rhymes" w:cs="Arial"/>
        </w:rPr>
        <w:t xml:space="preserve"> </w:t>
      </w:r>
      <w:r w:rsidRPr="00FD1CD1">
        <w:rPr>
          <w:rFonts w:ascii="Rhymes" w:hAnsi="Rhymes"/>
          <w:sz w:val="28"/>
          <w:szCs w:val="28"/>
        </w:rPr>
        <w:br/>
      </w:r>
      <w:r w:rsidR="002949E2">
        <w:rPr>
          <w:rFonts w:ascii="Rhymes" w:hAnsi="Rhymes" w:cs="Arial"/>
        </w:rPr>
        <w:t xml:space="preserve">kontaktní osoba </w:t>
      </w:r>
      <w:proofErr w:type="spellStart"/>
      <w:r w:rsidR="002949E2">
        <w:rPr>
          <w:rFonts w:ascii="Rhymes" w:hAnsi="Rhymes" w:cs="Arial"/>
        </w:rPr>
        <w:t>půjčitele</w:t>
      </w:r>
      <w:proofErr w:type="spellEnd"/>
      <w:r w:rsidR="002949E2">
        <w:rPr>
          <w:rFonts w:ascii="Rhymes" w:hAnsi="Rhymes" w:cs="Arial"/>
        </w:rPr>
        <w:t>:</w:t>
      </w:r>
    </w:p>
    <w:p w:rsidR="002949E2" w:rsidRDefault="002949E2" w:rsidP="006816E8">
      <w:pPr>
        <w:spacing w:after="0"/>
        <w:ind w:left="-284"/>
        <w:rPr>
          <w:rFonts w:ascii="Rhymes" w:hAnsi="Rhymes" w:cs="Arial"/>
        </w:rPr>
      </w:pPr>
      <w:r w:rsidRPr="00FD1CD1">
        <w:rPr>
          <w:rFonts w:ascii="Rhymes" w:hAnsi="Rhymes" w:cs="Arial"/>
        </w:rPr>
        <w:t>a</w:t>
      </w:r>
    </w:p>
    <w:p w:rsidR="00384B4A" w:rsidRPr="004A2BCE" w:rsidRDefault="00384B4A" w:rsidP="00384B4A">
      <w:pPr>
        <w:spacing w:after="0"/>
        <w:ind w:left="-284"/>
        <w:rPr>
          <w:rFonts w:ascii="Rhymes" w:hAnsi="Rhymes" w:cs="Arial"/>
        </w:rPr>
      </w:pPr>
      <w:r w:rsidRPr="005B5A65">
        <w:rPr>
          <w:rFonts w:ascii="Rhymes" w:hAnsi="Rhymes" w:cs="Arial"/>
          <w:b/>
          <w:color w:val="000000"/>
          <w:shd w:val="clear" w:color="auto" w:fill="FFFFFF"/>
        </w:rPr>
        <w:t>Úřad vlády České republiky</w:t>
      </w:r>
      <w:r w:rsidRPr="005B5A65">
        <w:rPr>
          <w:rFonts w:ascii="Rhymes" w:hAnsi="Rhymes" w:cs="Arial"/>
          <w:b/>
        </w:rPr>
        <w:t xml:space="preserve">, </w:t>
      </w:r>
      <w:r w:rsidRPr="005B5A65">
        <w:rPr>
          <w:rFonts w:ascii="Rhymes" w:hAnsi="Rhymes"/>
          <w:color w:val="000000"/>
          <w:shd w:val="clear" w:color="auto" w:fill="FFFFFF"/>
        </w:rPr>
        <w:t>IČO:</w:t>
      </w:r>
      <w:r w:rsidRPr="005B5A65">
        <w:rPr>
          <w:rFonts w:ascii="Rhymes" w:hAnsi="Rhymes" w:cs="Arial"/>
          <w:color w:val="000000"/>
          <w:shd w:val="clear" w:color="auto" w:fill="F3F6FD"/>
        </w:rPr>
        <w:t xml:space="preserve"> </w:t>
      </w:r>
      <w:r w:rsidR="00BF16AD">
        <w:rPr>
          <w:rFonts w:ascii="Rhymes" w:hAnsi="Rhymes"/>
          <w:color w:val="000000"/>
          <w:shd w:val="clear" w:color="auto" w:fill="FFFFFF"/>
        </w:rPr>
        <w:t>00006599</w:t>
      </w:r>
      <w:r w:rsidRPr="005B5A65">
        <w:rPr>
          <w:rFonts w:ascii="Rhymes" w:hAnsi="Rhymes"/>
          <w:color w:val="000000"/>
          <w:shd w:val="clear" w:color="auto" w:fill="FFFFFF"/>
        </w:rPr>
        <w:t xml:space="preserve">, </w:t>
      </w:r>
      <w:r w:rsidRPr="005B5A65">
        <w:rPr>
          <w:rFonts w:ascii="Rhymes" w:hAnsi="Rhymes" w:cs="Arial"/>
          <w:color w:val="000000"/>
          <w:shd w:val="clear" w:color="auto" w:fill="FFFFFF"/>
        </w:rPr>
        <w:t>nábřeží Edvarda Beneše 128/4, Praha 1 - Malá Strana</w:t>
      </w:r>
      <w:r w:rsidRPr="005B5A65">
        <w:rPr>
          <w:rFonts w:ascii="Rhymes" w:hAnsi="Rhymes" w:cs="Arial"/>
          <w:color w:val="000000"/>
        </w:rPr>
        <w:br/>
      </w:r>
      <w:r w:rsidR="00765B20">
        <w:rPr>
          <w:rFonts w:ascii="Rhymes" w:hAnsi="Rhymes" w:cs="Arial"/>
          <w:color w:val="000000"/>
          <w:shd w:val="clear" w:color="auto" w:fill="FFFFFF"/>
        </w:rPr>
        <w:t xml:space="preserve">PSČ 118 </w:t>
      </w:r>
      <w:proofErr w:type="gramStart"/>
      <w:r w:rsidR="00765B20">
        <w:rPr>
          <w:rFonts w:ascii="Rhymes" w:hAnsi="Rhymes" w:cs="Arial"/>
          <w:color w:val="000000"/>
          <w:shd w:val="clear" w:color="auto" w:fill="FFFFFF"/>
        </w:rPr>
        <w:t>01</w:t>
      </w:r>
      <w:r w:rsidR="00E62A86">
        <w:rPr>
          <w:rFonts w:ascii="Rhymes" w:hAnsi="Rhymes" w:cs="Arial"/>
          <w:color w:val="000000"/>
          <w:shd w:val="clear" w:color="auto" w:fill="FFFFFF"/>
        </w:rPr>
        <w:t xml:space="preserve"> </w:t>
      </w:r>
      <w:r w:rsidR="00765B20">
        <w:rPr>
          <w:rFonts w:ascii="Rhymes" w:hAnsi="Rhymes"/>
          <w:color w:val="000000"/>
          <w:shd w:val="clear" w:color="auto" w:fill="FFFFFF"/>
        </w:rPr>
        <w:t>,</w:t>
      </w:r>
      <w:proofErr w:type="gramEnd"/>
      <w:r w:rsidR="00765B20">
        <w:rPr>
          <w:rFonts w:ascii="Rhymes" w:hAnsi="Rhymes"/>
          <w:color w:val="000000"/>
          <w:shd w:val="clear" w:color="auto" w:fill="FFFFFF"/>
        </w:rPr>
        <w:t xml:space="preserve"> </w:t>
      </w:r>
      <w:r>
        <w:rPr>
          <w:rFonts w:ascii="Rhymes" w:hAnsi="Rhymes" w:cs="Arial"/>
        </w:rPr>
        <w:t>zastoupený</w:t>
      </w:r>
      <w:r w:rsidRPr="00970CD9">
        <w:rPr>
          <w:rFonts w:ascii="Rhymes" w:hAnsi="Rhymes" w:cs="Arial"/>
        </w:rPr>
        <w:t xml:space="preserve"> ředitelk</w:t>
      </w:r>
      <w:r>
        <w:rPr>
          <w:rFonts w:ascii="Rhymes" w:hAnsi="Rhymes" w:cs="Arial"/>
        </w:rPr>
        <w:t>ou</w:t>
      </w:r>
      <w:r w:rsidRPr="00970CD9">
        <w:rPr>
          <w:rFonts w:ascii="Rhymes" w:hAnsi="Rhymes" w:cs="Arial"/>
        </w:rPr>
        <w:t xml:space="preserve"> Odboru majetku a služeb, na základě vnitřního předpisu vypůjčitele</w:t>
      </w:r>
      <w:r w:rsidRPr="005B5A65">
        <w:rPr>
          <w:rFonts w:ascii="Rhymes" w:hAnsi="Rhymes" w:cs="Arial"/>
          <w:color w:val="000000"/>
          <w:shd w:val="clear" w:color="auto" w:fill="FFFFFF"/>
        </w:rPr>
        <w:t xml:space="preserve"> </w:t>
      </w:r>
      <w:r w:rsidRPr="00970CD9">
        <w:rPr>
          <w:rFonts w:ascii="Rhymes" w:hAnsi="Rhymes" w:cs="Arial"/>
        </w:rPr>
        <w:t>Ing. Ivan</w:t>
      </w:r>
      <w:r>
        <w:rPr>
          <w:rFonts w:ascii="Rhymes" w:hAnsi="Rhymes" w:cs="Arial"/>
        </w:rPr>
        <w:t>ou</w:t>
      </w:r>
      <w:r w:rsidRPr="00970CD9">
        <w:rPr>
          <w:rFonts w:ascii="Rhymes" w:hAnsi="Rhymes" w:cs="Arial"/>
        </w:rPr>
        <w:t xml:space="preserve"> </w:t>
      </w:r>
      <w:r w:rsidRPr="00BF16AD">
        <w:rPr>
          <w:rFonts w:ascii="Rhymes" w:hAnsi="Rhymes" w:cs="Arial"/>
          <w:b/>
        </w:rPr>
        <w:t>Hošťálkovou</w:t>
      </w:r>
      <w:r w:rsidR="002949E2" w:rsidRPr="004A2BCE">
        <w:rPr>
          <w:rFonts w:ascii="Rhymes" w:hAnsi="Rhymes" w:cs="Arial"/>
        </w:rPr>
        <w:t>, jako vypůjčitel</w:t>
      </w:r>
    </w:p>
    <w:p w:rsidR="002949E2" w:rsidRPr="004A2BCE" w:rsidRDefault="002949E2" w:rsidP="00384B4A">
      <w:pPr>
        <w:spacing w:after="0"/>
        <w:ind w:left="-284"/>
        <w:rPr>
          <w:rFonts w:ascii="Rhymes" w:hAnsi="Rhymes" w:cs="Arial"/>
        </w:rPr>
      </w:pPr>
      <w:r w:rsidRPr="00DB5DF6">
        <w:rPr>
          <w:rFonts w:ascii="Rhymes" w:hAnsi="Rhymes" w:cs="Arial"/>
        </w:rPr>
        <w:t>kontaktní osoba vypůjčitele:</w:t>
      </w:r>
      <w:r w:rsidR="004A2BCE" w:rsidRPr="00DB5DF6">
        <w:rPr>
          <w:rFonts w:ascii="Rhymes" w:hAnsi="Rhymes" w:cs="Arial"/>
        </w:rPr>
        <w:t xml:space="preserve"> </w:t>
      </w:r>
      <w:r w:rsidR="00952899">
        <w:rPr>
          <w:rFonts w:ascii="Rhymes" w:hAnsi="Rhymes" w:cs="Arial"/>
        </w:rPr>
        <w:t>xxx</w:t>
      </w:r>
      <w:bookmarkStart w:id="0" w:name="_GoBack"/>
      <w:bookmarkEnd w:id="0"/>
    </w:p>
    <w:p w:rsidR="006816E8" w:rsidRPr="00A92932" w:rsidRDefault="006816E8" w:rsidP="006816E8">
      <w:pPr>
        <w:spacing w:after="0"/>
        <w:ind w:left="-284"/>
        <w:rPr>
          <w:rFonts w:ascii="Rhymes" w:hAnsi="Rhymes" w:cs="Arial"/>
        </w:rPr>
      </w:pPr>
    </w:p>
    <w:p w:rsidR="00242904" w:rsidRPr="00242904" w:rsidRDefault="00242904" w:rsidP="00CC7B37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360A23" w:rsidRDefault="00555723" w:rsidP="00DB5DF6">
      <w:pPr>
        <w:ind w:left="-284"/>
        <w:jc w:val="both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360A23" w:rsidRPr="00360A23" w:rsidRDefault="00555723" w:rsidP="00BF16AD">
      <w:pPr>
        <w:ind w:left="-284"/>
        <w:jc w:val="both"/>
        <w:rPr>
          <w:rFonts w:ascii="Rhymes" w:hAnsi="Rhymes"/>
        </w:rPr>
      </w:pPr>
      <w:r>
        <w:rPr>
          <w:rFonts w:ascii="Rhymes" w:hAnsi="Rhymes"/>
        </w:rPr>
        <w:t>01/</w:t>
      </w:r>
      <w:r w:rsidR="00360A23">
        <w:rPr>
          <w:rFonts w:ascii="Rhymes" w:hAnsi="Rhymes"/>
        </w:rPr>
        <w:t>02</w:t>
      </w:r>
      <w:r w:rsidR="00360A23" w:rsidRPr="00360A23">
        <w:rPr>
          <w:rFonts w:cs="Arial"/>
        </w:rPr>
        <w:t xml:space="preserve"> </w:t>
      </w:r>
      <w:r w:rsidR="00360A23" w:rsidRPr="00360A23">
        <w:rPr>
          <w:rFonts w:ascii="Rhymes" w:hAnsi="Rhymes" w:cs="Arial"/>
        </w:rPr>
        <w:t xml:space="preserve">Umělecká díla </w:t>
      </w:r>
      <w:r w:rsidR="00360A23" w:rsidRPr="00BF16AD">
        <w:rPr>
          <w:rFonts w:ascii="Rhymes" w:hAnsi="Rhymes" w:cs="Arial"/>
        </w:rPr>
        <w:t xml:space="preserve">jsou vypůjčena pro </w:t>
      </w:r>
      <w:r w:rsidR="002F7B01" w:rsidRPr="00BF16AD">
        <w:rPr>
          <w:rFonts w:ascii="Rhymes" w:hAnsi="Rhymes" w:cs="Arial"/>
        </w:rPr>
        <w:t xml:space="preserve">výzdobu kanceláří </w:t>
      </w:r>
      <w:proofErr w:type="spellStart"/>
      <w:r w:rsidR="00242E20">
        <w:rPr>
          <w:rFonts w:ascii="Rhymes" w:hAnsi="Rhymes" w:cs="Arial"/>
        </w:rPr>
        <w:t>xxx</w:t>
      </w:r>
      <w:proofErr w:type="spellEnd"/>
      <w:r w:rsidR="005B5A65" w:rsidRPr="00BF16AD">
        <w:rPr>
          <w:rFonts w:ascii="Rhymes" w:hAnsi="Rhymes" w:cs="Arial"/>
        </w:rPr>
        <w:t xml:space="preserve">, v období </w:t>
      </w:r>
      <w:proofErr w:type="spellStart"/>
      <w:r w:rsidR="00242E20">
        <w:rPr>
          <w:rFonts w:ascii="Rhymes" w:hAnsi="Rhymes" w:cs="Arial"/>
          <w:b/>
        </w:rPr>
        <w:t>xxx</w:t>
      </w:r>
      <w:proofErr w:type="spellEnd"/>
      <w:r w:rsidR="005B5A65" w:rsidRPr="00BF16AD">
        <w:rPr>
          <w:rFonts w:ascii="Rhymes" w:hAnsi="Rhymes" w:cs="Arial"/>
          <w:b/>
        </w:rPr>
        <w:t>.</w:t>
      </w:r>
    </w:p>
    <w:p w:rsidR="006816E8" w:rsidRPr="00406E2D" w:rsidRDefault="006816E8" w:rsidP="00B84DC9">
      <w:pPr>
        <w:rPr>
          <w:rFonts w:ascii="Rhymes" w:hAnsi="Rhymes" w:cs="Arial"/>
        </w:rPr>
      </w:pPr>
    </w:p>
    <w:p w:rsidR="00555723" w:rsidRPr="003D07E9" w:rsidRDefault="00555723" w:rsidP="006816E8">
      <w:pPr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2D4C64">
      <w:pPr>
        <w:ind w:left="-284"/>
        <w:jc w:val="both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2D4C64">
      <w:pPr>
        <w:ind w:left="-284"/>
        <w:jc w:val="both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podmínkách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B5DF6">
      <w:pPr>
        <w:ind w:left="-284"/>
        <w:jc w:val="both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B5DF6">
      <w:pPr>
        <w:ind w:left="-284"/>
        <w:jc w:val="both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>váděny žádné změny a úpravy, zejména kresby 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B5DF6">
      <w:pPr>
        <w:ind w:left="-284"/>
        <w:jc w:val="both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="00384B4A" w:rsidRPr="00D237FB">
        <w:rPr>
          <w:rFonts w:ascii="Rhymes" w:hAnsi="Rhymes"/>
        </w:rPr>
        <w:t>Vypůjčená umělecká díla nebudou bez písemného souhlasu Galerie moderního umění v Hrad</w:t>
      </w:r>
      <w:r w:rsidR="00384B4A">
        <w:rPr>
          <w:rFonts w:ascii="Rhymes" w:hAnsi="Rhymes"/>
        </w:rPr>
        <w:t>ci Králové samostatně fotografována, filmo</w:t>
      </w:r>
      <w:r w:rsidR="00384B4A" w:rsidRPr="00D237FB">
        <w:rPr>
          <w:rFonts w:ascii="Rhymes" w:hAnsi="Rhymes"/>
        </w:rPr>
        <w:t>vána ani jinak reprodukována. Souhlas není nutný pro zpravodajství v hromadných sdělovacích prostředcích.</w:t>
      </w:r>
    </w:p>
    <w:p w:rsidR="00D237FB" w:rsidRPr="00D237FB" w:rsidRDefault="00D237FB" w:rsidP="00DB5DF6">
      <w:pPr>
        <w:ind w:left="-284"/>
        <w:jc w:val="both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</w:t>
      </w:r>
      <w:r w:rsidRPr="00D237FB">
        <w:rPr>
          <w:rFonts w:ascii="Rhymes" w:hAnsi="Rhymes"/>
        </w:rPr>
        <w:lastRenderedPageBreak/>
        <w:t xml:space="preserve">moderního umění v Hradci Králové. Vypůjčená umělecká díla budou na náklady vypůjčitele pojištěna po dobu </w:t>
      </w:r>
      <w:r w:rsidR="00B84DC9">
        <w:rPr>
          <w:rFonts w:ascii="Rhymes" w:hAnsi="Rhymes"/>
        </w:rPr>
        <w:t>zápůjčky</w:t>
      </w:r>
      <w:r w:rsidRPr="00D237FB">
        <w:rPr>
          <w:rFonts w:ascii="Rhymes" w:hAnsi="Rhymes"/>
        </w:rPr>
        <w:t xml:space="preserve"> podle pojistných cen uvedených v seznamu uměleckých děl a při přepravě</w:t>
      </w:r>
      <w:r w:rsidR="00B84DC9">
        <w:rPr>
          <w:rFonts w:ascii="Rhymes" w:hAnsi="Rhymes"/>
        </w:rPr>
        <w:t xml:space="preserve"> a instalaci</w:t>
      </w:r>
      <w:r w:rsidRPr="00D237FB">
        <w:rPr>
          <w:rFonts w:ascii="Rhymes" w:hAnsi="Rhymes"/>
        </w:rPr>
        <w:t xml:space="preserve"> budou doprovázena pověřeným pracovníkem vypůjčitele. </w:t>
      </w:r>
    </w:p>
    <w:p w:rsidR="00D237FB" w:rsidRPr="00D237FB" w:rsidRDefault="00D237FB" w:rsidP="00DB5DF6">
      <w:pPr>
        <w:ind w:left="-284"/>
        <w:jc w:val="both"/>
        <w:rPr>
          <w:rFonts w:ascii="Rhymes" w:hAnsi="Rhymes"/>
        </w:rPr>
      </w:pPr>
      <w:r>
        <w:rPr>
          <w:rFonts w:ascii="Rhymes" w:hAnsi="Rhymes"/>
        </w:rPr>
        <w:t xml:space="preserve">02/06 </w:t>
      </w:r>
      <w:proofErr w:type="spellStart"/>
      <w:r w:rsidR="00384B4A">
        <w:rPr>
          <w:rFonts w:ascii="Rhymes" w:hAnsi="Rhymes"/>
        </w:rPr>
        <w:t>Půjčitel</w:t>
      </w:r>
      <w:proofErr w:type="spellEnd"/>
      <w:r w:rsidR="00384B4A">
        <w:rPr>
          <w:rFonts w:ascii="Rhymes" w:hAnsi="Rhymes"/>
        </w:rPr>
        <w:t xml:space="preserve"> </w:t>
      </w:r>
      <w:r w:rsidR="00384B4A" w:rsidRPr="00D237FB">
        <w:rPr>
          <w:rFonts w:ascii="Rhymes" w:hAnsi="Rhymes"/>
        </w:rPr>
        <w:t>hradí veškeré náklady spojené s</w:t>
      </w:r>
      <w:r w:rsidR="00384B4A">
        <w:rPr>
          <w:rFonts w:ascii="Rhymes" w:hAnsi="Rhymes"/>
        </w:rPr>
        <w:t> </w:t>
      </w:r>
      <w:r w:rsidR="00384B4A" w:rsidRPr="00D237FB">
        <w:rPr>
          <w:rFonts w:ascii="Rhymes" w:hAnsi="Rhymes"/>
        </w:rPr>
        <w:t>dopravou</w:t>
      </w:r>
      <w:r w:rsidR="00384B4A">
        <w:rPr>
          <w:rFonts w:ascii="Rhymes" w:hAnsi="Rhymes"/>
        </w:rPr>
        <w:t xml:space="preserve"> umělec</w:t>
      </w:r>
      <w:r w:rsidR="00384B4A" w:rsidRPr="00D237FB">
        <w:rPr>
          <w:rFonts w:ascii="Rhymes" w:hAnsi="Rhymes"/>
        </w:rPr>
        <w:t xml:space="preserve">kých děl. </w:t>
      </w:r>
      <w:r w:rsidR="00384B4A">
        <w:rPr>
          <w:rFonts w:ascii="Rhymes" w:hAnsi="Rhymes"/>
        </w:rPr>
        <w:t>Vypůjčitel hradí veškeré náklady spojené s instalací um. děl, které zajistí svými prostředky nebo skrze třetí osobu. Instalace/</w:t>
      </w:r>
      <w:proofErr w:type="spellStart"/>
      <w:proofErr w:type="gramStart"/>
      <w:r w:rsidR="00384B4A">
        <w:rPr>
          <w:rFonts w:ascii="Rhymes" w:hAnsi="Rhymes"/>
        </w:rPr>
        <w:t>deinstalace</w:t>
      </w:r>
      <w:proofErr w:type="spellEnd"/>
      <w:r w:rsidR="00384B4A">
        <w:rPr>
          <w:rFonts w:ascii="Rhymes" w:hAnsi="Rhymes"/>
        </w:rPr>
        <w:t xml:space="preserve">  um.</w:t>
      </w:r>
      <w:proofErr w:type="gramEnd"/>
      <w:r w:rsidR="00384B4A">
        <w:rPr>
          <w:rFonts w:ascii="Rhymes" w:hAnsi="Rhymes"/>
        </w:rPr>
        <w:t xml:space="preserve"> děl, proběhne za přítomnosti pověřené osoby GMU. </w:t>
      </w:r>
      <w:proofErr w:type="spellStart"/>
      <w:r w:rsidR="00384B4A" w:rsidRPr="00D237FB">
        <w:rPr>
          <w:rFonts w:ascii="Rhymes" w:hAnsi="Rhymes"/>
        </w:rPr>
        <w:t>Půjčitel</w:t>
      </w:r>
      <w:proofErr w:type="spellEnd"/>
      <w:r w:rsidR="00384B4A" w:rsidRPr="00D237FB">
        <w:rPr>
          <w:rFonts w:ascii="Rhymes" w:hAnsi="Rhymes"/>
        </w:rPr>
        <w:t xml:space="preserve"> souhlasí s tím, že vypůjčitel převezme vypůjčená umělecká díla v</w:t>
      </w:r>
      <w:r w:rsidR="00384B4A">
        <w:rPr>
          <w:rFonts w:ascii="Rhymes" w:hAnsi="Rhymes"/>
        </w:rPr>
        <w:t> na Úřadu vlády České republiky</w:t>
      </w:r>
      <w:r w:rsidR="00384B4A" w:rsidRPr="00D237FB">
        <w:rPr>
          <w:rFonts w:ascii="Rhymes" w:hAnsi="Rhymes"/>
        </w:rPr>
        <w:t xml:space="preserve"> a p</w:t>
      </w:r>
      <w:r w:rsidR="00384B4A">
        <w:rPr>
          <w:rFonts w:ascii="Rhymes" w:hAnsi="Rhymes"/>
        </w:rPr>
        <w:t>o uplynutí zápůjční doby je Galerie moderního umění převezme v prostorách Úřadu vlády České republiky.</w:t>
      </w:r>
    </w:p>
    <w:p w:rsidR="003D07E9" w:rsidRDefault="00D237FB" w:rsidP="002D4C64">
      <w:pPr>
        <w:ind w:left="-284"/>
        <w:jc w:val="both"/>
        <w:rPr>
          <w:rFonts w:ascii="Rhymes" w:hAnsi="Rhymes"/>
        </w:rPr>
      </w:pPr>
      <w:r>
        <w:rPr>
          <w:rFonts w:ascii="Rhymes" w:hAnsi="Rhymes"/>
        </w:rPr>
        <w:t>02/0</w:t>
      </w:r>
      <w:r w:rsidR="00B84DC9">
        <w:rPr>
          <w:rFonts w:ascii="Rhymes" w:hAnsi="Rhymes"/>
        </w:rPr>
        <w:t>7</w:t>
      </w:r>
      <w:r>
        <w:rPr>
          <w:rFonts w:ascii="Rhymes" w:hAnsi="Rhymes"/>
        </w:rPr>
        <w:t xml:space="preserve">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 xml:space="preserve">derního umění v Hradci Králové </w:t>
      </w:r>
      <w:r w:rsidR="002949E2">
        <w:rPr>
          <w:rFonts w:ascii="Rhymes" w:hAnsi="Rhymes"/>
        </w:rPr>
        <w:t xml:space="preserve">po předchozí domluvě </w:t>
      </w:r>
      <w:r w:rsidRPr="00D237FB">
        <w:rPr>
          <w:rFonts w:ascii="Rhymes" w:hAnsi="Rhymes"/>
        </w:rPr>
        <w:t>přístup do prostor, kde se umělecká díla nacházejí.</w:t>
      </w:r>
      <w:r w:rsidR="00B84DC9">
        <w:rPr>
          <w:rFonts w:ascii="Rhymes" w:hAnsi="Rhymes"/>
        </w:rPr>
        <w:t xml:space="preserve"> </w:t>
      </w:r>
    </w:p>
    <w:p w:rsidR="006816E8" w:rsidRDefault="006816E8" w:rsidP="00D237FB">
      <w:pPr>
        <w:ind w:left="-284"/>
        <w:rPr>
          <w:rFonts w:ascii="Union" w:hAnsi="Union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2D4C64">
      <w:pPr>
        <w:ind w:left="-284"/>
        <w:jc w:val="both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r w:rsidR="00242E20">
        <w:rPr>
          <w:rFonts w:ascii="Rhymes" w:hAnsi="Rhymes"/>
          <w:b/>
        </w:rPr>
        <w:t>xxx</w:t>
      </w:r>
      <w:r w:rsidR="00FD1CD1">
        <w:rPr>
          <w:rFonts w:ascii="Rhymes" w:hAnsi="Rhymes"/>
        </w:rPr>
        <w:t>.</w:t>
      </w:r>
    </w:p>
    <w:p w:rsidR="00555723" w:rsidRPr="00555723" w:rsidRDefault="00555723" w:rsidP="002D4C64">
      <w:pPr>
        <w:ind w:left="-284"/>
        <w:jc w:val="both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Default="00555723" w:rsidP="002D4C64">
      <w:pPr>
        <w:ind w:left="-284"/>
        <w:jc w:val="both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6816E8" w:rsidRPr="00555723" w:rsidRDefault="006816E8" w:rsidP="003D07E9">
      <w:pPr>
        <w:ind w:left="-284"/>
        <w:rPr>
          <w:rFonts w:ascii="Rhymes" w:hAnsi="Rhymes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D4168" w:rsidRPr="002D4168" w:rsidRDefault="00555723" w:rsidP="002D4C64">
      <w:pPr>
        <w:spacing w:after="0"/>
        <w:ind w:left="-284"/>
        <w:jc w:val="both"/>
        <w:rPr>
          <w:rFonts w:ascii="Rhymes" w:hAnsi="Rhymes"/>
        </w:rPr>
      </w:pPr>
      <w:r w:rsidRPr="002D4168">
        <w:rPr>
          <w:rFonts w:ascii="Rhymes" w:hAnsi="Rhymes"/>
        </w:rPr>
        <w:t xml:space="preserve">04/01 </w:t>
      </w:r>
      <w:r w:rsidR="002D4168" w:rsidRPr="002D4168">
        <w:rPr>
          <w:rFonts w:ascii="Rhymes" w:hAnsi="Rhymes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2D4168" w:rsidRDefault="002D4168" w:rsidP="002D4C64">
      <w:pPr>
        <w:ind w:left="-284"/>
        <w:jc w:val="both"/>
        <w:rPr>
          <w:rFonts w:ascii="Rhymes" w:hAnsi="Rhymes"/>
        </w:rPr>
      </w:pPr>
      <w:r w:rsidRPr="002D4168">
        <w:rPr>
          <w:rFonts w:ascii="Rhymes" w:hAnsi="Rhymes"/>
        </w:rPr>
        <w:t>Galerie moderního umění v Hradci Králové se zavazuje neprodleně po uzavření smlouvy tuto smlouvu zveřejnit v registru smluv. Smluvní strany se zavazují označit veškeré informace, které by mohly ohrozit zapůjčované/á dílo/</w:t>
      </w:r>
      <w:proofErr w:type="gramStart"/>
      <w:r w:rsidRPr="002D4168">
        <w:rPr>
          <w:rFonts w:ascii="Rhymes" w:hAnsi="Rhymes"/>
        </w:rPr>
        <w:t>a nebo</w:t>
      </w:r>
      <w:proofErr w:type="gramEnd"/>
      <w:r w:rsidRPr="002D4168">
        <w:rPr>
          <w:rFonts w:ascii="Rhymes" w:hAnsi="Rhymes"/>
        </w:rPr>
        <w:t xml:space="preserve"> být návodné ke krádeži či vloupání, aby tyto informace mohly být anonymizovány nebo vyloučeny ze zveřejnění a nebyly součástí elektronického obrazu textového obsahu smlouvy.</w:t>
      </w:r>
    </w:p>
    <w:p w:rsidR="002D4168" w:rsidRDefault="002D4168" w:rsidP="002949E2">
      <w:pPr>
        <w:spacing w:after="120"/>
        <w:ind w:left="-284"/>
        <w:jc w:val="both"/>
        <w:rPr>
          <w:rFonts w:cs="Arial"/>
        </w:rPr>
      </w:pPr>
      <w:r>
        <w:rPr>
          <w:rFonts w:ascii="Rhymes" w:hAnsi="Rhymes"/>
        </w:rPr>
        <w:t xml:space="preserve">04/02 </w:t>
      </w:r>
      <w:r w:rsidRPr="002D4168">
        <w:rPr>
          <w:rFonts w:ascii="Rhymes" w:hAnsi="Rhymes" w:cs="Arial"/>
        </w:rPr>
        <w:t>Změny v obsahu smlouvy, kterými se mění práva a povinnosti z ní vyplývající, lze pro</w:t>
      </w:r>
      <w:r w:rsidRPr="002D4168">
        <w:rPr>
          <w:rFonts w:ascii="Rhymes" w:hAnsi="Rhymes" w:cs="Arial"/>
        </w:rPr>
        <w:softHyphen/>
        <w:t>vá</w:t>
      </w:r>
      <w:r w:rsidRPr="002D4168">
        <w:rPr>
          <w:rFonts w:ascii="Rhymes" w:hAnsi="Rhymes" w:cs="Arial"/>
        </w:rPr>
        <w:softHyphen/>
        <w:t>dět pouze písemně formou dodatku, na základě dohody obou smluvních stran. Do</w:t>
      </w:r>
      <w:r w:rsidRPr="002D4168">
        <w:rPr>
          <w:rFonts w:ascii="Rhymes" w:hAnsi="Rhymes" w:cs="Arial"/>
        </w:rPr>
        <w:softHyphen/>
        <w:t>datky k této smlouvě budou číslovány.</w:t>
      </w:r>
      <w:r>
        <w:rPr>
          <w:rFonts w:cs="Arial"/>
        </w:rPr>
        <w:t xml:space="preserve"> </w:t>
      </w:r>
    </w:p>
    <w:p w:rsidR="002D4168" w:rsidRPr="002D4168" w:rsidRDefault="002D4168" w:rsidP="002949E2">
      <w:pPr>
        <w:spacing w:after="120"/>
        <w:ind w:left="-284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lastRenderedPageBreak/>
        <w:t>04/03 Na právní poměry touto smlouvou neupravené se vztahují příslušná ustanovení Občanského zákoníku (zákon č. 89/2012 Sb.).</w:t>
      </w:r>
    </w:p>
    <w:p w:rsidR="002D4168" w:rsidRPr="00B84DC9" w:rsidRDefault="002D4168" w:rsidP="002949E2">
      <w:pPr>
        <w:spacing w:after="120"/>
        <w:ind w:left="-284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 xml:space="preserve">04/04 Tato smlouva je vyhotovena ve </w:t>
      </w:r>
      <w:r w:rsidR="00F46A8C">
        <w:rPr>
          <w:rFonts w:ascii="Rhymes" w:hAnsi="Rhymes" w:cs="Arial"/>
        </w:rPr>
        <w:t xml:space="preserve">třech </w:t>
      </w:r>
      <w:r w:rsidRPr="002D4168">
        <w:rPr>
          <w:rFonts w:ascii="Rhymes" w:hAnsi="Rhymes" w:cs="Arial"/>
        </w:rPr>
        <w:t xml:space="preserve">stejnopisech, z nichž </w:t>
      </w:r>
      <w:proofErr w:type="spellStart"/>
      <w:r w:rsidR="002949E2">
        <w:rPr>
          <w:rFonts w:ascii="Rhymes" w:hAnsi="Rhymes" w:cs="Arial"/>
        </w:rPr>
        <w:t>půjčitel</w:t>
      </w:r>
      <w:proofErr w:type="spellEnd"/>
      <w:r w:rsidRPr="002D4168">
        <w:rPr>
          <w:rFonts w:ascii="Rhymes" w:hAnsi="Rhymes" w:cs="Arial"/>
        </w:rPr>
        <w:t xml:space="preserve"> obdrží po jednom vyhotovení</w:t>
      </w:r>
      <w:r w:rsidR="002949E2">
        <w:rPr>
          <w:rFonts w:ascii="Rhymes" w:hAnsi="Rhymes" w:cs="Arial"/>
        </w:rPr>
        <w:t xml:space="preserve"> a vypůjčitel po dvou vyhotoveních</w:t>
      </w:r>
      <w:r w:rsidRPr="002D4168">
        <w:rPr>
          <w:rFonts w:ascii="Rhymes" w:hAnsi="Rhymes" w:cs="Arial"/>
        </w:rPr>
        <w:t xml:space="preserve">. </w:t>
      </w:r>
    </w:p>
    <w:p w:rsidR="000C453F" w:rsidRDefault="000C453F" w:rsidP="00B84DC9">
      <w:pPr>
        <w:spacing w:after="120"/>
        <w:ind w:left="-284"/>
        <w:jc w:val="both"/>
        <w:rPr>
          <w:rFonts w:cs="Arial"/>
        </w:rPr>
      </w:pPr>
    </w:p>
    <w:p w:rsidR="00555723" w:rsidRPr="00555723" w:rsidRDefault="00FD1CD1" w:rsidP="00B84DC9">
      <w:pPr>
        <w:tabs>
          <w:tab w:val="left" w:pos="1985"/>
          <w:tab w:val="left" w:pos="4253"/>
          <w:tab w:val="left" w:pos="6521"/>
        </w:tabs>
        <w:ind w:left="-284"/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5A16F2">
        <w:rPr>
          <w:rFonts w:ascii="Rhymes" w:hAnsi="Rhymes"/>
        </w:rPr>
        <w:t xml:space="preserve"> </w:t>
      </w:r>
      <w:r w:rsidR="002D4C64">
        <w:rPr>
          <w:rFonts w:ascii="Rhymes" w:hAnsi="Rhymes"/>
        </w:rPr>
        <w:tab/>
      </w:r>
      <w:r w:rsidR="003D07E9">
        <w:rPr>
          <w:rFonts w:ascii="Rhymes" w:hAnsi="Rhymes"/>
        </w:rPr>
        <w:tab/>
      </w:r>
      <w:r w:rsidR="006816E8">
        <w:rPr>
          <w:rFonts w:ascii="Rhymes" w:hAnsi="Rhymes"/>
        </w:rPr>
        <w:t xml:space="preserve"> </w:t>
      </w:r>
      <w:r w:rsidR="00406E2D">
        <w:rPr>
          <w:rFonts w:ascii="Rhymes" w:hAnsi="Rhymes"/>
        </w:rPr>
        <w:t>V</w:t>
      </w:r>
      <w:r w:rsidR="00A64A2B">
        <w:rPr>
          <w:rFonts w:ascii="Rhymes" w:hAnsi="Rhymes"/>
        </w:rPr>
        <w:t> </w:t>
      </w:r>
      <w:r w:rsidR="002D146B">
        <w:rPr>
          <w:rFonts w:ascii="Rhymes" w:hAnsi="Rhymes"/>
        </w:rPr>
        <w:t>Praze</w:t>
      </w:r>
      <w:r w:rsidR="00A64A2B">
        <w:rPr>
          <w:rFonts w:ascii="Rhymes" w:hAnsi="Rhymes"/>
        </w:rPr>
        <w:t xml:space="preserve"> </w:t>
      </w:r>
      <w:r w:rsidR="00554854">
        <w:rPr>
          <w:rFonts w:ascii="Rhymes" w:hAnsi="Rhymes"/>
        </w:rPr>
        <w:t>dne</w:t>
      </w:r>
      <w:r w:rsidR="002D4C64">
        <w:rPr>
          <w:rFonts w:ascii="Rhymes" w:hAnsi="Rhymes"/>
        </w:rPr>
        <w:t xml:space="preserve"> 13.10.2023</w:t>
      </w:r>
    </w:p>
    <w:p w:rsidR="00242904" w:rsidRDefault="00242904" w:rsidP="00B84DC9">
      <w:pPr>
        <w:spacing w:after="0"/>
        <w:ind w:left="-284"/>
        <w:contextualSpacing/>
        <w:rPr>
          <w:rFonts w:ascii="Rhymes" w:hAnsi="Rhymes"/>
        </w:rPr>
      </w:pPr>
    </w:p>
    <w:p w:rsidR="00242904" w:rsidRDefault="00242904" w:rsidP="00B84DC9">
      <w:pPr>
        <w:spacing w:after="0"/>
        <w:ind w:left="-284"/>
        <w:contextualSpacing/>
        <w:rPr>
          <w:rFonts w:ascii="Rhymes" w:hAnsi="Rhymes"/>
        </w:rPr>
      </w:pPr>
    </w:p>
    <w:p w:rsidR="005B741C" w:rsidRDefault="005B741C" w:rsidP="00B84DC9">
      <w:pPr>
        <w:spacing w:after="0"/>
        <w:ind w:left="-284"/>
        <w:contextualSpacing/>
        <w:rPr>
          <w:rFonts w:ascii="Rhymes" w:hAnsi="Rhymes"/>
        </w:rPr>
      </w:pPr>
    </w:p>
    <w:p w:rsidR="000C453F" w:rsidRDefault="000C453F" w:rsidP="00B84DC9">
      <w:pPr>
        <w:spacing w:after="0"/>
        <w:ind w:left="-284"/>
        <w:contextualSpacing/>
        <w:rPr>
          <w:rFonts w:ascii="Rhymes" w:hAnsi="Rhymes"/>
        </w:rPr>
      </w:pPr>
    </w:p>
    <w:p w:rsidR="00242904" w:rsidRDefault="00555723" w:rsidP="00B84DC9">
      <w:pPr>
        <w:spacing w:after="0"/>
        <w:ind w:left="-284"/>
        <w:contextualSpacing/>
        <w:rPr>
          <w:rFonts w:ascii="Rhymes" w:hAnsi="Rhymes"/>
        </w:rPr>
      </w:pPr>
      <w:proofErr w:type="spellStart"/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</w:t>
      </w:r>
      <w:proofErr w:type="spellEnd"/>
      <w:r w:rsidR="003D07E9">
        <w:rPr>
          <w:rFonts w:ascii="Rhymes" w:hAnsi="Rhymes"/>
        </w:rPr>
        <w:t>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384B4A" w:rsidRPr="00970CD9">
        <w:rPr>
          <w:rFonts w:ascii="Rhymes" w:hAnsi="Rhymes" w:cs="Arial"/>
        </w:rPr>
        <w:t>Ing. Ivan</w:t>
      </w:r>
      <w:r w:rsidR="00384B4A">
        <w:rPr>
          <w:rFonts w:ascii="Rhymes" w:hAnsi="Rhymes" w:cs="Arial"/>
        </w:rPr>
        <w:t>a</w:t>
      </w:r>
      <w:r w:rsidR="00384B4A" w:rsidRPr="00970CD9">
        <w:rPr>
          <w:rFonts w:ascii="Rhymes" w:hAnsi="Rhymes" w:cs="Arial"/>
        </w:rPr>
        <w:t xml:space="preserve"> Hošťálkov</w:t>
      </w:r>
      <w:r w:rsidR="00384B4A">
        <w:rPr>
          <w:rFonts w:ascii="Rhymes" w:hAnsi="Rhymes" w:cs="Arial"/>
        </w:rPr>
        <w:t>á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>erie moderního umění</w:t>
      </w:r>
      <w:r w:rsidR="00384B4A">
        <w:rPr>
          <w:rFonts w:ascii="Rhymes" w:hAnsi="Rhymes"/>
        </w:rPr>
        <w:tab/>
      </w:r>
      <w:r w:rsidR="00384B4A">
        <w:rPr>
          <w:rFonts w:ascii="Rhymes" w:hAnsi="Rhymes"/>
        </w:rPr>
        <w:tab/>
      </w:r>
      <w:r w:rsidR="00384B4A">
        <w:rPr>
          <w:rFonts w:ascii="Rhymes" w:hAnsi="Rhymes"/>
        </w:rPr>
        <w:tab/>
      </w:r>
      <w:r w:rsidR="00384B4A" w:rsidRPr="00970CD9">
        <w:rPr>
          <w:rFonts w:ascii="Rhymes" w:hAnsi="Rhymes"/>
        </w:rPr>
        <w:t>ředitelka Odboru majetku a služeb</w:t>
      </w:r>
      <w:r w:rsidR="00B404B7">
        <w:rPr>
          <w:rFonts w:ascii="Rhymes" w:hAnsi="Rhymes"/>
        </w:rPr>
        <w:t xml:space="preserve"> </w:t>
      </w:r>
      <w:r w:rsidR="00B404B7">
        <w:rPr>
          <w:rFonts w:ascii="Rhymes" w:hAnsi="Rhymes"/>
        </w:rPr>
        <w:tab/>
      </w:r>
      <w:r w:rsidR="00B84DC9">
        <w:rPr>
          <w:rFonts w:ascii="Rhymes" w:hAnsi="Rhymes"/>
        </w:rPr>
        <w:t xml:space="preserve">             </w:t>
      </w:r>
      <w:r w:rsidR="00B404B7">
        <w:rPr>
          <w:rFonts w:ascii="Rhymes" w:hAnsi="Rhymes"/>
        </w:rPr>
        <w:tab/>
      </w:r>
      <w:r w:rsidR="006816E8">
        <w:rPr>
          <w:rFonts w:ascii="Rhymes" w:hAnsi="Rhymes"/>
        </w:rPr>
        <w:tab/>
      </w:r>
    </w:p>
    <w:p w:rsidR="00D62DE0" w:rsidRDefault="00555723" w:rsidP="00B84DC9">
      <w:pPr>
        <w:spacing w:after="0"/>
        <w:ind w:left="-284"/>
        <w:rPr>
          <w:rFonts w:ascii="Rhymes" w:hAnsi="Rhymes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384B4A">
        <w:rPr>
          <w:rFonts w:ascii="Rhymes" w:hAnsi="Rhymes"/>
        </w:rPr>
        <w:tab/>
        <w:t>Úřad vlády České republiky</w:t>
      </w:r>
      <w:r w:rsidR="00406E2D">
        <w:rPr>
          <w:rFonts w:ascii="Rhymes" w:hAnsi="Rhymes"/>
        </w:rPr>
        <w:tab/>
      </w:r>
    </w:p>
    <w:p w:rsidR="00D62DE0" w:rsidRDefault="00D62DE0" w:rsidP="00B84DC9">
      <w:pPr>
        <w:spacing w:after="0"/>
        <w:ind w:left="-284"/>
        <w:rPr>
          <w:rFonts w:ascii="Rhymes" w:hAnsi="Rhymes"/>
        </w:rPr>
      </w:pPr>
    </w:p>
    <w:p w:rsidR="006C3B56" w:rsidRDefault="00853B0E" w:rsidP="00B84DC9">
      <w:pPr>
        <w:ind w:left="-284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  <w:t>/</w:t>
      </w:r>
    </w:p>
    <w:p w:rsidR="00B26B85" w:rsidRDefault="00B26B85" w:rsidP="00B84DC9">
      <w:pPr>
        <w:ind w:left="-284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B84DC9">
      <w:pPr>
        <w:ind w:left="-284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B84DC9">
      <w:pPr>
        <w:ind w:left="-284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B84DC9">
      <w:pPr>
        <w:ind w:left="-284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B84DC9">
      <w:pPr>
        <w:ind w:left="-284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B84DC9">
      <w:pPr>
        <w:ind w:left="-284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B84DC9">
      <w:pPr>
        <w:ind w:left="-284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B84DC9">
      <w:pPr>
        <w:ind w:left="-284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B84DC9">
      <w:pPr>
        <w:ind w:left="-284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B84DC9">
      <w:pPr>
        <w:ind w:left="-284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B84DC9">
      <w:pPr>
        <w:ind w:left="-284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B84DC9">
      <w:pPr>
        <w:ind w:left="-284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B84DC9">
      <w:pPr>
        <w:ind w:left="-284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B84DC9">
      <w:pPr>
        <w:ind w:left="-284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B84DC9">
      <w:pPr>
        <w:ind w:left="-284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84DC9" w:rsidRDefault="00B84DC9">
      <w:pPr>
        <w:spacing w:after="160" w:line="259" w:lineRule="auto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sectPr w:rsidR="00B84DC9" w:rsidSect="00242904">
      <w:headerReference w:type="default" r:id="rId8"/>
      <w:footerReference w:type="default" r:id="rId9"/>
      <w:headerReference w:type="first" r:id="rId10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9D7" w:rsidRDefault="009169D7" w:rsidP="0004754D">
      <w:pPr>
        <w:spacing w:after="0" w:line="240" w:lineRule="auto"/>
      </w:pPr>
      <w:r>
        <w:separator/>
      </w:r>
    </w:p>
  </w:endnote>
  <w:endnote w:type="continuationSeparator" w:id="0">
    <w:p w:rsidR="009169D7" w:rsidRDefault="009169D7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altName w:val="Arial"/>
    <w:panose1 w:val="00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hymes">
    <w:altName w:val="Cambria Math"/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EC" w:rsidRPr="003D07E9" w:rsidRDefault="003703EC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9D7" w:rsidRDefault="009169D7" w:rsidP="0004754D">
      <w:pPr>
        <w:spacing w:after="0" w:line="240" w:lineRule="auto"/>
      </w:pPr>
      <w:r>
        <w:separator/>
      </w:r>
    </w:p>
  </w:footnote>
  <w:footnote w:type="continuationSeparator" w:id="0">
    <w:p w:rsidR="009169D7" w:rsidRDefault="009169D7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DC9" w:rsidRPr="00242904" w:rsidRDefault="00384B4A" w:rsidP="00B84DC9">
    <w:pPr>
      <w:pStyle w:val="Zhlav"/>
      <w:ind w:left="-567" w:right="-143"/>
      <w:rPr>
        <w:rFonts w:ascii="Rhymes" w:hAnsi="Rhymes"/>
        <w:sz w:val="96"/>
        <w:szCs w:val="9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E3A9FFC">
              <wp:simplePos x="0" y="0"/>
              <wp:positionH relativeFrom="column">
                <wp:posOffset>61595</wp:posOffset>
              </wp:positionH>
              <wp:positionV relativeFrom="paragraph">
                <wp:posOffset>107950</wp:posOffset>
              </wp:positionV>
              <wp:extent cx="1095375" cy="27622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537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84DC9" w:rsidRDefault="00B84DC9" w:rsidP="00B84DC9">
                          <w:r>
                            <w:rPr>
                              <w:rFonts w:ascii="Union" w:hAnsi="Union"/>
                              <w:sz w:val="20"/>
                              <w:szCs w:val="20"/>
                            </w:rPr>
                            <w:t>ZÁPŮJČKA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A9FF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.85pt;margin-top:8.5pt;width:86.25pt;height:21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" filled="f" stroked="f" strokeweight=".5pt">
              <v:textbox>
                <w:txbxContent>
                  <w:p w:rsidR="00B84DC9" w:rsidRDefault="00B84DC9" w:rsidP="00B84DC9">
                    <w:r>
                      <w:rPr>
                        <w:rFonts w:ascii="Union" w:hAnsi="Union"/>
                        <w:sz w:val="20"/>
                        <w:szCs w:val="20"/>
                      </w:rPr>
                      <w:t>ZÁPŮJČKA</w:t>
                    </w:r>
                  </w:p>
                </w:txbxContent>
              </v:textbox>
            </v:shape>
          </w:pict>
        </mc:Fallback>
      </mc:AlternateContent>
    </w:r>
    <w:r w:rsidR="00B84DC9" w:rsidRPr="0004754D">
      <w:rPr>
        <w:rFonts w:ascii="Rhymes" w:hAnsi="Rhymes"/>
        <w:sz w:val="96"/>
        <w:szCs w:val="96"/>
      </w:rPr>
      <w:t>G</w:t>
    </w:r>
    <w:r w:rsidR="00B84DC9">
      <w:rPr>
        <w:rFonts w:ascii="Rhymes" w:hAnsi="Rhymes"/>
        <w:sz w:val="16"/>
        <w:szCs w:val="16"/>
      </w:rPr>
      <w:tab/>
    </w:r>
    <w:r w:rsidR="00B84DC9" w:rsidRPr="0004754D">
      <w:rPr>
        <w:rFonts w:ascii="Union" w:hAnsi="Union"/>
        <w:sz w:val="96"/>
        <w:szCs w:val="96"/>
      </w:rPr>
      <w:t>M</w:t>
    </w:r>
    <w:r w:rsidR="00B84DC9">
      <w:rPr>
        <w:rFonts w:ascii="Union" w:hAnsi="Union"/>
        <w:sz w:val="96"/>
        <w:szCs w:val="96"/>
      </w:rPr>
      <w:tab/>
    </w:r>
    <w:r w:rsidR="00B84DC9" w:rsidRPr="0004754D">
      <w:rPr>
        <w:rFonts w:ascii="Rhymes" w:hAnsi="Rhymes"/>
        <w:sz w:val="96"/>
        <w:szCs w:val="96"/>
      </w:rPr>
      <w:t>U</w:t>
    </w:r>
  </w:p>
  <w:p w:rsidR="00B84DC9" w:rsidRDefault="00B84D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EC" w:rsidRPr="00242904" w:rsidRDefault="00384B4A" w:rsidP="00B84DC9">
    <w:pPr>
      <w:pStyle w:val="Zhlav"/>
      <w:ind w:left="-567" w:right="-143"/>
      <w:rPr>
        <w:rFonts w:ascii="Rhymes" w:hAnsi="Rhymes"/>
        <w:sz w:val="96"/>
        <w:szCs w:val="9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BE6A63">
              <wp:simplePos x="0" y="0"/>
              <wp:positionH relativeFrom="column">
                <wp:posOffset>61595</wp:posOffset>
              </wp:positionH>
              <wp:positionV relativeFrom="paragraph">
                <wp:posOffset>107950</wp:posOffset>
              </wp:positionV>
              <wp:extent cx="1095375" cy="27622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537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703EC" w:rsidRDefault="003703EC" w:rsidP="00242904">
                          <w:r>
                            <w:rPr>
                              <w:rFonts w:ascii="Union" w:hAnsi="Union"/>
                              <w:sz w:val="20"/>
                              <w:szCs w:val="20"/>
                            </w:rPr>
                            <w:t>ZÁPŮJČKA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E6A6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4.85pt;margin-top:8.5pt;width:86.2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" filled="f" stroked="f" strokeweight=".5pt">
              <v:textbox>
                <w:txbxContent>
                  <w:p w:rsidR="003703EC" w:rsidRDefault="003703EC" w:rsidP="00242904">
                    <w:r>
                      <w:rPr>
                        <w:rFonts w:ascii="Union" w:hAnsi="Union"/>
                        <w:sz w:val="20"/>
                        <w:szCs w:val="20"/>
                      </w:rPr>
                      <w:t>ZÁPŮJČKA</w:t>
                    </w:r>
                  </w:p>
                </w:txbxContent>
              </v:textbox>
            </v:shape>
          </w:pict>
        </mc:Fallback>
      </mc:AlternateContent>
    </w:r>
    <w:r w:rsidR="003703EC" w:rsidRPr="0004754D">
      <w:rPr>
        <w:rFonts w:ascii="Rhymes" w:hAnsi="Rhymes"/>
        <w:sz w:val="96"/>
        <w:szCs w:val="96"/>
      </w:rPr>
      <w:t>G</w:t>
    </w:r>
    <w:r w:rsidR="003703EC">
      <w:rPr>
        <w:rFonts w:ascii="Rhymes" w:hAnsi="Rhymes"/>
        <w:sz w:val="16"/>
        <w:szCs w:val="16"/>
      </w:rPr>
      <w:tab/>
    </w:r>
    <w:r w:rsidR="003703EC" w:rsidRPr="0004754D">
      <w:rPr>
        <w:rFonts w:ascii="Union" w:hAnsi="Union"/>
        <w:sz w:val="96"/>
        <w:szCs w:val="96"/>
      </w:rPr>
      <w:t>M</w:t>
    </w:r>
    <w:r w:rsidR="003703EC">
      <w:rPr>
        <w:rFonts w:ascii="Union" w:hAnsi="Union"/>
        <w:sz w:val="96"/>
        <w:szCs w:val="96"/>
      </w:rPr>
      <w:tab/>
    </w:r>
    <w:r w:rsidR="003703EC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D1"/>
    <w:rsid w:val="00020395"/>
    <w:rsid w:val="00022997"/>
    <w:rsid w:val="0004754D"/>
    <w:rsid w:val="00063092"/>
    <w:rsid w:val="000C2EED"/>
    <w:rsid w:val="000C453F"/>
    <w:rsid w:val="000E55E7"/>
    <w:rsid w:val="0013044E"/>
    <w:rsid w:val="00152758"/>
    <w:rsid w:val="00192D88"/>
    <w:rsid w:val="001B19B3"/>
    <w:rsid w:val="001D0DC1"/>
    <w:rsid w:val="0021222A"/>
    <w:rsid w:val="00233A91"/>
    <w:rsid w:val="002355DC"/>
    <w:rsid w:val="00242904"/>
    <w:rsid w:val="00242E20"/>
    <w:rsid w:val="002430FB"/>
    <w:rsid w:val="0026668C"/>
    <w:rsid w:val="002949E2"/>
    <w:rsid w:val="002A3B47"/>
    <w:rsid w:val="002B7B99"/>
    <w:rsid w:val="002D146B"/>
    <w:rsid w:val="002D4168"/>
    <w:rsid w:val="002D4C64"/>
    <w:rsid w:val="002D5470"/>
    <w:rsid w:val="002E4FF2"/>
    <w:rsid w:val="002F7B01"/>
    <w:rsid w:val="00351E1E"/>
    <w:rsid w:val="00360A23"/>
    <w:rsid w:val="003703EC"/>
    <w:rsid w:val="00384B4A"/>
    <w:rsid w:val="003D07E9"/>
    <w:rsid w:val="00406E2D"/>
    <w:rsid w:val="00407BF7"/>
    <w:rsid w:val="004162B6"/>
    <w:rsid w:val="004A2BCE"/>
    <w:rsid w:val="004A35EC"/>
    <w:rsid w:val="004C1E85"/>
    <w:rsid w:val="004E56F4"/>
    <w:rsid w:val="004E582E"/>
    <w:rsid w:val="005008F3"/>
    <w:rsid w:val="00554854"/>
    <w:rsid w:val="00555723"/>
    <w:rsid w:val="00577EFC"/>
    <w:rsid w:val="00593E69"/>
    <w:rsid w:val="005A16F2"/>
    <w:rsid w:val="005B5A65"/>
    <w:rsid w:val="005B741C"/>
    <w:rsid w:val="005C6E2E"/>
    <w:rsid w:val="00603EB7"/>
    <w:rsid w:val="0062444C"/>
    <w:rsid w:val="00625A8F"/>
    <w:rsid w:val="0063137A"/>
    <w:rsid w:val="00664F1D"/>
    <w:rsid w:val="006816E8"/>
    <w:rsid w:val="00687346"/>
    <w:rsid w:val="006B1104"/>
    <w:rsid w:val="006B363F"/>
    <w:rsid w:val="006C3B56"/>
    <w:rsid w:val="006E2050"/>
    <w:rsid w:val="006F0D3A"/>
    <w:rsid w:val="00721991"/>
    <w:rsid w:val="00737943"/>
    <w:rsid w:val="00765B20"/>
    <w:rsid w:val="007B4FA0"/>
    <w:rsid w:val="007B6D1B"/>
    <w:rsid w:val="007C5823"/>
    <w:rsid w:val="00805A73"/>
    <w:rsid w:val="0081721A"/>
    <w:rsid w:val="00844A50"/>
    <w:rsid w:val="00853B0E"/>
    <w:rsid w:val="0086124A"/>
    <w:rsid w:val="00883498"/>
    <w:rsid w:val="008F303B"/>
    <w:rsid w:val="0091106E"/>
    <w:rsid w:val="009169D7"/>
    <w:rsid w:val="00927DA2"/>
    <w:rsid w:val="00934D8B"/>
    <w:rsid w:val="00950A07"/>
    <w:rsid w:val="00952899"/>
    <w:rsid w:val="0095506C"/>
    <w:rsid w:val="00963345"/>
    <w:rsid w:val="009633D7"/>
    <w:rsid w:val="009659FE"/>
    <w:rsid w:val="0097447E"/>
    <w:rsid w:val="00976DC8"/>
    <w:rsid w:val="009818EB"/>
    <w:rsid w:val="00987375"/>
    <w:rsid w:val="009A3166"/>
    <w:rsid w:val="009E1437"/>
    <w:rsid w:val="00A01EBE"/>
    <w:rsid w:val="00A34347"/>
    <w:rsid w:val="00A40ED7"/>
    <w:rsid w:val="00A64198"/>
    <w:rsid w:val="00A64A2B"/>
    <w:rsid w:val="00A92932"/>
    <w:rsid w:val="00A96472"/>
    <w:rsid w:val="00AA6A1F"/>
    <w:rsid w:val="00AB0D6F"/>
    <w:rsid w:val="00B26B85"/>
    <w:rsid w:val="00B404B7"/>
    <w:rsid w:val="00B8458C"/>
    <w:rsid w:val="00B84DC9"/>
    <w:rsid w:val="00BA20E0"/>
    <w:rsid w:val="00BC197C"/>
    <w:rsid w:val="00BE3755"/>
    <w:rsid w:val="00BF16AD"/>
    <w:rsid w:val="00BF5DCA"/>
    <w:rsid w:val="00C107CD"/>
    <w:rsid w:val="00C14659"/>
    <w:rsid w:val="00C62593"/>
    <w:rsid w:val="00C66B69"/>
    <w:rsid w:val="00C7491E"/>
    <w:rsid w:val="00CC56AA"/>
    <w:rsid w:val="00CC7B37"/>
    <w:rsid w:val="00CC7C67"/>
    <w:rsid w:val="00CD49C5"/>
    <w:rsid w:val="00CE1DFA"/>
    <w:rsid w:val="00CE3281"/>
    <w:rsid w:val="00D237FB"/>
    <w:rsid w:val="00D350D2"/>
    <w:rsid w:val="00D45650"/>
    <w:rsid w:val="00D62DE0"/>
    <w:rsid w:val="00D73B37"/>
    <w:rsid w:val="00D924EE"/>
    <w:rsid w:val="00D93087"/>
    <w:rsid w:val="00DB5DF6"/>
    <w:rsid w:val="00DB7208"/>
    <w:rsid w:val="00DE55E2"/>
    <w:rsid w:val="00E00FE1"/>
    <w:rsid w:val="00E25C7F"/>
    <w:rsid w:val="00E34098"/>
    <w:rsid w:val="00E62A86"/>
    <w:rsid w:val="00E65E64"/>
    <w:rsid w:val="00E7088A"/>
    <w:rsid w:val="00E733EA"/>
    <w:rsid w:val="00E73C62"/>
    <w:rsid w:val="00EA5C03"/>
    <w:rsid w:val="00EB2CC5"/>
    <w:rsid w:val="00ED2D1A"/>
    <w:rsid w:val="00ED5353"/>
    <w:rsid w:val="00EE47D8"/>
    <w:rsid w:val="00F30B90"/>
    <w:rsid w:val="00F46A8C"/>
    <w:rsid w:val="00F65503"/>
    <w:rsid w:val="00F66934"/>
    <w:rsid w:val="00FA01B5"/>
    <w:rsid w:val="00FC01E1"/>
    <w:rsid w:val="00F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13AEAF"/>
  <w15:docId w15:val="{9D878325-05A9-9945-B5DE-045A6056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8F4F-7F5D-49D0-AF83-F08F51DB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4</TotalTime>
  <Pages>3</Pages>
  <Words>817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kurátor</dc:creator>
  <cp:keywords/>
  <dc:description/>
  <cp:lastModifiedBy>GMU HK, ekonom</cp:lastModifiedBy>
  <cp:revision>5</cp:revision>
  <cp:lastPrinted>2023-10-13T08:44:00Z</cp:lastPrinted>
  <dcterms:created xsi:type="dcterms:W3CDTF">2023-10-17T11:56:00Z</dcterms:created>
  <dcterms:modified xsi:type="dcterms:W3CDTF">2023-10-20T09:42:00Z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