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8345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3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5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1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16.10.2023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20231016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04" w:firstLine="0"/>
        <w:jc w:val="right"/>
      </w:pPr>
      <w:r>
        <w:drawing>
          <wp:anchor simplePos="0" relativeHeight="251658329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AC-color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light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krémpasta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ADVANTAN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8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ADVANTAN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MASTNÝ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KRÉM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1MG/G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1X15G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5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AGAPURIN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400MG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AKARBOZA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120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19694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ALENDRONIC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ACID/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VITAMIN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D3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ALLOPURINOL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APOTEX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Arnikový krém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1796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ASENTRA 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84X50MG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23146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ASTHMEX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50MCG/500MCG INH PLV DOS 1X60DÁV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2981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4"/>
          <w:sz w:val="16"/>
          <w:szCs w:val="16"/>
        </w:rPr>
        <w:t>AVAMYS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120X27.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AZARGA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10MG/ML+5MG/ML OPH GTT SUS 3X5ML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 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 NAS UNG 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10MG/ML DRM SOL 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 TBL NOB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 TBL NOB 100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 TBL NOB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38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 TBL NOB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24MG TBL NOB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26882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BETASERC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 TBL NOB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100MG TBL FLM 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BLOXAZOC 100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PRO 30X100MG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BRINTELLIX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10MG TBL FLM 98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13711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CANESPOR 1X DENNE KREM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CRM 1X15GM 1%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CARAMLO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8MG/5MG TBL NOB 98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CARDILOPIN 10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CERUCAL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50X10MG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9988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CINARIZIN LEK 25MG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50X25MG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CLOTRIMAZOL AL 100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VAG 6X100MG+APL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Cosmopor skin color 7.2 x 5cm 5ks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 AL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 TBL NOB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 AL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 TBL NOB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107" w:firstLine="4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CURAPROX CS 1006 ZUBNI KARTACEK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SINGLE 6MM BLISTER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5658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CURATODERM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UNG 1X60GM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0,4MG TBL FLM 30 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CYNT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0,3MG TBL FLM 98 I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DASSELTA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9879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DEPREX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Desident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CaviCide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20199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DETRALEX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120X500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DEXOKET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25MG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405" w:right="107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6941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DIAZEPAM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DESITIN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RECT.TUBE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ENM 5X2.5ML/10MG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DIBETIX 1 MG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90X1MG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DIMEXOL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86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#366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16.10.2023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8345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00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DOLMINA 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30X50MG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DORETA 37,5 MG/325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DOXYHEXAL 200 TABS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10X200MG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3295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DOXYHEXAL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DUTAMON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DUTROZEN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0,5MG/0,4MG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EFFLUMIDEX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LIQUIFILM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60X300M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8707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ESCITALOPRAM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FOXIS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37,5MG/325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9821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FURON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50X40MG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490"/>
          <w:tab w:val="left" w:pos="5670"/>
          <w:tab w:val="left" w:pos="8760"/>
          <w:tab w:val="left" w:pos="9240"/>
          <w:tab w:val="left" w:pos="9420"/>
          <w:tab w:val="left" w:pos="9960"/>
          <w:tab w:val="left" w:pos="10440"/>
          <w:tab w:val="left" w:pos="10620"/>
        </w:tabs>
        <w:spacing w:before="4" w:after="0" w:line="240" w:lineRule="exact"/>
        <w:ind w:left="315" w:right="105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GAVISCON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LIQUID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PEPPERMINT	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1X300ML	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	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GÁZA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SKLÁDANÁ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KOMPRESY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STERILUX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10X10CM,8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VRSTEV,25X2KS	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4431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GLOBUL.C.NATR.TETRABOR.0.6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CSC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GLO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VAG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10X0.6GM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Extra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Strong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Multivitamin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tbl.60+60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dárek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2022		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	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Himalaya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Liv.52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tbl.100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6" w:after="0" w:line="225" w:lineRule="exact"/>
        <w:ind w:left="485" w:right="25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HUMALOG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21987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HUMULIN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KWIKPEN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100IU/ML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8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10(2X5)X3ML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400MG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50MG/G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50G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DUO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EFFECT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50MG/G+2MG/G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IFIRMASTA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150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28X150M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26417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INDOCOLLYRE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1MG/ML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95" w:right="98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INSUMAN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IU/ML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5X3ML/300UT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ISICOM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10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100X125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6475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KAMISTAD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SENZITIV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185MG/G+20MG/G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KAPSAICINOVA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HREJIVA</w:t>
      </w:r>
      <w:r>
        <w:rPr lang="en-US" sz="16" baseline="0" dirty="0">
          <w:jc w:val="left"/>
          <w:rFonts w:ascii="Calibri" w:hAnsi="Calibri" w:cs="Calibri"/>
          <w:color w:val="000000"/>
          <w:spacing w:val="7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NAPLAST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12X18CM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kintex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classic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kineziotejp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5cmx5m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KLYSMA</w:t>
      </w:r>
      <w:r>
        <w:rPr lang="en-US" sz="16" baseline="0" dirty="0">
          <w:jc w:val="left"/>
          <w:rFonts w:ascii="Calibri" w:hAnsi="Calibri" w:cs="Calibri"/>
          <w:color w:val="000000"/>
          <w:spacing w:val="13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SALINICKE</w:t>
      </w:r>
      <w:r>
        <w:rPr lang="en-US" sz="16" baseline="0" dirty="0">
          <w:jc w:val="left"/>
          <w:rFonts w:ascii="Calibri" w:hAnsi="Calibri" w:cs="Calibri"/>
          <w:color w:val="000000"/>
          <w:spacing w:val="13"/>
          <w:w w:val="10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135ML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KREON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LACTULOSA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BIOMEDICA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1X500ML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LACTULOSA</w:t>
      </w:r>
      <w:r>
        <w:rPr lang="en-US" sz="16" baseline="0" dirty="0">
          <w:jc w:val="left"/>
          <w:rFonts w:ascii="Calibri" w:hAnsi="Calibri" w:cs="Calibri"/>
          <w:color w:val="000000"/>
          <w:spacing w:val="1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BIOMEDICA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1X250ML</w:t>
      </w:r>
      <w:r>
        <w:rPr lang="en-US" sz="16" baseline="0" dirty="0">
          <w:jc w:val="left"/>
          <w:rFonts w:ascii="Calibri" w:hAnsi="Calibri" w:cs="Calibri"/>
          <w:color w:val="000000"/>
          <w:spacing w:val="12"/>
          <w:w w:val="101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LH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Plechová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dóza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ajem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Kuchyn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60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nál.sá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LIPANOR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60X100MG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Lipobase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Repair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Listerine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cool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mint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1000ml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25237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LOKREN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12871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LUSOPRESS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LUXFEN.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MG/ML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OCNI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KAPKY.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ROZ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23888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LYUMJEV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KWIKPEN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200U/ML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MACMIROR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COMPLEX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VAG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1X30GM+APL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tbl.250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MEDOVINKA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DARKOVA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KAZETA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3KS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0.2 LITRU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MIFLONID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BREEZHALER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200MCG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1148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MILGAMMA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INJ 5X2ML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150MG TBL NOB 60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TBL NOB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 0,05 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MONOPOST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50MCG/ML OPH GTT SOL MDC 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MOVIPREP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PLV SOL 1+1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#366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16.10.2023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8345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NAKOM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100X275MG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NAKOM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MITE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100X125MG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975" w:right="107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501308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HYPOALERGENNÍ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COSMOPOR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8X15CM,S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KEM,25KS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OMNIPLAST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TEXTILNI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5CMX5M 1KS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NAPLAST OMNIPOR NETKANY TEXTIL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2.5CMX5M 1KS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5376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NEBILET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28X5MG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18551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NOCLAUD 100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98X100M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NORMIX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OCUHYL 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OLIVOS TEKUTÉ MÝDLO S MANDARINKOVÝM OLEJEM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450ML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 250MG/5ML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 SUS 1X60ML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 500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7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31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500680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PASTA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VYROVNÁVACÍ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STOMAHESIVE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60G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PENESTER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11071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PERINALON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100X4MG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PINZETA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KOSM.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barevná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PREDNI-POS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10120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PRESTARIUM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PRONTOFLEX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100MG/ML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975" w:right="98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DIAGNOSTICKÉ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TOUCH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VERIO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KÓD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PruriGyne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vulvární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krém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30ml	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RAVALSYO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10MG/80MG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13383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RAVALSYO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20MG/160MG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REMOOD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30X20MG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23552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ROSUVASTATIN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9208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ROWACHOL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24836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RUMBERALIN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105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COSMOS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KURI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OKA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8KS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(HYDRO-ACTIVE)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RYCHLOOBVAZ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COSMOS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POPALENIN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4.5X6.5CM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SANVAL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21039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SAXENDA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3X3ML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SEVELAMER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CARBONATE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HEATON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180X800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SINECOD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JITROCELOVY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GALMED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VITA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MINEM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325G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SORVASTA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30X1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18445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SORVASTA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20MG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90X1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SPASMED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16224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STOPTUSSIN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1X50MLP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ÍKA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CHIRANA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15585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SUMAMED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TAFEN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 NAS 1X10ML/200D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TAFLOTAN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15MCG/ML OPH GTT SOL 1X3ML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17781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TAMALIS 1 MG/ML PERORÁLNÍ ROZTOK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SOL 1X120ML/120MG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ORM GGR 1X120 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5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TANTUM VERDE 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#366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7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7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16.10.2023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8345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100" w:after="0" w:line="165" w:lineRule="exact"/>
        <w:ind w:left="975" w:right="155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TEREZIA MENOPAUZA cps.60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20466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TORVACARD NEO 10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30X10MG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TRITACE 1,25 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NOB 20X1.25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TRITACE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25099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TRITTICO 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 TBL MRL 45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 20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  <w:tab w:val="left" w:pos="10620"/>
        </w:tabs>
        <w:spacing w:before="4" w:after="0" w:line="240" w:lineRule="exact"/>
        <w:ind w:left="405" w:right="145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 20 MG POTAHOVANE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26701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UROXAL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NOB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22645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URSOSAN 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500MG TBL FLM 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 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TBL NOB 30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VASOCARDIN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 50X50MG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6" w:after="0" w:line="225" w:lineRule="exact"/>
        <w:ind w:left="495" w:right="146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VENTOLIBER 7,5MG/5ML + 0,005MG/5ML XAROPE INFANTIL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7,5MG/5ML+0,005MG/5ML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1X200ML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2173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VERAL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30X100M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VERTIMED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16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60X16MG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VESICARE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VIVIL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BYLINY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23DRUHU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CUKRU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(PROTI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KASLI)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VIVIL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CREME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LIFE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KARAMEL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DIA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110G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VIZIBIM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Vizik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kapky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zklid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ň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ující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podrážd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WARFARIN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ORION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19234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WARFARIN PMCS 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100X2MG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XALACOM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0,05MG/ML+5MG/ML OPH GTT SOL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XALATAN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0,05MG/ML OPH GTT SOL 3X2,5ML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146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250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PORTBLFLM10X250MG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22854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ZETOVAR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10MG/20MG TBL NOB 100	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 TBL FLM 3X28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26075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ZOLETORV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10MG/40MG TBL FLM 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ZOLOFT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50MG TBL FLM 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26222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ZOREM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5MG TBL NOB 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ZOVIRAX DUO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50MG/G+10MG/G CRM 1X2G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ZULBEX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ENT 56X20MG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Žínka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mycí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Sentina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50ks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694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7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7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NC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7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bez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spacing w:val="27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61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187,96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706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#366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16.10.2023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15:00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2023-10-25T12:14:17Z</dcterms:created>
  <dcterms:modified xsi:type="dcterms:W3CDTF">2023-10-25T12:14:17Z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