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11B4E639" w:rsidR="00B46918" w:rsidRPr="00AD55CF" w:rsidRDefault="00835A61" w:rsidP="006E7C4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6196B669" w14:textId="60C5D556" w:rsidR="007F1C89" w:rsidRPr="00EB24E6" w:rsidRDefault="00EB24E6" w:rsidP="00960ECC">
      <w:pPr>
        <w:pStyle w:val="Bezmezer"/>
        <w:ind w:left="1304"/>
        <w:rPr>
          <w:b/>
          <w:bCs/>
        </w:rPr>
      </w:pPr>
      <w:r w:rsidRPr="00EB24E6">
        <w:rPr>
          <w:b/>
          <w:bCs/>
        </w:rPr>
        <w:t xml:space="preserve">BK </w:t>
      </w:r>
      <w:proofErr w:type="spellStart"/>
      <w:r w:rsidRPr="00EB24E6">
        <w:rPr>
          <w:b/>
          <w:bCs/>
        </w:rPr>
        <w:t>Snakes</w:t>
      </w:r>
      <w:proofErr w:type="spellEnd"/>
      <w:r w:rsidRPr="00EB24E6">
        <w:rPr>
          <w:b/>
          <w:bCs/>
        </w:rPr>
        <w:t xml:space="preserve"> Ostrava </w:t>
      </w:r>
      <w:proofErr w:type="spellStart"/>
      <w:r w:rsidRPr="00EB24E6">
        <w:rPr>
          <w:b/>
          <w:bCs/>
        </w:rPr>
        <w:t>z.s</w:t>
      </w:r>
      <w:proofErr w:type="spellEnd"/>
      <w:r w:rsidRPr="00EB24E6">
        <w:rPr>
          <w:b/>
          <w:bCs/>
        </w:rPr>
        <w:t>.</w:t>
      </w:r>
    </w:p>
    <w:p w14:paraId="17C2A49E" w14:textId="77777777" w:rsidR="00522DC0" w:rsidRDefault="00522DC0" w:rsidP="00522DC0">
      <w:pPr>
        <w:pStyle w:val="Bezmezer"/>
        <w:ind w:left="1304"/>
        <w:rPr>
          <w:rFonts w:ascii="Arial" w:hAnsi="Arial" w:cs="Arial"/>
        </w:rPr>
      </w:pPr>
      <w:r w:rsidRPr="00AD55CF">
        <w:t xml:space="preserve">se sídlem: </w:t>
      </w:r>
      <w:r w:rsidRPr="008C4CC5">
        <w:rPr>
          <w:rFonts w:ascii="Arial" w:hAnsi="Arial" w:cs="Arial"/>
        </w:rPr>
        <w:t>Na Kopaninách 316/3, Plesná, 725 27 Ostrava</w:t>
      </w:r>
    </w:p>
    <w:p w14:paraId="2131F447" w14:textId="77777777" w:rsidR="00522DC0" w:rsidRPr="00635531" w:rsidRDefault="00522DC0" w:rsidP="00522DC0">
      <w:pPr>
        <w:pStyle w:val="Bezmezer"/>
        <w:ind w:left="1304"/>
        <w:rPr>
          <w:rFonts w:ascii="Arial" w:hAnsi="Arial" w:cs="Arial"/>
        </w:rPr>
      </w:pPr>
      <w:r w:rsidRPr="00AD55CF">
        <w:t xml:space="preserve">zastoupen/a: </w:t>
      </w:r>
      <w:r w:rsidRPr="00FB3D37">
        <w:t xml:space="preserve">Mgr. </w:t>
      </w:r>
      <w:r>
        <w:t>Dušan Hrdlička</w:t>
      </w:r>
    </w:p>
    <w:p w14:paraId="14750816" w14:textId="77777777" w:rsidR="00522DC0" w:rsidRDefault="00522DC0" w:rsidP="00522DC0">
      <w:pPr>
        <w:pStyle w:val="Bezmezer"/>
        <w:ind w:left="1304"/>
        <w:rPr>
          <w:rFonts w:ascii="Arial" w:hAnsi="Arial" w:cs="Arial"/>
          <w:color w:val="000000"/>
          <w:sz w:val="23"/>
          <w:szCs w:val="23"/>
          <w:shd w:val="clear" w:color="auto" w:fill="FFFFFF"/>
        </w:rPr>
      </w:pPr>
      <w:r w:rsidRPr="00AD55CF">
        <w:t xml:space="preserve">IČ: </w:t>
      </w:r>
      <w:r w:rsidRPr="00E00239">
        <w:rPr>
          <w:rFonts w:ascii="Arial" w:hAnsi="Arial" w:cs="Arial"/>
          <w:color w:val="000000"/>
          <w:sz w:val="23"/>
          <w:szCs w:val="23"/>
          <w:shd w:val="clear" w:color="auto" w:fill="FFFFFF"/>
        </w:rPr>
        <w:t>66934869</w:t>
      </w:r>
    </w:p>
    <w:p w14:paraId="68C3E19F" w14:textId="77777777" w:rsidR="00522DC0" w:rsidRDefault="00522DC0" w:rsidP="00522DC0">
      <w:pPr>
        <w:pStyle w:val="Odstavecseseznamem"/>
        <w:ind w:left="1304"/>
      </w:pPr>
      <w:r w:rsidRPr="00AD55CF">
        <w:t xml:space="preserve">bankovní spojení: </w:t>
      </w:r>
      <w:r w:rsidRPr="008C4CC5">
        <w:t>Komerční banka, a.s.</w:t>
      </w:r>
      <w:r>
        <w:t>,</w:t>
      </w:r>
      <w:r w:rsidRPr="00AD55CF">
        <w:t xml:space="preserve"> č. </w:t>
      </w:r>
      <w:proofErr w:type="spellStart"/>
      <w:r w:rsidRPr="00AD55CF">
        <w:t>ú.</w:t>
      </w:r>
      <w:proofErr w:type="spellEnd"/>
      <w:r w:rsidRPr="00AD55CF">
        <w:t xml:space="preserve"> </w:t>
      </w:r>
      <w:r w:rsidRPr="008C4CC5">
        <w:t>27-1172480287/0100</w:t>
      </w:r>
    </w:p>
    <w:p w14:paraId="3DB3825A" w14:textId="6C6EC379" w:rsidR="00522DC0" w:rsidRPr="00AD55CF" w:rsidRDefault="00522DC0" w:rsidP="00522DC0">
      <w:pPr>
        <w:pStyle w:val="Bezmezer"/>
        <w:ind w:left="1304"/>
      </w:pPr>
      <w:r w:rsidRPr="00AD55CF">
        <w:t>kontaktní osoba pro plnění této smlouvy:</w:t>
      </w:r>
      <w:r>
        <w:t xml:space="preserve"> Dušan Hrdlička, snakes@razdva.cz</w:t>
      </w:r>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722F96C5" w:rsidR="00427409" w:rsidRDefault="00A131B4" w:rsidP="00427409">
      <w:pPr>
        <w:pStyle w:val="Odstavecseseznamem"/>
        <w:numPr>
          <w:ilvl w:val="3"/>
          <w:numId w:val="3"/>
        </w:numPr>
      </w:pPr>
      <w:r>
        <w:t xml:space="preserve">Povaha a druh sportoviště: </w:t>
      </w:r>
      <w:r w:rsidR="00EB24E6">
        <w:t>pronájem 1/3 Haly míčových sportů</w:t>
      </w:r>
    </w:p>
    <w:p w14:paraId="1C82FAB9" w14:textId="687C08AB" w:rsidR="00A131B4" w:rsidRDefault="00A131B4" w:rsidP="00A131B4">
      <w:pPr>
        <w:pStyle w:val="Odstavecseseznamem"/>
        <w:numPr>
          <w:ilvl w:val="3"/>
          <w:numId w:val="3"/>
        </w:numPr>
      </w:pPr>
      <w:r>
        <w:t xml:space="preserve">Rozsah </w:t>
      </w:r>
      <w:r w:rsidR="00180582">
        <w:t xml:space="preserve">(počet) </w:t>
      </w:r>
      <w:r>
        <w:t>sportoviště:</w:t>
      </w:r>
      <w:r w:rsidR="00EB24E6">
        <w:t xml:space="preserve"> 36 hodin</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14363467" w:rsidR="00BE7C1A" w:rsidRDefault="00BE7C1A" w:rsidP="00A131B4">
      <w:pPr>
        <w:pStyle w:val="Odstavecseseznamem"/>
        <w:numPr>
          <w:ilvl w:val="3"/>
          <w:numId w:val="3"/>
        </w:numPr>
      </w:pPr>
      <w:r>
        <w:t xml:space="preserve">Vybavení (náčiní) sportoviště: </w:t>
      </w:r>
      <w:r w:rsidR="009E2422">
        <w:t xml:space="preserve">kompletní vybavení </w:t>
      </w:r>
      <w:proofErr w:type="spellStart"/>
      <w:r w:rsidR="009E2422">
        <w:t>gym</w:t>
      </w:r>
      <w:proofErr w:type="spellEnd"/>
      <w:r w:rsidR="009E2422">
        <w:t>. sálu</w:t>
      </w:r>
      <w:r>
        <w:t>.</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7"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7"/>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8" w:name="_Ref131580351"/>
      <w:r>
        <w:t>Pronajímatel vůči Nájemci</w:t>
      </w:r>
      <w:r w:rsidR="00BE154E">
        <w:t xml:space="preserve"> oznámí nezbytnost změny Sportoviště ve lhůtě nejpozději 14 kalendářních dní </w:t>
      </w:r>
      <w:bookmarkStart w:id="9"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9"/>
      <w:r w:rsidR="00E91339">
        <w:t>.</w:t>
      </w:r>
      <w:r w:rsidR="00714B6D">
        <w:t xml:space="preserve"> Dané </w:t>
      </w:r>
      <w:r w:rsidR="00714B6D">
        <w:lastRenderedPageBreak/>
        <w:t xml:space="preserve">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8"/>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60609B05"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02171E">
        <w:t>3.5</w:t>
      </w:r>
      <w:r w:rsidR="0065162C">
        <w:fldChar w:fldCharType="end"/>
      </w:r>
      <w:r w:rsidR="0065162C">
        <w:t xml:space="preserve"> Smlouvy.</w:t>
      </w:r>
    </w:p>
    <w:p w14:paraId="40732913" w14:textId="31B61CD0" w:rsidR="000E5154" w:rsidRDefault="009A738A" w:rsidP="000E5154">
      <w:pPr>
        <w:pStyle w:val="Odstavecseseznamem"/>
        <w:numPr>
          <w:ilvl w:val="1"/>
          <w:numId w:val="3"/>
        </w:numPr>
      </w:pPr>
      <w:bookmarkStart w:id="10"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02171E">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1" w:name="_Hlk131581500"/>
      <w:r w:rsidR="00210C5A">
        <w:t>s</w:t>
      </w:r>
      <w:r w:rsidR="00310423">
        <w:t xml:space="preserve"> obstarávání</w:t>
      </w:r>
      <w:r w:rsidR="00111F16">
        <w:t>m, nebo zajišťováním nabídky náhradního sportoviště</w:t>
      </w:r>
      <w:bookmarkEnd w:id="11"/>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0"/>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55CB2585" w:rsidR="00761723" w:rsidRDefault="00761723" w:rsidP="00761723">
      <w:pPr>
        <w:pStyle w:val="Odstavecseseznamem"/>
        <w:numPr>
          <w:ilvl w:val="1"/>
          <w:numId w:val="3"/>
        </w:numPr>
      </w:pPr>
      <w:bookmarkStart w:id="12" w:name="_Hlk114995256"/>
      <w:bookmarkStart w:id="13"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522DC0">
        <w:t>od</w:t>
      </w:r>
      <w:r w:rsidR="00A3777B" w:rsidRPr="00522DC0">
        <w:t xml:space="preserve"> </w:t>
      </w:r>
      <w:r w:rsidR="00522DC0" w:rsidRPr="00522DC0">
        <w:t>23.10.</w:t>
      </w:r>
      <w:r w:rsidR="00522DC0">
        <w:t xml:space="preserve"> </w:t>
      </w:r>
      <w:r w:rsidR="00522DC0" w:rsidRPr="00522DC0">
        <w:t>2</w:t>
      </w:r>
      <w:r w:rsidR="00522DC0">
        <w:t>0</w:t>
      </w:r>
      <w:r w:rsidR="00522DC0" w:rsidRPr="00522DC0">
        <w:t xml:space="preserve">23 </w:t>
      </w:r>
      <w:r w:rsidRPr="00522DC0">
        <w:t>do</w:t>
      </w:r>
      <w:r w:rsidR="00522DC0" w:rsidRPr="00522DC0">
        <w:t xml:space="preserve"> 30.06. 2024</w:t>
      </w:r>
    </w:p>
    <w:p w14:paraId="783A090F" w14:textId="538B0B98" w:rsidR="00761723" w:rsidRDefault="00761723" w:rsidP="00761723">
      <w:pPr>
        <w:pStyle w:val="Odstavecseseznamem"/>
        <w:numPr>
          <w:ilvl w:val="2"/>
          <w:numId w:val="3"/>
        </w:numPr>
      </w:pPr>
      <w:bookmarkStart w:id="14" w:name="_Hlk116377453"/>
      <w:bookmarkStart w:id="15" w:name="_Ref114996689"/>
      <w:r>
        <w:t>Začátek užívání Sportoviště (od):</w:t>
      </w:r>
      <w:bookmarkEnd w:id="14"/>
      <w:bookmarkEnd w:id="15"/>
      <w:r w:rsidR="00EB24E6">
        <w:t xml:space="preserve"> 23. 10. 2023</w:t>
      </w:r>
    </w:p>
    <w:p w14:paraId="657A8E8A" w14:textId="36622207" w:rsidR="00761723" w:rsidRDefault="00761723" w:rsidP="00761723">
      <w:pPr>
        <w:pStyle w:val="Odstavecseseznamem"/>
        <w:numPr>
          <w:ilvl w:val="3"/>
          <w:numId w:val="3"/>
        </w:numPr>
      </w:pPr>
      <w:r w:rsidRPr="005607E8">
        <w:rPr>
          <w:b/>
        </w:rPr>
        <w:t>Garantovaný čas:</w:t>
      </w:r>
      <w:r>
        <w:t xml:space="preserve"> </w:t>
      </w:r>
      <w:bookmarkStart w:id="16" w:name="_Hlk132460590"/>
      <w:r w:rsidRPr="009E2422">
        <w:t>každ</w:t>
      </w:r>
      <w:bookmarkEnd w:id="16"/>
      <w:r w:rsidR="00553915">
        <w:t xml:space="preserve">é </w:t>
      </w:r>
      <w:r w:rsidR="00EB24E6">
        <w:t>pondělí 7:00-8:00</w:t>
      </w:r>
    </w:p>
    <w:p w14:paraId="29BB3B58" w14:textId="31BF778C"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02171E">
        <w:t>4.8</w:t>
      </w:r>
      <w:r w:rsidR="004C1823">
        <w:fldChar w:fldCharType="end"/>
      </w:r>
      <w:r w:rsidR="004C1823">
        <w:t xml:space="preserve"> Smlouvy</w:t>
      </w:r>
    </w:p>
    <w:p w14:paraId="0EE07870" w14:textId="0F65B36D" w:rsidR="00761723" w:rsidRDefault="00761723" w:rsidP="00761723">
      <w:pPr>
        <w:pStyle w:val="Odstavecseseznamem"/>
        <w:numPr>
          <w:ilvl w:val="2"/>
          <w:numId w:val="3"/>
        </w:numPr>
      </w:pPr>
      <w:bookmarkStart w:id="17" w:name="_Hlk114996709"/>
      <w:bookmarkStart w:id="18" w:name="_Ref114996742"/>
      <w:r>
        <w:t xml:space="preserve">Konec užívání Sportoviště </w:t>
      </w:r>
      <w:bookmarkEnd w:id="17"/>
      <w:r>
        <w:t>(do):</w:t>
      </w:r>
      <w:bookmarkEnd w:id="18"/>
      <w:r w:rsidR="00EB24E6">
        <w:t>30. 6. 2024</w:t>
      </w:r>
    </w:p>
    <w:p w14:paraId="3324C73C" w14:textId="6898FEEA" w:rsidR="001241B8" w:rsidRDefault="00761723" w:rsidP="001241B8">
      <w:pPr>
        <w:pStyle w:val="Odstavecseseznamem"/>
        <w:numPr>
          <w:ilvl w:val="3"/>
          <w:numId w:val="3"/>
        </w:numPr>
      </w:pPr>
      <w:r w:rsidRPr="001241B8">
        <w:rPr>
          <w:b/>
        </w:rPr>
        <w:t>Garantovaný čas:</w:t>
      </w:r>
      <w:r>
        <w:t xml:space="preserve"> </w:t>
      </w:r>
      <w:r w:rsidR="00553915" w:rsidRPr="009E2422">
        <w:t>každ</w:t>
      </w:r>
      <w:r w:rsidR="00553915">
        <w:t xml:space="preserve">é </w:t>
      </w:r>
      <w:r w:rsidR="00EB24E6">
        <w:t>pondělí 7:00-8:00</w:t>
      </w:r>
    </w:p>
    <w:p w14:paraId="5E6E03D9" w14:textId="2BE8BC6E" w:rsidR="00761723" w:rsidRDefault="00761723" w:rsidP="001A35F8">
      <w:pPr>
        <w:pStyle w:val="Odstavecseseznamem"/>
        <w:numPr>
          <w:ilvl w:val="3"/>
          <w:numId w:val="3"/>
        </w:numPr>
      </w:pPr>
      <w:r w:rsidRPr="001241B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02171E">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19" w:name="_Ref132464785"/>
      <w:r>
        <w:t>Nájemce se vůči Pronajímateli zavazuje, že</w:t>
      </w:r>
      <w:bookmarkEnd w:id="12"/>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3"/>
      <w:bookmarkEnd w:id="19"/>
    </w:p>
    <w:p w14:paraId="4731FB69" w14:textId="7847DDED" w:rsidR="009324E8" w:rsidRDefault="009324E8" w:rsidP="00F4605F">
      <w:pPr>
        <w:pStyle w:val="Odstavecseseznamem"/>
        <w:numPr>
          <w:ilvl w:val="1"/>
          <w:numId w:val="3"/>
        </w:numPr>
      </w:pPr>
      <w:bookmarkStart w:id="20"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02171E">
        <w:t>4.2</w:t>
      </w:r>
      <w:r w:rsidR="009F4D5E">
        <w:fldChar w:fldCharType="end"/>
      </w:r>
      <w:r w:rsidR="009F4D5E">
        <w:t xml:space="preserve"> </w:t>
      </w:r>
      <w:r w:rsidR="00231878">
        <w:t>Smlouvy přinejmenším v tomto rozsahu:</w:t>
      </w:r>
      <w:bookmarkEnd w:id="20"/>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lastRenderedPageBreak/>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2C9750B3" w:rsidR="00DE0AC0" w:rsidRDefault="00DE0AC0" w:rsidP="00DE0AC0">
      <w:pPr>
        <w:pStyle w:val="Odstavecseseznamem"/>
        <w:numPr>
          <w:ilvl w:val="1"/>
          <w:numId w:val="3"/>
        </w:numPr>
      </w:pPr>
      <w:bookmarkStart w:id="21" w:name="_Hlk114996789"/>
      <w:r>
        <w:t xml:space="preserve">Pronajímatel je vůči Nájemci oprávněn svým pokynem zprostit </w:t>
      </w:r>
      <w:bookmarkEnd w:id="21"/>
      <w:r>
        <w:t xml:space="preserve">Nájemce kterékoli povinnosti vymezené v odst. </w:t>
      </w:r>
      <w:r>
        <w:fldChar w:fldCharType="begin"/>
      </w:r>
      <w:r>
        <w:instrText xml:space="preserve"> REF _Ref114996352 \r \h </w:instrText>
      </w:r>
      <w:r>
        <w:fldChar w:fldCharType="separate"/>
      </w:r>
      <w:r w:rsidR="0002171E">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35379511"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2"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02171E">
        <w:t>4.1.2</w:t>
      </w:r>
      <w:r w:rsidR="003A2195">
        <w:fldChar w:fldCharType="end"/>
      </w:r>
      <w:r w:rsidR="003A2195">
        <w:t xml:space="preserve"> Smlouvy</w:t>
      </w:r>
      <w:bookmarkEnd w:id="22"/>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02171E">
        <w:t>4.1.1</w:t>
      </w:r>
      <w:r w:rsidR="003A2195">
        <w:fldChar w:fldCharType="end"/>
      </w:r>
      <w:r w:rsidR="003A2195">
        <w:t xml:space="preserve"> Smlouvy.</w:t>
      </w:r>
    </w:p>
    <w:p w14:paraId="6AA913A9" w14:textId="3426C4DF" w:rsidR="003A2195" w:rsidRDefault="003A2195" w:rsidP="00DE0AC0">
      <w:pPr>
        <w:pStyle w:val="Odstavecseseznamem"/>
        <w:numPr>
          <w:ilvl w:val="1"/>
          <w:numId w:val="3"/>
        </w:numPr>
      </w:pPr>
      <w:bookmarkStart w:id="23"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02171E">
        <w:t>4.1.2</w:t>
      </w:r>
      <w:r w:rsidR="00950B65">
        <w:fldChar w:fldCharType="end"/>
      </w:r>
      <w:r w:rsidR="00950B65">
        <w:t xml:space="preserve"> Smlouvy.</w:t>
      </w:r>
      <w:bookmarkEnd w:id="23"/>
    </w:p>
    <w:p w14:paraId="128B46E1" w14:textId="68BB936E"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02171E">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02171E">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4"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4"/>
    </w:p>
    <w:p w14:paraId="78AED35D" w14:textId="77777777" w:rsidR="00E43E60" w:rsidRPr="00AD55CF" w:rsidRDefault="00E43E60" w:rsidP="00E43E60">
      <w:bookmarkStart w:id="25"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6" w:name="_Ref115009613"/>
      <w:r>
        <w:t xml:space="preserve">Nájemce je vůči Pronajímateli povinen užívat Sportoviště i všechny jeho součásti a příslušenství </w:t>
      </w:r>
      <w:r w:rsidR="00383208">
        <w:t>právě tímto níže vymezeným způsobem:</w:t>
      </w:r>
      <w:bookmarkEnd w:id="26"/>
    </w:p>
    <w:p w14:paraId="6CC30AE8" w14:textId="77777777" w:rsidR="00E76AE3" w:rsidRDefault="00E76AE3" w:rsidP="00383208">
      <w:pPr>
        <w:pStyle w:val="Odstavecseseznamem"/>
        <w:numPr>
          <w:ilvl w:val="2"/>
          <w:numId w:val="3"/>
        </w:numPr>
      </w:pPr>
      <w:bookmarkStart w:id="27" w:name="_Hlk114998895"/>
      <w:r w:rsidRPr="00E76AE3">
        <w:t>Dodržování všech norem (pravidel, nebo ustanovení)</w:t>
      </w:r>
      <w:bookmarkEnd w:id="27"/>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lastRenderedPageBreak/>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8" w:name="_Hlk115008659"/>
      <w:bookmarkStart w:id="29" w:name="_Ref115008703"/>
      <w:r>
        <w:t>Nájemce je vůči Pronajímateli povinen užívat Sportoviště pro takový sport (druh sportu, sportovní disciplínu)</w:t>
      </w:r>
      <w:bookmarkEnd w:id="28"/>
      <w:r>
        <w:t xml:space="preserve">, </w:t>
      </w:r>
      <w:r w:rsidR="00C803A1">
        <w:t xml:space="preserve">který </w:t>
      </w:r>
      <w:r w:rsidR="00F60322">
        <w:t>odpovídá skutkové, či právní povaze a určení Sportoviště</w:t>
      </w:r>
      <w:bookmarkEnd w:id="29"/>
      <w:r w:rsidR="00B6533B">
        <w:t>.</w:t>
      </w:r>
    </w:p>
    <w:p w14:paraId="213F3343" w14:textId="36D6ACC3"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02171E">
        <w:t>5.2</w:t>
      </w:r>
      <w:r>
        <w:fldChar w:fldCharType="end"/>
      </w:r>
      <w:r>
        <w:t xml:space="preserve"> Smlouvy, pokud jej k tomu výslovně oprávní Pronajímatel, zejména pro předchozí dohodě obou.</w:t>
      </w:r>
      <w:bookmarkEnd w:id="25"/>
    </w:p>
    <w:p w14:paraId="7E79EF22" w14:textId="77777777" w:rsidR="00937875" w:rsidRPr="00AD55CF" w:rsidRDefault="00937875" w:rsidP="00937875">
      <w:bookmarkStart w:id="30"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374EEE91" w:rsidR="00937875" w:rsidRDefault="0027210A" w:rsidP="00937875">
      <w:pPr>
        <w:pStyle w:val="Odstavecseseznamem"/>
        <w:numPr>
          <w:ilvl w:val="1"/>
          <w:numId w:val="3"/>
        </w:numPr>
      </w:pPr>
      <w:bookmarkStart w:id="31" w:name="_Hlk115009447"/>
      <w:bookmarkStart w:id="32" w:name="_Ref115009464"/>
      <w:r>
        <w:t>Pronajímatel je vůči Nájemci povinen udržovat Sportoviště v</w:t>
      </w:r>
      <w:bookmarkEnd w:id="31"/>
      <w:r w:rsidR="00FA65B5">
        <w:t> </w:t>
      </w:r>
      <w:r>
        <w:t>takovém</w:t>
      </w:r>
      <w:r w:rsidR="00FA65B5">
        <w:t xml:space="preserve"> stavu, jenž Nájemci umožní vykonat (provést) </w:t>
      </w:r>
      <w:bookmarkStart w:id="33" w:name="_Hlk115009568"/>
      <w:r w:rsidR="00FA65B5" w:rsidRPr="00FA65B5">
        <w:t>sport (druh sportu, sportovní disciplínu)</w:t>
      </w:r>
      <w:bookmarkEnd w:id="33"/>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02171E">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02171E">
        <w:t>5.2</w:t>
      </w:r>
      <w:r w:rsidR="009E3D5A">
        <w:fldChar w:fldCharType="end"/>
      </w:r>
      <w:r w:rsidR="0009571D">
        <w:t xml:space="preserve"> Smlouvy</w:t>
      </w:r>
      <w:r w:rsidR="00B1528D">
        <w:t>.</w:t>
      </w:r>
      <w:bookmarkEnd w:id="32"/>
    </w:p>
    <w:p w14:paraId="4AA6D8E2" w14:textId="1F279780"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02171E">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02171E">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4" w:name="_Hlk115011044"/>
      <w:r w:rsidR="008D62F4">
        <w:t>záměry, očekávání, předpoklady, či potřeby Nájemce</w:t>
      </w:r>
      <w:bookmarkEnd w:id="34"/>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5" w:name="_Ref97284105"/>
      <w:bookmarkEnd w:id="30"/>
      <w:r w:rsidR="00676A9B">
        <w:t>.</w:t>
      </w:r>
    </w:p>
    <w:bookmarkEnd w:id="35"/>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6"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7" w:name="_Hlk115169938"/>
      <w:bookmarkStart w:id="38" w:name="_Hlk115169803"/>
      <w:r>
        <w:lastRenderedPageBreak/>
        <w:t xml:space="preserve">Jakékoliv </w:t>
      </w:r>
      <w:r w:rsidR="009A5D99">
        <w:t xml:space="preserve">ohrožení, nebo </w:t>
      </w:r>
      <w:r>
        <w:t>poškození</w:t>
      </w:r>
      <w:bookmarkEnd w:id="37"/>
      <w:r>
        <w:t xml:space="preserve"> zdraví (zejména úraz, </w:t>
      </w:r>
      <w:r w:rsidR="009A5D99">
        <w:t>či</w:t>
      </w:r>
      <w:r>
        <w:t xml:space="preserve"> nemoc)</w:t>
      </w:r>
      <w:bookmarkEnd w:id="38"/>
      <w:r>
        <w:t xml:space="preserve"> </w:t>
      </w:r>
      <w:r w:rsidR="009A5D99">
        <w:t xml:space="preserve">samotného </w:t>
      </w:r>
      <w:r>
        <w:t>Nájemce</w:t>
      </w:r>
      <w:r w:rsidR="00FA2D65">
        <w:t xml:space="preserve">, nebo </w:t>
      </w:r>
      <w:bookmarkStart w:id="39" w:name="_Hlk115175831"/>
      <w:r w:rsidR="00C86719">
        <w:t xml:space="preserve">kterékoliv osoby, </w:t>
      </w:r>
      <w:r w:rsidR="00613C54">
        <w:t>která</w:t>
      </w:r>
      <w:r w:rsidR="00C86719">
        <w:t xml:space="preserve"> užívá Sportoviště z vůle (rozhodnutí) Nájemce</w:t>
      </w:r>
      <w:bookmarkEnd w:id="39"/>
      <w:r w:rsidR="00C86719">
        <w:t>.</w:t>
      </w:r>
    </w:p>
    <w:p w14:paraId="35B97C6B" w14:textId="695D3C98" w:rsidR="009A440B" w:rsidRDefault="009A440B" w:rsidP="00D3228C">
      <w:pPr>
        <w:pStyle w:val="Odstavecseseznamem"/>
        <w:numPr>
          <w:ilvl w:val="2"/>
          <w:numId w:val="3"/>
        </w:numPr>
      </w:pPr>
      <w:bookmarkStart w:id="40" w:name="_Hlk115176144"/>
      <w:r>
        <w:t xml:space="preserve">Jakékoliv ohrožení, </w:t>
      </w:r>
      <w:r w:rsidR="003B7CFC">
        <w:t>či</w:t>
      </w:r>
      <w:r>
        <w:t xml:space="preserve"> poškození </w:t>
      </w:r>
      <w:bookmarkEnd w:id="40"/>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1"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1"/>
    </w:p>
    <w:p w14:paraId="6F3053F2" w14:textId="4DCF2332"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02171E">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6"/>
    </w:p>
    <w:p w14:paraId="4C2A3633" w14:textId="77777777" w:rsidR="00A76D98" w:rsidRPr="00AD55CF" w:rsidRDefault="00A76D98" w:rsidP="00A76D98">
      <w:bookmarkStart w:id="42" w:name="_Hlk97127444"/>
      <w:bookmarkStart w:id="43"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3B293FE6" w:rsidR="00BA670E" w:rsidRPr="009C649F" w:rsidRDefault="00F0622C" w:rsidP="006F20F5">
      <w:pPr>
        <w:pStyle w:val="Odstavecseseznamem"/>
        <w:numPr>
          <w:ilvl w:val="1"/>
          <w:numId w:val="3"/>
        </w:numPr>
      </w:pPr>
      <w:bookmarkStart w:id="44" w:name="_Ref127262399"/>
      <w:bookmarkStart w:id="45" w:name="_Ref97127343"/>
      <w:r>
        <w:t xml:space="preserve">Nájemce je vůči Pronajímateli povinen zaplatit nájemné ve výši </w:t>
      </w:r>
      <w:r w:rsidR="00EB24E6">
        <w:t>16 200</w:t>
      </w:r>
      <w:r w:rsidRPr="00B11E6F">
        <w:t xml:space="preserve"> Kč bez DPH</w:t>
      </w:r>
      <w:r>
        <w:t xml:space="preserve">. </w:t>
      </w:r>
      <w:r w:rsidR="00522DC0">
        <w:t>(36 týdnů x 450</w:t>
      </w:r>
      <w:proofErr w:type="gramStart"/>
      <w:r w:rsidR="00522DC0">
        <w:t>Kč)</w:t>
      </w:r>
      <w:r w:rsidRPr="009C649F">
        <w:t>K</w:t>
      </w:r>
      <w:proofErr w:type="gramEnd"/>
      <w:r w:rsidRPr="009C649F">
        <w:t xml:space="preserve"> této ceně bude připočtena daň z přidané hodnoty (dále jen </w:t>
      </w:r>
      <w:r w:rsidRPr="009C649F">
        <w:rPr>
          <w:i/>
        </w:rPr>
        <w:t>„DPH“</w:t>
      </w:r>
      <w:r w:rsidRPr="009C649F">
        <w:t xml:space="preserve">) podle sazby daně platné ke dni uskutečnění zdanitelného plnění (dále jenom </w:t>
      </w:r>
      <w:r w:rsidRPr="009C649F">
        <w:rPr>
          <w:i/>
        </w:rPr>
        <w:t>„DÚZP“</w:t>
      </w:r>
      <w:r w:rsidRPr="009C649F">
        <w:t xml:space="preserve">) v souladu se zákonem č. 235/2004 Sb., zákon o dani z přidané hodnoty, ve znění pozdějších předpisů (dále jenom </w:t>
      </w:r>
      <w:r w:rsidRPr="009C649F">
        <w:rPr>
          <w:i/>
        </w:rPr>
        <w:t>„ZDPH“</w:t>
      </w:r>
      <w:r w:rsidRPr="009C649F">
        <w:t xml:space="preserve">). Smluvní strany se dohodly na režimu zdanění podle § 56a odst. 3 ZDPH (pronájem </w:t>
      </w:r>
      <w:r w:rsidR="00BB527C" w:rsidRPr="009C649F">
        <w:t>n</w:t>
      </w:r>
      <w:r w:rsidRPr="009C649F">
        <w:t>emovitosti plátci daně za účelem podnikání).</w:t>
      </w:r>
      <w:bookmarkEnd w:id="44"/>
      <w:r w:rsidR="00EC3F76" w:rsidRPr="009C649F">
        <w:t xml:space="preserve"> Nájemné je sjednáno jako měsíční.</w:t>
      </w:r>
    </w:p>
    <w:p w14:paraId="6A182AC6" w14:textId="70E5C60C" w:rsidR="000705E4" w:rsidRDefault="000705E4" w:rsidP="00A76D98">
      <w:pPr>
        <w:pStyle w:val="Odstavecseseznamem"/>
        <w:numPr>
          <w:ilvl w:val="1"/>
          <w:numId w:val="3"/>
        </w:numPr>
      </w:pPr>
      <w:bookmarkStart w:id="46" w:name="_Hlk131517074"/>
      <w:bookmarkStart w:id="47"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02171E">
        <w:t>8.1</w:t>
      </w:r>
      <w:r>
        <w:fldChar w:fldCharType="end"/>
      </w:r>
      <w:r w:rsidRPr="000705E4">
        <w:t xml:space="preserve"> Smlouvy</w:t>
      </w:r>
      <w:bookmarkEnd w:id="46"/>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7"/>
    </w:p>
    <w:p w14:paraId="014B315D" w14:textId="1FD780B9"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02171E">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w:t>
      </w:r>
      <w:r w:rsidR="00DF3FC4" w:rsidRPr="00B11E6F">
        <w:lastRenderedPageBreak/>
        <w:t>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1751B08B"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02171E">
        <w:t>3.5</w:t>
      </w:r>
      <w:r w:rsidRPr="00B11E6F">
        <w:fldChar w:fldCharType="end"/>
      </w:r>
      <w:r w:rsidR="00060372" w:rsidRPr="00B11E6F">
        <w:t xml:space="preserve"> Smlouvy.</w:t>
      </w:r>
    </w:p>
    <w:p w14:paraId="51F318DF" w14:textId="4EC982D3"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3E78A4">
        <w:t>poslední</w:t>
      </w:r>
      <w:r w:rsidR="00495312" w:rsidRPr="00495312">
        <w:t xml:space="preserve"> kalendářní den</w:t>
      </w:r>
      <w:r w:rsidR="008B0838">
        <w:t xml:space="preserve"> </w:t>
      </w:r>
      <w:r w:rsidR="000F7331">
        <w:t xml:space="preserve">poskytnutého nájemného </w:t>
      </w:r>
      <w:r w:rsidR="005262DA">
        <w:t>v</w:t>
      </w:r>
      <w:r w:rsidR="000F7331">
        <w:t xml:space="preserve"> daném</w:t>
      </w:r>
      <w:r w:rsidR="008B0838">
        <w:t xml:space="preserve"> měsíci.</w:t>
      </w:r>
    </w:p>
    <w:p w14:paraId="08BB6C25" w14:textId="61A518C9"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02171E">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3135857F"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w:t>
      </w:r>
      <w:r w:rsidR="00194F68" w:rsidRPr="00522DC0">
        <w:t>tomto tvaru</w:t>
      </w:r>
      <w:r w:rsidR="00522DC0">
        <w:t>:</w:t>
      </w:r>
      <w:r w:rsidR="00BD15FC" w:rsidRPr="00522DC0">
        <w:t xml:space="preserve"> </w:t>
      </w:r>
      <w:r w:rsidR="00522DC0">
        <w:rPr>
          <w:b/>
        </w:rPr>
        <w:t>snakes@razdva.cz</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753AAB39"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8" w:name="_Hlk115179601"/>
      <w:r w:rsidR="00822B5E">
        <w:t xml:space="preserve">odst. </w:t>
      </w:r>
      <w:r w:rsidR="00965220">
        <w:fldChar w:fldCharType="begin"/>
      </w:r>
      <w:r w:rsidR="00965220">
        <w:instrText xml:space="preserve"> REF _Ref127262399 \r \h </w:instrText>
      </w:r>
      <w:r w:rsidR="00965220">
        <w:fldChar w:fldCharType="separate"/>
      </w:r>
      <w:r w:rsidR="0002171E">
        <w:t>8.1</w:t>
      </w:r>
      <w:r w:rsidR="00965220">
        <w:fldChar w:fldCharType="end"/>
      </w:r>
      <w:r w:rsidR="00822B5E">
        <w:t xml:space="preserve"> Smlouvy</w:t>
      </w:r>
      <w:bookmarkEnd w:id="48"/>
      <w:r w:rsidR="00822B5E">
        <w:t xml:space="preserve"> ve měně vymezené v odst. </w:t>
      </w:r>
      <w:r w:rsidR="00965220">
        <w:fldChar w:fldCharType="begin"/>
      </w:r>
      <w:r w:rsidR="00965220">
        <w:instrText xml:space="preserve"> REF _Ref127262399 \r \h </w:instrText>
      </w:r>
      <w:r w:rsidR="00965220">
        <w:fldChar w:fldCharType="separate"/>
      </w:r>
      <w:r w:rsidR="0002171E">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02171E">
        <w:t>1.1</w:t>
      </w:r>
      <w:r w:rsidR="00925909">
        <w:fldChar w:fldCharType="end"/>
      </w:r>
      <w:r w:rsidR="00925909">
        <w:t xml:space="preserve"> Smlouvy, nebo je písemně dohodnut mezi oběma stranami.</w:t>
      </w:r>
      <w:bookmarkEnd w:id="42"/>
      <w:bookmarkEnd w:id="45"/>
    </w:p>
    <w:p w14:paraId="7047129B" w14:textId="77777777" w:rsidR="00B848AF" w:rsidRPr="00AD55CF" w:rsidRDefault="00B848AF" w:rsidP="00B848AF">
      <w:bookmarkStart w:id="49"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0" w:name="_Hlk115183633"/>
      <w:bookmarkStart w:id="51" w:name="_Ref109208878"/>
      <w:r>
        <w:t xml:space="preserve">Pronajímatel je vůči Nájemci oprávněn vypovědět Smlouvu </w:t>
      </w:r>
      <w:bookmarkEnd w:id="50"/>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2" w:name="_Ref115185188"/>
      <w:r>
        <w:t>Pronajímatel je vůči Nájemci oprávněn vypovědět Smlouvu také ze kteréhokoliv z níže uvedených důvodů:</w:t>
      </w:r>
      <w:bookmarkEnd w:id="52"/>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3" w:name="_Ref115184131"/>
      <w:r>
        <w:t>Nájemce ohrozil škodou Sportoviště, nebo jej poškodil.</w:t>
      </w:r>
      <w:bookmarkEnd w:id="53"/>
    </w:p>
    <w:p w14:paraId="2C080675" w14:textId="46C8A865" w:rsidR="003308BF" w:rsidRDefault="003308BF" w:rsidP="003308BF">
      <w:pPr>
        <w:pStyle w:val="Odstavecseseznamem"/>
        <w:numPr>
          <w:ilvl w:val="2"/>
          <w:numId w:val="3"/>
        </w:numPr>
      </w:pPr>
      <w:bookmarkStart w:id="54" w:name="_Ref115184133"/>
      <w:r>
        <w:lastRenderedPageBreak/>
        <w:t xml:space="preserve">Nájemce ohrozil, nebo poškodil zdraví </w:t>
      </w:r>
      <w:r w:rsidR="006C28CF">
        <w:t>zaměstnance Pronajímatele, nebo kterékoliv jiné osoby vyskytující se na Sportovišti.</w:t>
      </w:r>
      <w:bookmarkEnd w:id="54"/>
    </w:p>
    <w:p w14:paraId="1AF108E1" w14:textId="341D1F9B" w:rsidR="006C28CF" w:rsidRDefault="006C28CF" w:rsidP="003308BF">
      <w:pPr>
        <w:pStyle w:val="Odstavecseseznamem"/>
        <w:numPr>
          <w:ilvl w:val="2"/>
          <w:numId w:val="3"/>
        </w:numPr>
      </w:pPr>
      <w:bookmarkStart w:id="55"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5"/>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108132DA"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02171E">
        <w:t>3.4</w:t>
      </w:r>
      <w:r w:rsidR="00236429">
        <w:fldChar w:fldCharType="end"/>
      </w:r>
      <w:r w:rsidR="00236429">
        <w:t xml:space="preserve"> Smlouvy.</w:t>
      </w:r>
    </w:p>
    <w:p w14:paraId="36AB3719" w14:textId="52FD7375" w:rsidR="001100BA" w:rsidRDefault="00CA603C" w:rsidP="00B848AF">
      <w:pPr>
        <w:pStyle w:val="Odstavecseseznamem"/>
        <w:numPr>
          <w:ilvl w:val="1"/>
          <w:numId w:val="3"/>
        </w:numPr>
      </w:pPr>
      <w:bookmarkStart w:id="56"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02171E">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02171E">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02171E">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02171E">
        <w:t>9.2.4</w:t>
      </w:r>
      <w:r w:rsidR="002C769A">
        <w:fldChar w:fldCharType="end"/>
      </w:r>
      <w:r w:rsidR="002C769A">
        <w:t xml:space="preserve"> Smlouvy).</w:t>
      </w:r>
      <w:bookmarkEnd w:id="56"/>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1"/>
    </w:p>
    <w:p w14:paraId="4C91D4C3" w14:textId="77777777" w:rsidR="00C850B2" w:rsidRPr="00AD55CF" w:rsidRDefault="00C850B2" w:rsidP="00C850B2">
      <w:bookmarkStart w:id="57" w:name="_Hlk109041229"/>
      <w:bookmarkEnd w:id="49"/>
    </w:p>
    <w:bookmarkEnd w:id="57"/>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0AE0CECB"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02171E">
        <w:t>9.2</w:t>
      </w:r>
      <w:r w:rsidR="007A4C3A">
        <w:fldChar w:fldCharType="end"/>
      </w:r>
      <w:r w:rsidR="007A4C3A">
        <w:t xml:space="preserve"> Smlouvy.</w:t>
      </w:r>
      <w:bookmarkStart w:id="58" w:name="_Hlk97556592"/>
      <w:bookmarkEnd w:id="43"/>
    </w:p>
    <w:p w14:paraId="1BB87F22" w14:textId="138A0D8C"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02171E">
        <w:t>9.4</w:t>
      </w:r>
      <w:r>
        <w:fldChar w:fldCharType="end"/>
      </w:r>
      <w:r>
        <w:t xml:space="preserve"> Smlouvy obdobně.</w:t>
      </w:r>
      <w:bookmarkEnd w:id="58"/>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9"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59"/>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53D31F7D" w:rsidR="00B54F0E" w:rsidRPr="00AD55CF" w:rsidRDefault="00B54F0E" w:rsidP="00322436">
      <w:pPr>
        <w:pStyle w:val="Odstavecseseznamem"/>
        <w:numPr>
          <w:ilvl w:val="1"/>
          <w:numId w:val="3"/>
        </w:numPr>
      </w:pPr>
      <w:r w:rsidRPr="00AD55CF">
        <w:lastRenderedPageBreak/>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02171E">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60" w:name="_Ref109044256"/>
      <w:r w:rsidRPr="00AD55CF">
        <w:rPr>
          <w:rStyle w:val="Nadpis2Char"/>
          <w:b/>
          <w:bCs/>
        </w:rPr>
        <w:t>Platnost a účinnost Smlouvy</w:t>
      </w:r>
      <w:bookmarkEnd w:id="60"/>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221E961E" w:rsidR="001B4C40" w:rsidRPr="00AD55CF" w:rsidRDefault="001B4C40" w:rsidP="006E7C43"/>
          <w:p w14:paraId="20205DF9" w14:textId="77777777" w:rsidR="001B4C40" w:rsidRPr="00AD55CF" w:rsidRDefault="001B4C40" w:rsidP="001B4C40">
            <w:pPr>
              <w:jc w:val="center"/>
            </w:pPr>
          </w:p>
          <w:p w14:paraId="14C1E42A" w14:textId="6410B04F"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1B24D19F" w:rsidR="001B4C40" w:rsidRPr="00AD55CF" w:rsidRDefault="001B4C40" w:rsidP="001B4C40">
            <w:pPr>
              <w:jc w:val="center"/>
            </w:pPr>
            <w:r w:rsidRPr="00AD55CF">
              <w:t>v</w:t>
            </w:r>
            <w:r w:rsidR="00A80FEB">
              <w:t> </w:t>
            </w:r>
            <w:r w:rsidR="00B11E6F">
              <w:t>Ostrav</w:t>
            </w:r>
            <w:r w:rsidR="00A80FEB">
              <w:t xml:space="preserve">ě    </w:t>
            </w:r>
            <w:bookmarkStart w:id="61" w:name="_GoBack"/>
            <w:bookmarkEnd w:id="61"/>
            <w:r w:rsidR="00A80FEB">
              <w:t>dne</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368F359E" w14:textId="77777777" w:rsidR="00522DC0" w:rsidRDefault="0005136A" w:rsidP="005D0CBF">
            <w:pPr>
              <w:jc w:val="center"/>
            </w:pPr>
            <w:r>
              <w:t>Mgr. Dušan Hrdlička,</w:t>
            </w:r>
          </w:p>
          <w:p w14:paraId="23EB9377" w14:textId="029ABAF6" w:rsidR="00D777C9" w:rsidRDefault="0005136A" w:rsidP="005D0CBF">
            <w:pPr>
              <w:jc w:val="center"/>
            </w:pPr>
            <w:r>
              <w:t xml:space="preserve"> </w:t>
            </w:r>
            <w:r w:rsidR="00522DC0">
              <w:t>předseda</w:t>
            </w:r>
          </w:p>
        </w:tc>
      </w:tr>
    </w:tbl>
    <w:p w14:paraId="7E4BFAB0" w14:textId="77777777" w:rsidR="00E16519" w:rsidRPr="00E16519" w:rsidRDefault="00E16519" w:rsidP="004D0307"/>
    <w:sectPr w:rsidR="00E16519" w:rsidRPr="00E16519" w:rsidSect="00D811DA">
      <w:headerReference w:type="even" r:id="rId12"/>
      <w:headerReference w:type="default" r:id="rId13"/>
      <w:footerReference w:type="even" r:id="rId14"/>
      <w:footerReference w:type="default" r:id="rId15"/>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CFED" w14:textId="77777777" w:rsidR="000B6906" w:rsidRDefault="000B6906" w:rsidP="00D07D9E">
      <w:pPr>
        <w:spacing w:line="240" w:lineRule="auto"/>
      </w:pPr>
      <w:r>
        <w:separator/>
      </w:r>
    </w:p>
  </w:endnote>
  <w:endnote w:type="continuationSeparator" w:id="0">
    <w:p w14:paraId="735DD37B" w14:textId="77777777" w:rsidR="000B6906" w:rsidRDefault="000B6906"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2844" w14:textId="77777777" w:rsidR="000B6906" w:rsidRDefault="000B6906" w:rsidP="00D07D9E">
      <w:pPr>
        <w:spacing w:line="240" w:lineRule="auto"/>
      </w:pPr>
      <w:r>
        <w:separator/>
      </w:r>
    </w:p>
  </w:footnote>
  <w:footnote w:type="continuationSeparator" w:id="0">
    <w:p w14:paraId="5D800635" w14:textId="77777777" w:rsidR="000B6906" w:rsidRDefault="000B6906"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0B6906">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171E"/>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3CEF"/>
    <w:rsid w:val="000356D1"/>
    <w:rsid w:val="0003644B"/>
    <w:rsid w:val="00036BB9"/>
    <w:rsid w:val="00042F05"/>
    <w:rsid w:val="00043FE0"/>
    <w:rsid w:val="00044768"/>
    <w:rsid w:val="00045022"/>
    <w:rsid w:val="00045807"/>
    <w:rsid w:val="00045F96"/>
    <w:rsid w:val="0005136A"/>
    <w:rsid w:val="000516D1"/>
    <w:rsid w:val="00051D09"/>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6906"/>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331"/>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B8"/>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3948"/>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B7D2E"/>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2793A"/>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E78A4"/>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42B8"/>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2DC0"/>
    <w:rsid w:val="005235BC"/>
    <w:rsid w:val="00523788"/>
    <w:rsid w:val="00523F0E"/>
    <w:rsid w:val="005262DA"/>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0CBF"/>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E7C4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5D00"/>
    <w:rsid w:val="007E7793"/>
    <w:rsid w:val="007F010B"/>
    <w:rsid w:val="007F1C89"/>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A72B3"/>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2BAE"/>
    <w:rsid w:val="0091341E"/>
    <w:rsid w:val="00916870"/>
    <w:rsid w:val="00917287"/>
    <w:rsid w:val="00920184"/>
    <w:rsid w:val="00920331"/>
    <w:rsid w:val="00920408"/>
    <w:rsid w:val="0092081E"/>
    <w:rsid w:val="009223CD"/>
    <w:rsid w:val="009228B7"/>
    <w:rsid w:val="0092443D"/>
    <w:rsid w:val="0092472B"/>
    <w:rsid w:val="00924CD9"/>
    <w:rsid w:val="009257ED"/>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0ECC"/>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C649F"/>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3777B"/>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682F"/>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0FEB"/>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102"/>
    <w:rsid w:val="00C06602"/>
    <w:rsid w:val="00C06B26"/>
    <w:rsid w:val="00C07B97"/>
    <w:rsid w:val="00C07E60"/>
    <w:rsid w:val="00C122F3"/>
    <w:rsid w:val="00C123CC"/>
    <w:rsid w:val="00C12522"/>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5E9F"/>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611"/>
    <w:rsid w:val="00EA7F14"/>
    <w:rsid w:val="00EB24E6"/>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2506"/>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016"/>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0B53"/>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960ECC"/>
    <w:pPr>
      <w:jc w:val="both"/>
    </w:pPr>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210DB1-BC9C-4C92-9728-79F894C0117F}">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customXml/itemProps2.xml><?xml version="1.0" encoding="utf-8"?>
<ds:datastoreItem xmlns:ds="http://schemas.openxmlformats.org/officeDocument/2006/customXml" ds:itemID="{79C4D1B6-CA7E-486A-91A4-095FC15A6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DB75D-F57F-4E10-BB99-A999A7FB0282}">
  <ds:schemaRefs>
    <ds:schemaRef ds:uri="http://schemas.microsoft.com/sharepoint/v3/contenttype/forms"/>
  </ds:schemaRefs>
</ds:datastoreItem>
</file>

<file path=customXml/itemProps4.xml><?xml version="1.0" encoding="utf-8"?>
<ds:datastoreItem xmlns:ds="http://schemas.openxmlformats.org/officeDocument/2006/customXml" ds:itemID="{4FB74A29-CB7B-42D8-9422-102DD676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0</TotalTime>
  <Pages>9</Pages>
  <Words>2850</Words>
  <Characters>16816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Minárik Roman</cp:lastModifiedBy>
  <cp:revision>2</cp:revision>
  <cp:lastPrinted>2023-10-25T07:58:00Z</cp:lastPrinted>
  <dcterms:created xsi:type="dcterms:W3CDTF">2023-10-25T08:02:00Z</dcterms:created>
  <dcterms:modified xsi:type="dcterms:W3CDTF">2023-10-25T08:02:00Z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