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524"/>
        <w:gridCol w:w="16"/>
        <w:gridCol w:w="267"/>
        <w:gridCol w:w="851"/>
        <w:gridCol w:w="992"/>
        <w:gridCol w:w="1418"/>
        <w:gridCol w:w="41"/>
        <w:gridCol w:w="31"/>
        <w:gridCol w:w="1138"/>
        <w:gridCol w:w="65"/>
        <w:gridCol w:w="344"/>
        <w:gridCol w:w="28"/>
        <w:gridCol w:w="621"/>
        <w:gridCol w:w="1842"/>
        <w:gridCol w:w="709"/>
      </w:tblGrid>
      <w:tr w:rsidR="007F35AC" w:rsidRPr="00203253" w:rsidTr="00E51279">
        <w:trPr>
          <w:cantSplit/>
          <w:trHeight w:val="637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F33">
              <w:rPr>
                <w:rFonts w:ascii="Arial" w:hAnsi="Arial" w:cs="Arial"/>
                <w:sz w:val="28"/>
                <w:szCs w:val="28"/>
              </w:rPr>
              <w:t>409/1/23/1</w:t>
            </w:r>
          </w:p>
        </w:tc>
      </w:tr>
      <w:tr w:rsidR="00B200B3" w:rsidRPr="00203253" w:rsidTr="00B568AC">
        <w:trPr>
          <w:cantSplit/>
          <w:trHeight w:val="454"/>
        </w:trPr>
        <w:tc>
          <w:tcPr>
            <w:tcW w:w="54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725" w:type="dxa"/>
            <w:gridSpan w:val="8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296F3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TRIO BEST</w:t>
            </w:r>
            <w:r>
              <w:rPr>
                <w:rFonts w:ascii="Arial" w:hAnsi="Arial" w:cs="Arial"/>
                <w:sz w:val="18"/>
                <w:szCs w:val="18"/>
              </w:rPr>
              <w:cr/>
              <w:t>Petr Aubrecht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3609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</w:tcBorders>
            <w:vAlign w:val="center"/>
          </w:tcPr>
          <w:p w:rsidR="00C03CCE" w:rsidRPr="00EA33C0" w:rsidRDefault="00296F3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Školní 709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338 43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Mirošov</w:t>
            </w:r>
          </w:p>
        </w:tc>
        <w:tc>
          <w:tcPr>
            <w:tcW w:w="1169" w:type="dxa"/>
            <w:gridSpan w:val="2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Jeřabinová 96/III</w:t>
            </w:r>
            <w:r w:rsidR="00B200B3" w:rsidRPr="007E6B7F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337 01 Rokycany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96F3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66337143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2A54F5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296F3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CZ7103212193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2A54F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2A54F5">
              <w:rPr>
                <w:rFonts w:ascii="Arial" w:hAnsi="Arial" w:cs="Arial"/>
                <w:sz w:val="18"/>
                <w:szCs w:val="18"/>
              </w:rPr>
              <w:t>18242171</w:t>
            </w:r>
          </w:p>
        </w:tc>
      </w:tr>
      <w:tr w:rsidR="00B200B3" w:rsidRPr="00EA33C0" w:rsidTr="00B568AC"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4725" w:type="dxa"/>
            <w:gridSpan w:val="8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č. účtu</w:t>
            </w:r>
          </w:p>
        </w:tc>
        <w:tc>
          <w:tcPr>
            <w:tcW w:w="3609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E6B7F" w:rsidRDefault="00C853F9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</w:t>
            </w:r>
            <w:proofErr w:type="spellEnd"/>
          </w:p>
        </w:tc>
      </w:tr>
      <w:tr w:rsidR="00C55CAC" w:rsidRPr="00EA33C0" w:rsidTr="00E51279">
        <w:trPr>
          <w:cantSplit/>
          <w:trHeight w:val="1436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5CAC" w:rsidRPr="00EA33C0" w:rsidRDefault="00296F33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Výměna podlahové krytiny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lina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v objektu školy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96F3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31. 12. 2023</w:t>
            </w:r>
          </w:p>
        </w:tc>
      </w:tr>
      <w:tr w:rsidR="00C03CCE" w:rsidRPr="00EA33C0" w:rsidTr="00B568AC"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96F33" w:rsidP="00D3204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Střední škola, Rokycany, Jeřabinová 96/III</w:t>
            </w:r>
          </w:p>
        </w:tc>
      </w:tr>
      <w:tr w:rsidR="00EA33C0" w:rsidRPr="00EA33C0" w:rsidTr="00B568AC">
        <w:trPr>
          <w:cantSplit/>
          <w:trHeight w:val="283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3D3F32">
        <w:trPr>
          <w:cantSplit/>
          <w:trHeight w:val="283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3D3F32">
        <w:trPr>
          <w:cantSplit/>
          <w:trHeight w:hRule="exact" w:val="1025"/>
        </w:trPr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1.Výměna podlahové krytiny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lina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v objektu školy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562 698,35</w:t>
            </w: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562 698,35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296F3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680 865,00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3D3F32">
        <w:trPr>
          <w:cantSplit/>
          <w:trHeight w:hRule="exact" w:val="510"/>
        </w:trPr>
        <w:tc>
          <w:tcPr>
            <w:tcW w:w="53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296F33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680 865,00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2A54F5">
        <w:trPr>
          <w:cantSplit/>
          <w:trHeight w:hRule="exact" w:val="510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363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rPr>
          <w:cantSplit/>
          <w:trHeight w:hRule="exact" w:val="284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853F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296F33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17. 10. 2023</w:t>
            </w:r>
          </w:p>
        </w:tc>
      </w:tr>
      <w:tr w:rsidR="00B200B3" w:rsidRPr="00EA33C0" w:rsidTr="002A54F5">
        <w:trPr>
          <w:cantSplit/>
          <w:trHeight w:hRule="exact" w:val="567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C853F9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296F33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17. 10. 2023</w:t>
            </w:r>
          </w:p>
        </w:tc>
      </w:tr>
      <w:tr w:rsidR="00B200B3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Příkazce operace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Irena Vostrá</w:t>
            </w:r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0E7863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="002A54F5">
              <w:rPr>
                <w:rFonts w:ascii="Arial" w:hAnsi="Arial" w:cs="Arial"/>
                <w:sz w:val="18"/>
                <w:szCs w:val="18"/>
              </w:rPr>
              <w:t>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853F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17. 10. 2023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</w:t>
            </w:r>
            <w:proofErr w:type="spellEnd"/>
          </w:p>
        </w:tc>
      </w:tr>
      <w:tr w:rsidR="005F7745" w:rsidRPr="00EA33C0" w:rsidTr="002A54F5">
        <w:trPr>
          <w:cantSplit/>
          <w:trHeight w:hRule="exact" w:val="516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Správce Rozpočtu</w:t>
            </w: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F7745" w:rsidRDefault="00C853F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</w:t>
            </w:r>
            <w:proofErr w:type="spellEnd"/>
          </w:p>
        </w:tc>
        <w:tc>
          <w:tcPr>
            <w:tcW w:w="15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5F7745" w:rsidRDefault="002A54F5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45" w:rsidRDefault="00C853F9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xxxxxxxxxxxxxxxxxx</w:t>
            </w:r>
            <w:proofErr w:type="spellEnd"/>
          </w:p>
        </w:tc>
      </w:tr>
      <w:tr w:rsidR="002A54F5" w:rsidRPr="00EA33C0" w:rsidTr="00567277">
        <w:trPr>
          <w:cantSplit/>
          <w:trHeight w:hRule="exact" w:val="1021"/>
        </w:trPr>
        <w:tc>
          <w:tcPr>
            <w:tcW w:w="1020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A54F5" w:rsidRDefault="002A54F5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Adresa pro doručování elektronických </w:t>
            </w:r>
            <w:proofErr w:type="gramStart"/>
            <w:r w:rsidRPr="002A54F5">
              <w:rPr>
                <w:rFonts w:ascii="Arial" w:hAnsi="Arial" w:cs="Arial"/>
                <w:b/>
                <w:sz w:val="20"/>
                <w:szCs w:val="20"/>
              </w:rPr>
              <w:t xml:space="preserve">faktur:   </w:t>
            </w:r>
            <w:proofErr w:type="spellStart"/>
            <w:proofErr w:type="gramEnd"/>
            <w:r w:rsidR="00C853F9">
              <w:rPr>
                <w:rFonts w:ascii="Arial" w:hAnsi="Arial" w:cs="Arial"/>
                <w:b/>
                <w:sz w:val="20"/>
                <w:szCs w:val="20"/>
              </w:rPr>
              <w:t>xxxxxxxxxxxxxxxxxxxxxxxxxxxxxx</w:t>
            </w:r>
            <w:proofErr w:type="spellEnd"/>
          </w:p>
          <w:p w:rsidR="00232E90" w:rsidRPr="002A54F5" w:rsidRDefault="00232E90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 14 dní.</w:t>
            </w:r>
          </w:p>
        </w:tc>
      </w:tr>
      <w:tr w:rsidR="00567277" w:rsidRPr="00EA33C0" w:rsidTr="00567277">
        <w:trPr>
          <w:cantSplit/>
          <w:trHeight w:hRule="exact" w:val="1418"/>
        </w:trPr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67277">
              <w:rPr>
                <w:rFonts w:ascii="Arial" w:hAnsi="Arial" w:cs="Arial"/>
                <w:sz w:val="20"/>
                <w:szCs w:val="20"/>
              </w:rPr>
              <w:t>Dodavatel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77" w:rsidRPr="00567277" w:rsidRDefault="00C853F9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xxxxxxxxxxxxxxxxxxxxxx</w:t>
            </w:r>
            <w:bookmarkStart w:id="0" w:name="_GoBack"/>
            <w:bookmarkEnd w:id="0"/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67277" w:rsidRPr="00567277" w:rsidRDefault="00567277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Podpis, dne</w:t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77" w:rsidRPr="00567277" w:rsidRDefault="00C853F9" w:rsidP="002A54F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  <w:proofErr w:type="spellEnd"/>
          </w:p>
        </w:tc>
      </w:tr>
    </w:tbl>
    <w:p w:rsidR="004E6F9A" w:rsidRPr="00567277" w:rsidRDefault="004E6F9A" w:rsidP="00567277">
      <w:pPr>
        <w:pStyle w:val="Normlnweb"/>
        <w:spacing w:before="0" w:beforeAutospacing="0" w:after="0" w:afterAutospacing="0"/>
        <w:rPr>
          <w:sz w:val="2"/>
          <w:szCs w:val="2"/>
        </w:rPr>
      </w:pPr>
    </w:p>
    <w:sectPr w:rsidR="004E6F9A" w:rsidRPr="0056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3"/>
    <w:rsid w:val="0000462D"/>
    <w:rsid w:val="000400FA"/>
    <w:rsid w:val="000429B6"/>
    <w:rsid w:val="000E7863"/>
    <w:rsid w:val="00130D49"/>
    <w:rsid w:val="00172BD8"/>
    <w:rsid w:val="001C38A0"/>
    <w:rsid w:val="001D307C"/>
    <w:rsid w:val="00203253"/>
    <w:rsid w:val="00232E90"/>
    <w:rsid w:val="0025118C"/>
    <w:rsid w:val="00296F33"/>
    <w:rsid w:val="002A1D74"/>
    <w:rsid w:val="002A503C"/>
    <w:rsid w:val="002A54F5"/>
    <w:rsid w:val="0035239C"/>
    <w:rsid w:val="003615AD"/>
    <w:rsid w:val="003820A0"/>
    <w:rsid w:val="003B4696"/>
    <w:rsid w:val="003B4753"/>
    <w:rsid w:val="003D3F32"/>
    <w:rsid w:val="004662EE"/>
    <w:rsid w:val="004E6F9A"/>
    <w:rsid w:val="00567277"/>
    <w:rsid w:val="00585F8D"/>
    <w:rsid w:val="005867EF"/>
    <w:rsid w:val="005F7745"/>
    <w:rsid w:val="0068269D"/>
    <w:rsid w:val="006B759F"/>
    <w:rsid w:val="00737C9E"/>
    <w:rsid w:val="007563B6"/>
    <w:rsid w:val="007E6B7F"/>
    <w:rsid w:val="007F35AC"/>
    <w:rsid w:val="00816296"/>
    <w:rsid w:val="00821456"/>
    <w:rsid w:val="008558E5"/>
    <w:rsid w:val="00931186"/>
    <w:rsid w:val="00943E7A"/>
    <w:rsid w:val="009A0830"/>
    <w:rsid w:val="009E39DC"/>
    <w:rsid w:val="00A2406D"/>
    <w:rsid w:val="00A760E9"/>
    <w:rsid w:val="00A77D20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853F9"/>
    <w:rsid w:val="00CA3441"/>
    <w:rsid w:val="00D32047"/>
    <w:rsid w:val="00DB3B79"/>
    <w:rsid w:val="00E51279"/>
    <w:rsid w:val="00E54E72"/>
    <w:rsid w:val="00E976B5"/>
    <w:rsid w:val="00EA33C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8BC4"/>
  <w15:docId w15:val="{1BCD7EB8-5ECC-498F-802E-319313E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23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nix32\Program%20Files\PVT\Fenix\SABLONY\OBJ\Objednavka_S&#352;%20Rokyca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Objednavka_SŠ Rokycany</Template>
  <TotalTime>0</TotalTime>
  <Pages>1</Pages>
  <Words>181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1247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mailto:podatelna@skola-rokycany.cz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creator>kubikova</dc:creator>
  <cp:lastModifiedBy>Kristýna Vozková</cp:lastModifiedBy>
  <cp:revision>2</cp:revision>
  <cp:lastPrinted>2023-10-24T12:20:00Z</cp:lastPrinted>
  <dcterms:created xsi:type="dcterms:W3CDTF">2023-10-24T12:22:00Z</dcterms:created>
  <dcterms:modified xsi:type="dcterms:W3CDTF">2023-10-24T12:22:00Z</dcterms:modified>
</cp:coreProperties>
</file>