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237" w14:textId="77777777" w:rsidR="00E60E2C" w:rsidRPr="00FB780C" w:rsidRDefault="00E60E2C" w:rsidP="00E60E2C">
      <w:pPr>
        <w:pStyle w:val="Zhlavdohody"/>
      </w:pPr>
      <w:r w:rsidRPr="007D289A">
        <w:rPr>
          <w:noProof/>
          <w:szCs w:val="16"/>
        </w:rPr>
        <w:t>DODATEK č.</w:t>
      </w:r>
      <w:r>
        <w:rPr>
          <w:b w:val="0"/>
        </w:rPr>
        <w:t> </w:t>
      </w:r>
      <w:r>
        <w:t xml:space="preserve"> </w:t>
      </w:r>
      <w:r w:rsidR="0083062C" w:rsidRPr="0083062C">
        <w:rPr>
          <w:noProof/>
          <w:szCs w:val="16"/>
        </w:rPr>
        <w:t>1</w:t>
      </w:r>
      <w:r w:rsidRPr="00D6053A">
        <w:rPr>
          <w:noProof/>
          <w:szCs w:val="16"/>
        </w:rPr>
        <w:t xml:space="preserve"> </w:t>
      </w:r>
    </w:p>
    <w:p w14:paraId="06E89CD8" w14:textId="77777777" w:rsidR="008C7063" w:rsidRDefault="00E60E2C" w:rsidP="00E60E2C">
      <w:pPr>
        <w:pStyle w:val="Nzevdohody"/>
      </w:pPr>
      <w:r>
        <w:t xml:space="preserve">k dohodě </w:t>
      </w:r>
      <w:r w:rsidR="008C7063">
        <w:t>o vyhrazení společensky účelného pracovního místa</w:t>
      </w:r>
      <w:r w:rsidR="006656CF">
        <w:t xml:space="preserve"> a </w:t>
      </w:r>
      <w:r w:rsidR="008C7063">
        <w:t>poskytnutí příspěvku</w:t>
      </w:r>
    </w:p>
    <w:p w14:paraId="24D5BB2D" w14:textId="77777777" w:rsidR="00B320B8" w:rsidRPr="003F2F6D" w:rsidRDefault="00680B09" w:rsidP="00B320B8">
      <w:pPr>
        <w:pStyle w:val="Nzevdohody"/>
      </w:pPr>
      <w:r w:rsidRPr="003F2F6D">
        <w:t xml:space="preserve">č. </w:t>
      </w:r>
      <w:r w:rsidR="0083062C">
        <w:t>BRA-S-5/2023</w:t>
      </w:r>
      <w:r w:rsidR="00E60E2C">
        <w:t xml:space="preserve"> ze dne </w:t>
      </w:r>
      <w:r w:rsidR="0083062C">
        <w:rPr>
          <w:noProof/>
        </w:rPr>
        <w:t>4.7.2023</w:t>
      </w:r>
    </w:p>
    <w:p w14:paraId="367A635F" w14:textId="77777777" w:rsidR="00B320B8" w:rsidRPr="003F2F6D" w:rsidRDefault="00B320B8" w:rsidP="00B320B8">
      <w:pPr>
        <w:rPr>
          <w:rFonts w:cs="Arial"/>
          <w:szCs w:val="20"/>
        </w:rPr>
      </w:pPr>
    </w:p>
    <w:p w14:paraId="10430BEE"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772D69D2" w14:textId="77777777" w:rsidR="00EA2E75" w:rsidRPr="003F2F6D" w:rsidRDefault="00EA2E75">
      <w:pPr>
        <w:rPr>
          <w:rFonts w:cs="Arial"/>
          <w:szCs w:val="20"/>
        </w:rPr>
      </w:pPr>
    </w:p>
    <w:p w14:paraId="24419E9E" w14:textId="77777777" w:rsidR="00BA5158" w:rsidRPr="00873719" w:rsidRDefault="00BA5158" w:rsidP="00BA5158">
      <w:pPr>
        <w:tabs>
          <w:tab w:val="left" w:pos="2212"/>
        </w:tabs>
        <w:ind w:left="2211" w:hanging="2211"/>
        <w:rPr>
          <w:rFonts w:cs="Arial"/>
          <w:b/>
          <w:szCs w:val="20"/>
        </w:rPr>
      </w:pPr>
      <w:r w:rsidRPr="00873719">
        <w:rPr>
          <w:rFonts w:cs="Arial"/>
          <w:b/>
          <w:szCs w:val="20"/>
        </w:rPr>
        <w:t>Úřadem práce České republiky</w:t>
      </w:r>
    </w:p>
    <w:p w14:paraId="046EDAA9"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3062C" w:rsidRPr="0083062C">
        <w:rPr>
          <w:rFonts w:cs="Arial"/>
          <w:szCs w:val="20"/>
        </w:rPr>
        <w:t xml:space="preserve">Ing. </w:t>
      </w:r>
      <w:r w:rsidR="0083062C">
        <w:t>Jiří Unverdorben</w:t>
      </w:r>
      <w:r w:rsidRPr="00A3020E">
        <w:rPr>
          <w:rFonts w:cs="Arial"/>
          <w:szCs w:val="20"/>
        </w:rPr>
        <w:t xml:space="preserve">, </w:t>
      </w:r>
      <w:r w:rsidR="0083062C" w:rsidRPr="0083062C">
        <w:rPr>
          <w:rFonts w:cs="Arial"/>
          <w:szCs w:val="20"/>
        </w:rPr>
        <w:t>ředitel kontaktního</w:t>
      </w:r>
      <w:r w:rsidR="0083062C">
        <w:t xml:space="preserve"> pracoviště Bruntál</w:t>
      </w:r>
    </w:p>
    <w:p w14:paraId="2BC72EE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3062C" w:rsidRPr="0083062C">
        <w:rPr>
          <w:rFonts w:cs="Arial"/>
          <w:szCs w:val="20"/>
        </w:rPr>
        <w:t>Dobrovského 1278</w:t>
      </w:r>
      <w:r w:rsidR="0083062C">
        <w:t>/25, 170 00 Praha 7</w:t>
      </w:r>
    </w:p>
    <w:p w14:paraId="135F45E3" w14:textId="77777777" w:rsidR="00336059" w:rsidRDefault="00336059" w:rsidP="00336059">
      <w:pPr>
        <w:tabs>
          <w:tab w:val="left" w:pos="2212"/>
        </w:tabs>
        <w:ind w:left="2211" w:hanging="2211"/>
        <w:rPr>
          <w:rFonts w:cs="Arial"/>
          <w:szCs w:val="20"/>
        </w:rPr>
      </w:pPr>
      <w:r w:rsidRPr="00A3020E">
        <w:rPr>
          <w:rFonts w:cs="Arial"/>
          <w:szCs w:val="20"/>
        </w:rPr>
        <w:t>IČ</w:t>
      </w:r>
      <w:r w:rsidR="002A09CE">
        <w:rPr>
          <w:rFonts w:cs="Arial"/>
          <w:szCs w:val="20"/>
        </w:rPr>
        <w:t>O</w:t>
      </w:r>
      <w:r w:rsidRPr="00A3020E">
        <w:rPr>
          <w:rFonts w:cs="Arial"/>
          <w:szCs w:val="20"/>
        </w:rPr>
        <w:t>:</w:t>
      </w:r>
      <w:r w:rsidRPr="00A3020E">
        <w:rPr>
          <w:rFonts w:cs="Arial"/>
          <w:szCs w:val="20"/>
        </w:rPr>
        <w:tab/>
      </w:r>
      <w:r w:rsidR="0083062C" w:rsidRPr="0083062C">
        <w:rPr>
          <w:rFonts w:cs="Arial"/>
          <w:szCs w:val="20"/>
        </w:rPr>
        <w:t>72496991</w:t>
      </w:r>
    </w:p>
    <w:p w14:paraId="4908D381" w14:textId="77777777" w:rsidR="00BA5158" w:rsidRPr="00A3020E" w:rsidRDefault="00BA5158"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3062C" w:rsidRPr="0083062C">
        <w:rPr>
          <w:rFonts w:cs="Arial"/>
          <w:szCs w:val="20"/>
        </w:rPr>
        <w:t>Květná č</w:t>
      </w:r>
      <w:r w:rsidR="0083062C">
        <w:t>.p. 1457/64, 792 01 Bruntál 1</w:t>
      </w:r>
    </w:p>
    <w:p w14:paraId="72A6E4FC" w14:textId="77777777" w:rsidR="002A09CE" w:rsidRPr="00A3020E" w:rsidRDefault="002A09CE" w:rsidP="002A09CE">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07AB91AF" w14:textId="77777777" w:rsidR="002A09CE" w:rsidRDefault="002A09CE" w:rsidP="002A09CE">
      <w:pPr>
        <w:tabs>
          <w:tab w:val="left" w:pos="2520"/>
        </w:tabs>
        <w:spacing w:before="120" w:after="120"/>
        <w:ind w:left="2517" w:hanging="2517"/>
        <w:rPr>
          <w:rFonts w:cs="Arial"/>
          <w:szCs w:val="20"/>
        </w:rPr>
      </w:pPr>
      <w:r>
        <w:rPr>
          <w:rFonts w:cs="Arial"/>
          <w:szCs w:val="20"/>
        </w:rPr>
        <w:t>a</w:t>
      </w:r>
    </w:p>
    <w:p w14:paraId="5C009D0C" w14:textId="77777777" w:rsidR="0083062C" w:rsidRDefault="00336059" w:rsidP="00336059">
      <w:pPr>
        <w:tabs>
          <w:tab w:val="left" w:pos="2212"/>
        </w:tabs>
        <w:ind w:left="2211" w:hanging="2211"/>
        <w:rPr>
          <w:rFonts w:cs="Arial"/>
          <w:noProof/>
          <w:szCs w:val="20"/>
        </w:rPr>
      </w:pPr>
      <w:r w:rsidRPr="00873719">
        <w:rPr>
          <w:rFonts w:cs="Arial"/>
          <w:b/>
          <w:szCs w:val="20"/>
        </w:rPr>
        <w:t>zaměstnavatelem</w:t>
      </w:r>
      <w:r w:rsidRPr="00A3020E">
        <w:rPr>
          <w:rFonts w:cs="Arial"/>
          <w:szCs w:val="20"/>
        </w:rPr>
        <w:t>:</w:t>
      </w:r>
      <w:r w:rsidRPr="00A3020E">
        <w:rPr>
          <w:rFonts w:cs="Arial"/>
          <w:szCs w:val="20"/>
        </w:rPr>
        <w:tab/>
      </w:r>
      <w:r w:rsidR="0083062C" w:rsidRPr="0083062C">
        <w:rPr>
          <w:rFonts w:cs="Arial"/>
          <w:szCs w:val="20"/>
        </w:rPr>
        <w:t>VRTAL s</w:t>
      </w:r>
      <w:r w:rsidR="0083062C">
        <w:t>.r.o.</w:t>
      </w:r>
    </w:p>
    <w:p w14:paraId="1E95B139" w14:textId="0C5F7783" w:rsidR="00336059" w:rsidRPr="00A3020E" w:rsidRDefault="0083062C"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202063">
        <w:rPr>
          <w:rFonts w:cs="Arial"/>
          <w:noProof/>
          <w:szCs w:val="20"/>
        </w:rPr>
        <w:t>xxxxxxx</w:t>
      </w:r>
    </w:p>
    <w:p w14:paraId="6FBCA5B4" w14:textId="77777777" w:rsidR="00336059" w:rsidRPr="00A3020E" w:rsidRDefault="0083062C"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83062C">
        <w:rPr>
          <w:rFonts w:cs="Arial"/>
          <w:szCs w:val="20"/>
        </w:rPr>
        <w:t>Znojemská č</w:t>
      </w:r>
      <w:r>
        <w:t>.p. 5433/80c, 586 01 Jihlava 1</w:t>
      </w:r>
    </w:p>
    <w:p w14:paraId="332DEDF7"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2A09CE">
        <w:rPr>
          <w:rFonts w:cs="Arial"/>
          <w:szCs w:val="20"/>
        </w:rPr>
        <w:t>O</w:t>
      </w:r>
      <w:r w:rsidRPr="00A3020E">
        <w:rPr>
          <w:rFonts w:cs="Arial"/>
          <w:szCs w:val="20"/>
        </w:rPr>
        <w:t>:</w:t>
      </w:r>
      <w:r w:rsidRPr="00A3020E">
        <w:rPr>
          <w:rFonts w:cs="Arial"/>
          <w:szCs w:val="20"/>
        </w:rPr>
        <w:tab/>
      </w:r>
      <w:r w:rsidR="0083062C" w:rsidRPr="0083062C">
        <w:rPr>
          <w:rFonts w:cs="Arial"/>
          <w:szCs w:val="20"/>
        </w:rPr>
        <w:t>26303493</w:t>
      </w:r>
    </w:p>
    <w:p w14:paraId="040EF513" w14:textId="77777777" w:rsidR="002A09CE" w:rsidRPr="003F2F6D" w:rsidRDefault="002A09CE" w:rsidP="002A09CE">
      <w:pPr>
        <w:tabs>
          <w:tab w:val="left" w:pos="2520"/>
        </w:tabs>
        <w:spacing w:before="60"/>
        <w:rPr>
          <w:rFonts w:cs="Arial"/>
          <w:szCs w:val="20"/>
        </w:rPr>
      </w:pPr>
      <w:r w:rsidRPr="003F2F6D">
        <w:rPr>
          <w:rFonts w:cs="Arial"/>
          <w:szCs w:val="20"/>
        </w:rPr>
        <w:t xml:space="preserve">(dále jen </w:t>
      </w:r>
      <w:r>
        <w:rPr>
          <w:rFonts w:cs="Arial"/>
          <w:szCs w:val="20"/>
        </w:rPr>
        <w:t>„</w:t>
      </w:r>
      <w:r w:rsidRPr="003F2F6D">
        <w:rPr>
          <w:rFonts w:cs="Arial"/>
          <w:szCs w:val="20"/>
        </w:rPr>
        <w:t>zaměstnavatel</w:t>
      </w:r>
      <w:r>
        <w:rPr>
          <w:rFonts w:cs="Arial"/>
          <w:szCs w:val="20"/>
        </w:rPr>
        <w:t>“</w:t>
      </w:r>
      <w:r w:rsidRPr="003F2F6D">
        <w:rPr>
          <w:rFonts w:cs="Arial"/>
          <w:szCs w:val="20"/>
        </w:rPr>
        <w:t>)</w:t>
      </w:r>
      <w:r>
        <w:rPr>
          <w:rFonts w:cs="Arial"/>
          <w:szCs w:val="20"/>
        </w:rPr>
        <w:t xml:space="preserve"> na </w:t>
      </w:r>
      <w:r w:rsidRPr="003F2F6D">
        <w:rPr>
          <w:rFonts w:cs="Arial"/>
          <w:szCs w:val="20"/>
        </w:rPr>
        <w:t>straně druhé.</w:t>
      </w:r>
    </w:p>
    <w:p w14:paraId="4CDC934C" w14:textId="77777777" w:rsidR="00467F52" w:rsidRPr="003F2F6D" w:rsidRDefault="00467F52" w:rsidP="00B320B8">
      <w:pPr>
        <w:tabs>
          <w:tab w:val="left" w:pos="2520"/>
        </w:tabs>
        <w:spacing w:before="60"/>
        <w:rPr>
          <w:rFonts w:cs="Arial"/>
          <w:szCs w:val="20"/>
        </w:rPr>
      </w:pPr>
    </w:p>
    <w:p w14:paraId="450BA9B2" w14:textId="77777777" w:rsidR="00661871" w:rsidRPr="003F2F6D" w:rsidRDefault="00661871" w:rsidP="004124F1">
      <w:pPr>
        <w:pStyle w:val="lnek"/>
      </w:pPr>
      <w:r w:rsidRPr="003F2F6D">
        <w:t>Článek I</w:t>
      </w:r>
    </w:p>
    <w:p w14:paraId="6B79D865" w14:textId="77777777" w:rsidR="00E60E2C" w:rsidRPr="00FB780C" w:rsidRDefault="00E60E2C" w:rsidP="00E60E2C">
      <w:pPr>
        <w:pStyle w:val="lnek"/>
      </w:pPr>
      <w:r>
        <w:t>Účel dodatku</w:t>
      </w:r>
    </w:p>
    <w:p w14:paraId="3C6F8684" w14:textId="77777777" w:rsidR="00A46F5F" w:rsidRPr="003F2F6D" w:rsidRDefault="00E60E2C" w:rsidP="00E60E2C">
      <w:pPr>
        <w:pStyle w:val="Boddohody"/>
        <w:numPr>
          <w:ilvl w:val="0"/>
          <w:numId w:val="0"/>
        </w:numPr>
      </w:pPr>
      <w:r w:rsidRPr="0089748F">
        <w:t>Účelem tohoto dodatku je úprava výše uvedené dohody uzavřené mezi úřadem práce a </w:t>
      </w:r>
      <w:r>
        <w:t>zaměstnavatelem</w:t>
      </w:r>
      <w:r w:rsidR="00680880">
        <w:t>.</w:t>
      </w:r>
    </w:p>
    <w:p w14:paraId="1D88381E" w14:textId="77777777" w:rsidR="00DE5F15" w:rsidRDefault="00DE5F15" w:rsidP="004124F1">
      <w:pPr>
        <w:pStyle w:val="lnek"/>
      </w:pPr>
      <w:r w:rsidRPr="003F2F6D">
        <w:t>Článek II</w:t>
      </w:r>
    </w:p>
    <w:p w14:paraId="0DDD994A" w14:textId="77777777" w:rsidR="00176EC0" w:rsidRDefault="00E60E2C" w:rsidP="00F73188">
      <w:pPr>
        <w:pStyle w:val="lnek"/>
        <w:rPr>
          <w:noProof/>
        </w:rPr>
      </w:pPr>
      <w:r>
        <w:t>Předmět dodatku</w:t>
      </w:r>
    </w:p>
    <w:p w14:paraId="094E5CD1" w14:textId="77777777" w:rsidR="00176EC0" w:rsidRDefault="00176EC0" w:rsidP="00176EC0">
      <w:pPr>
        <w:pStyle w:val="Bezmezer"/>
        <w:spacing w:after="120"/>
      </w:pPr>
      <w:r>
        <w:rPr>
          <w:noProof/>
        </w:rPr>
        <w:t>Dosavadní text článku II. bod 3. dohody se nahrazuje textem:</w:t>
      </w:r>
    </w:p>
    <w:p w14:paraId="1E4B627E" w14:textId="77777777" w:rsidR="00176EC0" w:rsidRDefault="00176EC0" w:rsidP="00176EC0">
      <w:pPr>
        <w:pStyle w:val="Bezmezer"/>
        <w:spacing w:after="120"/>
      </w:pPr>
      <w:r>
        <w:rPr>
          <w:noProof/>
        </w:rPr>
        <w:t>II.3.   V případě, že pracovní poměr zaměstnance skončí přede dnem 31.12.2023, zaměstnavatel písemně oznámí Úřadu práce den a způsob skončení tohoto pracovního poměru, a to nejpozději ke dni doložení výkazu „Vyúčtování mzdových nákladů – SÚPM vyhrazené“ za měsíc, ve kterém byl pracovní poměr zaměstnance skončen.</w:t>
      </w:r>
    </w:p>
    <w:p w14:paraId="4D0E47D3" w14:textId="77777777" w:rsidR="00176EC0" w:rsidRDefault="00176EC0" w:rsidP="00176EC0">
      <w:pPr>
        <w:pStyle w:val="Bezmezer"/>
        <w:spacing w:after="120"/>
        <w:rPr>
          <w:noProof/>
        </w:rPr>
      </w:pPr>
    </w:p>
    <w:p w14:paraId="37E65181" w14:textId="77777777" w:rsidR="00176EC0" w:rsidRDefault="00176EC0" w:rsidP="00176EC0">
      <w:pPr>
        <w:pStyle w:val="Bezmezer"/>
        <w:spacing w:after="120"/>
      </w:pPr>
      <w:r>
        <w:rPr>
          <w:noProof/>
        </w:rPr>
        <w:t>Dosavadní text článku III. bod 1. dohody se nahrazuje textem:</w:t>
      </w:r>
    </w:p>
    <w:p w14:paraId="19D19244" w14:textId="77777777" w:rsidR="00176EC0" w:rsidRDefault="00176EC0" w:rsidP="00176EC0">
      <w:pPr>
        <w:pStyle w:val="Bezmezer"/>
        <w:spacing w:after="120"/>
        <w:rPr>
          <w:noProof/>
        </w:rPr>
      </w:pPr>
      <w:r>
        <w:rPr>
          <w:noProof/>
        </w:rPr>
        <w:t>III.1.</w:t>
      </w:r>
      <w:r>
        <w:rPr>
          <w:noProof/>
        </w:rPr>
        <w:tab/>
        <w:t xml:space="preserve">   Úřad práce se zavazuje poskytnout zaměstnavateli příspěvek ve výši 50 % z řádně vynakládaných prostředků na mzdy nebo platy na zaměstnance, včetně pojistného na sociální zabezpečení, příspěvku na státní politiku zaměstnanosti a pojistného na veřejné zdravotní pojištění, které zaměstnavatel za sebe odvádí z vyměřovacího základu zaměstnance, maximálně však 15 000 Kč měsíčně</w:t>
      </w:r>
      <w:r w:rsidR="00F73188">
        <w:rPr>
          <w:noProof/>
        </w:rPr>
        <w:t>.</w:t>
      </w:r>
      <w:r>
        <w:rPr>
          <w:noProof/>
        </w:rPr>
        <w:t xml:space="preserve"> Součet poskytnutých měsíčních příspěvků nepřekročí částku 85.645,- Kč.</w:t>
      </w:r>
    </w:p>
    <w:p w14:paraId="17E4EA5C" w14:textId="77777777" w:rsidR="00176EC0" w:rsidRDefault="00176EC0" w:rsidP="00176EC0">
      <w:pPr>
        <w:pStyle w:val="Bezmezer"/>
        <w:spacing w:after="120"/>
        <w:rPr>
          <w:noProof/>
        </w:rPr>
      </w:pPr>
    </w:p>
    <w:p w14:paraId="43FF92FA" w14:textId="77777777" w:rsidR="00176EC0" w:rsidRDefault="00176EC0" w:rsidP="00176EC0">
      <w:pPr>
        <w:pStyle w:val="Bezmezer"/>
        <w:spacing w:after="120"/>
        <w:rPr>
          <w:noProof/>
        </w:rPr>
      </w:pPr>
      <w:r>
        <w:rPr>
          <w:noProof/>
        </w:rPr>
        <w:t>Dosavadní text článku III. bod 2. dohody se nahrazuje textem:</w:t>
      </w:r>
    </w:p>
    <w:p w14:paraId="3EB66C91" w14:textId="77777777" w:rsidR="00176EC0" w:rsidRDefault="00176EC0" w:rsidP="00176EC0">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10.7.2023 do 31.12.2023. Jestliže se na tuto dohodu vztahuje povinnost uveřejnění prostřednictvím Registru smluv a dohoda nenabyde účinnosti dle Článku IX bod 2. této dohody do 10.7.2023, příspěvek bude poskytován ode dne nástupu zaměstnance do práce, sjednaného dle Článku II bodu 2.3. Skončí-li pracovní poměr zaměstnance v průběhu této doby, příspěvek bude poskytován do dne skončení jeho pracovního poměru.</w:t>
      </w:r>
    </w:p>
    <w:p w14:paraId="776FD828" w14:textId="77777777" w:rsidR="00176EC0" w:rsidRDefault="00176EC0" w:rsidP="00176EC0"/>
    <w:p w14:paraId="18C45C70" w14:textId="77777777" w:rsidR="00176EC0" w:rsidRDefault="00176EC0" w:rsidP="00176EC0">
      <w:r>
        <w:lastRenderedPageBreak/>
        <w:t>Dodatek nabývá platnosti dnem jeho podpisu oběma smluvními stranami.</w:t>
      </w:r>
    </w:p>
    <w:p w14:paraId="401AE95D" w14:textId="77777777" w:rsidR="00176EC0" w:rsidRDefault="00176EC0" w:rsidP="00176EC0">
      <w:pPr>
        <w:keepNext/>
        <w:keepLines/>
        <w:tabs>
          <w:tab w:val="left" w:pos="2520"/>
        </w:tabs>
      </w:pPr>
    </w:p>
    <w:p w14:paraId="637762DC" w14:textId="77777777" w:rsidR="00176EC0" w:rsidRDefault="00176EC0" w:rsidP="00176EC0">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76187619" w14:textId="77777777" w:rsidR="00176EC0" w:rsidRDefault="00176EC0" w:rsidP="00176EC0">
      <w:pPr>
        <w:keepNext/>
        <w:keepLines/>
        <w:tabs>
          <w:tab w:val="left" w:pos="2520"/>
        </w:tabs>
        <w:rPr>
          <w:rFonts w:cs="Arial"/>
          <w:szCs w:val="20"/>
        </w:rPr>
      </w:pPr>
    </w:p>
    <w:p w14:paraId="237797AB" w14:textId="77777777" w:rsidR="00176EC0" w:rsidRDefault="00176EC0" w:rsidP="00176EC0">
      <w:r>
        <w:t>Dodatek je sepsán ve dvou vyhotoveních, z nichž jedno obdrží úřad práce a jedno zaměstnavatel / příjemce.</w:t>
      </w:r>
    </w:p>
    <w:p w14:paraId="3E0234E4" w14:textId="77777777" w:rsidR="00176EC0" w:rsidRDefault="00176EC0" w:rsidP="00176EC0">
      <w:pPr>
        <w:keepNext/>
        <w:keepLines/>
        <w:tabs>
          <w:tab w:val="left" w:pos="2520"/>
        </w:tabs>
        <w:rPr>
          <w:rFonts w:cs="Arial"/>
          <w:szCs w:val="20"/>
        </w:rPr>
      </w:pPr>
    </w:p>
    <w:p w14:paraId="75B3EA63" w14:textId="77777777" w:rsidR="00176EC0" w:rsidRDefault="00176EC0" w:rsidP="00176EC0">
      <w:pPr>
        <w:keepNext/>
        <w:keepLines/>
        <w:tabs>
          <w:tab w:val="left" w:pos="2520"/>
        </w:tabs>
        <w:rPr>
          <w:rFonts w:cs="Arial"/>
          <w:szCs w:val="20"/>
        </w:rPr>
      </w:pPr>
    </w:p>
    <w:p w14:paraId="1233D6D2" w14:textId="77777777" w:rsidR="00176EC0" w:rsidRDefault="00176EC0" w:rsidP="00176EC0">
      <w:pPr>
        <w:keepNext/>
        <w:keepLines/>
        <w:tabs>
          <w:tab w:val="left" w:pos="2520"/>
        </w:tabs>
        <w:rPr>
          <w:rFonts w:cs="Arial"/>
          <w:szCs w:val="20"/>
        </w:rPr>
      </w:pPr>
      <w:r>
        <w:rPr>
          <w:noProof/>
        </w:rPr>
        <w:t>V Bruntále</w:t>
      </w:r>
      <w:r>
        <w:rPr>
          <w:rFonts w:cs="Arial"/>
          <w:szCs w:val="20"/>
        </w:rPr>
        <w:t xml:space="preserve"> dne </w:t>
      </w:r>
    </w:p>
    <w:p w14:paraId="69C4FDB2" w14:textId="77777777" w:rsidR="00662069" w:rsidRPr="003F2F6D" w:rsidRDefault="00662069" w:rsidP="0007184F">
      <w:pPr>
        <w:keepNext/>
        <w:keepLines/>
        <w:tabs>
          <w:tab w:val="left" w:pos="2520"/>
        </w:tabs>
        <w:rPr>
          <w:rFonts w:cs="Arial"/>
          <w:szCs w:val="20"/>
        </w:rPr>
      </w:pPr>
    </w:p>
    <w:p w14:paraId="45457379" w14:textId="77777777" w:rsidR="006C6899" w:rsidRPr="003F2F6D" w:rsidRDefault="006C6899" w:rsidP="0007184F">
      <w:pPr>
        <w:keepNext/>
        <w:keepLines/>
        <w:tabs>
          <w:tab w:val="left" w:pos="2520"/>
        </w:tabs>
        <w:rPr>
          <w:rFonts w:cs="Arial"/>
          <w:szCs w:val="20"/>
        </w:rPr>
      </w:pPr>
    </w:p>
    <w:p w14:paraId="146BD2AF" w14:textId="77777777" w:rsidR="0007184F" w:rsidRPr="003F2F6D" w:rsidRDefault="0007184F" w:rsidP="0007184F">
      <w:pPr>
        <w:keepNext/>
        <w:keepLines/>
        <w:tabs>
          <w:tab w:val="left" w:pos="2520"/>
        </w:tabs>
        <w:rPr>
          <w:rFonts w:cs="Arial"/>
          <w:szCs w:val="20"/>
        </w:rPr>
      </w:pPr>
    </w:p>
    <w:p w14:paraId="077E425E" w14:textId="77777777" w:rsidR="006C6899" w:rsidRPr="003F2F6D" w:rsidRDefault="006C6899" w:rsidP="0007184F">
      <w:pPr>
        <w:keepNext/>
        <w:keepLines/>
        <w:tabs>
          <w:tab w:val="left" w:pos="2520"/>
        </w:tabs>
        <w:rPr>
          <w:rFonts w:cs="Arial"/>
          <w:szCs w:val="20"/>
        </w:rPr>
      </w:pPr>
    </w:p>
    <w:p w14:paraId="11C4CBDF" w14:textId="77777777" w:rsidR="00FF1F40" w:rsidRDefault="00FF1F40" w:rsidP="009B751F">
      <w:pPr>
        <w:keepNext/>
        <w:keepLines/>
        <w:jc w:val="center"/>
        <w:rPr>
          <w:rFonts w:cs="Arial"/>
          <w:szCs w:val="20"/>
        </w:rPr>
        <w:sectPr w:rsidR="00FF1F40" w:rsidSect="00C76F06">
          <w:footerReference w:type="default" r:id="rId8"/>
          <w:footerReference w:type="first" r:id="rId9"/>
          <w:type w:val="continuous"/>
          <w:pgSz w:w="12237" w:h="16839"/>
          <w:pgMar w:top="1191" w:right="1191" w:bottom="1191" w:left="1191" w:header="709" w:footer="709" w:gutter="0"/>
          <w:cols w:space="454"/>
          <w:titlePg/>
          <w:docGrid w:linePitch="360"/>
        </w:sectPr>
      </w:pPr>
    </w:p>
    <w:p w14:paraId="45CDD492" w14:textId="77777777" w:rsidR="0007059F" w:rsidRPr="003F2F6D" w:rsidRDefault="0007059F" w:rsidP="009B751F">
      <w:pPr>
        <w:keepNext/>
        <w:keepLines/>
        <w:jc w:val="center"/>
        <w:rPr>
          <w:rFonts w:cs="Arial"/>
          <w:szCs w:val="20"/>
        </w:rPr>
      </w:pPr>
      <w:r w:rsidRPr="003F2F6D">
        <w:rPr>
          <w:rFonts w:cs="Arial"/>
          <w:szCs w:val="20"/>
        </w:rPr>
        <w:t>..................................................................</w:t>
      </w:r>
    </w:p>
    <w:p w14:paraId="0460C57A" w14:textId="0CC1C5FE" w:rsidR="006C6899" w:rsidRPr="003F2F6D" w:rsidRDefault="00202063" w:rsidP="009B751F">
      <w:pPr>
        <w:keepNext/>
        <w:keepLines/>
        <w:jc w:val="center"/>
        <w:rPr>
          <w:rFonts w:cs="Arial"/>
          <w:szCs w:val="20"/>
        </w:rPr>
      </w:pPr>
      <w:r>
        <w:t>xxxx</w:t>
      </w:r>
      <w:r w:rsidR="0083062C">
        <w:tab/>
      </w:r>
      <w:r w:rsidR="0083062C">
        <w:br/>
      </w:r>
      <w:r w:rsidR="0083062C">
        <w:tab/>
      </w:r>
      <w:r w:rsidR="0083062C">
        <w:br/>
      </w:r>
      <w:r w:rsidR="0083062C">
        <w:tab/>
      </w:r>
      <w:r w:rsidR="0083062C">
        <w:br/>
      </w:r>
      <w:r w:rsidR="0083062C">
        <w:tab/>
      </w:r>
      <w:r w:rsidR="0083062C">
        <w:tab/>
      </w:r>
      <w:r w:rsidR="0083062C">
        <w:br/>
      </w:r>
    </w:p>
    <w:p w14:paraId="0F848408" w14:textId="77777777" w:rsidR="006C6899" w:rsidRDefault="006C6899" w:rsidP="009B751F">
      <w:pPr>
        <w:keepNext/>
        <w:keepLines/>
        <w:jc w:val="center"/>
        <w:rPr>
          <w:rFonts w:cs="Arial"/>
          <w:szCs w:val="20"/>
        </w:rPr>
      </w:pPr>
    </w:p>
    <w:p w14:paraId="69C9EEE9" w14:textId="77777777" w:rsidR="0007184F" w:rsidRPr="003F2F6D" w:rsidRDefault="00FF1F40" w:rsidP="009B751F">
      <w:pPr>
        <w:keepNext/>
        <w:keepLines/>
        <w:jc w:val="center"/>
        <w:rPr>
          <w:rFonts w:cs="Arial"/>
          <w:szCs w:val="20"/>
        </w:rPr>
      </w:pPr>
      <w:r>
        <w:rPr>
          <w:rFonts w:cs="Arial"/>
          <w:szCs w:val="20"/>
        </w:rPr>
        <w:br w:type="column"/>
      </w:r>
      <w:r w:rsidR="0007184F" w:rsidRPr="003F2F6D">
        <w:rPr>
          <w:rFonts w:cs="Arial"/>
          <w:szCs w:val="20"/>
        </w:rPr>
        <w:t>..................................................................</w:t>
      </w:r>
    </w:p>
    <w:p w14:paraId="02DF4FD8" w14:textId="77777777" w:rsidR="0007184F" w:rsidRPr="003F2F6D" w:rsidRDefault="0083062C" w:rsidP="009B751F">
      <w:pPr>
        <w:keepNext/>
        <w:keepLines/>
        <w:jc w:val="center"/>
        <w:rPr>
          <w:rFonts w:cs="Arial"/>
          <w:szCs w:val="20"/>
        </w:rPr>
      </w:pPr>
      <w:r w:rsidRPr="0083062C">
        <w:rPr>
          <w:rFonts w:cs="Arial"/>
          <w:szCs w:val="20"/>
        </w:rPr>
        <w:t xml:space="preserve">Ing. </w:t>
      </w:r>
      <w:r>
        <w:t>Jiří Unverdorben</w:t>
      </w:r>
    </w:p>
    <w:p w14:paraId="4C06B3DC" w14:textId="77777777" w:rsidR="00F8226B" w:rsidRDefault="0083062C" w:rsidP="00F8226B">
      <w:pPr>
        <w:keepNext/>
        <w:keepLines/>
        <w:jc w:val="center"/>
        <w:rPr>
          <w:rFonts w:cs="Arial"/>
          <w:szCs w:val="20"/>
        </w:rPr>
      </w:pPr>
      <w:r w:rsidRPr="0083062C">
        <w:rPr>
          <w:rFonts w:cs="Arial"/>
          <w:szCs w:val="20"/>
        </w:rPr>
        <w:t>ředitel kontaktního</w:t>
      </w:r>
      <w:r>
        <w:t xml:space="preserve"> pracoviště Bruntál</w:t>
      </w:r>
    </w:p>
    <w:p w14:paraId="382EE713" w14:textId="77777777" w:rsidR="006C6899" w:rsidRPr="003F2F6D" w:rsidRDefault="006C6899" w:rsidP="00FF1F40">
      <w:pPr>
        <w:keepNext/>
        <w:keepLines/>
        <w:tabs>
          <w:tab w:val="left" w:pos="2520"/>
        </w:tabs>
        <w:rPr>
          <w:rFonts w:cs="Arial"/>
          <w:szCs w:val="20"/>
        </w:rPr>
      </w:pPr>
    </w:p>
    <w:p w14:paraId="7A63A0CF" w14:textId="77777777" w:rsidR="00FF1F40" w:rsidRDefault="00FF1F40" w:rsidP="00FF1F40">
      <w:pPr>
        <w:keepNext/>
        <w:keepLines/>
        <w:tabs>
          <w:tab w:val="left" w:pos="2520"/>
        </w:tabs>
        <w:rPr>
          <w:rFonts w:cs="Arial"/>
          <w:szCs w:val="20"/>
        </w:rPr>
        <w:sectPr w:rsidR="00FF1F40" w:rsidSect="00C76F06">
          <w:type w:val="continuous"/>
          <w:pgSz w:w="12237" w:h="16839"/>
          <w:pgMar w:top="1191" w:right="1191" w:bottom="1191" w:left="1191" w:header="709" w:footer="709" w:gutter="0"/>
          <w:cols w:num="2" w:space="454"/>
          <w:docGrid w:linePitch="360"/>
        </w:sectPr>
      </w:pPr>
    </w:p>
    <w:p w14:paraId="5B1D2E64" w14:textId="77777777" w:rsidR="006C6899" w:rsidRPr="003F2F6D" w:rsidRDefault="006C6899" w:rsidP="00FF1F40">
      <w:pPr>
        <w:keepNext/>
        <w:keepLines/>
        <w:tabs>
          <w:tab w:val="left" w:pos="2520"/>
        </w:tabs>
        <w:rPr>
          <w:rFonts w:cs="Arial"/>
          <w:szCs w:val="20"/>
        </w:rPr>
      </w:pPr>
    </w:p>
    <w:p w14:paraId="0989A2A6" w14:textId="77777777" w:rsidR="006C6899" w:rsidRPr="003F2F6D" w:rsidRDefault="006C6899" w:rsidP="00FF1F40">
      <w:pPr>
        <w:keepNext/>
        <w:keepLines/>
        <w:tabs>
          <w:tab w:val="left" w:pos="2520"/>
        </w:tabs>
        <w:rPr>
          <w:rFonts w:cs="Arial"/>
          <w:szCs w:val="20"/>
        </w:rPr>
      </w:pPr>
    </w:p>
    <w:p w14:paraId="00317880" w14:textId="5CF6BE7D" w:rsidR="006C6899" w:rsidRPr="003F2F6D" w:rsidRDefault="00DC610C" w:rsidP="0007184F">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202063">
        <w:rPr>
          <w:rFonts w:cs="Arial"/>
          <w:szCs w:val="20"/>
        </w:rPr>
        <w:t>xxxxx</w:t>
      </w:r>
    </w:p>
    <w:p w14:paraId="04E870D7" w14:textId="034D080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202063">
        <w:rPr>
          <w:rFonts w:cs="Arial"/>
          <w:szCs w:val="20"/>
        </w:rPr>
        <w:t>xxx</w:t>
      </w:r>
    </w:p>
    <w:p w14:paraId="643D8D45" w14:textId="77777777" w:rsidR="00997B94" w:rsidRPr="003F2F6D" w:rsidRDefault="00997B94" w:rsidP="0005028D">
      <w:pPr>
        <w:keepLines/>
        <w:tabs>
          <w:tab w:val="left" w:pos="2160"/>
        </w:tabs>
        <w:rPr>
          <w:rFonts w:cs="Arial"/>
          <w:szCs w:val="20"/>
        </w:rPr>
      </w:pPr>
    </w:p>
    <w:p w14:paraId="28617BE0" w14:textId="77777777" w:rsidR="0039439F" w:rsidRDefault="0039439F" w:rsidP="00AB7AC7">
      <w:pPr>
        <w:keepNext/>
        <w:keepLines/>
        <w:rPr>
          <w:rFonts w:cs="Arial"/>
          <w:szCs w:val="20"/>
        </w:rPr>
      </w:pPr>
    </w:p>
    <w:p w14:paraId="3EDA11F9" w14:textId="77777777" w:rsidR="00AB7AC7" w:rsidRDefault="00AB7AC7" w:rsidP="00AB7AC7">
      <w:pPr>
        <w:keepNext/>
        <w:keepLines/>
        <w:rPr>
          <w:rFonts w:cs="Arial"/>
          <w:szCs w:val="20"/>
        </w:rPr>
      </w:pPr>
    </w:p>
    <w:p w14:paraId="4EF04FE1" w14:textId="77777777" w:rsidR="00AB7AC7" w:rsidRDefault="00AB7AC7" w:rsidP="00AB7AC7">
      <w:pPr>
        <w:keepNext/>
        <w:keepLines/>
        <w:rPr>
          <w:rFonts w:cs="Arial"/>
          <w:szCs w:val="20"/>
        </w:rPr>
      </w:pPr>
    </w:p>
    <w:p w14:paraId="74353D15" w14:textId="77777777" w:rsidR="00AB7AC7" w:rsidRDefault="00AB7AC7" w:rsidP="00AB7AC7">
      <w:pPr>
        <w:keepNext/>
        <w:keepLines/>
        <w:rPr>
          <w:rFonts w:cs="Arial"/>
          <w:szCs w:val="20"/>
        </w:rPr>
      </w:pPr>
    </w:p>
    <w:sectPr w:rsidR="00AB7AC7" w:rsidSect="00C76F06">
      <w:type w:val="continuous"/>
      <w:pgSz w:w="12237" w:h="16839"/>
      <w:pgMar w:top="1191" w:right="1191" w:bottom="1191" w:left="1191"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668D" w14:textId="77777777" w:rsidR="00C04FE1" w:rsidRDefault="00C04FE1">
      <w:r>
        <w:separator/>
      </w:r>
    </w:p>
  </w:endnote>
  <w:endnote w:type="continuationSeparator" w:id="0">
    <w:p w14:paraId="6E7053F6" w14:textId="77777777" w:rsidR="00C04FE1" w:rsidRDefault="00C0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26A" w14:textId="77777777" w:rsidR="000F2317" w:rsidRPr="00C420DE" w:rsidRDefault="000F2317" w:rsidP="00C420DE">
    <w:pPr>
      <w:pStyle w:val="Zpat"/>
      <w:tabs>
        <w:tab w:val="clear" w:pos="9072"/>
        <w:tab w:val="left" w:pos="3255"/>
        <w:tab w:val="right" w:pos="9498"/>
      </w:tabs>
      <w:rPr>
        <w:i/>
        <w:sz w:val="16"/>
        <w:szCs w:val="16"/>
      </w:rPr>
    </w:pPr>
    <w:r>
      <w:tab/>
    </w:r>
    <w:r w:rsidR="00C31314">
      <w:tab/>
    </w:r>
    <w:r>
      <w:t xml:space="preserve">- </w:t>
    </w:r>
    <w:r>
      <w:fldChar w:fldCharType="begin"/>
    </w:r>
    <w:r>
      <w:instrText xml:space="preserve"> PAGE </w:instrText>
    </w:r>
    <w:r>
      <w:fldChar w:fldCharType="separate"/>
    </w:r>
    <w:r w:rsidR="00141FE0">
      <w:rPr>
        <w:noProof/>
      </w:rPr>
      <w:t>2</w:t>
    </w:r>
    <w:r>
      <w:fldChar w:fldCharType="end"/>
    </w:r>
    <w:r>
      <w:t xml:space="preserve"> -</w:t>
    </w:r>
    <w:r w:rsidR="00C420D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74FA" w14:textId="77777777" w:rsidR="000F2317" w:rsidRPr="00C420DE" w:rsidRDefault="00C420DE" w:rsidP="00C420DE">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FF1F40">
      <w:rPr>
        <w:noProof/>
      </w:rPr>
      <w:t>1</w:t>
    </w:r>
    <w:r w:rsidR="000F2317">
      <w:fldChar w:fldCharType="end"/>
    </w:r>
    <w:r w:rsidR="000F2317">
      <w:t xml:space="preserve"> -</w:t>
    </w:r>
    <w:r>
      <w:tab/>
    </w:r>
    <w:r w:rsidRPr="00C420DE">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B444" w14:textId="77777777" w:rsidR="00C04FE1" w:rsidRDefault="00C04FE1">
      <w:r>
        <w:separator/>
      </w:r>
    </w:p>
  </w:footnote>
  <w:footnote w:type="continuationSeparator" w:id="0">
    <w:p w14:paraId="75F01459" w14:textId="77777777" w:rsidR="00C04FE1" w:rsidRDefault="00C0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BCA"/>
    <w:multiLevelType w:val="hybridMultilevel"/>
    <w:tmpl w:val="8FEE0DF0"/>
    <w:lvl w:ilvl="0" w:tplc="E488C8A6">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9"/>
        </w:tabs>
        <w:ind w:left="1439" w:hanging="360"/>
      </w:pPr>
    </w:lvl>
    <w:lvl w:ilvl="2" w:tplc="0405001B" w:tentative="1">
      <w:start w:val="1"/>
      <w:numFmt w:val="lowerRoman"/>
      <w:lvlText w:val="%3."/>
      <w:lvlJc w:val="right"/>
      <w:pPr>
        <w:tabs>
          <w:tab w:val="num" w:pos="2159"/>
        </w:tabs>
        <w:ind w:left="2159" w:hanging="180"/>
      </w:pPr>
    </w:lvl>
    <w:lvl w:ilvl="3" w:tplc="0405000F" w:tentative="1">
      <w:start w:val="1"/>
      <w:numFmt w:val="decimal"/>
      <w:lvlText w:val="%4."/>
      <w:lvlJc w:val="left"/>
      <w:pPr>
        <w:tabs>
          <w:tab w:val="num" w:pos="2879"/>
        </w:tabs>
        <w:ind w:left="2879" w:hanging="360"/>
      </w:pPr>
    </w:lvl>
    <w:lvl w:ilvl="4" w:tplc="04050019" w:tentative="1">
      <w:start w:val="1"/>
      <w:numFmt w:val="lowerLetter"/>
      <w:lvlText w:val="%5."/>
      <w:lvlJc w:val="left"/>
      <w:pPr>
        <w:tabs>
          <w:tab w:val="num" w:pos="3599"/>
        </w:tabs>
        <w:ind w:left="3599" w:hanging="360"/>
      </w:pPr>
    </w:lvl>
    <w:lvl w:ilvl="5" w:tplc="0405001B" w:tentative="1">
      <w:start w:val="1"/>
      <w:numFmt w:val="lowerRoman"/>
      <w:lvlText w:val="%6."/>
      <w:lvlJc w:val="right"/>
      <w:pPr>
        <w:tabs>
          <w:tab w:val="num" w:pos="4319"/>
        </w:tabs>
        <w:ind w:left="4319" w:hanging="180"/>
      </w:pPr>
    </w:lvl>
    <w:lvl w:ilvl="6" w:tplc="0405000F" w:tentative="1">
      <w:start w:val="1"/>
      <w:numFmt w:val="decimal"/>
      <w:lvlText w:val="%7."/>
      <w:lvlJc w:val="left"/>
      <w:pPr>
        <w:tabs>
          <w:tab w:val="num" w:pos="5039"/>
        </w:tabs>
        <w:ind w:left="5039" w:hanging="360"/>
      </w:pPr>
    </w:lvl>
    <w:lvl w:ilvl="7" w:tplc="04050019" w:tentative="1">
      <w:start w:val="1"/>
      <w:numFmt w:val="lowerLetter"/>
      <w:lvlText w:val="%8."/>
      <w:lvlJc w:val="left"/>
      <w:pPr>
        <w:tabs>
          <w:tab w:val="num" w:pos="5759"/>
        </w:tabs>
        <w:ind w:left="5759" w:hanging="360"/>
      </w:pPr>
    </w:lvl>
    <w:lvl w:ilvl="8" w:tplc="0405001B" w:tentative="1">
      <w:start w:val="1"/>
      <w:numFmt w:val="lowerRoman"/>
      <w:lvlText w:val="%9."/>
      <w:lvlJc w:val="right"/>
      <w:pPr>
        <w:tabs>
          <w:tab w:val="num" w:pos="6479"/>
        </w:tabs>
        <w:ind w:left="6479" w:hanging="180"/>
      </w:pPr>
    </w:lvl>
  </w:abstractNum>
  <w:abstractNum w:abstractNumId="1" w15:restartNumberingAfterBreak="0">
    <w:nsid w:val="1FC337AE"/>
    <w:multiLevelType w:val="multilevel"/>
    <w:tmpl w:val="3D30E34C"/>
    <w:lvl w:ilvl="0">
      <w:start w:val="1"/>
      <w:numFmt w:val="decimal"/>
      <w:lvlText w:val="%1."/>
      <w:lvlJc w:val="left"/>
      <w:pPr>
        <w:tabs>
          <w:tab w:val="num" w:pos="360"/>
        </w:tabs>
        <w:ind w:left="360" w:hanging="360"/>
      </w:pPr>
      <w:rPr>
        <w:rFonts w:hint="default"/>
        <w:b/>
      </w:rPr>
    </w:lvl>
    <w:lvl w:ilvl="1">
      <w:start w:val="1"/>
      <w:numFmt w:val="bullet"/>
      <w:lvlText w:val="º"/>
      <w:lvlJc w:val="left"/>
      <w:pPr>
        <w:tabs>
          <w:tab w:val="num" w:pos="1440"/>
        </w:tabs>
        <w:ind w:left="1440" w:hanging="360"/>
      </w:pPr>
      <w:rPr>
        <w:rFonts w:ascii="Courier New" w:hAnsi="Courier New" w:hint="default"/>
        <w:b/>
        <w:sz w:val="20"/>
        <w:szCs w:val="20"/>
        <w:u w:val="none"/>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3A0F22"/>
    <w:multiLevelType w:val="multilevel"/>
    <w:tmpl w:val="1A50C7C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2" w:hAnsi="Wingdings 2" w:hint="default"/>
        <w:b/>
        <w:sz w:val="20"/>
        <w:szCs w:val="20"/>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17A91"/>
    <w:multiLevelType w:val="multilevel"/>
    <w:tmpl w:val="E15E578C"/>
    <w:lvl w:ilvl="0">
      <w:start w:val="1"/>
      <w:numFmt w:val="decimal"/>
      <w:lvlText w:val="%1."/>
      <w:lvlJc w:val="left"/>
      <w:pPr>
        <w:tabs>
          <w:tab w:val="num" w:pos="360"/>
        </w:tabs>
        <w:ind w:left="360" w:hanging="360"/>
      </w:pPr>
      <w:rPr>
        <w:rFonts w:hint="default"/>
        <w:b/>
      </w:rPr>
    </w:lvl>
    <w:lvl w:ilvl="1">
      <w:start w:val="1"/>
      <w:numFmt w:val="bullet"/>
      <w:lvlText w:val="º"/>
      <w:lvlJc w:val="left"/>
      <w:pPr>
        <w:tabs>
          <w:tab w:val="num" w:pos="1440"/>
        </w:tabs>
        <w:ind w:left="1440" w:hanging="360"/>
      </w:pPr>
      <w:rPr>
        <w:rFonts w:ascii="Arial" w:hAnsi="Arial" w:hint="default"/>
        <w:b/>
        <w:sz w:val="20"/>
        <w:szCs w:val="20"/>
        <w:u w:val="none"/>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70192D"/>
    <w:multiLevelType w:val="hybridMultilevel"/>
    <w:tmpl w:val="1A50C7CC"/>
    <w:lvl w:ilvl="0" w:tplc="0DF604BE">
      <w:start w:val="1"/>
      <w:numFmt w:val="decimal"/>
      <w:lvlText w:val="%1."/>
      <w:lvlJc w:val="left"/>
      <w:pPr>
        <w:tabs>
          <w:tab w:val="num" w:pos="360"/>
        </w:tabs>
        <w:ind w:left="360" w:hanging="360"/>
      </w:pPr>
      <w:rPr>
        <w:rFonts w:hint="default"/>
        <w:b/>
      </w:rPr>
    </w:lvl>
    <w:lvl w:ilvl="1" w:tplc="3E8842A2">
      <w:start w:val="1"/>
      <w:numFmt w:val="bullet"/>
      <w:lvlText w:val=""/>
      <w:lvlJc w:val="left"/>
      <w:pPr>
        <w:tabs>
          <w:tab w:val="num" w:pos="1440"/>
        </w:tabs>
        <w:ind w:left="1440" w:hanging="360"/>
      </w:pPr>
      <w:rPr>
        <w:rFonts w:ascii="Wingdings 2" w:hAnsi="Wingdings 2" w:hint="default"/>
        <w:b/>
        <w:sz w:val="20"/>
        <w:szCs w:val="20"/>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22229A"/>
    <w:multiLevelType w:val="multilevel"/>
    <w:tmpl w:val="1A50C7C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2" w:hAnsi="Wingdings 2" w:hint="default"/>
        <w:b/>
        <w:sz w:val="20"/>
        <w:szCs w:val="20"/>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10" w15:restartNumberingAfterBreak="0">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663DA6"/>
    <w:multiLevelType w:val="multilevel"/>
    <w:tmpl w:val="C3FE6724"/>
    <w:lvl w:ilvl="0">
      <w:start w:val="1"/>
      <w:numFmt w:val="decimal"/>
      <w:lvlText w:val="%1."/>
      <w:lvlJc w:val="left"/>
      <w:pPr>
        <w:tabs>
          <w:tab w:val="num" w:pos="360"/>
        </w:tabs>
        <w:ind w:left="360" w:hanging="360"/>
      </w:pPr>
      <w:rPr>
        <w:rFonts w:hint="default"/>
        <w:b/>
      </w:rPr>
    </w:lvl>
    <w:lvl w:ilvl="1">
      <w:start w:val="1"/>
      <w:numFmt w:val="bullet"/>
      <w:lvlText w:val="º"/>
      <w:lvlJc w:val="left"/>
      <w:pPr>
        <w:tabs>
          <w:tab w:val="num" w:pos="1440"/>
        </w:tabs>
        <w:ind w:left="1440" w:hanging="360"/>
      </w:pPr>
      <w:rPr>
        <w:rFonts w:ascii="Courier New" w:hAnsi="Courier New" w:hint="default"/>
        <w:b/>
        <w:sz w:val="20"/>
        <w:szCs w:val="20"/>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5F190E"/>
    <w:multiLevelType w:val="hybridMultilevel"/>
    <w:tmpl w:val="E15E578C"/>
    <w:lvl w:ilvl="0" w:tplc="0DF604BE">
      <w:start w:val="1"/>
      <w:numFmt w:val="decimal"/>
      <w:lvlText w:val="%1."/>
      <w:lvlJc w:val="left"/>
      <w:pPr>
        <w:tabs>
          <w:tab w:val="num" w:pos="360"/>
        </w:tabs>
        <w:ind w:left="360" w:hanging="360"/>
      </w:pPr>
      <w:rPr>
        <w:rFonts w:hint="default"/>
        <w:b/>
      </w:rPr>
    </w:lvl>
    <w:lvl w:ilvl="1" w:tplc="C8785076">
      <w:start w:val="1"/>
      <w:numFmt w:val="bullet"/>
      <w:lvlText w:val="º"/>
      <w:lvlJc w:val="left"/>
      <w:pPr>
        <w:tabs>
          <w:tab w:val="num" w:pos="1440"/>
        </w:tabs>
        <w:ind w:left="1440" w:hanging="360"/>
      </w:pPr>
      <w:rPr>
        <w:rFonts w:ascii="Arial" w:hAnsi="Arial" w:hint="default"/>
        <w:b/>
        <w:sz w:val="20"/>
        <w:szCs w:val="20"/>
        <w:u w:val="none"/>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E25C24"/>
    <w:multiLevelType w:val="multilevel"/>
    <w:tmpl w:val="E4F296F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color w:val="auto"/>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8B54A2"/>
    <w:multiLevelType w:val="multilevel"/>
    <w:tmpl w:val="48B6E14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7D56D27"/>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7DED359E"/>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39433466">
    <w:abstractNumId w:val="8"/>
  </w:num>
  <w:num w:numId="2" w16cid:durableId="126880877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1442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265389">
    <w:abstractNumId w:val="10"/>
  </w:num>
  <w:num w:numId="5" w16cid:durableId="669647167">
    <w:abstractNumId w:val="17"/>
  </w:num>
  <w:num w:numId="6" w16cid:durableId="2029257397">
    <w:abstractNumId w:val="11"/>
  </w:num>
  <w:num w:numId="7" w16cid:durableId="19359510">
    <w:abstractNumId w:val="18"/>
  </w:num>
  <w:num w:numId="8" w16cid:durableId="9456753">
    <w:abstractNumId w:val="5"/>
  </w:num>
  <w:num w:numId="9" w16cid:durableId="1332178974">
    <w:abstractNumId w:val="18"/>
  </w:num>
  <w:num w:numId="10" w16cid:durableId="13728741">
    <w:abstractNumId w:val="7"/>
  </w:num>
  <w:num w:numId="11" w16cid:durableId="1574850703">
    <w:abstractNumId w:val="18"/>
    <w:lvlOverride w:ilvl="0">
      <w:startOverride w:val="1"/>
    </w:lvlOverride>
  </w:num>
  <w:num w:numId="12" w16cid:durableId="1007319321">
    <w:abstractNumId w:val="14"/>
  </w:num>
  <w:num w:numId="13" w16cid:durableId="294334718">
    <w:abstractNumId w:val="18"/>
    <w:lvlOverride w:ilvl="0">
      <w:startOverride w:val="1"/>
    </w:lvlOverride>
  </w:num>
  <w:num w:numId="14" w16cid:durableId="1051464741">
    <w:abstractNumId w:val="18"/>
  </w:num>
  <w:num w:numId="15" w16cid:durableId="89158712">
    <w:abstractNumId w:val="18"/>
  </w:num>
  <w:num w:numId="16" w16cid:durableId="1754930468">
    <w:abstractNumId w:val="18"/>
  </w:num>
  <w:num w:numId="17" w16cid:durableId="515651768">
    <w:abstractNumId w:val="18"/>
  </w:num>
  <w:num w:numId="18" w16cid:durableId="900792979">
    <w:abstractNumId w:val="15"/>
  </w:num>
  <w:num w:numId="19" w16cid:durableId="1718041634">
    <w:abstractNumId w:val="4"/>
  </w:num>
  <w:num w:numId="20" w16cid:durableId="648440306">
    <w:abstractNumId w:val="6"/>
  </w:num>
  <w:num w:numId="21" w16cid:durableId="1077900310">
    <w:abstractNumId w:val="2"/>
  </w:num>
  <w:num w:numId="22" w16cid:durableId="1148476503">
    <w:abstractNumId w:val="13"/>
  </w:num>
  <w:num w:numId="23" w16cid:durableId="1385443739">
    <w:abstractNumId w:val="12"/>
  </w:num>
  <w:num w:numId="24" w16cid:durableId="869683652">
    <w:abstractNumId w:val="1"/>
  </w:num>
  <w:num w:numId="25" w16cid:durableId="251739770">
    <w:abstractNumId w:val="3"/>
  </w:num>
  <w:num w:numId="26" w16cid:durableId="300423865">
    <w:abstractNumId w:val="18"/>
    <w:lvlOverride w:ilvl="0">
      <w:startOverride w:val="1"/>
    </w:lvlOverride>
  </w:num>
  <w:num w:numId="27" w16cid:durableId="1620797836">
    <w:abstractNumId w:val="18"/>
    <w:lvlOverride w:ilvl="0">
      <w:startOverride w:val="1"/>
    </w:lvlOverride>
  </w:num>
  <w:num w:numId="28" w16cid:durableId="1986667516">
    <w:abstractNumId w:val="18"/>
  </w:num>
  <w:num w:numId="29" w16cid:durableId="1097675405">
    <w:abstractNumId w:val="18"/>
    <w:lvlOverride w:ilvl="0">
      <w:startOverride w:val="1"/>
    </w:lvlOverride>
  </w:num>
  <w:num w:numId="30" w16cid:durableId="73598909">
    <w:abstractNumId w:val="18"/>
    <w:lvlOverride w:ilvl="0">
      <w:startOverride w:val="1"/>
    </w:lvlOverride>
  </w:num>
  <w:num w:numId="31" w16cid:durableId="265583696">
    <w:abstractNumId w:val="18"/>
    <w:lvlOverride w:ilvl="0">
      <w:startOverride w:val="1"/>
    </w:lvlOverride>
  </w:num>
  <w:num w:numId="32" w16cid:durableId="1453283867">
    <w:abstractNumId w:val="18"/>
    <w:lvlOverride w:ilvl="0">
      <w:startOverride w:val="1"/>
    </w:lvlOverride>
  </w:num>
  <w:num w:numId="33" w16cid:durableId="119349199">
    <w:abstractNumId w:val="16"/>
  </w:num>
  <w:num w:numId="34" w16cid:durableId="1975671851">
    <w:abstractNumId w:val="19"/>
  </w:num>
  <w:num w:numId="35" w16cid:durableId="789973207">
    <w:abstractNumId w:val="18"/>
    <w:lvlOverride w:ilvl="0">
      <w:startOverride w:val="1"/>
    </w:lvlOverride>
  </w:num>
  <w:num w:numId="36" w16cid:durableId="1045450506">
    <w:abstractNumId w:val="18"/>
    <w:lvlOverride w:ilvl="0">
      <w:startOverride w:val="1"/>
    </w:lvlOverride>
  </w:num>
  <w:num w:numId="37" w16cid:durableId="1822849691">
    <w:abstractNumId w:val="0"/>
  </w:num>
  <w:num w:numId="38" w16cid:durableId="1543439003">
    <w:abstractNumId w:val="18"/>
    <w:lvlOverride w:ilvl="0">
      <w:startOverride w:val="1"/>
    </w:lvlOverride>
  </w:num>
  <w:num w:numId="39" w16cid:durableId="772700680">
    <w:abstractNumId w:val="22"/>
  </w:num>
  <w:num w:numId="40" w16cid:durableId="1598907040">
    <w:abstractNumId w:val="18"/>
    <w:lvlOverride w:ilvl="0">
      <w:startOverride w:val="1"/>
    </w:lvlOverride>
  </w:num>
  <w:num w:numId="41" w16cid:durableId="1587155524">
    <w:abstractNumId w:val="18"/>
    <w:lvlOverride w:ilvl="0">
      <w:startOverride w:val="3"/>
    </w:lvlOverride>
  </w:num>
  <w:num w:numId="42" w16cid:durableId="1871185846">
    <w:abstractNumId w:val="20"/>
  </w:num>
  <w:num w:numId="43" w16cid:durableId="1887985806">
    <w:abstractNumId w:val="18"/>
  </w:num>
  <w:num w:numId="44" w16cid:durableId="1653413785">
    <w:abstractNumId w:val="18"/>
  </w:num>
  <w:num w:numId="45" w16cid:durableId="1859536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63"/>
    <w:rsid w:val="000014F3"/>
    <w:rsid w:val="000029D6"/>
    <w:rsid w:val="00004902"/>
    <w:rsid w:val="00016690"/>
    <w:rsid w:val="00016F6A"/>
    <w:rsid w:val="000200F5"/>
    <w:rsid w:val="00026239"/>
    <w:rsid w:val="00030132"/>
    <w:rsid w:val="00030F3E"/>
    <w:rsid w:val="00031B14"/>
    <w:rsid w:val="000378AA"/>
    <w:rsid w:val="00041123"/>
    <w:rsid w:val="00044682"/>
    <w:rsid w:val="0005028D"/>
    <w:rsid w:val="00053F65"/>
    <w:rsid w:val="00055DE9"/>
    <w:rsid w:val="00061D5B"/>
    <w:rsid w:val="00064668"/>
    <w:rsid w:val="00064DBB"/>
    <w:rsid w:val="0007059F"/>
    <w:rsid w:val="0007184F"/>
    <w:rsid w:val="00077CC2"/>
    <w:rsid w:val="00083005"/>
    <w:rsid w:val="00085DE5"/>
    <w:rsid w:val="000A16B4"/>
    <w:rsid w:val="000A2179"/>
    <w:rsid w:val="000B3B3D"/>
    <w:rsid w:val="000B77C2"/>
    <w:rsid w:val="000C230B"/>
    <w:rsid w:val="000C3A59"/>
    <w:rsid w:val="000C576D"/>
    <w:rsid w:val="000C60D3"/>
    <w:rsid w:val="000D5671"/>
    <w:rsid w:val="000D576A"/>
    <w:rsid w:val="000D6D09"/>
    <w:rsid w:val="000E5202"/>
    <w:rsid w:val="000E5308"/>
    <w:rsid w:val="000E7633"/>
    <w:rsid w:val="000F2317"/>
    <w:rsid w:val="00101FA0"/>
    <w:rsid w:val="00107098"/>
    <w:rsid w:val="00107B52"/>
    <w:rsid w:val="001226E0"/>
    <w:rsid w:val="0013298C"/>
    <w:rsid w:val="00141FE0"/>
    <w:rsid w:val="0014757A"/>
    <w:rsid w:val="00151B6F"/>
    <w:rsid w:val="00152FFB"/>
    <w:rsid w:val="001671CD"/>
    <w:rsid w:val="0017384D"/>
    <w:rsid w:val="00176EC0"/>
    <w:rsid w:val="00190DD0"/>
    <w:rsid w:val="001950B9"/>
    <w:rsid w:val="001A46D4"/>
    <w:rsid w:val="001B6881"/>
    <w:rsid w:val="001C745C"/>
    <w:rsid w:val="001D22FC"/>
    <w:rsid w:val="001E62C8"/>
    <w:rsid w:val="001F5715"/>
    <w:rsid w:val="00202063"/>
    <w:rsid w:val="00202F3E"/>
    <w:rsid w:val="0020384A"/>
    <w:rsid w:val="00203FC6"/>
    <w:rsid w:val="00205BCF"/>
    <w:rsid w:val="002076ED"/>
    <w:rsid w:val="00207FFB"/>
    <w:rsid w:val="00217446"/>
    <w:rsid w:val="002251DA"/>
    <w:rsid w:val="00236259"/>
    <w:rsid w:val="00260AF8"/>
    <w:rsid w:val="00261C5A"/>
    <w:rsid w:val="00266E31"/>
    <w:rsid w:val="002675EF"/>
    <w:rsid w:val="002740B3"/>
    <w:rsid w:val="0028068E"/>
    <w:rsid w:val="002851DF"/>
    <w:rsid w:val="00294867"/>
    <w:rsid w:val="002A09CE"/>
    <w:rsid w:val="002B0A86"/>
    <w:rsid w:val="002B3ED5"/>
    <w:rsid w:val="002C114B"/>
    <w:rsid w:val="002C19C4"/>
    <w:rsid w:val="002C247E"/>
    <w:rsid w:val="002C44D0"/>
    <w:rsid w:val="002C5FC4"/>
    <w:rsid w:val="002D19C9"/>
    <w:rsid w:val="002D4B33"/>
    <w:rsid w:val="002E5F39"/>
    <w:rsid w:val="002F04E9"/>
    <w:rsid w:val="002F2148"/>
    <w:rsid w:val="002F42B9"/>
    <w:rsid w:val="002F6CDE"/>
    <w:rsid w:val="002F7027"/>
    <w:rsid w:val="003052CD"/>
    <w:rsid w:val="0032015F"/>
    <w:rsid w:val="00336059"/>
    <w:rsid w:val="003432DE"/>
    <w:rsid w:val="003474A9"/>
    <w:rsid w:val="00360E5E"/>
    <w:rsid w:val="003624A2"/>
    <w:rsid w:val="00364995"/>
    <w:rsid w:val="0036623B"/>
    <w:rsid w:val="003731C7"/>
    <w:rsid w:val="003733D5"/>
    <w:rsid w:val="00380730"/>
    <w:rsid w:val="003850D3"/>
    <w:rsid w:val="00386784"/>
    <w:rsid w:val="0039439F"/>
    <w:rsid w:val="00394B7F"/>
    <w:rsid w:val="003B1D7A"/>
    <w:rsid w:val="003B5D59"/>
    <w:rsid w:val="003B6B33"/>
    <w:rsid w:val="003C65F2"/>
    <w:rsid w:val="003D03F6"/>
    <w:rsid w:val="003D0A3B"/>
    <w:rsid w:val="003D5BDA"/>
    <w:rsid w:val="003F2F6D"/>
    <w:rsid w:val="003F3050"/>
    <w:rsid w:val="003F3275"/>
    <w:rsid w:val="003F490D"/>
    <w:rsid w:val="00402BA6"/>
    <w:rsid w:val="004124F1"/>
    <w:rsid w:val="0041399A"/>
    <w:rsid w:val="00424375"/>
    <w:rsid w:val="00433B00"/>
    <w:rsid w:val="00434B82"/>
    <w:rsid w:val="004367FD"/>
    <w:rsid w:val="004477B9"/>
    <w:rsid w:val="004521DB"/>
    <w:rsid w:val="00455175"/>
    <w:rsid w:val="00455BD5"/>
    <w:rsid w:val="00457CEF"/>
    <w:rsid w:val="00457D8D"/>
    <w:rsid w:val="004622F3"/>
    <w:rsid w:val="00467F52"/>
    <w:rsid w:val="00476645"/>
    <w:rsid w:val="00476969"/>
    <w:rsid w:val="00490460"/>
    <w:rsid w:val="004A0910"/>
    <w:rsid w:val="004A1179"/>
    <w:rsid w:val="004A1A69"/>
    <w:rsid w:val="004A5485"/>
    <w:rsid w:val="004B279E"/>
    <w:rsid w:val="004B5B24"/>
    <w:rsid w:val="004C01E2"/>
    <w:rsid w:val="004C685F"/>
    <w:rsid w:val="004D00A9"/>
    <w:rsid w:val="004D3959"/>
    <w:rsid w:val="004D42E3"/>
    <w:rsid w:val="004E50CF"/>
    <w:rsid w:val="004F1A9F"/>
    <w:rsid w:val="004F2330"/>
    <w:rsid w:val="004F2678"/>
    <w:rsid w:val="004F3016"/>
    <w:rsid w:val="004F64C9"/>
    <w:rsid w:val="005006E0"/>
    <w:rsid w:val="005122FF"/>
    <w:rsid w:val="00513079"/>
    <w:rsid w:val="0051782E"/>
    <w:rsid w:val="005209A3"/>
    <w:rsid w:val="005369CD"/>
    <w:rsid w:val="00537944"/>
    <w:rsid w:val="00571395"/>
    <w:rsid w:val="0057418A"/>
    <w:rsid w:val="00575492"/>
    <w:rsid w:val="0058009E"/>
    <w:rsid w:val="0058405A"/>
    <w:rsid w:val="00584DD1"/>
    <w:rsid w:val="00585E47"/>
    <w:rsid w:val="0058691B"/>
    <w:rsid w:val="00597CA2"/>
    <w:rsid w:val="00597EF4"/>
    <w:rsid w:val="005B3162"/>
    <w:rsid w:val="005B6660"/>
    <w:rsid w:val="005D3CB2"/>
    <w:rsid w:val="005D6592"/>
    <w:rsid w:val="005E023F"/>
    <w:rsid w:val="005E07F8"/>
    <w:rsid w:val="005E5691"/>
    <w:rsid w:val="005F008F"/>
    <w:rsid w:val="005F0AF2"/>
    <w:rsid w:val="005F30E1"/>
    <w:rsid w:val="00605CC2"/>
    <w:rsid w:val="006061BF"/>
    <w:rsid w:val="006214BC"/>
    <w:rsid w:val="00621500"/>
    <w:rsid w:val="00635ED9"/>
    <w:rsid w:val="00651AEE"/>
    <w:rsid w:val="006532C4"/>
    <w:rsid w:val="00655332"/>
    <w:rsid w:val="00657D3E"/>
    <w:rsid w:val="00661871"/>
    <w:rsid w:val="00662069"/>
    <w:rsid w:val="0066368E"/>
    <w:rsid w:val="006656CF"/>
    <w:rsid w:val="006658A4"/>
    <w:rsid w:val="006737B2"/>
    <w:rsid w:val="00680880"/>
    <w:rsid w:val="00680B09"/>
    <w:rsid w:val="00681630"/>
    <w:rsid w:val="006827F0"/>
    <w:rsid w:val="00696870"/>
    <w:rsid w:val="00696CD2"/>
    <w:rsid w:val="006B2B4D"/>
    <w:rsid w:val="006B392E"/>
    <w:rsid w:val="006C452C"/>
    <w:rsid w:val="006C6899"/>
    <w:rsid w:val="006C73A3"/>
    <w:rsid w:val="006D0EFD"/>
    <w:rsid w:val="006D360C"/>
    <w:rsid w:val="006E306A"/>
    <w:rsid w:val="006E3386"/>
    <w:rsid w:val="006E390F"/>
    <w:rsid w:val="006E6314"/>
    <w:rsid w:val="006F164E"/>
    <w:rsid w:val="006F37C6"/>
    <w:rsid w:val="00712446"/>
    <w:rsid w:val="007125F4"/>
    <w:rsid w:val="00721DC1"/>
    <w:rsid w:val="00724A71"/>
    <w:rsid w:val="00725F77"/>
    <w:rsid w:val="0073492F"/>
    <w:rsid w:val="00750E1B"/>
    <w:rsid w:val="00751FB8"/>
    <w:rsid w:val="0075351A"/>
    <w:rsid w:val="00756A66"/>
    <w:rsid w:val="0076596D"/>
    <w:rsid w:val="00771329"/>
    <w:rsid w:val="00774DC1"/>
    <w:rsid w:val="00783FE7"/>
    <w:rsid w:val="00785335"/>
    <w:rsid w:val="00786798"/>
    <w:rsid w:val="00791358"/>
    <w:rsid w:val="007B08F8"/>
    <w:rsid w:val="007C40DA"/>
    <w:rsid w:val="007C6023"/>
    <w:rsid w:val="007C60C7"/>
    <w:rsid w:val="007D2507"/>
    <w:rsid w:val="007D5868"/>
    <w:rsid w:val="008057D2"/>
    <w:rsid w:val="00806CAD"/>
    <w:rsid w:val="00810779"/>
    <w:rsid w:val="008150C7"/>
    <w:rsid w:val="00820AFB"/>
    <w:rsid w:val="00825482"/>
    <w:rsid w:val="0083062C"/>
    <w:rsid w:val="008424F1"/>
    <w:rsid w:val="00854E7A"/>
    <w:rsid w:val="00873719"/>
    <w:rsid w:val="00875506"/>
    <w:rsid w:val="00895CEE"/>
    <w:rsid w:val="008A475B"/>
    <w:rsid w:val="008A53BA"/>
    <w:rsid w:val="008B0F59"/>
    <w:rsid w:val="008B28C9"/>
    <w:rsid w:val="008B2B8A"/>
    <w:rsid w:val="008B68BF"/>
    <w:rsid w:val="008B6DC4"/>
    <w:rsid w:val="008C406F"/>
    <w:rsid w:val="008C7063"/>
    <w:rsid w:val="008C7C79"/>
    <w:rsid w:val="008D0C22"/>
    <w:rsid w:val="008D1EC3"/>
    <w:rsid w:val="008D2803"/>
    <w:rsid w:val="008D53B8"/>
    <w:rsid w:val="008D6743"/>
    <w:rsid w:val="008D7899"/>
    <w:rsid w:val="008D7EEE"/>
    <w:rsid w:val="008F1A38"/>
    <w:rsid w:val="008F3259"/>
    <w:rsid w:val="00901842"/>
    <w:rsid w:val="009049CF"/>
    <w:rsid w:val="00906921"/>
    <w:rsid w:val="009214E1"/>
    <w:rsid w:val="00927C09"/>
    <w:rsid w:val="0094045A"/>
    <w:rsid w:val="009415AF"/>
    <w:rsid w:val="00941CC9"/>
    <w:rsid w:val="009520C0"/>
    <w:rsid w:val="00957163"/>
    <w:rsid w:val="009576AA"/>
    <w:rsid w:val="009627CA"/>
    <w:rsid w:val="00962DDE"/>
    <w:rsid w:val="00965480"/>
    <w:rsid w:val="00966AFC"/>
    <w:rsid w:val="00975E60"/>
    <w:rsid w:val="009863A8"/>
    <w:rsid w:val="0099204C"/>
    <w:rsid w:val="009932BE"/>
    <w:rsid w:val="00995B7B"/>
    <w:rsid w:val="0099727A"/>
    <w:rsid w:val="00997B94"/>
    <w:rsid w:val="009A5B18"/>
    <w:rsid w:val="009B42DA"/>
    <w:rsid w:val="009B5F49"/>
    <w:rsid w:val="009B751F"/>
    <w:rsid w:val="009C722D"/>
    <w:rsid w:val="009D3E5C"/>
    <w:rsid w:val="009D6AE4"/>
    <w:rsid w:val="009E26DB"/>
    <w:rsid w:val="009F0A77"/>
    <w:rsid w:val="009F3A93"/>
    <w:rsid w:val="009F3BE4"/>
    <w:rsid w:val="009F6B1A"/>
    <w:rsid w:val="00A0363F"/>
    <w:rsid w:val="00A04860"/>
    <w:rsid w:val="00A070C2"/>
    <w:rsid w:val="00A100C8"/>
    <w:rsid w:val="00A13C6C"/>
    <w:rsid w:val="00A16A73"/>
    <w:rsid w:val="00A215B3"/>
    <w:rsid w:val="00A219E4"/>
    <w:rsid w:val="00A24FCD"/>
    <w:rsid w:val="00A27B99"/>
    <w:rsid w:val="00A3020E"/>
    <w:rsid w:val="00A46F13"/>
    <w:rsid w:val="00A46F5F"/>
    <w:rsid w:val="00A50A92"/>
    <w:rsid w:val="00A514DD"/>
    <w:rsid w:val="00A517AA"/>
    <w:rsid w:val="00A520AB"/>
    <w:rsid w:val="00A558F4"/>
    <w:rsid w:val="00A5781B"/>
    <w:rsid w:val="00A6236A"/>
    <w:rsid w:val="00A62D9B"/>
    <w:rsid w:val="00A64A57"/>
    <w:rsid w:val="00A67459"/>
    <w:rsid w:val="00A77FE6"/>
    <w:rsid w:val="00A80D21"/>
    <w:rsid w:val="00A81ED7"/>
    <w:rsid w:val="00A84AD7"/>
    <w:rsid w:val="00A86F3E"/>
    <w:rsid w:val="00A87E48"/>
    <w:rsid w:val="00A92EE7"/>
    <w:rsid w:val="00A93F95"/>
    <w:rsid w:val="00A945C8"/>
    <w:rsid w:val="00AA6259"/>
    <w:rsid w:val="00AA787B"/>
    <w:rsid w:val="00AB1D8A"/>
    <w:rsid w:val="00AB24C5"/>
    <w:rsid w:val="00AB7AC7"/>
    <w:rsid w:val="00AC5B8B"/>
    <w:rsid w:val="00AC7122"/>
    <w:rsid w:val="00AF2D3E"/>
    <w:rsid w:val="00B03695"/>
    <w:rsid w:val="00B0500E"/>
    <w:rsid w:val="00B11472"/>
    <w:rsid w:val="00B14DEE"/>
    <w:rsid w:val="00B1783F"/>
    <w:rsid w:val="00B202BC"/>
    <w:rsid w:val="00B2470E"/>
    <w:rsid w:val="00B256C9"/>
    <w:rsid w:val="00B320B8"/>
    <w:rsid w:val="00B539CA"/>
    <w:rsid w:val="00B65BA3"/>
    <w:rsid w:val="00B72145"/>
    <w:rsid w:val="00B73298"/>
    <w:rsid w:val="00B827DA"/>
    <w:rsid w:val="00B90578"/>
    <w:rsid w:val="00B91BFB"/>
    <w:rsid w:val="00B94D64"/>
    <w:rsid w:val="00B97040"/>
    <w:rsid w:val="00BA00B6"/>
    <w:rsid w:val="00BA02F5"/>
    <w:rsid w:val="00BA2176"/>
    <w:rsid w:val="00BA5158"/>
    <w:rsid w:val="00BB6792"/>
    <w:rsid w:val="00BC0F7C"/>
    <w:rsid w:val="00BC4B47"/>
    <w:rsid w:val="00BC7737"/>
    <w:rsid w:val="00BC7850"/>
    <w:rsid w:val="00BD4B36"/>
    <w:rsid w:val="00BE19B8"/>
    <w:rsid w:val="00BF3948"/>
    <w:rsid w:val="00BF603A"/>
    <w:rsid w:val="00C01759"/>
    <w:rsid w:val="00C04FE1"/>
    <w:rsid w:val="00C0609F"/>
    <w:rsid w:val="00C14511"/>
    <w:rsid w:val="00C15D37"/>
    <w:rsid w:val="00C17E53"/>
    <w:rsid w:val="00C20589"/>
    <w:rsid w:val="00C20E7C"/>
    <w:rsid w:val="00C25D43"/>
    <w:rsid w:val="00C30969"/>
    <w:rsid w:val="00C31314"/>
    <w:rsid w:val="00C314F3"/>
    <w:rsid w:val="00C41478"/>
    <w:rsid w:val="00C420DE"/>
    <w:rsid w:val="00C42B46"/>
    <w:rsid w:val="00C44D23"/>
    <w:rsid w:val="00C45EC6"/>
    <w:rsid w:val="00C474BF"/>
    <w:rsid w:val="00C54EC0"/>
    <w:rsid w:val="00C743FF"/>
    <w:rsid w:val="00C76F06"/>
    <w:rsid w:val="00C8008A"/>
    <w:rsid w:val="00C80735"/>
    <w:rsid w:val="00C816A0"/>
    <w:rsid w:val="00C83B07"/>
    <w:rsid w:val="00C91302"/>
    <w:rsid w:val="00C9248C"/>
    <w:rsid w:val="00C927B7"/>
    <w:rsid w:val="00CA11EA"/>
    <w:rsid w:val="00CA5676"/>
    <w:rsid w:val="00CA62AF"/>
    <w:rsid w:val="00CA7CAE"/>
    <w:rsid w:val="00CC5594"/>
    <w:rsid w:val="00CD175E"/>
    <w:rsid w:val="00CD20D6"/>
    <w:rsid w:val="00CE014B"/>
    <w:rsid w:val="00CE53D6"/>
    <w:rsid w:val="00CF054C"/>
    <w:rsid w:val="00CF4208"/>
    <w:rsid w:val="00D02C37"/>
    <w:rsid w:val="00D034B1"/>
    <w:rsid w:val="00D0696D"/>
    <w:rsid w:val="00D11A7A"/>
    <w:rsid w:val="00D22F4E"/>
    <w:rsid w:val="00D2501C"/>
    <w:rsid w:val="00D301AA"/>
    <w:rsid w:val="00D33AEB"/>
    <w:rsid w:val="00D3482F"/>
    <w:rsid w:val="00D364AC"/>
    <w:rsid w:val="00D37C9E"/>
    <w:rsid w:val="00D427F3"/>
    <w:rsid w:val="00D434D5"/>
    <w:rsid w:val="00D54861"/>
    <w:rsid w:val="00D60C9C"/>
    <w:rsid w:val="00D635C8"/>
    <w:rsid w:val="00D6517B"/>
    <w:rsid w:val="00D669F2"/>
    <w:rsid w:val="00D67E9A"/>
    <w:rsid w:val="00D81D32"/>
    <w:rsid w:val="00D95674"/>
    <w:rsid w:val="00DB0425"/>
    <w:rsid w:val="00DB1B31"/>
    <w:rsid w:val="00DC45E8"/>
    <w:rsid w:val="00DC610C"/>
    <w:rsid w:val="00DC67F0"/>
    <w:rsid w:val="00DC7612"/>
    <w:rsid w:val="00DD07E9"/>
    <w:rsid w:val="00DE15AF"/>
    <w:rsid w:val="00DE5F15"/>
    <w:rsid w:val="00DE6CE2"/>
    <w:rsid w:val="00DE7B74"/>
    <w:rsid w:val="00DF07C9"/>
    <w:rsid w:val="00DF200C"/>
    <w:rsid w:val="00DF224A"/>
    <w:rsid w:val="00E01866"/>
    <w:rsid w:val="00E05776"/>
    <w:rsid w:val="00E11AA4"/>
    <w:rsid w:val="00E14C7C"/>
    <w:rsid w:val="00E15614"/>
    <w:rsid w:val="00E317F2"/>
    <w:rsid w:val="00E3284C"/>
    <w:rsid w:val="00E41862"/>
    <w:rsid w:val="00E5592B"/>
    <w:rsid w:val="00E60E2C"/>
    <w:rsid w:val="00E60FDF"/>
    <w:rsid w:val="00E80D63"/>
    <w:rsid w:val="00E913B4"/>
    <w:rsid w:val="00E957FA"/>
    <w:rsid w:val="00E97193"/>
    <w:rsid w:val="00EA22E2"/>
    <w:rsid w:val="00EA2E75"/>
    <w:rsid w:val="00EA2E89"/>
    <w:rsid w:val="00EA3109"/>
    <w:rsid w:val="00EA54AD"/>
    <w:rsid w:val="00EA67A3"/>
    <w:rsid w:val="00EA7B1E"/>
    <w:rsid w:val="00EB4B28"/>
    <w:rsid w:val="00EB7C7F"/>
    <w:rsid w:val="00EC64AD"/>
    <w:rsid w:val="00EC7642"/>
    <w:rsid w:val="00ED30BE"/>
    <w:rsid w:val="00ED4B8E"/>
    <w:rsid w:val="00ED7CE1"/>
    <w:rsid w:val="00EE00C5"/>
    <w:rsid w:val="00EE7825"/>
    <w:rsid w:val="00EE7E3E"/>
    <w:rsid w:val="00EF5E92"/>
    <w:rsid w:val="00F01B2A"/>
    <w:rsid w:val="00F04520"/>
    <w:rsid w:val="00F174B5"/>
    <w:rsid w:val="00F25FD8"/>
    <w:rsid w:val="00F33F31"/>
    <w:rsid w:val="00F3695A"/>
    <w:rsid w:val="00F37493"/>
    <w:rsid w:val="00F40A9D"/>
    <w:rsid w:val="00F434E6"/>
    <w:rsid w:val="00F470ED"/>
    <w:rsid w:val="00F54AA8"/>
    <w:rsid w:val="00F7285F"/>
    <w:rsid w:val="00F73188"/>
    <w:rsid w:val="00F76A0F"/>
    <w:rsid w:val="00F8226B"/>
    <w:rsid w:val="00F831E0"/>
    <w:rsid w:val="00F8440C"/>
    <w:rsid w:val="00F85225"/>
    <w:rsid w:val="00F87D96"/>
    <w:rsid w:val="00F9702D"/>
    <w:rsid w:val="00FB1197"/>
    <w:rsid w:val="00FB1DB7"/>
    <w:rsid w:val="00FB3907"/>
    <w:rsid w:val="00FB5C6C"/>
    <w:rsid w:val="00FC2854"/>
    <w:rsid w:val="00FC3599"/>
    <w:rsid w:val="00FC391B"/>
    <w:rsid w:val="00FC6690"/>
    <w:rsid w:val="00FD0034"/>
    <w:rsid w:val="00FD0E0F"/>
    <w:rsid w:val="00FD3761"/>
    <w:rsid w:val="00FE102B"/>
    <w:rsid w:val="00FE2358"/>
    <w:rsid w:val="00FE2B18"/>
    <w:rsid w:val="00FE5465"/>
    <w:rsid w:val="00FF022F"/>
    <w:rsid w:val="00FF1F40"/>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B30D1"/>
  <w15:chartTrackingRefBased/>
  <w15:docId w15:val="{B7325208-9BC9-4AB9-B208-67D4E34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28"/>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styleId="Zkladntext">
    <w:name w:val="Body Text"/>
    <w:basedOn w:val="Normln"/>
    <w:link w:val="ZkladntextChar"/>
    <w:rsid w:val="00C314F3"/>
    <w:rPr>
      <w:rFonts w:cs="Arial"/>
      <w:color w:val="000000"/>
      <w:sz w:val="24"/>
    </w:rPr>
  </w:style>
  <w:style w:type="character" w:customStyle="1" w:styleId="ZkladntextChar">
    <w:name w:val="Základní text Char"/>
    <w:link w:val="Zkladntext"/>
    <w:rsid w:val="00C314F3"/>
    <w:rPr>
      <w:rFonts w:ascii="Arial" w:hAnsi="Arial" w:cs="Arial"/>
      <w:color w:val="000000"/>
      <w:sz w:val="24"/>
      <w:szCs w:val="24"/>
    </w:rPr>
  </w:style>
  <w:style w:type="paragraph" w:styleId="Textbubliny">
    <w:name w:val="Balloon Text"/>
    <w:basedOn w:val="Normln"/>
    <w:link w:val="TextbublinyChar"/>
    <w:rsid w:val="00C314F3"/>
    <w:rPr>
      <w:rFonts w:ascii="Tahoma" w:hAnsi="Tahoma" w:cs="Tahoma"/>
      <w:sz w:val="16"/>
      <w:szCs w:val="16"/>
    </w:rPr>
  </w:style>
  <w:style w:type="character" w:customStyle="1" w:styleId="TextbublinyChar">
    <w:name w:val="Text bubliny Char"/>
    <w:link w:val="Textbubliny"/>
    <w:rsid w:val="00C314F3"/>
    <w:rPr>
      <w:rFonts w:ascii="Tahoma" w:hAnsi="Tahoma" w:cs="Tahoma"/>
      <w:sz w:val="16"/>
      <w:szCs w:val="16"/>
    </w:rPr>
  </w:style>
  <w:style w:type="paragraph" w:styleId="Revize">
    <w:name w:val="Revision"/>
    <w:hidden/>
    <w:uiPriority w:val="99"/>
    <w:semiHidden/>
    <w:rsid w:val="00C314F3"/>
    <w:rPr>
      <w:rFonts w:ascii="Arial" w:hAnsi="Arial"/>
      <w:szCs w:val="24"/>
    </w:rPr>
  </w:style>
  <w:style w:type="paragraph" w:customStyle="1" w:styleId="BoddohodyII">
    <w:name w:val="Bod dohody II"/>
    <w:basedOn w:val="Normln"/>
    <w:link w:val="BoddohodyIICharChar"/>
    <w:rsid w:val="00E60E2C"/>
    <w:pPr>
      <w:numPr>
        <w:numId w:val="42"/>
      </w:numPr>
      <w:spacing w:before="120"/>
    </w:pPr>
  </w:style>
  <w:style w:type="character" w:customStyle="1" w:styleId="BoddohodyIICharChar">
    <w:name w:val="Bod dohody II Char Char"/>
    <w:link w:val="BoddohodyII"/>
    <w:rsid w:val="00E60E2C"/>
    <w:rPr>
      <w:rFonts w:ascii="Arial" w:hAnsi="Arial"/>
      <w:szCs w:val="24"/>
    </w:rPr>
  </w:style>
  <w:style w:type="paragraph" w:styleId="Bezmezer">
    <w:name w:val="No Spacing"/>
    <w:uiPriority w:val="1"/>
    <w:qFormat/>
    <w:rsid w:val="00E60E2C"/>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7883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zve&#345;ejn&#283;n&#237;%202023\Dodatek%20k%20dohod&#283;%20BRA-S-5_2023%20VRTAL%20s.r.o..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AAF3-17FC-4734-8AA9-5660E7D7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k dohodě BRA-S-5_2023 VRTAL s.r.o.</Template>
  <TotalTime>1</TotalTime>
  <Pages>1</Pages>
  <Words>423</Words>
  <Characters>2502</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Sagitariusová Iveta (UPT-BRA)</dc:creator>
  <cp:keywords/>
  <dc:description>Předloha byla vytvořena v informačním systému OKpráce.</dc:description>
  <cp:lastModifiedBy>Hlaviznová Iveta (UPT-BRA)</cp:lastModifiedBy>
  <cp:revision>2</cp:revision>
  <cp:lastPrinted>1601-01-01T00:00:00Z</cp:lastPrinted>
  <dcterms:created xsi:type="dcterms:W3CDTF">2023-10-24T10:39:00Z</dcterms:created>
  <dcterms:modified xsi:type="dcterms:W3CDTF">2023-10-24T10:40:00Z</dcterms:modified>
</cp:coreProperties>
</file>