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1336060</wp:posOffset>
            </wp:positionH>
            <wp:positionV relativeFrom="page">
              <wp:posOffset>1976479</wp:posOffset>
            </wp:positionV>
            <wp:extent cx="1147123" cy="20244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7123" cy="202449"/>
                    </a:xfrm>
                    <a:custGeom>
                      <a:rect l="l" t="t" r="r" b="b"/>
                      <a:pathLst>
                        <a:path w="1147123" h="202449">
                          <a:moveTo>
                            <a:pt x="0" y="202449"/>
                          </a:moveTo>
                          <a:lnTo>
                            <a:pt x="1147123" y="202449"/>
                          </a:lnTo>
                          <a:lnTo>
                            <a:pt x="114712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1025662</wp:posOffset>
            </wp:positionH>
            <wp:positionV relativeFrom="page">
              <wp:posOffset>6011973</wp:posOffset>
            </wp:positionV>
            <wp:extent cx="2280751" cy="18895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0751" cy="188953"/>
                    </a:xfrm>
                    <a:custGeom>
                      <a:rect l="l" t="t" r="r" b="b"/>
                      <a:pathLst>
                        <a:path w="2280751" h="188953">
                          <a:moveTo>
                            <a:pt x="0" y="188953"/>
                          </a:moveTo>
                          <a:lnTo>
                            <a:pt x="2280751" y="188953"/>
                          </a:lnTo>
                          <a:lnTo>
                            <a:pt x="228075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4224111</wp:posOffset>
            </wp:positionH>
            <wp:positionV relativeFrom="page">
              <wp:posOffset>7496603</wp:posOffset>
            </wp:positionV>
            <wp:extent cx="863716" cy="20244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3716" cy="202449"/>
                    </a:xfrm>
                    <a:custGeom>
                      <a:rect l="l" t="t" r="r" b="b"/>
                      <a:pathLst>
                        <a:path w="863716" h="202449">
                          <a:moveTo>
                            <a:pt x="0" y="202449"/>
                          </a:moveTo>
                          <a:lnTo>
                            <a:pt x="863716" y="202449"/>
                          </a:lnTo>
                          <a:lnTo>
                            <a:pt x="86371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121" w:tblpY="-270"/>
        <w:tblOverlap w:val="never"/>
        "
        <w:tblW w:w="6015" w:type="dxa"/>
        <w:tblLook w:val="04A0" w:firstRow="1" w:lastRow="0" w:firstColumn="1" w:lastColumn="0" w:noHBand="0" w:noVBand="1"/>
      </w:tblPr>
      <w:tblGrid>
        <w:gridCol w:w="2592"/>
        <w:gridCol w:w="446"/>
        <w:gridCol w:w="2996"/>
      </w:tblGrid>
      <w:tr>
        <w:trPr>
          <w:trHeight w:val="723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93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1" w:h="16843"/>
          <w:pgMar w:top="500" w:right="500" w:bottom="500" w:left="500" w:header="708" w:footer="708" w:gutter="0"/>
          <w:docGrid w:linePitch="360"/>
        </w:sectPr>
      </w:pPr>
    </w:p>
    <w:sectPr>
      <w:type w:val="continuous"/>
      <w:pgSz w:w="11911" w:h="16843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2023-10-24T08:46:25Z</dcterms:created>
  <dcterms:modified xsi:type="dcterms:W3CDTF">2023-10-24T08:46:25Z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