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474E" w14:textId="42B078CD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6258A3">
        <w:rPr>
          <w:b/>
          <w:sz w:val="28"/>
          <w:szCs w:val="28"/>
        </w:rPr>
        <w:t xml:space="preserve"> 5</w:t>
      </w:r>
    </w:p>
    <w:p w14:paraId="3AEF52A1" w14:textId="21E38479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6258A3">
        <w:rPr>
          <w:b/>
          <w:sz w:val="28"/>
          <w:szCs w:val="28"/>
        </w:rPr>
        <w:t>7/2011</w:t>
      </w:r>
    </w:p>
    <w:p w14:paraId="0A41B56C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15D995ED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57596695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>kategorie O - 20 03 01</w:t>
      </w:r>
    </w:p>
    <w:p w14:paraId="1BC158E5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>kategorie O - 20 01 01</w:t>
      </w:r>
    </w:p>
    <w:p w14:paraId="637BF8D8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>kategorie O - 20 01 02</w:t>
      </w:r>
    </w:p>
    <w:p w14:paraId="26066464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O - 20 01 39 </w:t>
      </w:r>
      <w:r w:rsidR="00813AF4">
        <w:rPr>
          <w:b/>
        </w:rPr>
        <w:t xml:space="preserve"> </w:t>
      </w:r>
    </w:p>
    <w:p w14:paraId="5E4615B6" w14:textId="77777777" w:rsidR="00813AF4" w:rsidRPr="00113639" w:rsidRDefault="00813AF4" w:rsidP="00113639">
      <w:pPr>
        <w:rPr>
          <w:b/>
        </w:rPr>
      </w:pPr>
    </w:p>
    <w:p w14:paraId="41BBC899" w14:textId="522AD3D5" w:rsidR="007A33C3" w:rsidRDefault="006258A3" w:rsidP="001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KAEM TISK s.r.o.</w:t>
      </w:r>
    </w:p>
    <w:p w14:paraId="5C0B7B7C" w14:textId="77777777" w:rsidR="007A33C3" w:rsidRDefault="007A33C3" w:rsidP="007A33C3">
      <w:pPr>
        <w:jc w:val="center"/>
        <w:rPr>
          <w:b/>
          <w:sz w:val="28"/>
          <w:szCs w:val="28"/>
        </w:rPr>
      </w:pPr>
    </w:p>
    <w:p w14:paraId="3F8D1F16" w14:textId="77777777" w:rsidR="007A33C3" w:rsidRDefault="00A76EFA" w:rsidP="007A33C3">
      <w:r w:rsidRPr="00333770">
        <w:rPr>
          <w:b/>
        </w:rPr>
        <w:t>Původce odpadů</w:t>
      </w:r>
      <w:r>
        <w:t>:</w:t>
      </w:r>
      <w:r w:rsidR="007D6010">
        <w:t>…</w:t>
      </w:r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23EE5D12" w14:textId="0940C070" w:rsidR="00A76EFA" w:rsidRDefault="006258A3" w:rsidP="007A33C3">
      <w:r>
        <w:tab/>
      </w:r>
      <w:r>
        <w:tab/>
      </w:r>
      <w:r>
        <w:tab/>
      </w:r>
      <w:r>
        <w:rPr>
          <w:bCs/>
          <w:sz w:val="22"/>
          <w:szCs w:val="20"/>
        </w:rPr>
        <w:t>Sportovní 481, 742 01 Suchdol n. O.</w:t>
      </w:r>
    </w:p>
    <w:p w14:paraId="0A75395C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4E262C47" w14:textId="527F51E1" w:rsidR="00A76EFA" w:rsidRDefault="006258A3" w:rsidP="007A33C3">
      <w:r>
        <w:tab/>
        <w:t>286 39 456</w:t>
      </w:r>
      <w:r>
        <w:tab/>
      </w:r>
      <w:r>
        <w:tab/>
      </w:r>
      <w:r>
        <w:tab/>
        <w:t>CZ28639456</w:t>
      </w:r>
    </w:p>
    <w:p w14:paraId="297D7FED" w14:textId="77777777" w:rsidR="00A76EFA" w:rsidRDefault="00A76EFA" w:rsidP="007A33C3">
      <w:r w:rsidRPr="00333770">
        <w:rPr>
          <w:b/>
        </w:rPr>
        <w:t>IČO:</w:t>
      </w:r>
      <w:r w:rsidR="007D6010">
        <w:t>…</w:t>
      </w:r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4EA182A9" w14:textId="268A950B" w:rsidR="00A76EFA" w:rsidRDefault="006258A3" w:rsidP="007A33C3">
      <w:r>
        <w:tab/>
      </w:r>
      <w:r>
        <w:tab/>
        <w:t>7/2011</w:t>
      </w:r>
    </w:p>
    <w:p w14:paraId="251E65E3" w14:textId="77777777" w:rsidR="00A76EFA" w:rsidRDefault="00A76EFA" w:rsidP="007A33C3">
      <w:r w:rsidRPr="00333770">
        <w:rPr>
          <w:b/>
        </w:rPr>
        <w:t>HS č.:</w:t>
      </w:r>
      <w:r w:rsidR="007D6010">
        <w:t>…</w:t>
      </w:r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1A377CCD" w14:textId="297890AB" w:rsidR="00A76EFA" w:rsidRDefault="006258A3" w:rsidP="007A33C3">
      <w:r>
        <w:tab/>
      </w:r>
      <w:r>
        <w:tab/>
      </w:r>
      <w:r>
        <w:tab/>
      </w:r>
      <w:r>
        <w:tab/>
        <w:t xml:space="preserve">zrušení svozu 1 ks kontejneru 1 100 litrů SO </w:t>
      </w:r>
      <w:r w:rsidR="00A87234">
        <w:t xml:space="preserve">na </w:t>
      </w:r>
      <w:r>
        <w:t>PLAST</w:t>
      </w:r>
    </w:p>
    <w:p w14:paraId="5DBB74F3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……………………………….</w:t>
      </w:r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7B827C1E" w14:textId="168C4F1A" w:rsidR="006A25AF" w:rsidRDefault="006258A3" w:rsidP="007A33C3">
      <w:r>
        <w:tab/>
      </w:r>
      <w:r>
        <w:tab/>
      </w:r>
      <w:r>
        <w:tab/>
        <w:t>01.10.2023</w:t>
      </w:r>
    </w:p>
    <w:p w14:paraId="57E0960A" w14:textId="77777777" w:rsidR="006A25AF" w:rsidRDefault="006A25AF" w:rsidP="007A33C3">
      <w:r w:rsidRPr="006A25AF">
        <w:rPr>
          <w:b/>
        </w:rPr>
        <w:t>S platností od:</w:t>
      </w:r>
      <w:r w:rsidR="007D6010">
        <w:t>…</w:t>
      </w:r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5DE8E34F" w14:textId="68813FEA" w:rsidR="00010A65" w:rsidRDefault="006258A3" w:rsidP="007A33C3">
      <w:r>
        <w:tab/>
      </w:r>
      <w:r>
        <w:tab/>
      </w:r>
      <w:r>
        <w:tab/>
      </w:r>
      <w:r>
        <w:rPr>
          <w:bCs/>
          <w:sz w:val="22"/>
          <w:szCs w:val="20"/>
        </w:rPr>
        <w:t>Sportovní 481, 742 01 Suchdol n. O.</w:t>
      </w:r>
      <w:r>
        <w:tab/>
      </w:r>
    </w:p>
    <w:p w14:paraId="4A653A32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………………………………………………..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28766A9B" w14:textId="182C7A0C" w:rsidR="00CF18EA" w:rsidRDefault="006258A3" w:rsidP="007A33C3">
      <w:r>
        <w:tab/>
      </w:r>
      <w:r>
        <w:tab/>
      </w:r>
      <w:r>
        <w:tab/>
      </w:r>
      <w:r>
        <w:tab/>
        <w:t>odvoz 1 ks kontejneru SO na PLAST</w:t>
      </w:r>
    </w:p>
    <w:p w14:paraId="61E47900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…………………………………..</w:t>
      </w:r>
    </w:p>
    <w:p w14:paraId="1502D3CA" w14:textId="77777777" w:rsidR="00586BE1" w:rsidRDefault="00586BE1" w:rsidP="007A33C3"/>
    <w:p w14:paraId="2883973E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5BFAE20A" w14:textId="77777777" w:rsidR="006258A3" w:rsidRDefault="006258A3" w:rsidP="006258A3">
      <w:pPr>
        <w:ind w:left="1416" w:firstLine="708"/>
      </w:pPr>
    </w:p>
    <w:p w14:paraId="5B4DFB77" w14:textId="7DC1F2E0" w:rsidR="00F5658A" w:rsidRDefault="00930EBE" w:rsidP="006258A3">
      <w:pPr>
        <w:ind w:left="1416" w:firstLine="708"/>
      </w:pPr>
      <w:proofErr w:type="spellStart"/>
      <w:r>
        <w:t>xxxxxxxxxxxxxxxxxxx</w:t>
      </w:r>
      <w:proofErr w:type="spellEnd"/>
    </w:p>
    <w:p w14:paraId="0CAF3395" w14:textId="570E81D2" w:rsidR="002F7CE7" w:rsidRDefault="00E245BA" w:rsidP="006258A3">
      <w:r>
        <w:t xml:space="preserve"> </w:t>
      </w:r>
      <w:r w:rsidR="006258A3">
        <w:t>P</w:t>
      </w:r>
      <w:r w:rsidR="001B30C9" w:rsidRPr="001B30C9">
        <w:rPr>
          <w:b/>
        </w:rPr>
        <w:t>oznámka</w:t>
      </w:r>
      <w:r w:rsidR="001B30C9">
        <w:t>:</w:t>
      </w:r>
      <w:r w:rsidR="00237796">
        <w:t>…</w:t>
      </w:r>
      <w:r w:rsidR="002F7CE7">
        <w:t>……………………………………………………………………………………</w:t>
      </w:r>
    </w:p>
    <w:p w14:paraId="385A95E0" w14:textId="082FB5B6" w:rsidR="002F7CE7" w:rsidRDefault="006258A3" w:rsidP="003C55C6">
      <w:pPr>
        <w:jc w:val="both"/>
      </w:pPr>
      <w:r>
        <w:t>Původně: 1 kontejner 1 100 l SKO, 2 x kontejner 1 100 l SO na PLAST</w:t>
      </w:r>
    </w:p>
    <w:p w14:paraId="4F6C3137" w14:textId="4E4AED10" w:rsidR="006258A3" w:rsidRDefault="006258A3" w:rsidP="006258A3">
      <w:pPr>
        <w:jc w:val="both"/>
      </w:pPr>
      <w:r>
        <w:t>Nyní: 1 kontejner 1 100 l SKO, 1 x kontejner 1 100 l SO na PLAST</w:t>
      </w:r>
    </w:p>
    <w:p w14:paraId="18C66A1E" w14:textId="04A8FB3A" w:rsidR="006258A3" w:rsidRDefault="006258A3" w:rsidP="003C55C6">
      <w:pPr>
        <w:jc w:val="both"/>
      </w:pPr>
    </w:p>
    <w:p w14:paraId="06347571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258A12F8" w14:textId="77777777" w:rsidR="00065709" w:rsidRDefault="00065709" w:rsidP="007A33C3"/>
    <w:p w14:paraId="3D74B309" w14:textId="77777777" w:rsidR="002F7CE7" w:rsidRDefault="002F7CE7" w:rsidP="007A33C3"/>
    <w:p w14:paraId="2EB64414" w14:textId="77777777" w:rsidR="00A87234" w:rsidRDefault="00A87234" w:rsidP="007A33C3"/>
    <w:p w14:paraId="4105286D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7DECB45C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7CD03AA9" w14:textId="5788B183" w:rsidR="00065709" w:rsidRDefault="005F7361" w:rsidP="007A33C3">
      <w:r>
        <w:tab/>
      </w:r>
      <w:r>
        <w:tab/>
        <w:t>Petr Slotík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</w:t>
      </w:r>
      <w:r w:rsidR="006258A3">
        <w:t xml:space="preserve">Vladislav </w:t>
      </w:r>
      <w:proofErr w:type="spellStart"/>
      <w:r w:rsidR="006258A3">
        <w:t>Kerecman</w:t>
      </w:r>
      <w:proofErr w:type="spellEnd"/>
      <w:r w:rsidR="00263811">
        <w:t xml:space="preserve">    </w:t>
      </w:r>
    </w:p>
    <w:p w14:paraId="5B674E5E" w14:textId="77777777" w:rsidR="00065709" w:rsidRDefault="00065709" w:rsidP="007A33C3"/>
    <w:p w14:paraId="3F8A0A9F" w14:textId="77777777" w:rsidR="002F7CE7" w:rsidRDefault="002F7CE7" w:rsidP="007A33C3"/>
    <w:p w14:paraId="2DC6536C" w14:textId="77777777" w:rsidR="00A25C2B" w:rsidRDefault="00A25C2B" w:rsidP="007A33C3">
      <w:pPr>
        <w:rPr>
          <w:b/>
        </w:rPr>
      </w:pPr>
    </w:p>
    <w:p w14:paraId="2C7B3206" w14:textId="5A3D4FE3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6258A3">
        <w:t xml:space="preserve"> 30. 9. 2023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0D3AD737" w14:textId="77777777" w:rsidR="00065709" w:rsidRDefault="00065709" w:rsidP="007A33C3"/>
    <w:p w14:paraId="255F13F3" w14:textId="77777777" w:rsidR="00065709" w:rsidRDefault="00065709" w:rsidP="007A33C3"/>
    <w:p w14:paraId="4B8D293E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databázi</w:t>
      </w:r>
      <w:r>
        <w:t>:………………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A3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58A3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30EBE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87234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23629"/>
  <w15:chartTrackingRefBased/>
  <w15:docId w15:val="{BE620B80-AD9A-48A7-AA06-F66389F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258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5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o\A%20pravideln&#233;%20svozy\SVOZY-smluvn&#237;%20dokumentace\SO%20smlouvy\Zm&#283;ny%20odvoz&#367;%20odpad&#367;\2023\&#381;%20DODATEK%20%20%20%20FORMUL&#193;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 DODATEK    FORMULÁŘ</Template>
  <TotalTime>1</TotalTime>
  <Pages>1</Pages>
  <Words>202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Šárka Kozáková</dc:creator>
  <cp:keywords/>
  <dc:description/>
  <cp:lastModifiedBy>Šárka Kozáková</cp:lastModifiedBy>
  <cp:revision>3</cp:revision>
  <cp:lastPrinted>2019-11-22T09:27:00Z</cp:lastPrinted>
  <dcterms:created xsi:type="dcterms:W3CDTF">2023-10-11T09:02:00Z</dcterms:created>
  <dcterms:modified xsi:type="dcterms:W3CDTF">2023-10-16T06:33:00Z</dcterms:modified>
</cp:coreProperties>
</file>