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805BED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6E534F90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0D20378F" w14:textId="38D011B2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7E0DA7">
        <w:rPr>
          <w:b/>
          <w:sz w:val="28"/>
          <w:szCs w:val="22"/>
        </w:rPr>
        <w:t>4</w:t>
      </w:r>
    </w:p>
    <w:p w14:paraId="28002053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27E4CC8C" w14:textId="6ED373AA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C14641">
        <w:rPr>
          <w:b/>
          <w:sz w:val="28"/>
          <w:szCs w:val="22"/>
        </w:rPr>
        <w:t>7/2011</w:t>
      </w:r>
    </w:p>
    <w:p w14:paraId="0F87D9C6" w14:textId="77777777" w:rsidR="00F63406" w:rsidRDefault="00F63406">
      <w:pPr>
        <w:spacing w:line="100" w:lineRule="atLeast"/>
        <w:rPr>
          <w:sz w:val="22"/>
          <w:szCs w:val="20"/>
        </w:rPr>
      </w:pPr>
    </w:p>
    <w:p w14:paraId="69BA3C45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28A71DE0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2E31E90D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4BC666EC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1567455A" w14:textId="529444D7" w:rsidR="002A2B96" w:rsidRPr="00437010" w:rsidRDefault="00C14641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KAEM TISK s.r.o.</w:t>
      </w:r>
    </w:p>
    <w:p w14:paraId="35DC4A77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F21769E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1D07EDD" w14:textId="7E9F8C30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C14641">
        <w:rPr>
          <w:bCs/>
          <w:sz w:val="22"/>
          <w:szCs w:val="20"/>
        </w:rPr>
        <w:t>Sportovní 481, 742 01 Suchdol n. O.</w:t>
      </w:r>
    </w:p>
    <w:p w14:paraId="569FBA9A" w14:textId="3ABF4120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C14641">
        <w:rPr>
          <w:bCs/>
          <w:sz w:val="22"/>
          <w:szCs w:val="20"/>
        </w:rPr>
        <w:t>286 39 456</w:t>
      </w:r>
    </w:p>
    <w:p w14:paraId="48C68960" w14:textId="556AA918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C14641">
        <w:rPr>
          <w:bCs/>
          <w:sz w:val="22"/>
          <w:szCs w:val="20"/>
        </w:rPr>
        <w:t>CZ28639456</w:t>
      </w:r>
    </w:p>
    <w:p w14:paraId="03910324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6D3238B1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3AB5DC7B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6DD83006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19B7521D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28D5E6CC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3103E5CB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7D9373BC" w14:textId="25798E45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C14641">
        <w:rPr>
          <w:bCs/>
          <w:sz w:val="22"/>
          <w:szCs w:val="20"/>
        </w:rPr>
        <w:t>Vladislav Kerecman, jednatel</w:t>
      </w:r>
    </w:p>
    <w:p w14:paraId="1CCBEF15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569FAECD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4701D4D3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C4E8123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5ABCF76D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1E6CF707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554D86A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1A32CC7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9D9F1D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29201A21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4F9726F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74BF0721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5F8173AC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138D7D3C" w14:textId="74A18C58" w:rsidR="00F63406" w:rsidRDefault="00F63406" w:rsidP="00CE4E3F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střediska svozu odpadu, </w:t>
      </w:r>
      <w:r w:rsidR="00CE4E3F">
        <w:rPr>
          <w:bCs/>
          <w:sz w:val="22"/>
          <w:szCs w:val="20"/>
        </w:rPr>
        <w:t>xxxxxxxxxxxxxx</w:t>
      </w:r>
    </w:p>
    <w:p w14:paraId="360A2BCF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F3F62D7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785A1165" w14:textId="77777777" w:rsidR="007E0DA7" w:rsidRDefault="007E0DA7" w:rsidP="007E0DA7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325A4674" w14:textId="3632C40F" w:rsidR="007E0DA7" w:rsidRDefault="007E0DA7" w:rsidP="007E0DA7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20.1.2011 smlouvu o sběru a svozu odpadu č. 7/2011 (dále jen „Smlouva“).</w:t>
      </w:r>
    </w:p>
    <w:p w14:paraId="4C4DA63C" w14:textId="77777777" w:rsidR="007E0DA7" w:rsidRDefault="007E0DA7" w:rsidP="007E0DA7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59EF1A52" w14:textId="77777777" w:rsidR="007E0DA7" w:rsidRDefault="007E0DA7" w:rsidP="007E0DA7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44D1A36A" w14:textId="77777777" w:rsidR="007E0DA7" w:rsidRDefault="007E0DA7" w:rsidP="007E0DA7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3976FB5D" w14:textId="77777777" w:rsidR="007E0DA7" w:rsidRDefault="007E0DA7" w:rsidP="007E0DA7">
      <w:pPr>
        <w:pStyle w:val="Zkladntext"/>
        <w:jc w:val="left"/>
        <w:rPr>
          <w:sz w:val="22"/>
          <w:szCs w:val="20"/>
        </w:rPr>
      </w:pPr>
    </w:p>
    <w:p w14:paraId="2496012B" w14:textId="77777777" w:rsidR="007E0DA7" w:rsidRDefault="007E0DA7" w:rsidP="007E0DA7">
      <w:pPr>
        <w:pStyle w:val="Zkladntext"/>
        <w:jc w:val="left"/>
        <w:rPr>
          <w:sz w:val="22"/>
          <w:szCs w:val="20"/>
        </w:rPr>
      </w:pPr>
    </w:p>
    <w:p w14:paraId="29B7950E" w14:textId="77777777" w:rsidR="007E0DA7" w:rsidRDefault="007E0DA7" w:rsidP="007E0DA7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II.</w:t>
      </w:r>
    </w:p>
    <w:p w14:paraId="02DE0A0A" w14:textId="77777777" w:rsidR="007E0DA7" w:rsidRDefault="007E0DA7" w:rsidP="007E0DA7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1B33CDD8" w14:textId="77777777" w:rsidR="007E0DA7" w:rsidRDefault="007E0DA7" w:rsidP="007E0DA7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2D6C9164" w14:textId="731EB2F0" w:rsidR="007E0DA7" w:rsidRDefault="007E0DA7" w:rsidP="007E0DA7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4 řádně přečetly a s tímto souhlasí, což stvrzují svými podpisy.</w:t>
      </w:r>
    </w:p>
    <w:p w14:paraId="39128378" w14:textId="77777777" w:rsidR="007E0DA7" w:rsidRDefault="007E0DA7" w:rsidP="007E0DA7">
      <w:pPr>
        <w:pStyle w:val="Zkladntext"/>
        <w:spacing w:after="283"/>
        <w:rPr>
          <w:b/>
          <w:bCs/>
          <w:sz w:val="22"/>
          <w:szCs w:val="20"/>
        </w:rPr>
      </w:pPr>
    </w:p>
    <w:p w14:paraId="164A59C7" w14:textId="77777777" w:rsidR="007E0DA7" w:rsidRDefault="007E0DA7" w:rsidP="007E0DA7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V…………………… dne </w:t>
      </w:r>
      <w:r>
        <w:rPr>
          <w:sz w:val="22"/>
          <w:szCs w:val="20"/>
        </w:rPr>
        <w:tab/>
        <w:t xml:space="preserve">                    V Novém Jičíně dne 22. 12. 2021</w:t>
      </w:r>
    </w:p>
    <w:p w14:paraId="03A2E63A" w14:textId="77777777" w:rsidR="00F63406" w:rsidRDefault="003F7F0D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1B66F82B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584B4CD5" w14:textId="703D3A6E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5BCF5E98" w14:textId="5AF5957D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 </w:t>
      </w:r>
      <w:r w:rsidR="00C14641">
        <w:rPr>
          <w:sz w:val="22"/>
          <w:szCs w:val="20"/>
        </w:rPr>
        <w:t>Vladislav Kerecman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7E0DA7">
        <w:rPr>
          <w:sz w:val="22"/>
          <w:szCs w:val="20"/>
        </w:rPr>
        <w:t xml:space="preserve"> 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3D6CD78B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1395BFAC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72E6EA98" w14:textId="076A1FE8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7E0DA7">
        <w:rPr>
          <w:sz w:val="22"/>
          <w:szCs w:val="20"/>
        </w:rPr>
        <w:t>1</w:t>
      </w:r>
      <w:r w:rsidR="00F36BE6">
        <w:rPr>
          <w:sz w:val="22"/>
          <w:szCs w:val="20"/>
        </w:rPr>
        <w:t>.</w:t>
      </w:r>
      <w:r w:rsidR="00171C8F">
        <w:rPr>
          <w:sz w:val="22"/>
          <w:szCs w:val="20"/>
        </w:rPr>
        <w:t xml:space="preserve"> </w:t>
      </w:r>
      <w:r w:rsidR="007E0DA7">
        <w:rPr>
          <w:sz w:val="22"/>
          <w:szCs w:val="20"/>
        </w:rPr>
        <w:t>2022</w:t>
      </w:r>
    </w:p>
    <w:p w14:paraId="1FC2C38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0DD2F020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8C95" w14:textId="77777777" w:rsidR="00166A34" w:rsidRDefault="00166A34">
      <w:r>
        <w:separator/>
      </w:r>
    </w:p>
  </w:endnote>
  <w:endnote w:type="continuationSeparator" w:id="0">
    <w:p w14:paraId="4931B4DE" w14:textId="77777777" w:rsidR="00166A34" w:rsidRDefault="0016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7D1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05FE3EC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A4EB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240769B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2A74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214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0C6BEAB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CE35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1839" w14:textId="77777777" w:rsidR="00166A34" w:rsidRDefault="00166A34">
      <w:r>
        <w:separator/>
      </w:r>
    </w:p>
  </w:footnote>
  <w:footnote w:type="continuationSeparator" w:id="0">
    <w:p w14:paraId="092E35A2" w14:textId="77777777" w:rsidR="00166A34" w:rsidRDefault="0016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94AC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283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DA49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A246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E4AA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625295">
    <w:abstractNumId w:val="1"/>
  </w:num>
  <w:num w:numId="2" w16cid:durableId="858087667">
    <w:abstractNumId w:val="3"/>
  </w:num>
  <w:num w:numId="3" w16cid:durableId="1079984406">
    <w:abstractNumId w:val="0"/>
  </w:num>
  <w:num w:numId="4" w16cid:durableId="1121190890">
    <w:abstractNumId w:val="2"/>
  </w:num>
  <w:num w:numId="5" w16cid:durableId="1444350801">
    <w:abstractNumId w:val="4"/>
  </w:num>
  <w:num w:numId="6" w16cid:durableId="1561940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0010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41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66A34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E0DA7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86888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14641"/>
    <w:rsid w:val="00C251D0"/>
    <w:rsid w:val="00C85CDC"/>
    <w:rsid w:val="00C93E97"/>
    <w:rsid w:val="00CC2A46"/>
    <w:rsid w:val="00CC586B"/>
    <w:rsid w:val="00CE4C84"/>
    <w:rsid w:val="00CE4E3F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51A9"/>
  <w15:chartTrackingRefBased/>
  <w15:docId w15:val="{6F69893E-E024-4FAB-B808-705BF07D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</Template>
  <TotalTime>1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3046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Šárka Kozáková</cp:lastModifiedBy>
  <cp:revision>3</cp:revision>
  <cp:lastPrinted>2021-12-22T06:29:00Z</cp:lastPrinted>
  <dcterms:created xsi:type="dcterms:W3CDTF">2021-12-22T06:29:00Z</dcterms:created>
  <dcterms:modified xsi:type="dcterms:W3CDTF">2023-10-16T06:34:00Z</dcterms:modified>
</cp:coreProperties>
</file>