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805BED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E534F9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D20378F" w14:textId="66343A18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C14641">
        <w:rPr>
          <w:b/>
          <w:sz w:val="28"/>
          <w:szCs w:val="22"/>
        </w:rPr>
        <w:t>3</w:t>
      </w:r>
    </w:p>
    <w:p w14:paraId="28002053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7E4CC8C" w14:textId="6ED373AA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C14641">
        <w:rPr>
          <w:b/>
          <w:sz w:val="28"/>
          <w:szCs w:val="22"/>
        </w:rPr>
        <w:t>7/2011</w:t>
      </w:r>
    </w:p>
    <w:p w14:paraId="0F87D9C6" w14:textId="77777777" w:rsidR="00F63406" w:rsidRDefault="00F63406">
      <w:pPr>
        <w:spacing w:line="100" w:lineRule="atLeast"/>
        <w:rPr>
          <w:sz w:val="22"/>
          <w:szCs w:val="20"/>
        </w:rPr>
      </w:pPr>
    </w:p>
    <w:p w14:paraId="69BA3C4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8A71DE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2E31E90D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BC666E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567455A" w14:textId="529444D7" w:rsidR="002A2B96" w:rsidRPr="00437010" w:rsidRDefault="00C14641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KAEM TISK s.r.o.</w:t>
      </w:r>
    </w:p>
    <w:p w14:paraId="35DC4A7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F21769E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1D07EDD" w14:textId="7E9F8C30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C14641">
        <w:rPr>
          <w:bCs/>
          <w:sz w:val="22"/>
          <w:szCs w:val="20"/>
        </w:rPr>
        <w:t>Sportovní 481, 742 01 Suchdol n. O.</w:t>
      </w:r>
    </w:p>
    <w:p w14:paraId="569FBA9A" w14:textId="3ABF4120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C14641">
        <w:rPr>
          <w:bCs/>
          <w:sz w:val="22"/>
          <w:szCs w:val="20"/>
        </w:rPr>
        <w:t>286 39 456</w:t>
      </w:r>
    </w:p>
    <w:p w14:paraId="48C68960" w14:textId="556AA918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C14641">
        <w:rPr>
          <w:bCs/>
          <w:sz w:val="22"/>
          <w:szCs w:val="20"/>
        </w:rPr>
        <w:t>CZ28639456</w:t>
      </w:r>
    </w:p>
    <w:p w14:paraId="03910324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D3238B1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3AB5DC7B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DD8300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9B7521D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8D5E6CC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3103E5C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D9373BC" w14:textId="25798E4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C14641">
        <w:rPr>
          <w:bCs/>
          <w:sz w:val="22"/>
          <w:szCs w:val="20"/>
        </w:rPr>
        <w:t xml:space="preserve">Vladislav </w:t>
      </w:r>
      <w:proofErr w:type="spellStart"/>
      <w:r w:rsidR="00C14641">
        <w:rPr>
          <w:bCs/>
          <w:sz w:val="22"/>
          <w:szCs w:val="20"/>
        </w:rPr>
        <w:t>Kerecman</w:t>
      </w:r>
      <w:proofErr w:type="spellEnd"/>
      <w:r w:rsidR="00C14641">
        <w:rPr>
          <w:bCs/>
          <w:sz w:val="22"/>
          <w:szCs w:val="20"/>
        </w:rPr>
        <w:t>, jednatel</w:t>
      </w:r>
    </w:p>
    <w:p w14:paraId="1CCBEF15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69FAECD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701D4D3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C4E8123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ABCF76D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E6CF707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554D86A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A32CC7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9D9F1D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9201A2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F9726F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74BF072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5F8173AC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38D7D3C" w14:textId="0BD4AFCC" w:rsidR="00F63406" w:rsidRDefault="00F63406" w:rsidP="00E6109C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>, vedoucí střediska svozu odpadu, tel</w:t>
      </w:r>
      <w:r w:rsidR="00E6109C">
        <w:rPr>
          <w:bCs/>
          <w:sz w:val="22"/>
          <w:szCs w:val="20"/>
        </w:rPr>
        <w:t xml:space="preserve">.: </w:t>
      </w:r>
      <w:proofErr w:type="spellStart"/>
      <w:r w:rsidR="00E6109C">
        <w:rPr>
          <w:bCs/>
          <w:sz w:val="22"/>
          <w:szCs w:val="20"/>
        </w:rPr>
        <w:t>xxxxxxxxxxxxxxx</w:t>
      </w:r>
      <w:proofErr w:type="spellEnd"/>
    </w:p>
    <w:p w14:paraId="360A2BC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F3F62D7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DBFA63F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C59BE6A" w14:textId="3E9369CE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C14641">
        <w:rPr>
          <w:sz w:val="22"/>
          <w:szCs w:val="20"/>
        </w:rPr>
        <w:t xml:space="preserve"> 20.1.2011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6A5CA0">
        <w:rPr>
          <w:sz w:val="22"/>
          <w:szCs w:val="20"/>
        </w:rPr>
        <w:t xml:space="preserve"> </w:t>
      </w:r>
      <w:r w:rsidR="00C14641">
        <w:rPr>
          <w:sz w:val="22"/>
          <w:szCs w:val="20"/>
        </w:rPr>
        <w:t xml:space="preserve">7/2011 </w:t>
      </w:r>
      <w:r>
        <w:rPr>
          <w:sz w:val="22"/>
          <w:szCs w:val="20"/>
        </w:rPr>
        <w:t>(dále jen „Smlouva“)</w:t>
      </w:r>
    </w:p>
    <w:p w14:paraId="59EAC857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1F1497A9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40AF101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2CC9F8F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5F1215E0" w14:textId="4250A1E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C14641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nedotčená, zůstávají nadále v platnosti.</w:t>
      </w:r>
    </w:p>
    <w:p w14:paraId="53DE25EA" w14:textId="3DADCE9D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C14641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0C615F4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E919F8F" w14:textId="7440174B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 </w:t>
      </w:r>
      <w:r w:rsidR="000B1DD6">
        <w:rPr>
          <w:sz w:val="22"/>
          <w:szCs w:val="20"/>
        </w:rPr>
        <w:t xml:space="preserve"> </w:t>
      </w:r>
      <w:r w:rsidR="00146CEF">
        <w:rPr>
          <w:sz w:val="22"/>
          <w:szCs w:val="20"/>
        </w:rPr>
        <w:t xml:space="preserve">           </w:t>
      </w:r>
      <w:r w:rsidR="000B1DD6">
        <w:rPr>
          <w:sz w:val="22"/>
          <w:szCs w:val="20"/>
        </w:rPr>
        <w:t>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03A2E63A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1B66F82B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84B4CD5" w14:textId="703D3A6E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BCF5E98" w14:textId="69138F2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C14641">
        <w:rPr>
          <w:sz w:val="22"/>
          <w:szCs w:val="20"/>
        </w:rPr>
        <w:t xml:space="preserve">Vladislav </w:t>
      </w:r>
      <w:proofErr w:type="spellStart"/>
      <w:r w:rsidR="00C14641">
        <w:rPr>
          <w:sz w:val="22"/>
          <w:szCs w:val="20"/>
        </w:rPr>
        <w:t>Kerecman</w:t>
      </w:r>
      <w:proofErr w:type="spellEnd"/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FE1EB8">
        <w:rPr>
          <w:sz w:val="22"/>
          <w:szCs w:val="20"/>
        </w:rPr>
        <w:t>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D6CD78B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1395BFA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72E6EA98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1FC2C3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0DD2F020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6B56" w14:textId="77777777" w:rsidR="00986888" w:rsidRDefault="00986888">
      <w:r>
        <w:separator/>
      </w:r>
    </w:p>
  </w:endnote>
  <w:endnote w:type="continuationSeparator" w:id="0">
    <w:p w14:paraId="2AB8F64C" w14:textId="77777777" w:rsidR="00986888" w:rsidRDefault="0098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7D1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05FE3E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4E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240769B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A74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214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0C6BEA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CE35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83D2" w14:textId="77777777" w:rsidR="00986888" w:rsidRDefault="00986888">
      <w:r>
        <w:separator/>
      </w:r>
    </w:p>
  </w:footnote>
  <w:footnote w:type="continuationSeparator" w:id="0">
    <w:p w14:paraId="318DE117" w14:textId="77777777" w:rsidR="00986888" w:rsidRDefault="0098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94A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283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DA49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A246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E4A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4383">
    <w:abstractNumId w:val="1"/>
  </w:num>
  <w:num w:numId="2" w16cid:durableId="311369447">
    <w:abstractNumId w:val="3"/>
  </w:num>
  <w:num w:numId="3" w16cid:durableId="196936814">
    <w:abstractNumId w:val="0"/>
  </w:num>
  <w:num w:numId="4" w16cid:durableId="217329799">
    <w:abstractNumId w:val="2"/>
  </w:num>
  <w:num w:numId="5" w16cid:durableId="151678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41"/>
    <w:rsid w:val="0001622D"/>
    <w:rsid w:val="00042194"/>
    <w:rsid w:val="0004779B"/>
    <w:rsid w:val="0008316E"/>
    <w:rsid w:val="000972CC"/>
    <w:rsid w:val="000B1DD6"/>
    <w:rsid w:val="000B61DF"/>
    <w:rsid w:val="000C1D0A"/>
    <w:rsid w:val="000C4FBF"/>
    <w:rsid w:val="000D6A58"/>
    <w:rsid w:val="001376B5"/>
    <w:rsid w:val="00146CEF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86888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14641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6109C"/>
    <w:rsid w:val="00EE3D15"/>
    <w:rsid w:val="00F0690C"/>
    <w:rsid w:val="00F36BE6"/>
    <w:rsid w:val="00F63406"/>
    <w:rsid w:val="00F927E3"/>
    <w:rsid w:val="00F9405A"/>
    <w:rsid w:val="00FB100E"/>
    <w:rsid w:val="00FB2A3E"/>
    <w:rsid w:val="00FE1EB8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51A9"/>
  <w15:chartTrackingRefBased/>
  <w15:docId w15:val="{6F69893E-E024-4FAB-B808-705BF07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2365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Šárka Kozáková</cp:lastModifiedBy>
  <cp:revision>5</cp:revision>
  <cp:lastPrinted>2014-02-10T13:23:00Z</cp:lastPrinted>
  <dcterms:created xsi:type="dcterms:W3CDTF">2023-10-11T09:03:00Z</dcterms:created>
  <dcterms:modified xsi:type="dcterms:W3CDTF">2023-10-16T06:34:00Z</dcterms:modified>
</cp:coreProperties>
</file>