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9310A5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5C6BDBBD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02B22">
        <w:rPr>
          <w:rFonts w:ascii="Arial" w:hAnsi="Arial" w:cs="Arial"/>
          <w:sz w:val="18"/>
          <w:szCs w:val="18"/>
        </w:rPr>
        <w:t>1. 8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7" w14:textId="1CC1F86B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02B22">
        <w:rPr>
          <w:rFonts w:ascii="Arial" w:hAnsi="Arial" w:cs="Arial"/>
          <w:sz w:val="18"/>
          <w:szCs w:val="18"/>
        </w:rPr>
        <w:t>31. 7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D40F0C4" w14:textId="4A5D60B7" w:rsidR="00C4192A" w:rsidRDefault="00A02B2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Commpas</w:t>
      </w:r>
      <w:proofErr w:type="spellEnd"/>
      <w:r>
        <w:rPr>
          <w:rFonts w:ascii="Arial" w:hAnsi="Arial" w:cs="Arial"/>
          <w:sz w:val="24"/>
          <w:szCs w:val="24"/>
        </w:rPr>
        <w:t xml:space="preserve"> CS</w:t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  <w:r w:rsidR="0024088F">
        <w:rPr>
          <w:rFonts w:ascii="Arial" w:hAnsi="Arial" w:cs="Arial"/>
          <w:sz w:val="24"/>
          <w:szCs w:val="24"/>
        </w:rPr>
        <w:t xml:space="preserve"> l</w:t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2809,04</w:t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22.472,32</w:t>
      </w:r>
    </w:p>
    <w:p w14:paraId="7B975B94" w14:textId="7C385C52" w:rsidR="000B29D8" w:rsidRDefault="00A02B2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Metazamix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2425">
        <w:rPr>
          <w:rFonts w:ascii="Arial" w:hAnsi="Arial" w:cs="Arial"/>
          <w:sz w:val="24"/>
          <w:szCs w:val="24"/>
        </w:rPr>
        <w:tab/>
      </w:r>
      <w:r w:rsidR="00A524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</w:t>
      </w:r>
      <w:r w:rsidR="00A52425">
        <w:rPr>
          <w:rFonts w:ascii="Arial" w:hAnsi="Arial" w:cs="Arial"/>
          <w:sz w:val="24"/>
          <w:szCs w:val="24"/>
        </w:rPr>
        <w:t>0 l</w:t>
      </w:r>
      <w:r w:rsidR="00A52425">
        <w:rPr>
          <w:rFonts w:ascii="Arial" w:hAnsi="Arial" w:cs="Arial"/>
          <w:sz w:val="24"/>
          <w:szCs w:val="24"/>
        </w:rPr>
        <w:tab/>
      </w:r>
      <w:r w:rsidR="00A52425">
        <w:rPr>
          <w:rFonts w:ascii="Arial" w:hAnsi="Arial" w:cs="Arial"/>
          <w:sz w:val="24"/>
          <w:szCs w:val="24"/>
        </w:rPr>
        <w:tab/>
      </w:r>
      <w:r w:rsidR="00A524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1183,26</w:t>
      </w:r>
      <w:r w:rsidR="008C62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153.823,80</w:t>
      </w:r>
    </w:p>
    <w:p w14:paraId="32D71B0F" w14:textId="27B47F74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667A82">
        <w:rPr>
          <w:rFonts w:ascii="Arial" w:hAnsi="Arial" w:cs="Arial"/>
          <w:sz w:val="24"/>
          <w:szCs w:val="24"/>
        </w:rPr>
        <w:t xml:space="preserve"> </w:t>
      </w:r>
      <w:r w:rsidR="00A02B22">
        <w:rPr>
          <w:rFonts w:ascii="Arial" w:hAnsi="Arial" w:cs="Arial"/>
          <w:sz w:val="24"/>
          <w:szCs w:val="24"/>
        </w:rPr>
        <w:t>176.296,12</w:t>
      </w:r>
      <w:r w:rsidR="001E6557">
        <w:rPr>
          <w:rFonts w:ascii="Arial" w:hAnsi="Arial" w:cs="Arial"/>
          <w:sz w:val="24"/>
          <w:szCs w:val="24"/>
        </w:rPr>
        <w:t xml:space="preserve">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7F1AF9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43A6B406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A02B22">
        <w:rPr>
          <w:rFonts w:ascii="Arial" w:hAnsi="Arial" w:cs="Arial"/>
          <w:sz w:val="24"/>
          <w:szCs w:val="24"/>
        </w:rPr>
        <w:t xml:space="preserve">37.022,19 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334AA1ED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A02B22">
        <w:rPr>
          <w:rFonts w:ascii="Arial" w:hAnsi="Arial" w:cs="Arial"/>
          <w:b/>
          <w:sz w:val="28"/>
          <w:szCs w:val="28"/>
        </w:rPr>
        <w:t>213.318,</w:t>
      </w:r>
      <w:proofErr w:type="gramStart"/>
      <w:r w:rsidR="00A02B22">
        <w:rPr>
          <w:rFonts w:ascii="Arial" w:hAnsi="Arial" w:cs="Arial"/>
          <w:b/>
          <w:sz w:val="28"/>
          <w:szCs w:val="28"/>
        </w:rPr>
        <w:t>50</w:t>
      </w:r>
      <w:r w:rsidR="006C165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</w:t>
      </w:r>
      <w:r w:rsidR="001E6557">
        <w:rPr>
          <w:rFonts w:ascii="Arial" w:hAnsi="Arial" w:cs="Arial"/>
          <w:b/>
          <w:sz w:val="28"/>
          <w:szCs w:val="28"/>
        </w:rPr>
        <w:tab/>
      </w:r>
      <w:proofErr w:type="gramEnd"/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76B38008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A02B22">
        <w:rPr>
          <w:rFonts w:ascii="Arial" w:hAnsi="Arial" w:cs="Arial"/>
          <w:sz w:val="18"/>
          <w:szCs w:val="18"/>
        </w:rPr>
        <w:t>31. 7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74B2" w14:textId="77777777" w:rsidR="00F65E22" w:rsidRDefault="00F65E22" w:rsidP="00782A00">
      <w:pPr>
        <w:spacing w:after="0" w:line="240" w:lineRule="auto"/>
      </w:pPr>
      <w:r>
        <w:separator/>
      </w:r>
    </w:p>
  </w:endnote>
  <w:endnote w:type="continuationSeparator" w:id="0">
    <w:p w14:paraId="2EE33739" w14:textId="77777777" w:rsidR="00F65E22" w:rsidRDefault="00F65E22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D0E7" w14:textId="77777777" w:rsidR="00F65E22" w:rsidRDefault="00F65E22" w:rsidP="00782A00">
      <w:pPr>
        <w:spacing w:after="0" w:line="240" w:lineRule="auto"/>
      </w:pPr>
      <w:r>
        <w:separator/>
      </w:r>
    </w:p>
  </w:footnote>
  <w:footnote w:type="continuationSeparator" w:id="0">
    <w:p w14:paraId="39A0551D" w14:textId="77777777" w:rsidR="00F65E22" w:rsidRDefault="00F65E22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47725"/>
    <w:rsid w:val="000679E3"/>
    <w:rsid w:val="00081396"/>
    <w:rsid w:val="00085E2A"/>
    <w:rsid w:val="000A19CB"/>
    <w:rsid w:val="000A3208"/>
    <w:rsid w:val="000B29D8"/>
    <w:rsid w:val="000B3410"/>
    <w:rsid w:val="000B52A5"/>
    <w:rsid w:val="000D47AB"/>
    <w:rsid w:val="000D4F53"/>
    <w:rsid w:val="000E09B8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147ED"/>
    <w:rsid w:val="00226BC0"/>
    <w:rsid w:val="0024088F"/>
    <w:rsid w:val="0024388F"/>
    <w:rsid w:val="00245C3D"/>
    <w:rsid w:val="00247FF5"/>
    <w:rsid w:val="00260375"/>
    <w:rsid w:val="00260C3E"/>
    <w:rsid w:val="0027011E"/>
    <w:rsid w:val="00271099"/>
    <w:rsid w:val="00276445"/>
    <w:rsid w:val="00277A30"/>
    <w:rsid w:val="0028479E"/>
    <w:rsid w:val="00290C85"/>
    <w:rsid w:val="002922BF"/>
    <w:rsid w:val="002A0346"/>
    <w:rsid w:val="002A6CA3"/>
    <w:rsid w:val="002B4E11"/>
    <w:rsid w:val="002C5243"/>
    <w:rsid w:val="002C678F"/>
    <w:rsid w:val="002D4BBF"/>
    <w:rsid w:val="002D664C"/>
    <w:rsid w:val="002E2D79"/>
    <w:rsid w:val="00315488"/>
    <w:rsid w:val="003272F3"/>
    <w:rsid w:val="00337F8D"/>
    <w:rsid w:val="00343A1F"/>
    <w:rsid w:val="003613CC"/>
    <w:rsid w:val="003807E4"/>
    <w:rsid w:val="003A6C82"/>
    <w:rsid w:val="003B3060"/>
    <w:rsid w:val="003B3420"/>
    <w:rsid w:val="003B39FD"/>
    <w:rsid w:val="003B5DD6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181C"/>
    <w:rsid w:val="00506C66"/>
    <w:rsid w:val="005116F4"/>
    <w:rsid w:val="00515868"/>
    <w:rsid w:val="005513F2"/>
    <w:rsid w:val="00562BFC"/>
    <w:rsid w:val="005B1E60"/>
    <w:rsid w:val="005C7ADF"/>
    <w:rsid w:val="005E2EED"/>
    <w:rsid w:val="005E3FE0"/>
    <w:rsid w:val="005E45FB"/>
    <w:rsid w:val="005F02B7"/>
    <w:rsid w:val="005F2F8C"/>
    <w:rsid w:val="005F6BD1"/>
    <w:rsid w:val="006405D6"/>
    <w:rsid w:val="00645B03"/>
    <w:rsid w:val="006537F3"/>
    <w:rsid w:val="006560CA"/>
    <w:rsid w:val="00662E0C"/>
    <w:rsid w:val="00663CA0"/>
    <w:rsid w:val="00667A82"/>
    <w:rsid w:val="00671451"/>
    <w:rsid w:val="00695546"/>
    <w:rsid w:val="00695EBD"/>
    <w:rsid w:val="006A1B53"/>
    <w:rsid w:val="006A642B"/>
    <w:rsid w:val="006B40F3"/>
    <w:rsid w:val="006B5478"/>
    <w:rsid w:val="006C0360"/>
    <w:rsid w:val="006C1659"/>
    <w:rsid w:val="006D1C9E"/>
    <w:rsid w:val="006F4CE2"/>
    <w:rsid w:val="006F58B4"/>
    <w:rsid w:val="00720D69"/>
    <w:rsid w:val="0072372F"/>
    <w:rsid w:val="00734B5D"/>
    <w:rsid w:val="00744BE8"/>
    <w:rsid w:val="00762524"/>
    <w:rsid w:val="00776F07"/>
    <w:rsid w:val="00781732"/>
    <w:rsid w:val="00782A00"/>
    <w:rsid w:val="007C0ED9"/>
    <w:rsid w:val="007C1DE5"/>
    <w:rsid w:val="007C745F"/>
    <w:rsid w:val="007D4547"/>
    <w:rsid w:val="007D4F66"/>
    <w:rsid w:val="007F1AF9"/>
    <w:rsid w:val="00801D96"/>
    <w:rsid w:val="00816C3E"/>
    <w:rsid w:val="00817F82"/>
    <w:rsid w:val="0082568E"/>
    <w:rsid w:val="00854A38"/>
    <w:rsid w:val="00854CD0"/>
    <w:rsid w:val="00866494"/>
    <w:rsid w:val="00870132"/>
    <w:rsid w:val="00875BD0"/>
    <w:rsid w:val="00880BCC"/>
    <w:rsid w:val="00897705"/>
    <w:rsid w:val="008C308C"/>
    <w:rsid w:val="008C585F"/>
    <w:rsid w:val="008C6247"/>
    <w:rsid w:val="008F0AF0"/>
    <w:rsid w:val="008F128A"/>
    <w:rsid w:val="008F3C0F"/>
    <w:rsid w:val="00900D31"/>
    <w:rsid w:val="009260E9"/>
    <w:rsid w:val="009310A5"/>
    <w:rsid w:val="00943BA2"/>
    <w:rsid w:val="00952550"/>
    <w:rsid w:val="00955BFC"/>
    <w:rsid w:val="009578E3"/>
    <w:rsid w:val="009621C8"/>
    <w:rsid w:val="00964ED3"/>
    <w:rsid w:val="00966E8B"/>
    <w:rsid w:val="0098276D"/>
    <w:rsid w:val="00983463"/>
    <w:rsid w:val="009912FD"/>
    <w:rsid w:val="00994292"/>
    <w:rsid w:val="00995922"/>
    <w:rsid w:val="009D0ECD"/>
    <w:rsid w:val="009D2A9F"/>
    <w:rsid w:val="00A02B22"/>
    <w:rsid w:val="00A07F3C"/>
    <w:rsid w:val="00A13ED3"/>
    <w:rsid w:val="00A458FA"/>
    <w:rsid w:val="00A52425"/>
    <w:rsid w:val="00A52579"/>
    <w:rsid w:val="00A633DF"/>
    <w:rsid w:val="00A90D71"/>
    <w:rsid w:val="00A955C2"/>
    <w:rsid w:val="00AA0F57"/>
    <w:rsid w:val="00AC4476"/>
    <w:rsid w:val="00AC5C06"/>
    <w:rsid w:val="00AC5C36"/>
    <w:rsid w:val="00AC5C9D"/>
    <w:rsid w:val="00AD5373"/>
    <w:rsid w:val="00AE27AE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D0C15"/>
    <w:rsid w:val="00BD3C57"/>
    <w:rsid w:val="00BE1E54"/>
    <w:rsid w:val="00BE6765"/>
    <w:rsid w:val="00C02FEA"/>
    <w:rsid w:val="00C07104"/>
    <w:rsid w:val="00C20B37"/>
    <w:rsid w:val="00C22309"/>
    <w:rsid w:val="00C23280"/>
    <w:rsid w:val="00C3246E"/>
    <w:rsid w:val="00C4192A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8692A"/>
    <w:rsid w:val="00D91227"/>
    <w:rsid w:val="00DA6A64"/>
    <w:rsid w:val="00DC673E"/>
    <w:rsid w:val="00DE23D2"/>
    <w:rsid w:val="00DE796F"/>
    <w:rsid w:val="00DF010D"/>
    <w:rsid w:val="00E20451"/>
    <w:rsid w:val="00E231F3"/>
    <w:rsid w:val="00E301EB"/>
    <w:rsid w:val="00E40552"/>
    <w:rsid w:val="00E50A0A"/>
    <w:rsid w:val="00E6089B"/>
    <w:rsid w:val="00E76121"/>
    <w:rsid w:val="00E85DF4"/>
    <w:rsid w:val="00E9671C"/>
    <w:rsid w:val="00EA7103"/>
    <w:rsid w:val="00EC49DE"/>
    <w:rsid w:val="00EC57E9"/>
    <w:rsid w:val="00EE315F"/>
    <w:rsid w:val="00EF0492"/>
    <w:rsid w:val="00F004C7"/>
    <w:rsid w:val="00F07E81"/>
    <w:rsid w:val="00F10CC3"/>
    <w:rsid w:val="00F13EE0"/>
    <w:rsid w:val="00F21160"/>
    <w:rsid w:val="00F37934"/>
    <w:rsid w:val="00F434C2"/>
    <w:rsid w:val="00F4356F"/>
    <w:rsid w:val="00F452FA"/>
    <w:rsid w:val="00F609D1"/>
    <w:rsid w:val="00F62169"/>
    <w:rsid w:val="00F65E22"/>
    <w:rsid w:val="00F71680"/>
    <w:rsid w:val="00FA15F8"/>
    <w:rsid w:val="00FB1725"/>
    <w:rsid w:val="00FB3F03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2023-08-29T06:26:00Z</cp:lastPrinted>
  <dcterms:created xsi:type="dcterms:W3CDTF">2023-10-24T07:17:00Z</dcterms:created>
  <dcterms:modified xsi:type="dcterms:W3CDTF">2023-10-24T07:17:00Z</dcterms:modified>
</cp:coreProperties>
</file>