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A0D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2B66FC3" w14:textId="77777777" w:rsidR="008C7063" w:rsidRDefault="00796FC9" w:rsidP="008C7063">
      <w:pPr>
        <w:pStyle w:val="Nzevdohody"/>
      </w:pPr>
      <w:r>
        <w:t>o vyhrazení společensky účelného pracovního místa a poskytnutí příspěvku</w:t>
      </w:r>
    </w:p>
    <w:p w14:paraId="4BEA57E4" w14:textId="77777777" w:rsidR="00B320B8" w:rsidRPr="003F2F6D" w:rsidRDefault="00680B09" w:rsidP="00B320B8">
      <w:pPr>
        <w:pStyle w:val="Nzevdohody"/>
      </w:pPr>
      <w:r w:rsidRPr="003F2F6D">
        <w:t xml:space="preserve">č. </w:t>
      </w:r>
      <w:r w:rsidR="004F3D9B">
        <w:t>JEA-S-37/2023</w:t>
      </w:r>
    </w:p>
    <w:p w14:paraId="783AADAD" w14:textId="77777777" w:rsidR="00B320B8" w:rsidRPr="003F2F6D" w:rsidRDefault="00B320B8" w:rsidP="00B320B8">
      <w:pPr>
        <w:rPr>
          <w:rFonts w:cs="Arial"/>
          <w:szCs w:val="20"/>
        </w:rPr>
      </w:pPr>
    </w:p>
    <w:p w14:paraId="7E25BC9B" w14:textId="77777777" w:rsidR="00D12BF2" w:rsidRDefault="00D12BF2" w:rsidP="00D12BF2">
      <w:pPr>
        <w:pBdr>
          <w:top w:val="single" w:sz="4" w:space="6" w:color="auto"/>
        </w:pBdr>
        <w:rPr>
          <w:rFonts w:cs="Arial"/>
          <w:szCs w:val="20"/>
        </w:rPr>
      </w:pPr>
    </w:p>
    <w:p w14:paraId="08C182C5" w14:textId="77777777" w:rsidR="00D12BF2" w:rsidRDefault="00D12BF2" w:rsidP="00D12BF2">
      <w:pPr>
        <w:pBdr>
          <w:top w:val="single" w:sz="4" w:space="6" w:color="auto"/>
        </w:pBdr>
        <w:rPr>
          <w:rFonts w:cs="Arial"/>
          <w:szCs w:val="20"/>
        </w:rPr>
      </w:pPr>
    </w:p>
    <w:p w14:paraId="02C267CF" w14:textId="77777777" w:rsidR="00D12BF2" w:rsidRDefault="00D12BF2" w:rsidP="00D12BF2">
      <w:pPr>
        <w:pBdr>
          <w:top w:val="single" w:sz="4" w:space="6" w:color="auto"/>
        </w:pBdr>
        <w:rPr>
          <w:rFonts w:cs="Arial"/>
          <w:szCs w:val="20"/>
        </w:rPr>
      </w:pPr>
    </w:p>
    <w:p w14:paraId="77151210" w14:textId="77777777" w:rsidR="00D12BF2" w:rsidRDefault="008617D1" w:rsidP="00D12BF2">
      <w:pPr>
        <w:pBdr>
          <w:top w:val="single" w:sz="4" w:space="6" w:color="auto"/>
        </w:pBdr>
        <w:rPr>
          <w:rFonts w:cs="Arial"/>
          <w:szCs w:val="20"/>
        </w:rPr>
      </w:pPr>
      <w:r>
        <w:rPr>
          <w:rFonts w:cs="Arial"/>
          <w:szCs w:val="20"/>
        </w:rPr>
        <w:t>uzavřená mezi</w:t>
      </w:r>
    </w:p>
    <w:p w14:paraId="7E62F3E9" w14:textId="77777777" w:rsidR="00D12BF2" w:rsidRDefault="00D12BF2" w:rsidP="00D12BF2">
      <w:pPr>
        <w:rPr>
          <w:rFonts w:cs="Arial"/>
          <w:szCs w:val="20"/>
        </w:rPr>
      </w:pPr>
      <w:r>
        <w:rPr>
          <w:rFonts w:cs="Arial"/>
          <w:szCs w:val="20"/>
        </w:rPr>
        <w:tab/>
      </w:r>
    </w:p>
    <w:p w14:paraId="35342B67"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D71EEB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F3D9B" w:rsidRPr="004F3D9B">
        <w:rPr>
          <w:rFonts w:cs="Arial"/>
          <w:szCs w:val="20"/>
        </w:rPr>
        <w:t xml:space="preserve">Ing. </w:t>
      </w:r>
      <w:r w:rsidR="004F3D9B">
        <w:t>Martin Viterna</w:t>
      </w:r>
      <w:r w:rsidRPr="00A3020E">
        <w:rPr>
          <w:rFonts w:cs="Arial"/>
          <w:szCs w:val="20"/>
        </w:rPr>
        <w:t xml:space="preserve">, </w:t>
      </w:r>
      <w:r w:rsidR="004F3D9B" w:rsidRPr="004F3D9B">
        <w:rPr>
          <w:rFonts w:cs="Arial"/>
          <w:szCs w:val="20"/>
        </w:rPr>
        <w:t>ředitel kontaktního</w:t>
      </w:r>
      <w:r w:rsidR="004F3D9B">
        <w:t xml:space="preserve"> pracoviště Jeseník</w:t>
      </w:r>
    </w:p>
    <w:p w14:paraId="06DF328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F3D9B" w:rsidRPr="004F3D9B">
        <w:rPr>
          <w:rFonts w:cs="Arial"/>
          <w:szCs w:val="20"/>
        </w:rPr>
        <w:t>Dobrovského 1278</w:t>
      </w:r>
      <w:r w:rsidR="004F3D9B">
        <w:t>/25, 170 00 Praha 7</w:t>
      </w:r>
    </w:p>
    <w:p w14:paraId="3BA2354B"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F3D9B" w:rsidRPr="004F3D9B">
        <w:rPr>
          <w:rFonts w:cs="Arial"/>
          <w:szCs w:val="20"/>
        </w:rPr>
        <w:t>72496991</w:t>
      </w:r>
    </w:p>
    <w:p w14:paraId="58E3465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F3D9B" w:rsidRPr="004F3D9B">
        <w:rPr>
          <w:rFonts w:cs="Arial"/>
          <w:szCs w:val="20"/>
        </w:rPr>
        <w:t>Karla Čapka</w:t>
      </w:r>
      <w:r w:rsidR="004F3D9B">
        <w:t xml:space="preserve"> č.p. 1147/10, 790 01 Jeseník 1</w:t>
      </w:r>
    </w:p>
    <w:p w14:paraId="220DD45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796EC1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3EAE3F9" w14:textId="77777777" w:rsidR="004F3D9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4F3D9B" w:rsidRPr="004F3D9B">
        <w:rPr>
          <w:rFonts w:cs="Arial"/>
          <w:szCs w:val="20"/>
        </w:rPr>
        <w:t>Studio -</w:t>
      </w:r>
      <w:r w:rsidR="004F3D9B">
        <w:t xml:space="preserve"> 4 s.r.o.</w:t>
      </w:r>
      <w:r w:rsidR="004F3D9B" w:rsidRPr="004F3D9B">
        <w:rPr>
          <w:rFonts w:cs="Arial"/>
          <w:vanish/>
          <w:szCs w:val="20"/>
        </w:rPr>
        <w:t>0</w:t>
      </w:r>
    </w:p>
    <w:p w14:paraId="2538B035" w14:textId="77777777" w:rsidR="006A0D31" w:rsidRPr="00CA4A8B" w:rsidRDefault="004F3D9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4F3D9B">
        <w:rPr>
          <w:rFonts w:cs="Arial"/>
          <w:noProof/>
          <w:szCs w:val="20"/>
        </w:rPr>
        <w:t>Zdeněk Pěčonka</w:t>
      </w:r>
    </w:p>
    <w:p w14:paraId="0ACCB88D" w14:textId="77777777" w:rsidR="006A0D31" w:rsidRPr="00CA4A8B" w:rsidRDefault="004F3D9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4F3D9B">
        <w:rPr>
          <w:rFonts w:cs="Arial"/>
          <w:szCs w:val="20"/>
        </w:rPr>
        <w:t>Nádražní č</w:t>
      </w:r>
      <w:r>
        <w:t>.p. 186, 793 76 Zlaté Hory v Jeseníkách</w:t>
      </w:r>
    </w:p>
    <w:p w14:paraId="6AD09DC9"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4F3D9B" w:rsidRPr="004F3D9B">
        <w:rPr>
          <w:rFonts w:cs="Arial"/>
          <w:szCs w:val="20"/>
        </w:rPr>
        <w:t>61973963</w:t>
      </w:r>
    </w:p>
    <w:p w14:paraId="60421A6F"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2FCFC3F" w14:textId="77777777" w:rsidR="00467F52" w:rsidRPr="003F2F6D" w:rsidRDefault="00467F52" w:rsidP="00B320B8">
      <w:pPr>
        <w:tabs>
          <w:tab w:val="left" w:pos="2520"/>
        </w:tabs>
        <w:spacing w:before="60"/>
        <w:rPr>
          <w:rFonts w:cs="Arial"/>
          <w:szCs w:val="20"/>
        </w:rPr>
      </w:pPr>
    </w:p>
    <w:p w14:paraId="1E65FA9E" w14:textId="77777777" w:rsidR="00661871" w:rsidRPr="003F2F6D" w:rsidRDefault="00661871" w:rsidP="004124F1">
      <w:pPr>
        <w:pStyle w:val="lnek"/>
      </w:pPr>
      <w:r w:rsidRPr="003F2F6D">
        <w:t>Článek I</w:t>
      </w:r>
    </w:p>
    <w:p w14:paraId="494C514B" w14:textId="77777777" w:rsidR="00205BCF" w:rsidRPr="00A3020E" w:rsidRDefault="00205BCF" w:rsidP="00205BCF">
      <w:pPr>
        <w:pStyle w:val="lnek"/>
      </w:pPr>
      <w:r>
        <w:t>Účel poskytnutí příspěvku</w:t>
      </w:r>
    </w:p>
    <w:p w14:paraId="0FD7988B"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5D03CE5B" w14:textId="77777777" w:rsidR="00DE5F15" w:rsidRDefault="00DE5F15" w:rsidP="004124F1">
      <w:pPr>
        <w:pStyle w:val="lnek"/>
      </w:pPr>
      <w:r w:rsidRPr="003F2F6D">
        <w:t>Článek II</w:t>
      </w:r>
    </w:p>
    <w:p w14:paraId="76106C4C" w14:textId="77777777" w:rsidR="00A62D9B" w:rsidRDefault="008B5133" w:rsidP="00A62D9B">
      <w:pPr>
        <w:pStyle w:val="lnek"/>
      </w:pPr>
      <w:r>
        <w:t xml:space="preserve">Závazky zaměstnavatele a podmínky </w:t>
      </w:r>
      <w:r w:rsidR="00A62D9B">
        <w:t>poskytnutí příspěvku</w:t>
      </w:r>
    </w:p>
    <w:p w14:paraId="6F17876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4B1AA77"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5EE59EC6" w14:textId="6A7A0051"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7C1636">
        <w:rPr>
          <w:noProof/>
        </w:rPr>
        <w:t>xxxxxxxxxx</w:t>
      </w:r>
    </w:p>
    <w:p w14:paraId="2A090266" w14:textId="1297F40B"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7C1636">
        <w:t>xxxxxxxxxx</w:t>
      </w:r>
      <w:proofErr w:type="spellEnd"/>
    </w:p>
    <w:p w14:paraId="36ADCF2F" w14:textId="77777777" w:rsidR="001240BF" w:rsidRDefault="00845226" w:rsidP="00CA659D">
      <w:pPr>
        <w:pStyle w:val="Boddohody"/>
        <w:numPr>
          <w:ilvl w:val="0"/>
          <w:numId w:val="17"/>
        </w:numPr>
      </w:pPr>
      <w:r w:rsidRPr="00845226">
        <w:tab/>
        <w:t>Zaměstnavatel uzavře se zaměstnancem pracovní smlouvu.</w:t>
      </w:r>
    </w:p>
    <w:p w14:paraId="44F20688"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13F15BB0"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4F3D9B">
        <w:rPr>
          <w:noProof/>
        </w:rPr>
        <w:t>Údržba, montážní práce, obsluha zařízení</w:t>
      </w:r>
      <w:r w:rsidRPr="003F2F6D">
        <w:tab/>
      </w:r>
    </w:p>
    <w:p w14:paraId="2D571EF8" w14:textId="77777777" w:rsidR="001240BF" w:rsidRDefault="001240BF" w:rsidP="001C2C26">
      <w:pPr>
        <w:pStyle w:val="Daltextbodudohody"/>
        <w:tabs>
          <w:tab w:val="clear" w:pos="2520"/>
        </w:tabs>
        <w:ind w:left="3119" w:hanging="2263"/>
      </w:pPr>
      <w:r>
        <w:t>M</w:t>
      </w:r>
      <w:r w:rsidRPr="003F2F6D">
        <w:t>ísto výkonu práce:</w:t>
      </w:r>
      <w:r w:rsidRPr="003F2F6D">
        <w:tab/>
      </w:r>
      <w:r w:rsidR="004F3D9B">
        <w:t>Nádražní č.p. 186, 793 76 Zlaté Hory v Jeseníkách</w:t>
      </w:r>
    </w:p>
    <w:p w14:paraId="024BD422" w14:textId="77777777" w:rsidR="001C2C26" w:rsidRDefault="001C2C26" w:rsidP="001C2C26">
      <w:pPr>
        <w:pStyle w:val="Daltextbodudohody"/>
        <w:tabs>
          <w:tab w:val="clear" w:pos="2520"/>
        </w:tabs>
        <w:ind w:left="3119" w:hanging="2263"/>
      </w:pPr>
      <w:r>
        <w:t>Den nástupu do práce:</w:t>
      </w:r>
      <w:r>
        <w:tab/>
      </w:r>
      <w:r w:rsidR="004F3D9B">
        <w:t>1.11.2023</w:t>
      </w:r>
    </w:p>
    <w:p w14:paraId="3215CD22"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4F3D9B">
        <w:rPr>
          <w:noProof/>
        </w:rPr>
        <w:t>určitou, nejméně do 31.10.2024</w:t>
      </w:r>
      <w:r>
        <w:t xml:space="preserve">, s týdenní pracovní dobou </w:t>
      </w:r>
      <w:r w:rsidR="004F3D9B">
        <w:rPr>
          <w:noProof/>
        </w:rPr>
        <w:t>40</w:t>
      </w:r>
      <w:r>
        <w:t xml:space="preserve"> hod.</w:t>
      </w:r>
    </w:p>
    <w:p w14:paraId="096B4E59"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4A97143" w14:textId="77777777" w:rsidR="00F04520" w:rsidRDefault="00123707" w:rsidP="00963F4D">
      <w:pPr>
        <w:pStyle w:val="Boddohody"/>
        <w:numPr>
          <w:ilvl w:val="0"/>
          <w:numId w:val="17"/>
        </w:numPr>
        <w:tabs>
          <w:tab w:val="left" w:pos="378"/>
        </w:tabs>
      </w:pPr>
      <w:r>
        <w:t xml:space="preserve">V případě, že pracovní poměr zaměstnance </w:t>
      </w:r>
      <w:proofErr w:type="gramStart"/>
      <w:r>
        <w:t>skončí</w:t>
      </w:r>
      <w:proofErr w:type="gramEnd"/>
      <w:r>
        <w:t xml:space="preserve"> přede dnem </w:t>
      </w:r>
      <w:r w:rsidR="004F3D9B">
        <w:rPr>
          <w:noProof/>
        </w:rPr>
        <w:t>31.3.2024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36B1BBD" w14:textId="77777777" w:rsidR="00636EF6" w:rsidRDefault="00F03E09" w:rsidP="00F03E09">
      <w:pPr>
        <w:pStyle w:val="Boddohody"/>
        <w:numPr>
          <w:ilvl w:val="0"/>
          <w:numId w:val="17"/>
        </w:numPr>
        <w:tabs>
          <w:tab w:val="left" w:pos="378"/>
        </w:tabs>
      </w:pPr>
      <w:r w:rsidRPr="00F03E09">
        <w:t xml:space="preserve">Na stejný účel, tj. na tu část mzdových nákladů, která bude ve výši poskytnutého příspěvku Úřadem práce, nebude zaměstnavatel čerpat krytí z peněžních prostředků poskytovaných </w:t>
      </w:r>
      <w:proofErr w:type="gramStart"/>
      <w:r w:rsidRPr="00F03E09">
        <w:t>ze</w:t>
      </w:r>
      <w:r w:rsidR="00C60591">
        <w:t> </w:t>
      </w:r>
      <w:r w:rsidRPr="00F03E09">
        <w:t xml:space="preserve"> státního</w:t>
      </w:r>
      <w:proofErr w:type="gramEnd"/>
      <w:r w:rsidRPr="00F03E09">
        <w:t xml:space="preserve">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5F13FA00"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1C6AB1C3"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44323E90"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696E10B"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75444ED1" w14:textId="77777777" w:rsidR="00B80B96" w:rsidRPr="00B80B96" w:rsidRDefault="0057521A" w:rsidP="0057521A">
      <w:pPr>
        <w:pStyle w:val="Boddohody"/>
        <w:numPr>
          <w:ilvl w:val="0"/>
          <w:numId w:val="17"/>
        </w:numPr>
        <w:tabs>
          <w:tab w:val="left" w:pos="378"/>
        </w:tabs>
      </w:pPr>
      <w:r w:rsidRPr="0057521A">
        <w:t xml:space="preserve">V případě, že zaměstnavatel </w:t>
      </w:r>
      <w:proofErr w:type="gramStart"/>
      <w:r w:rsidRPr="0057521A">
        <w:t>nedodrží</w:t>
      </w:r>
      <w:proofErr w:type="gramEnd"/>
      <w:r w:rsidRPr="0057521A">
        <w:t xml:space="preserve"> ujednání sjednaná pod body 1 a 2 tohoto článku, příspěvek nebude poskytnut.</w:t>
      </w:r>
    </w:p>
    <w:p w14:paraId="58909060" w14:textId="77777777" w:rsidR="00B94D64" w:rsidRPr="003F2F6D" w:rsidRDefault="00B94D64" w:rsidP="004124F1">
      <w:pPr>
        <w:pStyle w:val="lnek"/>
      </w:pPr>
      <w:r w:rsidRPr="003F2F6D">
        <w:t>Článek III</w:t>
      </w:r>
    </w:p>
    <w:p w14:paraId="3CFF94CF" w14:textId="77777777" w:rsidR="0076596D" w:rsidRDefault="0076596D" w:rsidP="0076596D">
      <w:pPr>
        <w:pStyle w:val="lnek"/>
      </w:pPr>
      <w:r>
        <w:t>Výše</w:t>
      </w:r>
      <w:r w:rsidR="006656CF">
        <w:t xml:space="preserve"> a </w:t>
      </w:r>
      <w:r>
        <w:t>termín poskytnutí příspěvku</w:t>
      </w:r>
    </w:p>
    <w:p w14:paraId="33FC8C30"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4F3D9B">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4F3D9B">
        <w:rPr>
          <w:noProof/>
        </w:rPr>
        <w:t>15 000</w:t>
      </w:r>
      <w:r w:rsidR="00123707" w:rsidRPr="0058691B">
        <w:t> </w:t>
      </w:r>
      <w:r w:rsidR="00026A7E">
        <w:t>Kč měsíčně.</w:t>
      </w:r>
      <w:r w:rsidR="000513B6">
        <w:t xml:space="preserve"> </w:t>
      </w:r>
      <w:r w:rsidR="000513B6" w:rsidRPr="00AA3CE9">
        <w:t xml:space="preserve">Součet poskytnutých měsíčních příspěvků </w:t>
      </w:r>
      <w:proofErr w:type="gramStart"/>
      <w:r w:rsidR="000513B6" w:rsidRPr="00AA3CE9">
        <w:t>nepřekročí</w:t>
      </w:r>
      <w:proofErr w:type="gramEnd"/>
      <w:r w:rsidR="000513B6" w:rsidRPr="00AA3CE9">
        <w:t xml:space="preserve"> částku</w:t>
      </w:r>
      <w:r w:rsidR="000513B6">
        <w:t xml:space="preserve"> </w:t>
      </w:r>
      <w:r w:rsidR="004F3D9B">
        <w:t>75 000</w:t>
      </w:r>
      <w:r w:rsidR="000513B6">
        <w:t xml:space="preserve"> Kč.</w:t>
      </w:r>
    </w:p>
    <w:p w14:paraId="7A9ACFBF"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4F3D9B">
        <w:rPr>
          <w:noProof/>
        </w:rPr>
        <w:t>1.11.2023</w:t>
      </w:r>
      <w:r w:rsidR="00781CAC">
        <w:t xml:space="preserve"> do</w:t>
      </w:r>
      <w:r w:rsidRPr="0058691B">
        <w:t> </w:t>
      </w:r>
      <w:r w:rsidR="004F3D9B">
        <w:rPr>
          <w:noProof/>
        </w:rPr>
        <w:t>31.3.2024</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4F3D9B">
        <w:t>1.11.2023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2020C913" w14:textId="77777777" w:rsidR="00123707" w:rsidRDefault="001842A2" w:rsidP="008B3D06">
      <w:pPr>
        <w:pStyle w:val="Boddohody"/>
        <w:numPr>
          <w:ilvl w:val="0"/>
          <w:numId w:val="4"/>
        </w:numPr>
      </w:pPr>
      <w:r w:rsidRPr="001842A2">
        <w:lastRenderedPageBreak/>
        <w:t xml:space="preserve">Jestliže nastoupí zaměstnanec do pracovního poměru v průběhu kalendářního měsíce, resp. </w:t>
      </w:r>
      <w:proofErr w:type="gramStart"/>
      <w:r w:rsidRPr="001842A2">
        <w:t>skončí</w:t>
      </w:r>
      <w:proofErr w:type="gramEnd"/>
      <w:r w:rsidRPr="001842A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4CEACF4" w14:textId="5CD7A951"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7C1636">
        <w:t>xxxxxxxxxxxxxx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7CDD852"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1EF086CD" w14:textId="77777777" w:rsidR="000029D6" w:rsidRDefault="000029D6" w:rsidP="000029D6">
      <w:pPr>
        <w:pStyle w:val="lnek"/>
      </w:pPr>
      <w:r>
        <w:t>Článek IV</w:t>
      </w:r>
    </w:p>
    <w:p w14:paraId="0C70251E" w14:textId="77777777" w:rsidR="000029D6" w:rsidRDefault="000029D6" w:rsidP="000029D6">
      <w:pPr>
        <w:pStyle w:val="lnek"/>
      </w:pPr>
      <w:r>
        <w:t>Kontrola plnění sjednaných podmínek</w:t>
      </w:r>
    </w:p>
    <w:p w14:paraId="454C9DAE"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2749F561"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5B57438F" w14:textId="77777777" w:rsidR="0060467A" w:rsidRDefault="0060467A" w:rsidP="0060467A">
      <w:pPr>
        <w:pStyle w:val="lnek"/>
      </w:pPr>
      <w:r>
        <w:t>Článek V</w:t>
      </w:r>
    </w:p>
    <w:p w14:paraId="3DC79D11" w14:textId="77777777" w:rsidR="0060467A" w:rsidRDefault="0060467A" w:rsidP="0060467A">
      <w:pPr>
        <w:pStyle w:val="lnek"/>
      </w:pPr>
      <w:r>
        <w:t>Archivace dokumentů</w:t>
      </w:r>
    </w:p>
    <w:p w14:paraId="2DE16008"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3A2DD7FE" w14:textId="77777777" w:rsidR="008433F7" w:rsidRDefault="008433F7" w:rsidP="008433F7">
      <w:pPr>
        <w:pStyle w:val="lnek"/>
      </w:pPr>
      <w:r>
        <w:t>Článek V</w:t>
      </w:r>
      <w:r w:rsidR="00DD7543">
        <w:t>I</w:t>
      </w:r>
    </w:p>
    <w:p w14:paraId="0BC3F0E3" w14:textId="77777777" w:rsidR="008433F7" w:rsidRDefault="008433F7" w:rsidP="008433F7">
      <w:pPr>
        <w:pStyle w:val="lnek"/>
      </w:pPr>
      <w:r>
        <w:t>Vrácení příspěvku</w:t>
      </w:r>
    </w:p>
    <w:p w14:paraId="76FCDE1F"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DE24B2A"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4D6A667E" w14:textId="77777777" w:rsidR="00D95702" w:rsidRDefault="00D95702" w:rsidP="00D95702">
      <w:pPr>
        <w:pStyle w:val="Daltextbodudohody"/>
      </w:pPr>
    </w:p>
    <w:p w14:paraId="05EAE09F"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EB7D602" w14:textId="77777777" w:rsidR="00D95702" w:rsidRDefault="00D95702" w:rsidP="00D95702">
      <w:pPr>
        <w:pStyle w:val="Daltextbodudohody"/>
      </w:pPr>
    </w:p>
    <w:p w14:paraId="0D99BE95"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5E3101EA"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9235928" w14:textId="77777777" w:rsidR="008433F7" w:rsidRPr="00FC37CE" w:rsidRDefault="00FC37CE" w:rsidP="00FA2DCF">
      <w:pPr>
        <w:pStyle w:val="Boddohody"/>
        <w:numPr>
          <w:ilvl w:val="0"/>
          <w:numId w:val="3"/>
        </w:numPr>
      </w:pPr>
      <w:r w:rsidRPr="00FC37CE">
        <w:t>Příspěvek se vrací na účet, který zaměstnavateli sdělí Úřad práce.</w:t>
      </w:r>
    </w:p>
    <w:p w14:paraId="7C2023A0" w14:textId="77777777" w:rsidR="003464FF" w:rsidRDefault="003464FF" w:rsidP="003464FF">
      <w:pPr>
        <w:pStyle w:val="lnek"/>
      </w:pPr>
      <w:r>
        <w:t>Článek VI</w:t>
      </w:r>
      <w:r w:rsidR="00DD7543">
        <w:t>I</w:t>
      </w:r>
    </w:p>
    <w:p w14:paraId="7803B7FE" w14:textId="77777777" w:rsidR="003464FF" w:rsidRDefault="003464FF" w:rsidP="003464FF">
      <w:pPr>
        <w:pStyle w:val="lnek"/>
      </w:pPr>
      <w:r>
        <w:t>Porušení rozpočtové kázně</w:t>
      </w:r>
    </w:p>
    <w:p w14:paraId="41B689AD"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12CC9C2D"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4E901428" w14:textId="77777777" w:rsidR="003464FF" w:rsidRDefault="003464FF" w:rsidP="003464FF">
      <w:pPr>
        <w:pStyle w:val="lnek"/>
      </w:pPr>
      <w:r>
        <w:t>Článek VII</w:t>
      </w:r>
      <w:r w:rsidR="00DD7543">
        <w:t>I</w:t>
      </w:r>
      <w:r>
        <w:t xml:space="preserve"> </w:t>
      </w:r>
    </w:p>
    <w:p w14:paraId="08622A03" w14:textId="77777777" w:rsidR="003464FF" w:rsidRDefault="003464FF" w:rsidP="003464FF">
      <w:pPr>
        <w:pStyle w:val="lnek"/>
      </w:pPr>
      <w:r>
        <w:t>Ujednání o vypovězení dohody</w:t>
      </w:r>
    </w:p>
    <w:p w14:paraId="38F262A6" w14:textId="77777777" w:rsidR="003464FF" w:rsidRDefault="00EB381E" w:rsidP="003464FF">
      <w:pPr>
        <w:pStyle w:val="Boddohody"/>
        <w:numPr>
          <w:ilvl w:val="0"/>
          <w:numId w:val="10"/>
        </w:numPr>
      </w:pPr>
      <w:r w:rsidRPr="00EB381E">
        <w:t xml:space="preserve">Úřad práce si vyhrazuje právo dohodu vypovědět v případě, že zaměstnavatel </w:t>
      </w:r>
      <w:proofErr w:type="gramStart"/>
      <w:r w:rsidRPr="00EB381E">
        <w:t>nedodrží</w:t>
      </w:r>
      <w:proofErr w:type="gramEnd"/>
      <w:r w:rsidRPr="00EB381E">
        <w:t xml:space="preserve"> podmínky sjednané v Článku II pod bodem 1., 2. a 4. této dohody nebo pokud opakovaně neúplně nebo nepravdivě uvedl údaje ve výkazu „Vyúčtování mzdových nákladů – SÚPM vyhrazené“.</w:t>
      </w:r>
    </w:p>
    <w:p w14:paraId="45BF3E90"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54D0065C"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4B90CE6A"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0D4B8DEE"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269099A3" w14:textId="77777777" w:rsidR="003464FF" w:rsidRDefault="003464FF" w:rsidP="003464FF">
      <w:pPr>
        <w:pStyle w:val="lnek"/>
      </w:pPr>
      <w:r>
        <w:t>Článek I</w:t>
      </w:r>
      <w:r w:rsidR="00DD7543">
        <w:t>X</w:t>
      </w:r>
    </w:p>
    <w:p w14:paraId="1462C235" w14:textId="77777777" w:rsidR="003464FF" w:rsidRDefault="003464FF" w:rsidP="003464FF">
      <w:pPr>
        <w:pStyle w:val="lnek"/>
      </w:pPr>
      <w:r>
        <w:t>Další ujednání</w:t>
      </w:r>
    </w:p>
    <w:p w14:paraId="2BC12360" w14:textId="77777777" w:rsidR="00682A24" w:rsidRDefault="009156B1" w:rsidP="00AA4B63">
      <w:pPr>
        <w:pStyle w:val="Boddohody"/>
        <w:numPr>
          <w:ilvl w:val="0"/>
          <w:numId w:val="12"/>
        </w:numPr>
      </w:pPr>
      <w:r w:rsidRPr="009156B1">
        <w:t>Dohoda nabývá platnosti dnem jejího podpisu oběma smluvními stranami.</w:t>
      </w:r>
    </w:p>
    <w:p w14:paraId="2B76F597"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DB861EC"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759159D2" w14:textId="77777777" w:rsidR="0086374C" w:rsidRPr="0086374C" w:rsidRDefault="0086374C" w:rsidP="0086374C">
      <w:pPr>
        <w:pStyle w:val="Boddohody"/>
        <w:numPr>
          <w:ilvl w:val="0"/>
          <w:numId w:val="12"/>
        </w:numPr>
      </w:pPr>
      <w:r w:rsidRPr="0086374C">
        <w:t xml:space="preserve">Dohoda je sepsána ve dvou vyhotoveních, z nichž jedno vyhotovení </w:t>
      </w:r>
      <w:proofErr w:type="gramStart"/>
      <w:r w:rsidRPr="0086374C">
        <w:t>obdrží</w:t>
      </w:r>
      <w:proofErr w:type="gramEnd"/>
      <w:r w:rsidRPr="0086374C">
        <w:t xml:space="preserve"> Úřad práce a jedno vyhotovení zaměstnavatel.</w:t>
      </w:r>
    </w:p>
    <w:p w14:paraId="642FCB3E"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1894F067"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4D761F5"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5D5B2DE"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223BD7B3"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6CCEBAFA"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51E7F790" w14:textId="77777777" w:rsidR="002F42B9" w:rsidRPr="003F2F6D" w:rsidRDefault="002F42B9" w:rsidP="0007184F">
      <w:pPr>
        <w:keepNext/>
        <w:keepLines/>
        <w:tabs>
          <w:tab w:val="left" w:pos="2520"/>
        </w:tabs>
        <w:rPr>
          <w:rFonts w:cs="Arial"/>
          <w:szCs w:val="20"/>
        </w:rPr>
      </w:pPr>
    </w:p>
    <w:p w14:paraId="4B113B22" w14:textId="77777777" w:rsidR="002F42B9" w:rsidRPr="003F2F6D" w:rsidRDefault="002F42B9" w:rsidP="0007184F">
      <w:pPr>
        <w:keepNext/>
        <w:keepLines/>
        <w:tabs>
          <w:tab w:val="left" w:pos="2520"/>
        </w:tabs>
        <w:rPr>
          <w:rFonts w:cs="Arial"/>
          <w:szCs w:val="20"/>
        </w:rPr>
      </w:pPr>
    </w:p>
    <w:p w14:paraId="6F166FCD" w14:textId="77777777" w:rsidR="004F3D9B" w:rsidRDefault="004F3D9B" w:rsidP="00600CE6">
      <w:pPr>
        <w:keepNext/>
        <w:keepLines/>
        <w:tabs>
          <w:tab w:val="left" w:pos="2520"/>
        </w:tabs>
        <w:rPr>
          <w:noProof/>
        </w:rPr>
      </w:pPr>
    </w:p>
    <w:p w14:paraId="4ACBED41" w14:textId="77777777" w:rsidR="004F3D9B" w:rsidRDefault="004F3D9B" w:rsidP="00600CE6">
      <w:pPr>
        <w:keepNext/>
        <w:keepLines/>
        <w:tabs>
          <w:tab w:val="left" w:pos="2520"/>
        </w:tabs>
        <w:rPr>
          <w:noProof/>
        </w:rPr>
      </w:pPr>
    </w:p>
    <w:p w14:paraId="0C59B21B" w14:textId="77777777" w:rsidR="004F3D9B" w:rsidRDefault="004F3D9B" w:rsidP="00600CE6">
      <w:pPr>
        <w:keepNext/>
        <w:keepLines/>
        <w:tabs>
          <w:tab w:val="left" w:pos="2520"/>
        </w:tabs>
        <w:rPr>
          <w:noProof/>
        </w:rPr>
      </w:pPr>
    </w:p>
    <w:p w14:paraId="681260F7" w14:textId="77777777" w:rsidR="004F3D9B" w:rsidRDefault="004F3D9B" w:rsidP="00600CE6">
      <w:pPr>
        <w:keepNext/>
        <w:keepLines/>
        <w:tabs>
          <w:tab w:val="left" w:pos="2520"/>
        </w:tabs>
        <w:rPr>
          <w:noProof/>
        </w:rPr>
      </w:pPr>
    </w:p>
    <w:p w14:paraId="241ED58C" w14:textId="77777777" w:rsidR="00662069" w:rsidRPr="003F2F6D" w:rsidRDefault="004F3D9B"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23.10.2023</w:t>
      </w:r>
    </w:p>
    <w:p w14:paraId="4DF33253" w14:textId="77777777" w:rsidR="00662069" w:rsidRPr="003F2F6D" w:rsidRDefault="00662069" w:rsidP="00600CE6">
      <w:pPr>
        <w:keepNext/>
        <w:keepLines/>
        <w:tabs>
          <w:tab w:val="left" w:pos="2520"/>
        </w:tabs>
        <w:rPr>
          <w:rFonts w:cs="Arial"/>
          <w:szCs w:val="20"/>
        </w:rPr>
      </w:pPr>
    </w:p>
    <w:p w14:paraId="05DE8B86" w14:textId="77777777" w:rsidR="006C6899" w:rsidRPr="003F2F6D" w:rsidRDefault="006C6899" w:rsidP="00600CE6">
      <w:pPr>
        <w:keepNext/>
        <w:keepLines/>
        <w:tabs>
          <w:tab w:val="left" w:pos="2520"/>
        </w:tabs>
        <w:rPr>
          <w:rFonts w:cs="Arial"/>
          <w:szCs w:val="20"/>
        </w:rPr>
      </w:pPr>
    </w:p>
    <w:p w14:paraId="459B4056" w14:textId="77777777" w:rsidR="0007184F" w:rsidRPr="003F2F6D" w:rsidRDefault="0007184F" w:rsidP="00600CE6">
      <w:pPr>
        <w:keepNext/>
        <w:keepLines/>
        <w:tabs>
          <w:tab w:val="left" w:pos="2520"/>
        </w:tabs>
        <w:rPr>
          <w:rFonts w:cs="Arial"/>
          <w:szCs w:val="20"/>
        </w:rPr>
      </w:pPr>
    </w:p>
    <w:p w14:paraId="700006F8" w14:textId="77777777" w:rsidR="006C6899" w:rsidRPr="003F2F6D" w:rsidRDefault="006C6899" w:rsidP="00600CE6">
      <w:pPr>
        <w:keepNext/>
        <w:keepLines/>
        <w:tabs>
          <w:tab w:val="left" w:pos="2520"/>
        </w:tabs>
        <w:rPr>
          <w:rFonts w:cs="Arial"/>
          <w:szCs w:val="20"/>
        </w:rPr>
      </w:pPr>
    </w:p>
    <w:p w14:paraId="4C184F3B" w14:textId="77777777" w:rsidR="006C6899" w:rsidRPr="003F2F6D" w:rsidRDefault="006C6899" w:rsidP="00600CE6">
      <w:pPr>
        <w:keepNext/>
        <w:keepLines/>
        <w:tabs>
          <w:tab w:val="left" w:pos="2520"/>
        </w:tabs>
        <w:rPr>
          <w:rFonts w:cs="Arial"/>
          <w:szCs w:val="20"/>
        </w:rPr>
      </w:pPr>
    </w:p>
    <w:p w14:paraId="5BA45D14" w14:textId="77777777" w:rsidR="0007184F" w:rsidRPr="003F2F6D" w:rsidRDefault="0007184F" w:rsidP="00600CE6">
      <w:pPr>
        <w:keepNext/>
        <w:keepLines/>
        <w:tabs>
          <w:tab w:val="center" w:pos="2340"/>
        </w:tabs>
        <w:jc w:val="left"/>
        <w:rPr>
          <w:rFonts w:cs="Arial"/>
          <w:szCs w:val="20"/>
        </w:rPr>
        <w:sectPr w:rsidR="0007184F" w:rsidRPr="003F2F6D" w:rsidSect="004F3D9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B93AF84" w14:textId="77777777" w:rsidR="0007059F" w:rsidRPr="003F2F6D" w:rsidRDefault="0007059F" w:rsidP="00600CE6">
      <w:pPr>
        <w:keepNext/>
        <w:keepLines/>
        <w:jc w:val="center"/>
        <w:rPr>
          <w:rFonts w:cs="Arial"/>
          <w:szCs w:val="20"/>
        </w:rPr>
      </w:pPr>
      <w:r w:rsidRPr="003F2F6D">
        <w:rPr>
          <w:rFonts w:cs="Arial"/>
          <w:szCs w:val="20"/>
        </w:rPr>
        <w:t>..................................................................</w:t>
      </w:r>
    </w:p>
    <w:p w14:paraId="7BC14054" w14:textId="77777777" w:rsidR="006C6899" w:rsidRPr="003F2F6D" w:rsidRDefault="004F3D9B" w:rsidP="00600CE6">
      <w:pPr>
        <w:keepNext/>
        <w:keepLines/>
        <w:jc w:val="center"/>
        <w:rPr>
          <w:rFonts w:cs="Arial"/>
          <w:szCs w:val="20"/>
        </w:rPr>
      </w:pPr>
      <w:r w:rsidRPr="004F3D9B">
        <w:rPr>
          <w:rFonts w:cs="Arial"/>
          <w:szCs w:val="20"/>
        </w:rPr>
        <w:t>Zdeněk Pěčonka</w:t>
      </w:r>
    </w:p>
    <w:p w14:paraId="3FCDCD81" w14:textId="77777777" w:rsidR="006C6899" w:rsidRDefault="006C6899" w:rsidP="00600CE6">
      <w:pPr>
        <w:keepNext/>
        <w:keepLines/>
        <w:jc w:val="center"/>
        <w:rPr>
          <w:rFonts w:cs="Arial"/>
          <w:szCs w:val="20"/>
        </w:rPr>
      </w:pPr>
    </w:p>
    <w:p w14:paraId="5551926C" w14:textId="77777777" w:rsidR="0086374C" w:rsidRPr="003F2F6D" w:rsidRDefault="0086374C" w:rsidP="00600CE6">
      <w:pPr>
        <w:keepNext/>
        <w:keepLines/>
        <w:jc w:val="center"/>
        <w:rPr>
          <w:rFonts w:cs="Arial"/>
          <w:szCs w:val="20"/>
        </w:rPr>
      </w:pPr>
      <w:r>
        <w:rPr>
          <w:rFonts w:cs="Arial"/>
          <w:szCs w:val="20"/>
        </w:rPr>
        <w:t>za zaměstnavatele</w:t>
      </w:r>
    </w:p>
    <w:p w14:paraId="356B1ACB"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68EFA440" w14:textId="77777777" w:rsidR="0007184F" w:rsidRPr="003F2F6D" w:rsidRDefault="004F3D9B" w:rsidP="00600CE6">
      <w:pPr>
        <w:keepNext/>
        <w:keepLines/>
        <w:jc w:val="center"/>
        <w:rPr>
          <w:rFonts w:cs="Arial"/>
          <w:szCs w:val="20"/>
        </w:rPr>
      </w:pPr>
      <w:r w:rsidRPr="004F3D9B">
        <w:rPr>
          <w:rFonts w:cs="Arial"/>
          <w:szCs w:val="20"/>
        </w:rPr>
        <w:t xml:space="preserve">Ing. </w:t>
      </w:r>
      <w:r>
        <w:t>Martin Viterna</w:t>
      </w:r>
    </w:p>
    <w:p w14:paraId="4C7D2888" w14:textId="77777777" w:rsidR="00DA1D17" w:rsidRDefault="004F3D9B" w:rsidP="00600CE6">
      <w:pPr>
        <w:keepNext/>
        <w:keepLines/>
        <w:jc w:val="center"/>
        <w:rPr>
          <w:rFonts w:cs="Arial"/>
          <w:szCs w:val="20"/>
        </w:rPr>
      </w:pPr>
      <w:r w:rsidRPr="004F3D9B">
        <w:rPr>
          <w:rFonts w:cs="Arial"/>
          <w:szCs w:val="20"/>
        </w:rPr>
        <w:t>ředitel kontaktního</w:t>
      </w:r>
      <w:r>
        <w:t xml:space="preserve"> pracoviště Jeseník</w:t>
      </w:r>
    </w:p>
    <w:p w14:paraId="7888B7DA" w14:textId="77777777" w:rsidR="0007184F" w:rsidRPr="003F2F6D" w:rsidRDefault="0007184F" w:rsidP="00600CE6">
      <w:pPr>
        <w:keepNext/>
        <w:keepLines/>
        <w:jc w:val="center"/>
        <w:rPr>
          <w:rFonts w:cs="Arial"/>
          <w:szCs w:val="20"/>
        </w:rPr>
      </w:pPr>
    </w:p>
    <w:p w14:paraId="30022D38" w14:textId="77777777" w:rsidR="000173C6" w:rsidRPr="003F2F6D" w:rsidRDefault="000173C6" w:rsidP="00600CE6">
      <w:pPr>
        <w:keepNext/>
        <w:keepLines/>
        <w:jc w:val="center"/>
        <w:rPr>
          <w:rFonts w:cs="Arial"/>
          <w:szCs w:val="20"/>
        </w:rPr>
        <w:sectPr w:rsidR="000173C6" w:rsidRPr="003F2F6D" w:rsidSect="004F3D9B">
          <w:type w:val="continuous"/>
          <w:pgSz w:w="11907" w:h="16839"/>
          <w:pgMar w:top="1191" w:right="1191" w:bottom="1191" w:left="1191" w:header="709" w:footer="709" w:gutter="0"/>
          <w:cols w:num="2" w:space="454"/>
          <w:docGrid w:linePitch="360"/>
        </w:sectPr>
      </w:pPr>
      <w:r>
        <w:rPr>
          <w:rFonts w:cs="Arial"/>
          <w:szCs w:val="20"/>
        </w:rPr>
        <w:t>za Úřad práce ČR</w:t>
      </w:r>
    </w:p>
    <w:p w14:paraId="5E8D7D1B" w14:textId="77777777" w:rsidR="006C6899" w:rsidRPr="003F2F6D" w:rsidRDefault="006C6899" w:rsidP="00600CE6">
      <w:pPr>
        <w:keepNext/>
        <w:keepLines/>
        <w:jc w:val="center"/>
        <w:rPr>
          <w:rFonts w:cs="Arial"/>
          <w:szCs w:val="20"/>
        </w:rPr>
      </w:pPr>
    </w:p>
    <w:p w14:paraId="750564C0" w14:textId="77777777" w:rsidR="006C6899" w:rsidRPr="003F2F6D" w:rsidRDefault="006C6899" w:rsidP="0007184F">
      <w:pPr>
        <w:keepNext/>
        <w:keepLines/>
        <w:jc w:val="center"/>
        <w:rPr>
          <w:rFonts w:cs="Arial"/>
          <w:szCs w:val="20"/>
        </w:rPr>
      </w:pPr>
    </w:p>
    <w:p w14:paraId="6AF701D3" w14:textId="77777777" w:rsidR="006C6899" w:rsidRPr="003F2F6D" w:rsidRDefault="006C6899" w:rsidP="0007184F">
      <w:pPr>
        <w:keepNext/>
        <w:keepLines/>
        <w:rPr>
          <w:rFonts w:cs="Arial"/>
          <w:szCs w:val="20"/>
        </w:rPr>
      </w:pPr>
    </w:p>
    <w:p w14:paraId="210DE10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F3D9B" w:rsidRPr="004F3D9B">
        <w:rPr>
          <w:rFonts w:cs="Arial"/>
          <w:szCs w:val="20"/>
        </w:rPr>
        <w:t>Věra Regnerová</w:t>
      </w:r>
    </w:p>
    <w:p w14:paraId="2C7EC09B"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F3D9B" w:rsidRPr="004F3D9B">
        <w:rPr>
          <w:rFonts w:cs="Arial"/>
          <w:szCs w:val="20"/>
        </w:rPr>
        <w:t>950 121</w:t>
      </w:r>
      <w:r w:rsidR="004F3D9B">
        <w:t xml:space="preserve"> 453</w:t>
      </w:r>
    </w:p>
    <w:p w14:paraId="15AFC5D7" w14:textId="77777777" w:rsidR="00997B94" w:rsidRDefault="00997B94" w:rsidP="0005028D">
      <w:pPr>
        <w:keepLines/>
        <w:tabs>
          <w:tab w:val="left" w:pos="2160"/>
        </w:tabs>
        <w:rPr>
          <w:rFonts w:cs="Arial"/>
          <w:szCs w:val="20"/>
        </w:rPr>
      </w:pPr>
    </w:p>
    <w:p w14:paraId="1345802E" w14:textId="77777777" w:rsidR="004F12EC" w:rsidRPr="003F2F6D" w:rsidRDefault="004F12EC" w:rsidP="0005028D">
      <w:pPr>
        <w:keepLines/>
        <w:tabs>
          <w:tab w:val="left" w:pos="2160"/>
        </w:tabs>
        <w:rPr>
          <w:rFonts w:cs="Arial"/>
          <w:szCs w:val="20"/>
        </w:rPr>
      </w:pPr>
    </w:p>
    <w:p w14:paraId="6C532B97"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4DBC399D"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48FB1C51" w14:textId="77777777" w:rsidR="00906688" w:rsidRDefault="00906688" w:rsidP="006F3B76">
      <w:pPr>
        <w:keepNext/>
        <w:keepLines/>
        <w:rPr>
          <w:rFonts w:cs="Arial"/>
          <w:szCs w:val="20"/>
        </w:rPr>
      </w:pPr>
    </w:p>
    <w:p w14:paraId="647A38EC" w14:textId="77777777" w:rsidR="00906688" w:rsidRDefault="00906688" w:rsidP="006F3B76">
      <w:pPr>
        <w:keepNext/>
        <w:keepLines/>
        <w:rPr>
          <w:rFonts w:cs="Arial"/>
          <w:szCs w:val="20"/>
        </w:rPr>
        <w:sectPr w:rsidR="00906688" w:rsidSect="004F3D9B">
          <w:type w:val="continuous"/>
          <w:pgSz w:w="11907" w:h="16839"/>
          <w:pgMar w:top="1191" w:right="1191" w:bottom="1191" w:left="1191" w:header="709" w:footer="709" w:gutter="0"/>
          <w:cols w:space="720"/>
          <w:docGrid w:linePitch="360"/>
        </w:sectPr>
      </w:pPr>
    </w:p>
    <w:p w14:paraId="3FE6AC59"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0F6E9A6B"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126A44F"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627A2F55"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476B868"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98D302B"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87DB8EA" w14:textId="77777777" w:rsidR="00B74CCC" w:rsidRPr="00D10A1E" w:rsidRDefault="00B74CCC" w:rsidP="00B74CCC">
      <w:pPr>
        <w:pStyle w:val="Daltextbodudohody"/>
        <w:tabs>
          <w:tab w:val="left" w:pos="1418"/>
        </w:tabs>
        <w:ind w:left="1418" w:hanging="329"/>
      </w:pPr>
    </w:p>
    <w:p w14:paraId="2A2BB3F0"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9A2CA3D" w14:textId="77777777" w:rsidR="00B74CCC" w:rsidRPr="00D10A1E" w:rsidRDefault="00B74CCC" w:rsidP="00B74CCC">
      <w:pPr>
        <w:pStyle w:val="Daltextbodudohody"/>
        <w:ind w:left="726"/>
      </w:pPr>
    </w:p>
    <w:p w14:paraId="25356E03"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0DCA397E" w14:textId="77777777" w:rsidR="00B74CCC" w:rsidRDefault="00B74CCC" w:rsidP="00B74CCC">
      <w:pPr>
        <w:pStyle w:val="Daltextbodudohody"/>
        <w:ind w:left="1080"/>
      </w:pPr>
    </w:p>
    <w:p w14:paraId="220C466E"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4BF6B184"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20500B3"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4F8B483"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431C520"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4645E07" w14:textId="77777777" w:rsidR="00B74CCC" w:rsidRDefault="00B74CCC" w:rsidP="00B74CCC">
      <w:pPr>
        <w:pStyle w:val="Daltextbodudohody"/>
        <w:tabs>
          <w:tab w:val="clear" w:pos="2520"/>
          <w:tab w:val="left" w:pos="1560"/>
        </w:tabs>
        <w:ind w:left="1560" w:hanging="480"/>
      </w:pPr>
    </w:p>
    <w:p w14:paraId="097800B2"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5BBF7172"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A7018E0"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97729E3"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B8E9B25"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8E29E53" w14:textId="77777777" w:rsidR="006F3B76" w:rsidRPr="00CF502C" w:rsidRDefault="006F3B76" w:rsidP="003464FF">
      <w:pPr>
        <w:keepNext/>
        <w:keepLines/>
        <w:rPr>
          <w:rFonts w:cs="Arial"/>
          <w:szCs w:val="20"/>
        </w:rPr>
      </w:pPr>
    </w:p>
    <w:sectPr w:rsidR="006F3B76" w:rsidRPr="00CF502C" w:rsidSect="004F3D9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7847" w14:textId="77777777" w:rsidR="007C1636" w:rsidRDefault="007C1636">
      <w:r>
        <w:separator/>
      </w:r>
    </w:p>
  </w:endnote>
  <w:endnote w:type="continuationSeparator" w:id="0">
    <w:p w14:paraId="475853F6" w14:textId="77777777" w:rsidR="007C1636" w:rsidRDefault="007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B07D" w14:textId="77777777" w:rsidR="00DA3182" w:rsidRDefault="00DA3182" w:rsidP="00DA3182">
    <w:pPr>
      <w:rPr>
        <w:rFonts w:cs="Arial"/>
        <w:b/>
        <w:bCs/>
        <w:caps/>
      </w:rPr>
    </w:pPr>
  </w:p>
  <w:p w14:paraId="563852D2"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6D39" w14:textId="77777777" w:rsidR="00F625CC" w:rsidRDefault="00F625CC" w:rsidP="00BE5D41">
    <w:pPr>
      <w:rPr>
        <w:rFonts w:cs="Arial"/>
        <w:b/>
        <w:bCs/>
        <w:caps/>
      </w:rPr>
    </w:pPr>
  </w:p>
  <w:p w14:paraId="2C4EE38C"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73BC"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C5B9" w14:textId="77777777" w:rsidR="007C1636" w:rsidRDefault="007C1636">
      <w:r>
        <w:separator/>
      </w:r>
    </w:p>
  </w:footnote>
  <w:footnote w:type="continuationSeparator" w:id="0">
    <w:p w14:paraId="00761579" w14:textId="77777777" w:rsidR="007C1636" w:rsidRDefault="007C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0BB6" w14:textId="77777777" w:rsidR="00705F06" w:rsidRDefault="00705F06" w:rsidP="00705F06">
    <w:pPr>
      <w:pStyle w:val="Zhlav"/>
      <w:jc w:val="center"/>
    </w:pPr>
  </w:p>
  <w:p w14:paraId="5582FD63"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66289789">
    <w:abstractNumId w:val="7"/>
  </w:num>
  <w:num w:numId="2" w16cid:durableId="521553150">
    <w:abstractNumId w:val="7"/>
  </w:num>
  <w:num w:numId="3" w16cid:durableId="2126459542">
    <w:abstractNumId w:val="7"/>
    <w:lvlOverride w:ilvl="0">
      <w:startOverride w:val="1"/>
    </w:lvlOverride>
  </w:num>
  <w:num w:numId="4" w16cid:durableId="1597132908">
    <w:abstractNumId w:val="7"/>
    <w:lvlOverride w:ilvl="0">
      <w:startOverride w:val="1"/>
    </w:lvlOverride>
  </w:num>
  <w:num w:numId="5" w16cid:durableId="347950032">
    <w:abstractNumId w:val="2"/>
  </w:num>
  <w:num w:numId="6" w16cid:durableId="991635530">
    <w:abstractNumId w:val="7"/>
    <w:lvlOverride w:ilvl="0">
      <w:startOverride w:val="1"/>
    </w:lvlOverride>
  </w:num>
  <w:num w:numId="7" w16cid:durableId="1296175080">
    <w:abstractNumId w:val="7"/>
    <w:lvlOverride w:ilvl="0">
      <w:startOverride w:val="1"/>
    </w:lvlOverride>
  </w:num>
  <w:num w:numId="8" w16cid:durableId="1567717539">
    <w:abstractNumId w:val="7"/>
    <w:lvlOverride w:ilvl="0">
      <w:startOverride w:val="1"/>
    </w:lvlOverride>
  </w:num>
  <w:num w:numId="9" w16cid:durableId="1309284985">
    <w:abstractNumId w:val="7"/>
    <w:lvlOverride w:ilvl="0">
      <w:startOverride w:val="1"/>
    </w:lvlOverride>
  </w:num>
  <w:num w:numId="10" w16cid:durableId="962344010">
    <w:abstractNumId w:val="7"/>
    <w:lvlOverride w:ilvl="0">
      <w:startOverride w:val="1"/>
    </w:lvlOverride>
  </w:num>
  <w:num w:numId="11" w16cid:durableId="1264846418">
    <w:abstractNumId w:val="7"/>
    <w:lvlOverride w:ilvl="0">
      <w:startOverride w:val="1"/>
    </w:lvlOverride>
  </w:num>
  <w:num w:numId="12" w16cid:durableId="853419947">
    <w:abstractNumId w:val="7"/>
    <w:lvlOverride w:ilvl="0">
      <w:startOverride w:val="1"/>
    </w:lvlOverride>
  </w:num>
  <w:num w:numId="13" w16cid:durableId="341468001">
    <w:abstractNumId w:val="7"/>
  </w:num>
  <w:num w:numId="14" w16cid:durableId="1537503816">
    <w:abstractNumId w:val="7"/>
  </w:num>
  <w:num w:numId="15" w16cid:durableId="2018800301">
    <w:abstractNumId w:val="7"/>
  </w:num>
  <w:num w:numId="16" w16cid:durableId="945037163">
    <w:abstractNumId w:val="7"/>
  </w:num>
  <w:num w:numId="17" w16cid:durableId="180627222">
    <w:abstractNumId w:val="3"/>
  </w:num>
  <w:num w:numId="18" w16cid:durableId="635720955">
    <w:abstractNumId w:val="7"/>
  </w:num>
  <w:num w:numId="19" w16cid:durableId="1880126569">
    <w:abstractNumId w:val="7"/>
  </w:num>
  <w:num w:numId="20" w16cid:durableId="1008866240">
    <w:abstractNumId w:val="7"/>
  </w:num>
  <w:num w:numId="21" w16cid:durableId="1849127554">
    <w:abstractNumId w:val="7"/>
  </w:num>
  <w:num w:numId="22" w16cid:durableId="618417274">
    <w:abstractNumId w:val="7"/>
  </w:num>
  <w:num w:numId="23" w16cid:durableId="619847358">
    <w:abstractNumId w:val="7"/>
  </w:num>
  <w:num w:numId="24" w16cid:durableId="170417786">
    <w:abstractNumId w:val="7"/>
  </w:num>
  <w:num w:numId="25" w16cid:durableId="797644996">
    <w:abstractNumId w:val="4"/>
  </w:num>
  <w:num w:numId="26" w16cid:durableId="1365599306">
    <w:abstractNumId w:val="5"/>
  </w:num>
  <w:num w:numId="27" w16cid:durableId="1234774194">
    <w:abstractNumId w:val="6"/>
  </w:num>
  <w:num w:numId="28" w16cid:durableId="1871070547">
    <w:abstractNumId w:val="1"/>
  </w:num>
  <w:num w:numId="29" w16cid:durableId="931277037">
    <w:abstractNumId w:val="0"/>
  </w:num>
  <w:num w:numId="30" w16cid:durableId="87662479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36"/>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3D9B"/>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4FA1"/>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1636"/>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2285"/>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36976"/>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753A9"/>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71553"/>
  <w15:chartTrackingRefBased/>
  <w15:docId w15:val="{26B53A6E-1DF4-4566-93EE-95EF6D4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7</Pages>
  <Words>2962</Words>
  <Characters>17480</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2023-10-23T13:33:00Z</dcterms:created>
  <dcterms:modified xsi:type="dcterms:W3CDTF">2023-10-23T13:34:00Z</dcterms:modified>
</cp:coreProperties>
</file>