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A257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473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A257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A257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A257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A257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A257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A257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6A257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6A257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A2571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A2571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A2571">
        <w:rPr>
          <w:rFonts w:ascii="Tahoma" w:hAnsi="Tahoma" w:cs="Tahoma"/>
          <w:noProof/>
          <w:sz w:val="28"/>
          <w:szCs w:val="28"/>
        </w:rPr>
        <w:t>345/23/7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A257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chodníků ulice Arch. Dubského, Strakonice</w:t>
            </w:r>
          </w:p>
        </w:tc>
        <w:tc>
          <w:tcPr>
            <w:tcW w:w="1440" w:type="dxa"/>
          </w:tcPr>
          <w:p w:rsidR="001F0477" w:rsidRPr="006F0BA2" w:rsidRDefault="006A257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A257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297 359,00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A2571">
        <w:rPr>
          <w:rFonts w:ascii="Tahoma" w:hAnsi="Tahoma" w:cs="Tahoma"/>
          <w:b/>
          <w:bCs/>
          <w:noProof/>
          <w:sz w:val="20"/>
          <w:szCs w:val="20"/>
        </w:rPr>
        <w:t>297 359,00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A257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lokální opravy jednostranného chodníku ulice Arch. Dubského z bet. dl. 30x30 cm - dle cenové nabídky z 19.10.2023 (1. a 2. část). Cena bez DPH činí 245.751,00 Kč, tj. cena s DPH činí 297.359,00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A2571">
        <w:rPr>
          <w:rFonts w:ascii="Tahoma" w:hAnsi="Tahoma" w:cs="Tahoma"/>
          <w:noProof/>
          <w:sz w:val="20"/>
          <w:szCs w:val="20"/>
        </w:rPr>
        <w:t>3. 11. 2023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A2571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A2571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71" w:rsidRDefault="006A2571">
      <w:r>
        <w:separator/>
      </w:r>
    </w:p>
  </w:endnote>
  <w:endnote w:type="continuationSeparator" w:id="0">
    <w:p w:rsidR="006A2571" w:rsidRDefault="006A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71" w:rsidRDefault="006A2571">
      <w:r>
        <w:separator/>
      </w:r>
    </w:p>
  </w:footnote>
  <w:footnote w:type="continuationSeparator" w:id="0">
    <w:p w:rsidR="006A2571" w:rsidRDefault="006A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71"/>
    <w:rsid w:val="001A6E76"/>
    <w:rsid w:val="001F0477"/>
    <w:rsid w:val="00351E8F"/>
    <w:rsid w:val="003D76AD"/>
    <w:rsid w:val="003E4984"/>
    <w:rsid w:val="00447743"/>
    <w:rsid w:val="004E446F"/>
    <w:rsid w:val="006A2571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6A24-8D02-45BD-A58C-7327402B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1215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2023-10-23T10:59:00Z</cp:lastPrinted>
  <dcterms:created xsi:type="dcterms:W3CDTF">2023-10-23T10:58:00Z</dcterms:created>
  <dcterms:modified xsi:type="dcterms:W3CDTF">2023-10-23T11:00:00Z</dcterms:modified>
</cp:coreProperties>
</file>