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4BCFA" w14:textId="199062F6" w:rsidR="009B45CA" w:rsidRPr="003B0D07" w:rsidRDefault="009B45CA" w:rsidP="009B45C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1855514" w14:textId="77777777" w:rsidR="00563E9D" w:rsidRPr="003B0D07" w:rsidRDefault="00563E9D" w:rsidP="009B45C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31DCA85" w14:textId="77777777" w:rsidR="00563E9D" w:rsidRPr="003B0D07" w:rsidRDefault="00563E9D" w:rsidP="009B45CA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3401"/>
        <w:gridCol w:w="6482"/>
      </w:tblGrid>
      <w:tr w:rsidR="00A03EE4" w:rsidRPr="003B0D07" w14:paraId="4948BF99" w14:textId="77777777" w:rsidTr="00CA2E26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749C" w14:textId="77777777" w:rsidR="00A03EE4" w:rsidRPr="003B0D07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0D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Objednávka č.: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5AD6" w14:textId="29A81AD0" w:rsidR="00A03EE4" w:rsidRPr="003B0D07" w:rsidRDefault="00E00E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1833</w:t>
            </w:r>
            <w:r w:rsidR="00A03EE4" w:rsidRPr="003B0D07">
              <w:rPr>
                <w:rFonts w:asciiTheme="minorHAnsi" w:hAnsiTheme="minorHAnsi" w:cstheme="minorHAnsi"/>
                <w:sz w:val="24"/>
                <w:szCs w:val="24"/>
              </w:rPr>
              <w:t>/23/CSZS</w:t>
            </w:r>
          </w:p>
        </w:tc>
      </w:tr>
      <w:tr w:rsidR="00A03EE4" w:rsidRPr="003B0D07" w14:paraId="25205D75" w14:textId="77777777" w:rsidTr="00CA2E26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342A" w14:textId="77777777" w:rsidR="00A03EE4" w:rsidRPr="003B0D07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0D07">
              <w:rPr>
                <w:rFonts w:asciiTheme="minorHAnsi" w:hAnsiTheme="minorHAnsi" w:cstheme="minorHAnsi"/>
                <w:sz w:val="24"/>
                <w:szCs w:val="24"/>
              </w:rPr>
              <w:t>Ze dne: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F219" w14:textId="1A3284E6" w:rsidR="00A03EE4" w:rsidRPr="003B0D07" w:rsidRDefault="00CA2E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20. 10</w:t>
            </w:r>
            <w:r w:rsidR="00A03EE4" w:rsidRPr="003B0D07">
              <w:rPr>
                <w:rFonts w:asciiTheme="minorHAnsi" w:hAnsiTheme="minorHAnsi" w:cstheme="minorHAnsi"/>
                <w:sz w:val="24"/>
                <w:szCs w:val="24"/>
              </w:rPr>
              <w:t>. 2023</w:t>
            </w:r>
          </w:p>
        </w:tc>
      </w:tr>
      <w:tr w:rsidR="00A03EE4" w:rsidRPr="003B0D07" w14:paraId="7D8F84D3" w14:textId="77777777" w:rsidTr="00CA2E26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2A11" w14:textId="77777777" w:rsidR="00A03EE4" w:rsidRPr="003B0D07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0D07">
              <w:rPr>
                <w:rFonts w:asciiTheme="minorHAnsi" w:hAnsiTheme="minorHAnsi" w:cstheme="minorHAnsi"/>
                <w:sz w:val="24"/>
                <w:szCs w:val="24"/>
              </w:rPr>
              <w:t>Dodací a platební podmínky: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C2D6" w14:textId="77777777" w:rsidR="00A03EE4" w:rsidRPr="003B0D07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0D07">
              <w:rPr>
                <w:rFonts w:asciiTheme="minorHAnsi" w:hAnsiTheme="minorHAnsi" w:cstheme="minorHAnsi"/>
                <w:sz w:val="24"/>
                <w:szCs w:val="24"/>
              </w:rPr>
              <w:t>Platba převodem</w:t>
            </w:r>
          </w:p>
        </w:tc>
      </w:tr>
      <w:tr w:rsidR="00A03EE4" w:rsidRPr="003B0D07" w14:paraId="667723EF" w14:textId="77777777" w:rsidTr="00CA2E26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80E0" w14:textId="208EC5BC" w:rsidR="00A03EE4" w:rsidRPr="003B0D07" w:rsidRDefault="005901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Celková částka včetně </w:t>
            </w:r>
            <w:r w:rsidR="00A03EE4" w:rsidRPr="003B0D07">
              <w:rPr>
                <w:rFonts w:asciiTheme="minorHAnsi" w:hAnsiTheme="minorHAnsi" w:cstheme="minorHAnsi"/>
                <w:sz w:val="24"/>
                <w:szCs w:val="24"/>
              </w:rPr>
              <w:t>DPH: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CC59" w14:textId="59733B41" w:rsidR="00A03EE4" w:rsidRPr="003B0D07" w:rsidRDefault="00CA2E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>167 748,35</w:t>
            </w:r>
            <w:r w:rsidR="00EE7AFC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 xml:space="preserve"> Kč</w:t>
            </w:r>
          </w:p>
        </w:tc>
      </w:tr>
      <w:tr w:rsidR="00A03EE4" w:rsidRPr="003B0D07" w14:paraId="7733DB92" w14:textId="77777777" w:rsidTr="00CA2E26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6B1C" w14:textId="77777777" w:rsidR="00A03EE4" w:rsidRPr="003B0D07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0D07">
              <w:rPr>
                <w:rFonts w:asciiTheme="minorHAnsi" w:hAnsiTheme="minorHAnsi" w:cstheme="minorHAnsi"/>
                <w:sz w:val="24"/>
                <w:szCs w:val="24"/>
              </w:rPr>
              <w:t>Ostatní: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B823" w14:textId="66341871" w:rsidR="00A03EE4" w:rsidRPr="003B0D07" w:rsidRDefault="00EE7A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Termín dodání </w:t>
            </w:r>
            <w:r w:rsidR="00CA2E26">
              <w:rPr>
                <w:rFonts w:asciiTheme="minorHAnsi" w:hAnsiTheme="minorHAnsi" w:cstheme="minorHAnsi"/>
                <w:sz w:val="24"/>
                <w:szCs w:val="24"/>
              </w:rPr>
              <w:t>do 20. 12. 2023</w:t>
            </w:r>
          </w:p>
        </w:tc>
      </w:tr>
    </w:tbl>
    <w:p w14:paraId="1B7B6D79" w14:textId="77777777" w:rsidR="00A03EE4" w:rsidRPr="003B0D07" w:rsidRDefault="00A03EE4" w:rsidP="00A03EE4">
      <w:pPr>
        <w:rPr>
          <w:rFonts w:asciiTheme="minorHAnsi" w:hAnsiTheme="minorHAnsi" w:cstheme="minorHAnsi"/>
          <w:sz w:val="24"/>
          <w:szCs w:val="24"/>
        </w:rPr>
      </w:pP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</w:p>
    <w:p w14:paraId="792B14F7" w14:textId="399630F1" w:rsidR="00563E9D" w:rsidRDefault="00563E9D" w:rsidP="009B45CA">
      <w:pPr>
        <w:rPr>
          <w:rFonts w:asciiTheme="minorHAnsi" w:hAnsiTheme="minorHAnsi" w:cstheme="minorHAnsi"/>
          <w:sz w:val="24"/>
          <w:szCs w:val="24"/>
        </w:rPr>
      </w:pPr>
    </w:p>
    <w:p w14:paraId="39A63606" w14:textId="77777777" w:rsidR="00CA2E26" w:rsidRDefault="00CA2E26" w:rsidP="009B45CA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pPr w:leftFromText="141" w:rightFromText="141" w:vertAnchor="page" w:horzAnchor="margin" w:tblpY="4786"/>
        <w:tblW w:w="9883" w:type="dxa"/>
        <w:tblLook w:val="04A0" w:firstRow="1" w:lastRow="0" w:firstColumn="1" w:lastColumn="0" w:noHBand="0" w:noVBand="1"/>
      </w:tblPr>
      <w:tblGrid>
        <w:gridCol w:w="4820"/>
        <w:gridCol w:w="5063"/>
      </w:tblGrid>
      <w:tr w:rsidR="00CA2E26" w:rsidRPr="003B0D07" w14:paraId="12285EB8" w14:textId="77777777" w:rsidTr="00CA2E2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8D26" w14:textId="77777777" w:rsidR="00CA2E26" w:rsidRPr="003B0D07" w:rsidRDefault="00CA2E26" w:rsidP="00CA2E2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D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Odběratel:</w:t>
            </w:r>
          </w:p>
          <w:p w14:paraId="468FBAE7" w14:textId="77777777" w:rsidR="00CA2E26" w:rsidRPr="003B0D07" w:rsidRDefault="00CA2E26" w:rsidP="00CA2E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0D07">
              <w:rPr>
                <w:rFonts w:asciiTheme="minorHAnsi" w:hAnsiTheme="minorHAnsi" w:cstheme="minorHAnsi"/>
                <w:sz w:val="24"/>
                <w:szCs w:val="24"/>
              </w:rPr>
              <w:t>Centrum sociálních a zdravotních služeb Poděbrady o.p.s.</w:t>
            </w:r>
          </w:p>
          <w:p w14:paraId="1302106E" w14:textId="77777777" w:rsidR="00CA2E26" w:rsidRPr="003B0D07" w:rsidRDefault="00CA2E26" w:rsidP="00CA2E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0D07">
              <w:rPr>
                <w:rFonts w:asciiTheme="minorHAnsi" w:hAnsiTheme="minorHAnsi" w:cstheme="minorHAnsi"/>
                <w:sz w:val="24"/>
                <w:szCs w:val="24"/>
              </w:rPr>
              <w:t>nám. T. G. Masaryka 1130/18</w:t>
            </w:r>
          </w:p>
          <w:p w14:paraId="513CFDA3" w14:textId="77777777" w:rsidR="00CA2E26" w:rsidRPr="003B0D07" w:rsidRDefault="00CA2E26" w:rsidP="00CA2E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290 01</w:t>
            </w:r>
            <w:r w:rsidRPr="003B0D07">
              <w:rPr>
                <w:rFonts w:asciiTheme="minorHAnsi" w:hAnsiTheme="minorHAnsi" w:cstheme="minorHAnsi"/>
                <w:sz w:val="24"/>
                <w:szCs w:val="24"/>
              </w:rPr>
              <w:t xml:space="preserve"> Poděbrady</w:t>
            </w:r>
          </w:p>
          <w:p w14:paraId="2BDB4077" w14:textId="77777777" w:rsidR="00CA2E26" w:rsidRPr="003B0D07" w:rsidRDefault="00CA2E26" w:rsidP="00CA2E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0D07">
              <w:rPr>
                <w:rFonts w:asciiTheme="minorHAnsi" w:hAnsiTheme="minorHAnsi" w:cstheme="minorHAnsi"/>
                <w:sz w:val="24"/>
                <w:szCs w:val="24"/>
              </w:rPr>
              <w:t>IČ 27395286</w:t>
            </w:r>
          </w:p>
          <w:p w14:paraId="1544DE70" w14:textId="77777777" w:rsidR="00CA2E26" w:rsidRPr="003B0D07" w:rsidRDefault="00CA2E26" w:rsidP="00CA2E2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33ED" w14:textId="77777777" w:rsidR="00CA2E26" w:rsidRPr="003B0D07" w:rsidRDefault="00CA2E26" w:rsidP="00CA2E2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D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Dodavatel:</w:t>
            </w:r>
          </w:p>
          <w:p w14:paraId="04D2B849" w14:textId="77777777" w:rsidR="00CA2E26" w:rsidRDefault="00CA2E26" w:rsidP="00CA2E26">
            <w:pPr>
              <w:rPr>
                <w:rStyle w:val="Siln"/>
                <w:rFonts w:asciiTheme="minorHAnsi" w:hAnsiTheme="minorHAnsi" w:cstheme="minorHAnsi"/>
                <w:b w:val="0"/>
                <w:color w:val="222222"/>
                <w:sz w:val="24"/>
                <w:szCs w:val="21"/>
                <w:shd w:val="clear" w:color="auto" w:fill="FFFFFF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color w:val="222222"/>
                <w:sz w:val="24"/>
                <w:szCs w:val="21"/>
                <w:shd w:val="clear" w:color="auto" w:fill="FFFFFF"/>
              </w:rPr>
              <w:t>EFG CZ spol. s r.o.</w:t>
            </w:r>
          </w:p>
          <w:p w14:paraId="22F469F1" w14:textId="77777777" w:rsidR="00CA2E26" w:rsidRDefault="00CA2E26" w:rsidP="00CA2E26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Zelený pruh 1560/99</w:t>
            </w:r>
          </w:p>
          <w:p w14:paraId="1590F67B" w14:textId="77777777" w:rsidR="00CA2E26" w:rsidRPr="00F23A92" w:rsidRDefault="00CA2E26" w:rsidP="00CA2E26">
            <w:pPr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140 00 Praha 4</w:t>
            </w:r>
          </w:p>
          <w:p w14:paraId="754C7B70" w14:textId="77777777" w:rsidR="00CA2E26" w:rsidRPr="003B0D07" w:rsidRDefault="00CA2E26" w:rsidP="00CA2E2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D07">
              <w:rPr>
                <w:rFonts w:asciiTheme="minorHAnsi" w:hAnsiTheme="minorHAnsi" w:cstheme="minorHAnsi"/>
                <w:sz w:val="24"/>
                <w:szCs w:val="24"/>
              </w:rPr>
              <w:t xml:space="preserve">IČ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25649876</w:t>
            </w:r>
          </w:p>
        </w:tc>
      </w:tr>
    </w:tbl>
    <w:p w14:paraId="71D49F82" w14:textId="7CC5565F" w:rsidR="00CA2E26" w:rsidRDefault="00CA2E26" w:rsidP="009B45CA">
      <w:pPr>
        <w:rPr>
          <w:rFonts w:asciiTheme="minorHAnsi" w:hAnsiTheme="minorHAnsi" w:cstheme="minorHAnsi"/>
          <w:sz w:val="24"/>
          <w:szCs w:val="24"/>
        </w:rPr>
      </w:pPr>
    </w:p>
    <w:p w14:paraId="39ABCA90" w14:textId="22D1E780" w:rsidR="00CA2E26" w:rsidRDefault="00CA2E26" w:rsidP="009B45CA">
      <w:pPr>
        <w:rPr>
          <w:rFonts w:asciiTheme="minorHAnsi" w:hAnsiTheme="minorHAnsi" w:cstheme="minorHAnsi"/>
          <w:sz w:val="24"/>
          <w:szCs w:val="24"/>
        </w:rPr>
      </w:pPr>
    </w:p>
    <w:p w14:paraId="62A4B417" w14:textId="77777777" w:rsidR="00CA2E26" w:rsidRDefault="00CA2E26" w:rsidP="009B45CA">
      <w:pPr>
        <w:rPr>
          <w:rFonts w:asciiTheme="minorHAnsi" w:hAnsiTheme="minorHAnsi" w:cstheme="minorHAnsi"/>
          <w:sz w:val="24"/>
          <w:szCs w:val="24"/>
        </w:rPr>
      </w:pPr>
    </w:p>
    <w:p w14:paraId="4226B7A4" w14:textId="77777777" w:rsidR="00CA2E26" w:rsidRDefault="00CA2E26" w:rsidP="009B45CA">
      <w:pPr>
        <w:rPr>
          <w:rFonts w:asciiTheme="minorHAnsi" w:hAnsiTheme="minorHAnsi" w:cstheme="minorHAnsi"/>
          <w:sz w:val="24"/>
          <w:szCs w:val="24"/>
        </w:rPr>
      </w:pPr>
    </w:p>
    <w:p w14:paraId="51E0649E" w14:textId="387344C5" w:rsidR="00CA2E26" w:rsidRDefault="00CA2E26" w:rsidP="009B45C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základě zaslané cenové nabídky objednáváme 4 docházkové terminály s biometrickým senzorem otisku prstu pro objekty Poděbrady, Nymburk, Městec Králové a Lysá nad Labem.</w:t>
      </w:r>
    </w:p>
    <w:p w14:paraId="7D08C5EC" w14:textId="549DF9E0" w:rsidR="00CA2E26" w:rsidRDefault="00CA2E26" w:rsidP="009B45CA">
      <w:pPr>
        <w:rPr>
          <w:rFonts w:asciiTheme="minorHAnsi" w:hAnsiTheme="minorHAnsi" w:cstheme="minorHAnsi"/>
          <w:sz w:val="24"/>
          <w:szCs w:val="24"/>
        </w:rPr>
      </w:pPr>
    </w:p>
    <w:p w14:paraId="5F8A8DC8" w14:textId="69AAD8D0" w:rsidR="00CA2E26" w:rsidRDefault="00CA2E26" w:rsidP="009B45CA">
      <w:pPr>
        <w:rPr>
          <w:rFonts w:asciiTheme="minorHAnsi" w:hAnsiTheme="minorHAnsi" w:cstheme="minorHAnsi"/>
          <w:sz w:val="24"/>
          <w:szCs w:val="24"/>
        </w:rPr>
      </w:pPr>
    </w:p>
    <w:p w14:paraId="571D68E7" w14:textId="77777777" w:rsidR="00CA2E26" w:rsidRPr="003B0D07" w:rsidRDefault="00CA2E26" w:rsidP="009B45CA">
      <w:pPr>
        <w:rPr>
          <w:rFonts w:asciiTheme="minorHAnsi" w:hAnsiTheme="minorHAnsi" w:cstheme="minorHAnsi"/>
          <w:sz w:val="24"/>
          <w:szCs w:val="24"/>
        </w:rPr>
      </w:pPr>
    </w:p>
    <w:p w14:paraId="42EC0A06" w14:textId="77777777" w:rsidR="00563E9D" w:rsidRPr="003B0D07" w:rsidRDefault="00563E9D" w:rsidP="009B45C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820"/>
        <w:gridCol w:w="1200"/>
        <w:gridCol w:w="4833"/>
        <w:gridCol w:w="1475"/>
      </w:tblGrid>
      <w:tr w:rsidR="00CA2E26" w:rsidRPr="00CA2E26" w14:paraId="1095C7A5" w14:textId="77777777" w:rsidTr="00E00E65">
        <w:trPr>
          <w:trHeight w:val="30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E962" w14:textId="77777777" w:rsidR="00CA2E26" w:rsidRPr="00CA2E26" w:rsidRDefault="00CA2E26" w:rsidP="00CA2E26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kód zboží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212D" w14:textId="77777777" w:rsidR="00CA2E26" w:rsidRPr="00CA2E26" w:rsidRDefault="00CA2E26" w:rsidP="00CA2E26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AD9D" w14:textId="77777777" w:rsidR="00CA2E26" w:rsidRPr="00CA2E26" w:rsidRDefault="00CA2E26" w:rsidP="00CA2E26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cena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39F3" w14:textId="77777777" w:rsidR="00CA2E26" w:rsidRPr="00CA2E26" w:rsidRDefault="00CA2E26" w:rsidP="00CA2E26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AF7EC" w14:textId="77777777" w:rsidR="00CA2E26" w:rsidRPr="00CA2E26" w:rsidRDefault="00CA2E26" w:rsidP="00CA2E26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cena celkem</w:t>
            </w:r>
          </w:p>
        </w:tc>
      </w:tr>
      <w:tr w:rsidR="00CA2E26" w:rsidRPr="00CA2E26" w14:paraId="4C7C1019" w14:textId="77777777" w:rsidTr="00E00E6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AD2D" w14:textId="77777777" w:rsidR="00CA2E26" w:rsidRPr="00CA2E26" w:rsidRDefault="00CA2E26" w:rsidP="00CA2E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materiál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85F2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4C49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6F47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7B9B3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A2E26" w:rsidRPr="00CA2E26" w14:paraId="1F10001E" w14:textId="77777777" w:rsidTr="00E00E6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6387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1491100305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00B7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620C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22 490,00 Kč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19AF" w14:textId="10E8D163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eSmartR</w:t>
            </w:r>
            <w:r w:rsidR="00190092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bookmarkStart w:id="0" w:name="_GoBack"/>
            <w:bookmarkEnd w:id="0"/>
            <w:r w:rsidR="00E00E65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ader</w:t>
            </w:r>
            <w:proofErr w:type="spellEnd"/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bezk</w:t>
            </w:r>
            <w:proofErr w:type="spellEnd"/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. a biometrický snímač  s displejem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938AD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89 960,00 Kč</w:t>
            </w:r>
          </w:p>
        </w:tc>
      </w:tr>
      <w:tr w:rsidR="00CA2E26" w:rsidRPr="00CA2E26" w14:paraId="55B2C86A" w14:textId="77777777" w:rsidTr="00E00E6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4C60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3001410349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D1AC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824F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505,00 Kč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EDD7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černá montážní podložka pro ES, 20mm, 65x165mm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6FC1E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2 020,00 Kč</w:t>
            </w:r>
          </w:p>
        </w:tc>
      </w:tr>
      <w:tr w:rsidR="00CA2E26" w:rsidRPr="00CA2E26" w14:paraId="19B23452" w14:textId="77777777" w:rsidTr="00E00E6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6938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1301180910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5399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EEA5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680,00 Kč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1684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PoE</w:t>
            </w:r>
            <w:proofErr w:type="spellEnd"/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injector</w:t>
            </w:r>
            <w:proofErr w:type="spellEnd"/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30W, 48V, 802.3at/802.3af, PD </w:t>
            </w:r>
            <w:proofErr w:type="spellStart"/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Autodet</w:t>
            </w:r>
            <w:proofErr w:type="spellEnd"/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., 2xGbE LAN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BB958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2 720,00 Kč</w:t>
            </w:r>
          </w:p>
        </w:tc>
      </w:tr>
      <w:tr w:rsidR="00CA2E26" w:rsidRPr="00CA2E26" w14:paraId="477544D6" w14:textId="77777777" w:rsidTr="00E00E6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EEFA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1401140182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C7B6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5142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3 575,00 Kč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1708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biometrický snímač pro zadávání otisků prstů, USB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587BE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3 575,00 Kč</w:t>
            </w:r>
          </w:p>
        </w:tc>
      </w:tr>
      <w:tr w:rsidR="00CA2E26" w:rsidRPr="00CA2E26" w14:paraId="50975F84" w14:textId="77777777" w:rsidTr="00E00E6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A426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1401210121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40EA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1544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35,00 Kč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BDBF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bezkontaktní klíčenka MIFARE, černá s bílým terčíkem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345BF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5 250,00 Kč</w:t>
            </w:r>
          </w:p>
        </w:tc>
      </w:tr>
      <w:tr w:rsidR="00CA2E26" w:rsidRPr="00CA2E26" w14:paraId="26DCCFDF" w14:textId="77777777" w:rsidTr="00E00E6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2E75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1409600141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20BC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AB29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19,00 Kč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F5B8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gravírování čísla - formát 0001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48C07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2 850,00 Kč</w:t>
            </w:r>
          </w:p>
        </w:tc>
      </w:tr>
      <w:tr w:rsidR="00CA2E26" w:rsidRPr="00CA2E26" w14:paraId="29A22AA1" w14:textId="77777777" w:rsidTr="00E00E6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6400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3001320610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FA23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FC04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300,00 Kč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EB84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ostatní instalační materiál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6D40F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1 200,00 Kč</w:t>
            </w:r>
          </w:p>
        </w:tc>
      </w:tr>
      <w:tr w:rsidR="00CA2E26" w:rsidRPr="00CA2E26" w14:paraId="0AF5DC3F" w14:textId="77777777" w:rsidTr="00E00E6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318A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46D0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5E92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EC0B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C3623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107 575,00 Kč</w:t>
            </w:r>
          </w:p>
        </w:tc>
      </w:tr>
      <w:tr w:rsidR="00CA2E26" w:rsidRPr="00CA2E26" w14:paraId="36C69961" w14:textId="77777777" w:rsidTr="00E00E6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165C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871B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2625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45B6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C4316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A2E26" w:rsidRPr="00CA2E26" w14:paraId="15C5E44E" w14:textId="77777777" w:rsidTr="00E00E6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F7C6" w14:textId="77777777" w:rsidR="00CA2E26" w:rsidRPr="00CA2E26" w:rsidRDefault="00CA2E26" w:rsidP="00CA2E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instalace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6974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712A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32ED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E5954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A2E26" w:rsidRPr="00CA2E26" w14:paraId="193E3DED" w14:textId="77777777" w:rsidTr="00E00E6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3051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1409000134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852A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9220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1 200,00 Kč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7E64" w14:textId="2A069555" w:rsidR="00CA2E26" w:rsidRPr="00CA2E26" w:rsidRDefault="00E00E65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Implementace SW – zprovoznění docházkových teminálů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66E9C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4 800,00 Kč</w:t>
            </w:r>
          </w:p>
        </w:tc>
      </w:tr>
      <w:tr w:rsidR="00CA2E26" w:rsidRPr="00CA2E26" w14:paraId="4027FABA" w14:textId="77777777" w:rsidTr="00E00E6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6C1E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1409000170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6528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9A74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900,00 Kč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35C5" w14:textId="4E88A90C" w:rsidR="00CA2E26" w:rsidRPr="00CA2E26" w:rsidRDefault="00E00E65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Instalace, zapojení snímače ES, ER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CBA68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3 600,00 Kč</w:t>
            </w:r>
          </w:p>
        </w:tc>
      </w:tr>
      <w:tr w:rsidR="00CA2E26" w:rsidRPr="00CA2E26" w14:paraId="4135326F" w14:textId="77777777" w:rsidTr="00E00E6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8E55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1409000135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27C5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A90C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12 000,00 Kč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3490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naprogramování, uvedení do provozu, zaškolení obsluhy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82DE4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12 000,00 Kč</w:t>
            </w:r>
          </w:p>
        </w:tc>
      </w:tr>
      <w:tr w:rsidR="00CA2E26" w:rsidRPr="00CA2E26" w14:paraId="6A3604E5" w14:textId="77777777" w:rsidTr="00E00E6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A56A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1409000136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AC3A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E2F2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990,00 Kč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2864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závěrečné zkoušky funkčnosti, předání systému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A734C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1 980,00 Kč</w:t>
            </w:r>
          </w:p>
        </w:tc>
      </w:tr>
      <w:tr w:rsidR="00CA2E26" w:rsidRPr="00CA2E26" w14:paraId="44F26867" w14:textId="77777777" w:rsidTr="00E00E6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C0AD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1409000139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6D83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0B10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690,00 Kč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41CC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odborný dozor včetně šéfmontáže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218E8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1 380,00 Kč</w:t>
            </w:r>
          </w:p>
        </w:tc>
      </w:tr>
      <w:tr w:rsidR="00CA2E26" w:rsidRPr="00CA2E26" w14:paraId="0F58C71D" w14:textId="77777777" w:rsidTr="00E00E6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1561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1409000138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FB89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93AF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2 500,00 Kč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5D0A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projektová dokumentace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E38E1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2 500,00 Kč</w:t>
            </w:r>
          </w:p>
        </w:tc>
      </w:tr>
      <w:tr w:rsidR="00CA2E26" w:rsidRPr="00CA2E26" w14:paraId="09E4D0A7" w14:textId="77777777" w:rsidTr="00E00E6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5FED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1409000140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F060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4E38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2 400,00 Kč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8EC9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doprava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CAA0F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4 800,00 Kč</w:t>
            </w:r>
          </w:p>
        </w:tc>
      </w:tr>
      <w:tr w:rsidR="00CA2E26" w:rsidRPr="00CA2E26" w14:paraId="11D4D053" w14:textId="77777777" w:rsidTr="00E00E6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49EC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9F80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D741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A5DE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DF38A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31 060,00 Kč</w:t>
            </w:r>
          </w:p>
        </w:tc>
      </w:tr>
      <w:tr w:rsidR="00CA2E26" w:rsidRPr="00CA2E26" w14:paraId="4927C512" w14:textId="77777777" w:rsidTr="00E00E6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B5CD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5568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721C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9BC6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2E1A9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A2E26" w:rsidRPr="00CA2E26" w14:paraId="48043B5D" w14:textId="77777777" w:rsidTr="00E00E6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119E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9838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4A33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66AA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</w:rPr>
            </w:pPr>
            <w:r w:rsidRPr="00CA2E26">
              <w:rPr>
                <w:rFonts w:ascii="Calibri" w:hAnsi="Calibri" w:cs="Calibri"/>
                <w:color w:val="000000"/>
              </w:rPr>
              <w:t>celkem bez DPH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A3D09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</w:rPr>
            </w:pPr>
            <w:r w:rsidRPr="00CA2E26">
              <w:rPr>
                <w:rFonts w:ascii="Calibri" w:hAnsi="Calibri" w:cs="Calibri"/>
                <w:color w:val="000000"/>
              </w:rPr>
              <w:t>138 635,00 Kč</w:t>
            </w:r>
          </w:p>
        </w:tc>
      </w:tr>
      <w:tr w:rsidR="00CA2E26" w:rsidRPr="00CA2E26" w14:paraId="4F36C37B" w14:textId="77777777" w:rsidTr="00E00E6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485B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C8A4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FF8A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214F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</w:rPr>
            </w:pPr>
            <w:r w:rsidRPr="00CA2E26">
              <w:rPr>
                <w:rFonts w:ascii="Calibri" w:hAnsi="Calibri" w:cs="Calibri"/>
                <w:color w:val="000000"/>
              </w:rPr>
              <w:t>DPH 21%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194CF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color w:val="000000"/>
              </w:rPr>
            </w:pPr>
            <w:r w:rsidRPr="00CA2E26">
              <w:rPr>
                <w:rFonts w:ascii="Calibri" w:hAnsi="Calibri" w:cs="Calibri"/>
                <w:color w:val="000000"/>
              </w:rPr>
              <w:t>29 113,35 Kč</w:t>
            </w:r>
          </w:p>
        </w:tc>
      </w:tr>
      <w:tr w:rsidR="00CA2E26" w:rsidRPr="00CA2E26" w14:paraId="655FF368" w14:textId="77777777" w:rsidTr="00E00E65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3050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0C62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E298" w14:textId="77777777" w:rsidR="00CA2E26" w:rsidRPr="00CA2E26" w:rsidRDefault="00CA2E26" w:rsidP="00CA2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E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CDA4" w14:textId="77777777" w:rsidR="00CA2E26" w:rsidRPr="00CA2E26" w:rsidRDefault="00CA2E26" w:rsidP="00CA2E2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A2E26">
              <w:rPr>
                <w:rFonts w:ascii="Calibri" w:hAnsi="Calibri" w:cs="Calibri"/>
                <w:b/>
                <w:bCs/>
                <w:color w:val="000000"/>
              </w:rPr>
              <w:t xml:space="preserve">celkem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1E020" w14:textId="77777777" w:rsidR="00CA2E26" w:rsidRPr="00CA2E26" w:rsidRDefault="00CA2E26" w:rsidP="00CA2E2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A2E26">
              <w:rPr>
                <w:rFonts w:ascii="Calibri" w:hAnsi="Calibri" w:cs="Calibri"/>
                <w:b/>
                <w:bCs/>
                <w:color w:val="000000"/>
              </w:rPr>
              <w:t>167 748,35 Kč</w:t>
            </w:r>
          </w:p>
        </w:tc>
      </w:tr>
    </w:tbl>
    <w:p w14:paraId="25F2697D" w14:textId="566DDEC6" w:rsidR="007B4894" w:rsidRPr="003B0D07" w:rsidRDefault="007B4894" w:rsidP="007B4894">
      <w:pPr>
        <w:rPr>
          <w:rFonts w:asciiTheme="minorHAnsi" w:hAnsiTheme="minorHAnsi" w:cstheme="minorHAnsi"/>
          <w:sz w:val="24"/>
          <w:szCs w:val="24"/>
        </w:rPr>
      </w:pPr>
    </w:p>
    <w:p w14:paraId="24DE8ABA" w14:textId="77777777" w:rsidR="00A03EE4" w:rsidRPr="003B0D07" w:rsidRDefault="00A03EE4" w:rsidP="009B45CA">
      <w:pPr>
        <w:rPr>
          <w:rFonts w:asciiTheme="minorHAnsi" w:hAnsiTheme="minorHAnsi" w:cstheme="minorHAnsi"/>
          <w:sz w:val="24"/>
          <w:szCs w:val="24"/>
        </w:rPr>
      </w:pPr>
    </w:p>
    <w:p w14:paraId="3692F87E" w14:textId="77777777" w:rsidR="00A03EE4" w:rsidRPr="003B0D07" w:rsidRDefault="00A03EE4" w:rsidP="009B45CA">
      <w:pPr>
        <w:rPr>
          <w:rFonts w:asciiTheme="minorHAnsi" w:hAnsiTheme="minorHAnsi" w:cstheme="minorHAnsi"/>
          <w:sz w:val="24"/>
          <w:szCs w:val="24"/>
        </w:rPr>
      </w:pPr>
    </w:p>
    <w:p w14:paraId="74495A73" w14:textId="77777777" w:rsidR="00563E9D" w:rsidRPr="003B0D07" w:rsidRDefault="00563E9D" w:rsidP="009B45CA">
      <w:pPr>
        <w:rPr>
          <w:rFonts w:asciiTheme="minorHAnsi" w:hAnsiTheme="minorHAnsi" w:cstheme="minorHAnsi"/>
          <w:sz w:val="24"/>
          <w:szCs w:val="24"/>
        </w:rPr>
      </w:pPr>
    </w:p>
    <w:p w14:paraId="454B8248" w14:textId="77777777" w:rsidR="00A03EE4" w:rsidRPr="003B0D07" w:rsidRDefault="00A03EE4" w:rsidP="009B45CA">
      <w:pPr>
        <w:rPr>
          <w:rFonts w:asciiTheme="minorHAnsi" w:hAnsiTheme="minorHAnsi" w:cstheme="minorHAnsi"/>
          <w:sz w:val="24"/>
          <w:szCs w:val="24"/>
        </w:rPr>
      </w:pPr>
    </w:p>
    <w:p w14:paraId="3D1FD88D" w14:textId="77777777" w:rsidR="00563E9D" w:rsidRPr="003B0D07" w:rsidRDefault="00563E9D" w:rsidP="009B45CA">
      <w:pPr>
        <w:rPr>
          <w:rFonts w:asciiTheme="minorHAnsi" w:hAnsiTheme="minorHAnsi" w:cstheme="minorHAnsi"/>
          <w:sz w:val="24"/>
          <w:szCs w:val="24"/>
        </w:rPr>
      </w:pPr>
    </w:p>
    <w:p w14:paraId="09C36CEC" w14:textId="03A39C96" w:rsidR="00563E9D" w:rsidRPr="003B0D07" w:rsidRDefault="00563E9D" w:rsidP="009B45CA">
      <w:pPr>
        <w:rPr>
          <w:rFonts w:asciiTheme="minorHAnsi" w:hAnsiTheme="minorHAnsi" w:cstheme="minorHAnsi"/>
          <w:sz w:val="24"/>
          <w:szCs w:val="24"/>
        </w:rPr>
      </w:pP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  <w:t>Emilie Třísková</w:t>
      </w:r>
    </w:p>
    <w:p w14:paraId="572D65B4" w14:textId="11A8C437" w:rsidR="00563E9D" w:rsidRPr="003B0D07" w:rsidRDefault="00563E9D" w:rsidP="009B45CA">
      <w:pPr>
        <w:rPr>
          <w:rFonts w:asciiTheme="minorHAnsi" w:hAnsiTheme="minorHAnsi" w:cstheme="minorHAnsi"/>
          <w:sz w:val="24"/>
          <w:szCs w:val="24"/>
        </w:rPr>
      </w:pP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  <w:t>ředitelka CSZS Poděbrady o.p.s.</w:t>
      </w:r>
    </w:p>
    <w:p w14:paraId="5FB04E83" w14:textId="77777777" w:rsidR="00563E9D" w:rsidRPr="003B0D07" w:rsidRDefault="00563E9D" w:rsidP="009B45CA">
      <w:pPr>
        <w:rPr>
          <w:rFonts w:asciiTheme="minorHAnsi" w:hAnsiTheme="minorHAnsi" w:cstheme="minorHAnsi"/>
          <w:sz w:val="24"/>
          <w:szCs w:val="24"/>
        </w:rPr>
      </w:pPr>
    </w:p>
    <w:p w14:paraId="47DB5BDA" w14:textId="77777777" w:rsidR="00563E9D" w:rsidRPr="003B0D07" w:rsidRDefault="00563E9D" w:rsidP="009B45CA">
      <w:pPr>
        <w:rPr>
          <w:rFonts w:asciiTheme="minorHAnsi" w:hAnsiTheme="minorHAnsi" w:cstheme="minorHAnsi"/>
          <w:sz w:val="24"/>
          <w:szCs w:val="24"/>
        </w:rPr>
      </w:pPr>
    </w:p>
    <w:p w14:paraId="286F5426" w14:textId="51FBF558" w:rsidR="009B45CA" w:rsidRPr="003B0D07" w:rsidRDefault="009B45CA" w:rsidP="009B45CA">
      <w:pPr>
        <w:rPr>
          <w:rFonts w:asciiTheme="minorHAnsi" w:hAnsiTheme="minorHAnsi" w:cstheme="minorHAnsi"/>
          <w:sz w:val="24"/>
          <w:szCs w:val="24"/>
        </w:rPr>
      </w:pPr>
    </w:p>
    <w:p w14:paraId="4A000C02" w14:textId="7ED976CC" w:rsidR="009B45CA" w:rsidRPr="003B0D07" w:rsidRDefault="009B45CA" w:rsidP="009B45CA">
      <w:pPr>
        <w:rPr>
          <w:rFonts w:asciiTheme="minorHAnsi" w:hAnsiTheme="minorHAnsi" w:cstheme="minorHAnsi"/>
          <w:sz w:val="24"/>
          <w:szCs w:val="24"/>
        </w:rPr>
      </w:pPr>
    </w:p>
    <w:p w14:paraId="77AF7AA6" w14:textId="22012CF7" w:rsidR="009B45CA" w:rsidRPr="003B0D07" w:rsidRDefault="009B45CA" w:rsidP="009B45CA">
      <w:pPr>
        <w:rPr>
          <w:rFonts w:asciiTheme="minorHAnsi" w:hAnsiTheme="minorHAnsi" w:cstheme="minorHAnsi"/>
          <w:sz w:val="24"/>
          <w:szCs w:val="24"/>
        </w:rPr>
      </w:pPr>
    </w:p>
    <w:p w14:paraId="2226C08C" w14:textId="43B572E8" w:rsidR="009B45CA" w:rsidRPr="003B0D07" w:rsidRDefault="009B45CA" w:rsidP="009B45CA">
      <w:pPr>
        <w:rPr>
          <w:rFonts w:asciiTheme="minorHAnsi" w:hAnsiTheme="minorHAnsi" w:cstheme="minorHAnsi"/>
          <w:sz w:val="24"/>
          <w:szCs w:val="24"/>
        </w:rPr>
      </w:pPr>
    </w:p>
    <w:p w14:paraId="23060307" w14:textId="38AEE7BA" w:rsidR="009B45CA" w:rsidRPr="003B0D07" w:rsidRDefault="009B45CA" w:rsidP="009B45CA">
      <w:pPr>
        <w:rPr>
          <w:rFonts w:asciiTheme="minorHAnsi" w:hAnsiTheme="minorHAnsi" w:cstheme="minorHAnsi"/>
          <w:sz w:val="24"/>
          <w:szCs w:val="24"/>
        </w:rPr>
      </w:pPr>
    </w:p>
    <w:p w14:paraId="28FCAFA6" w14:textId="09207CA3" w:rsidR="009B45CA" w:rsidRPr="003B0D07" w:rsidRDefault="009B45CA" w:rsidP="009B45CA">
      <w:pPr>
        <w:rPr>
          <w:rFonts w:asciiTheme="minorHAnsi" w:hAnsiTheme="minorHAnsi" w:cstheme="minorHAnsi"/>
          <w:sz w:val="24"/>
          <w:szCs w:val="24"/>
        </w:rPr>
      </w:pPr>
      <w:r w:rsidRPr="003B0D07">
        <w:rPr>
          <w:rFonts w:asciiTheme="minorHAnsi" w:hAnsiTheme="minorHAnsi" w:cstheme="minorHAnsi"/>
          <w:sz w:val="24"/>
          <w:szCs w:val="24"/>
        </w:rPr>
        <w:tab/>
      </w:r>
    </w:p>
    <w:p w14:paraId="6E2D75B9" w14:textId="77777777" w:rsidR="00DF1317" w:rsidRPr="003B0D07" w:rsidRDefault="00DF1317" w:rsidP="00013052">
      <w:pPr>
        <w:rPr>
          <w:rFonts w:asciiTheme="minorHAnsi" w:hAnsiTheme="minorHAnsi" w:cstheme="minorHAnsi"/>
          <w:sz w:val="24"/>
          <w:szCs w:val="24"/>
        </w:rPr>
      </w:pPr>
    </w:p>
    <w:sectPr w:rsidR="00DF1317" w:rsidRPr="003B0D07" w:rsidSect="00A24363">
      <w:headerReference w:type="default" r:id="rId8"/>
      <w:footerReference w:type="default" r:id="rId9"/>
      <w:pgSz w:w="11906" w:h="16838" w:code="9"/>
      <w:pgMar w:top="1440" w:right="1080" w:bottom="1440" w:left="1080" w:header="510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04948" w14:textId="77777777" w:rsidR="00034710" w:rsidRDefault="00034710">
      <w:r>
        <w:separator/>
      </w:r>
    </w:p>
  </w:endnote>
  <w:endnote w:type="continuationSeparator" w:id="0">
    <w:p w14:paraId="162CDC02" w14:textId="77777777" w:rsidR="00034710" w:rsidRDefault="0003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F0C42" w14:textId="77777777" w:rsidR="00A24363" w:rsidRPr="007970FD" w:rsidRDefault="007970FD" w:rsidP="00A24363">
    <w:pPr>
      <w:pStyle w:val="Zhlav"/>
      <w:ind w:left="-426"/>
      <w:jc w:val="center"/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</w:pPr>
    <w:r w:rsidRPr="007970FD">
      <w:rPr>
        <w:rFonts w:ascii="Tahoma" w:hAnsi="Tahoma" w:cs="Tahoma"/>
        <w:b/>
        <w:noProof/>
        <w:color w:val="A6A6A6" w:themeColor="background1" w:themeShade="A6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A2D2396" wp14:editId="70BB07E2">
              <wp:simplePos x="0" y="0"/>
              <wp:positionH relativeFrom="margin">
                <wp:align>left</wp:align>
              </wp:positionH>
              <wp:positionV relativeFrom="paragraph">
                <wp:posOffset>-48260</wp:posOffset>
              </wp:positionV>
              <wp:extent cx="6286500" cy="0"/>
              <wp:effectExtent l="0" t="0" r="19050" b="19050"/>
              <wp:wrapNone/>
              <wp:docPr id="41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E156B58" id="Line 7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3.8pt" to="49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" strokecolor="#a5a5a5 [2092]">
              <w10:wrap anchorx="margin"/>
            </v:line>
          </w:pict>
        </mc:Fallback>
      </mc:AlternateContent>
    </w:r>
    <w:r w:rsidR="001368CA" w:rsidRPr="007970FD">
      <w:rPr>
        <w:rFonts w:asciiTheme="minorHAnsi" w:hAnsiTheme="minorHAnsi" w:cstheme="minorHAnsi"/>
        <w:b/>
        <w:noProof/>
        <w:color w:val="A6A6A6" w:themeColor="background1" w:themeShade="A6"/>
        <w:sz w:val="18"/>
        <w:szCs w:val="1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22A5380" wp14:editId="3CD22CA4">
              <wp:simplePos x="0" y="0"/>
              <wp:positionH relativeFrom="column">
                <wp:posOffset>2663825</wp:posOffset>
              </wp:positionH>
              <wp:positionV relativeFrom="paragraph">
                <wp:posOffset>6696075</wp:posOffset>
              </wp:positionV>
              <wp:extent cx="1043940" cy="396240"/>
              <wp:effectExtent l="0" t="0" r="0" b="0"/>
              <wp:wrapNone/>
              <wp:docPr id="1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3940" cy="396240"/>
                        <a:chOff x="108725775" y="108972150"/>
                        <a:chExt cx="1044000" cy="396000"/>
                      </a:xfrm>
                    </wpg:grpSpPr>
                    <wps:wsp>
                      <wps:cNvPr id="2" name="Oval 40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Oval 41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Oval 42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Oval 43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Oval 44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Oval 45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Oval 46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Oval 47"/>
                      <wps:cNvSpPr>
                        <a:spLocks noChangeAspect="1" noChangeArrowheads="1"/>
                      </wps:cNvSpPr>
                      <wps:spPr bwMode="auto">
                        <a:xfrm>
                          <a:off x="109481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Oval 48"/>
                      <wps:cNvSpPr>
                        <a:spLocks noChangeAspect="1" noChangeArrowheads="1"/>
                      </wps:cNvSpPr>
                      <wps:spPr bwMode="auto">
                        <a:xfrm>
                          <a:off x="109589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Oval 49"/>
                      <wps:cNvSpPr>
                        <a:spLocks noChangeAspect="1" noChangeArrowheads="1"/>
                      </wps:cNvSpPr>
                      <wps:spPr bwMode="auto">
                        <a:xfrm>
                          <a:off x="109697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Oval 50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Oval 51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Oval 52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Oval 53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Oval 54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Oval 55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Oval 56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Oval 57"/>
                      <wps:cNvSpPr>
                        <a:spLocks noChangeAspect="1" noChangeArrowheads="1"/>
                      </wps:cNvSpPr>
                      <wps:spPr bwMode="auto">
                        <a:xfrm>
                          <a:off x="109481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Oval 58"/>
                      <wps:cNvSpPr>
                        <a:spLocks noChangeAspect="1" noChangeArrowheads="1"/>
                      </wps:cNvSpPr>
                      <wps:spPr bwMode="auto">
                        <a:xfrm>
                          <a:off x="109589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1" name="Oval 59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2" name="Oval 60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3" name="Oval 61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4" name="Oval 62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5" name="Oval 63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6" name="Oval 64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7" name="Oval 65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8" name="Oval 66"/>
                      <wps:cNvSpPr>
                        <a:spLocks noChangeAspect="1" noChangeArrowheads="1"/>
                      </wps:cNvSpPr>
                      <wps:spPr bwMode="auto">
                        <a:xfrm>
                          <a:off x="109481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9" name="Oval 67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" name="Oval 68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1" name="Oval 69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2" name="Oval 70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3" name="Oval 71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4" name="Oval 72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5" name="Oval 73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376449A" id="Group 39" o:spid="_x0000_s1026" style="position:absolute;margin-left:209.75pt;margin-top:527.25pt;width:82.2pt;height:31.2pt;z-index:251658752" coordorigin="1087257,1089721" coordsize="1044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">
              <v:oval id="Oval 40" o:spid="_x0000_s1027" style="position:absolute;left:108725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Sm8UA&#10;AADaAAAADwAAAGRycy9kb3ducmV2LnhtbESPT2vCQBTE7wW/w/IEb3WjB/9EV1FB1INIYw/19si+&#10;JqHZtzG7Jmk/fbcg9DjMzG+Y5bozpWiodoVlBaNhBII4tbrgTMH7df86A+E8ssbSMin4JgfrVe9l&#10;ibG2Lb9Rk/hMBAi7GBXk3lexlC7NyaAb2oo4eJ+2NuiDrDOpa2wD3JRyHEUTabDgsJBjRbuc0q/k&#10;YRS0nJzu0flyno3mh4+f23ZKzWGq1KDfbRYgPHX+P/xsH7WCMfxdCT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xKb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1" o:spid="_x0000_s1028" style="position:absolute;left:108833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3AMUA&#10;AADaAAAADwAAAGRycy9kb3ducmV2LnhtbESPQWvCQBSE7wX/w/IEb3VjharRVawgtgcpRg96e2Sf&#10;STD7NmbXJO2v7xYKPQ4z8w2zWHWmFA3VrrCsYDSMQBCnVhecKTgdt89TEM4jaywtk4IvcrBa9p4W&#10;GGvb8oGaxGciQNjFqCD3voqldGlOBt3QVsTBu9raoA+yzqSusQ1wU8qXKHqVBgsOCzlWtMkpvSUP&#10;o6Dl5OMe7T/309Fsd/6+vE2o2U2UGvS79RyEp87/h//a71rBG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7cA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2" o:spid="_x0000_s1029" style="position:absolute;left:108941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vdMUA&#10;AADaAAAADwAAAGRycy9kb3ducmV2LnhtbESPQWvCQBSE7wX/w/IEb3VjkarRVawgtgcpRg96e2Sf&#10;STD7NmbXJO2v7xYKPQ4z8w2zWHWmFA3VrrCsYDSMQBCnVhecKTgdt89TEM4jaywtk4IvcrBa9p4W&#10;GGvb8oGaxGciQNjFqCD3voqldGlOBt3QVsTBu9raoA+yzqSusQ1wU8qXKHqVBgsOCzlWtMkpvSUP&#10;o6Dl5OMe7T/309Fsd/6+vE2o2U2UGvS79RyEp87/h//a71rBG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i90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3" o:spid="_x0000_s1030" style="position:absolute;left:109049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K78UA&#10;AADaAAAADwAAAGRycy9kb3ducmV2LnhtbESPQWvCQBSE7wX/w/IEb3VjwarRVawgtgcpRg96e2Sf&#10;STD7NmbXJO2v7xYKPQ4z8w2zWHWmFA3VrrCsYDSMQBCnVhecKTgdt89TEM4jaywtk4IvcrBa9p4W&#10;GGvb8oGaxGciQNjFqCD3voqldGlOBt3QVsTBu9raoA+yzqSusQ1wU8qXKHqVBgsOCzlWtMkpvSUP&#10;o6Dl5OMe7T/309Fsd/6+vE2o2U2UGvS79RyEp87/h//a71rBG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orv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4" o:spid="_x0000_s1031" style="position:absolute;left:109157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UmMQA&#10;AADaAAAADwAAAGRycy9kb3ducmV2LnhtbESPQWvCQBSE74X+h+UVeqsbPaiNrtIKoh5EmnrQ2yP7&#10;TILZtzG7TaK/3hWEHoeZ+YaZzjtTioZqV1hW0O9FIIhTqwvOFOx/lx9jEM4jaywtk4IrOZjPXl+m&#10;GGvb8g81ic9EgLCLUUHufRVL6dKcDLqerYiDd7K1QR9knUldYxvgppSDKBpKgwWHhRwrWuSUnpM/&#10;o6DlZHOJtrvtuP+5OtyO3yNqViOl3t+6rwkIT53/Dz/ba61gCI8r4Qb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IFJjEAAAA2gAAAA8AAAAAAAAAAAAAAAAAmAIAAGRycy9k&#10;b3ducmV2LnhtbFBLBQYAAAAABAAEAPUAAACJ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5" o:spid="_x0000_s1032" style="position:absolute;left:109265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xA8UA&#10;AADaAAAADwAAAGRycy9kb3ducmV2LnhtbESPQWvCQBSE7wX/w/KE3upGD0ZTV1FBbA9SjB7a2yP7&#10;mgSzb2N2m6T99a5Q8DjMzDfMYtWbSrTUuNKygvEoAkGcWV1yruB82r3MQDiPrLGyTAp+ycFqOXha&#10;YKJtx0dqU5+LAGGXoILC+zqR0mUFGXQjWxMH79s2Bn2QTS51g12Am0pOomgqDZYcFgqsaVtQdkl/&#10;jIKO0/drdPg4zMbz/eff1yamdh8r9Tzs168gPPX+Ef5vv2kFMdyvhBs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LED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6" o:spid="_x0000_s1033" style="position:absolute;left:109373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lccEA&#10;AADaAAAADwAAAGRycy9kb3ducmV2LnhtbERPPW/CMBDdK/EfrEPqVhwYgAYMAiQEDAg1MMB2io8k&#10;Ij6H2E3S/no8VOr49L7ny86UoqHaFZYVDAcRCOLU6oIzBZfz9mMKwnlkjaVlUvBDDpaL3tscY21b&#10;/qIm8ZkIIexiVJB7X8VSujQng25gK+LA3W1t0AdYZ1LX2IZwU8pRFI2lwYJDQ44VbXJKH8m3UdBy&#10;cnhGx9NxOvzcXX9v6wk1u4lS7/1uNQPhqfP/4j/3XisIW8O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bJXHBAAAA2gAAAA8AAAAAAAAAAAAAAAAAmAIAAGRycy9kb3du&#10;cmV2LnhtbFBLBQYAAAAABAAEAPUAAACG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7" o:spid="_x0000_s1034" style="position:absolute;left:109481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A6sQA&#10;AADaAAAADwAAAGRycy9kb3ducmV2LnhtbESPQWvCQBSE70L/w/IKvelGD1Wjq9hCsT2ImPagt0f2&#10;mQSzb2N2m0R/vSsIHoeZ+YaZLztTioZqV1hWMBxEIIhTqwvOFPz9fvUnIJxH1lhaJgUXcrBcvPTm&#10;GGvb8o6axGciQNjFqCD3voqldGlOBt3AVsTBO9raoA+yzqSusQ1wU8pRFL1LgwWHhRwr+swpPSX/&#10;RkHLyc852mw3k+F0vb8ePsbUrMdKvb12qxkIT51/hh/tb61gCvcr4Qb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XgOrEAAAA2gAAAA8AAAAAAAAAAAAAAAAAmAIAAGRycy9k&#10;b3ducmV2LnhtbFBLBQYAAAAABAAEAPUAAACJ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8" o:spid="_x0000_s1035" style="position:absolute;left:109589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9qMMYA&#10;AADbAAAADwAAAGRycy9kb3ducmV2LnhtbESPQU/CQBCF7yb8h82QeJMtHAQLC1ETgx4IsXCA26Q7&#10;tI3d2dJd2+qvZw4m3mby3rz3zWozuFp11IbKs4HpJAFFnHtbcWHgeHh7WIAKEdli7ZkM/FCAzXp0&#10;t8LU+p4/qctioSSEQ4oGyhibVOuQl+QwTHxDLNrFtw6jrG2hbYu9hLtaz5LkUTusWBpKbOi1pPwr&#10;+3YGes4+rsluv1tMn7an3/PLnLrt3Jj78fC8BBVpiP/mv+t3K/hCL7/IAHp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9qMM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9" o:spid="_x0000_s1036" style="position:absolute;left:109697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Pq8MA&#10;AADbAAAADwAAAGRycy9kb3ducmV2LnhtbERPTWvCQBC9F/wPywje6iY9VI2uYgtFPUgxetDbkB2T&#10;YHY2za5J2l/fLRS8zeN9zmLVm0q01LjSsoJ4HIEgzqwuOVdwOn48T0E4j6yxskwKvsnBajl4WmCi&#10;bccHalOfixDCLkEFhfd1IqXLCjLoxrYmDtzVNgZ9gE0udYNdCDeVfImiV2mw5NBQYE3vBWW39G4U&#10;dJzuvqL9534azzbnn8vbhNrNRKnRsF/PQXjq/UP8797qMD+Gv1/C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Pq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0" o:spid="_x0000_s1037" style="position:absolute;left:108725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R3MMA&#10;AADbAAAADwAAAGRycy9kb3ducmV2LnhtbERPS2vCQBC+F/wPywje6kYPPqKrqCDqQaSxh3obstMk&#10;NDsbs2uS9td3C0Jv8/E9Z7nuTCkaql1hWcFoGIEgTq0uOFPwft2/zkA4j6yxtEwKvsnBetV7WWKs&#10;bctv1CQ+EyGEXYwKcu+rWEqX5mTQDW1FHLhPWxv0AdaZ1DW2IdyUchxFE2mw4NCQY0W7nNKv5GEU&#10;tJyc7tH5cp6N5oePn9t2Ss1hqtSg320WIDx1/l/8dB91mD+Gv1/C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FR3M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1" o:spid="_x0000_s1038" style="position:absolute;left:108833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0R8MA&#10;AADbAAAADwAAAGRycy9kb3ducmV2LnhtbERPTWvCQBC9F/wPywje6sYKVaOrWEFsD1KMHvQ2ZMck&#10;mJ2N2TVJ++u7hUJv83ifs1h1phQN1a6wrGA0jEAQp1YXnCk4HbfPUxDOI2ssLZOCL3KwWvaeFhhr&#10;2/KBmsRnIoSwi1FB7n0VS+nSnAy6oa2IA3e1tUEfYJ1JXWMbwk0pX6LoVRosODTkWNEmp/SWPIyC&#10;lpOPe7T/3E9Hs935+/I2oWY3UWrQ79ZzEJ46/y/+c7/rMH8M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30R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2" o:spid="_x0000_s1039" style="position:absolute;left:108941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sM8MA&#10;AADbAAAADwAAAGRycy9kb3ducmV2LnhtbERPTWvCQBC9F/wPywje6sYiVaOrWEFsD1KMHvQ2ZMck&#10;mJ2N2TVJ++u7hUJv83ifs1h1phQN1a6wrGA0jEAQp1YXnCk4HbfPUxDOI2ssLZOCL3KwWvaeFhhr&#10;2/KBmsRnIoSwi1FB7n0VS+nSnAy6oa2IA3e1tUEfYJ1JXWMbwk0pX6LoVRosODTkWNEmp/SWPIyC&#10;lpOPe7T/3E9Hs935+/I2oWY3UWrQ79ZzEJ46/y/+c7/rMH8M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RsM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3" o:spid="_x0000_s1040" style="position:absolute;left:109049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JqMMA&#10;AADbAAAADwAAAGRycy9kb3ducmV2LnhtbERPTWvCQBC9F/wPywje6saCVaOrWEFsD1KMHvQ2ZMck&#10;mJ2N2TVJ++u7hUJv83ifs1h1phQN1a6wrGA0jEAQp1YXnCk4HbfPUxDOI2ssLZOCL3KwWvaeFhhr&#10;2/KBmsRnIoSwi1FB7n0VS+nSnAy6oa2IA3e1tUEfYJ1JXWMbwk0pX6LoVRosODTkWNEmp/SWPIyC&#10;lpOPe7T/3E9Hs935+/I2oWY3UWrQ79ZzEJ46/y/+c7/rMH8M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jJqM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4" o:spid="_x0000_s1041" style="position:absolute;left:109157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pX38MA&#10;AADbAAAADwAAAGRycy9kb3ducmV2LnhtbERPS2vCQBC+F/wPywje6kYPPqKrqCDqQaSxh3obstMk&#10;NDsbs2uS9td3C0Jv8/E9Z7nuTCkaql1hWcFoGIEgTq0uOFPwft2/zkA4j6yxtEwKvsnBetV7WWKs&#10;bctv1CQ+EyGEXYwKcu+rWEqX5mTQDW1FHLhPWxv0AdaZ1DW2IdyUchxFE2mw4NCQY0W7nNKv5GEU&#10;tJyc7tH5cp6N5oePn9t2Ss1hqtSg320WIDx1/l/8dB91mD+Bv1/C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pX3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5" o:spid="_x0000_s1042" style="position:absolute;left:109265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yRMQA&#10;AADbAAAADwAAAGRycy9kb3ducmV2LnhtbERPTWvCQBC9C/0PyxR6Mxs9GE1dpS2I7UHEtIf2NmSn&#10;SWh2Nma3SfTXu4LgbR7vc5brwdSio9ZVlhVMohgEcW51xYWCr8/NeA7CeWSNtWVScCIH69XDaImp&#10;tj0fqMt8IUIIuxQVlN43qZQuL8mgi2xDHLhf2xr0AbaF1C32IdzUchrHM2mw4tBQYkNvJeV/2b9R&#10;0HP2cYx3+918sth+n39eE+q2iVJPj8PLMwhPg7+Lb+53HeYncP0lH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28kTEAAAA2wAAAA8AAAAAAAAAAAAAAAAAmAIAAGRycy9k&#10;b3ducmV2LnhtbFBLBQYAAAAABAAEAPUAAACJ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6" o:spid="_x0000_s1043" style="position:absolute;left:109373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mNsYA&#10;AADbAAAADwAAAGRycy9kb3ducmV2LnhtbESPQU/CQBCF7yb8h82QeJMtHAQLC1ETgx4IsXCA26Q7&#10;tI3d2dJd2+qvZw4m3mby3rz3zWozuFp11IbKs4HpJAFFnHtbcWHgeHh7WIAKEdli7ZkM/FCAzXp0&#10;t8LU+p4/qctioSSEQ4oGyhibVOuQl+QwTHxDLNrFtw6jrG2hbYu9hLtaz5LkUTusWBpKbOi1pPwr&#10;+3YGes4+rsluv1tMn7an3/PLnLrt3Jj78fC8BBVpiP/mv+t3K/gCK7/IAHp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lmN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7" o:spid="_x0000_s1044" style="position:absolute;left:109481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DrcMA&#10;AADbAAAADwAAAGRycy9kb3ducmV2LnhtbERPTWvCQBC9C/0PyxR6040eqkZXsYViexAx7UFvQ3ZM&#10;gtnZmN0m0V/vCoK3ebzPmS87U4qGaldYVjAcRCCIU6sLzhT8/X71JyCcR9ZYWiYFF3KwXLz05hhr&#10;2/KOmsRnIoSwi1FB7n0VS+nSnAy6ga2IA3e0tUEfYJ1JXWMbwk0pR1H0Lg0WHBpyrOgzp/SU/BsF&#10;LSc/52iz3UyG0/X+evgYU7MeK/X22q1mIDx1/il+uL91mD+F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XDrc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8" o:spid="_x0000_s1045" style="position:absolute;left:109589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gjcMA&#10;AADbAAAADwAAAGRycy9kb3ducmV2LnhtbERPPW/CMBDdK/EfrEPq1jhhKBAwESBVwIAqQoeyneJr&#10;EjU+h9hN0v76eqjU8el9r7PRNKKnztWWFSRRDIK4sLrmUsHb9eVpAcJ5ZI2NZVLwTQ6yzeRhjam2&#10;A1+oz30pQgi7FBVU3replK6oyKCLbEscuA/bGfQBdqXUHQ4h3DRyFsfP0mDNoaHClvYVFZ/5l1Ew&#10;cH66x+fX8yJZHt5/brs59Ye5Uo/TcbsC4Wn0/+I/91ErmIX14U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gjc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9" o:spid="_x0000_s1046" style="position:absolute;left:108725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8FFsYA&#10;AADbAAAADwAAAGRycy9kb3ducmV2LnhtbESPQWvCQBSE74L/YXmCN93EQ9XUVbRQbA8ijT20t0f2&#10;mQSzb9PsmqT99a4g9DjMzDfMatObSrTUuNKygngagSDOrC45V/B5ep0sQDiPrLGyTAp+ycFmPRys&#10;MNG24w9qU5+LAGGXoILC+zqR0mUFGXRTWxMH72wbgz7IJpe6wS7ATSVnUfQkDZYcFgqs6aWg7JJe&#10;jYKO0/ef6HA8LOLl/uvvezendj9Xajzqt88gPPX+P/xov2kFsxjuX8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8FF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0" o:spid="_x0000_s1047" style="position:absolute;left:108833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bYcYA&#10;AADbAAAADwAAAGRycy9kb3ducmV2LnhtbESPQWvCQBSE7wX/w/IEb3VjDlVTV9FCsT1IMfbQ3h7Z&#10;ZxLMvk2zaxL99a5Q8DjMzDfMYtWbSrTUuNKygsk4AkGcWV1yruD78P48A+E8ssbKMim4kIPVcvC0&#10;wETbjvfUpj4XAcIuQQWF93UipcsKMujGtiYO3tE2Bn2QTS51g12Am0rGUfQiDZYcFgqs6a2g7JSe&#10;jYKO08+/aPe1m03m25/r72ZK7Xaq1GjYr19BeOr9I/zf/tAK4hj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2bYc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1" o:spid="_x0000_s1048" style="position:absolute;left:108941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++sYA&#10;AADbAAAADwAAAGRycy9kb3ducmV2LnhtbESPT2vCQBTE74LfYXlCb7pRwT+pq2hBtAcRYw/t7ZF9&#10;JsHs2zS7TdJ++m6h4HGYmd8wq01nStFQ7QrLCsajCARxanXBmYK36364AOE8ssbSMin4Jgebdb+3&#10;wljbli/UJD4TAcIuRgW591UspUtzMuhGtiIO3s3WBn2QdSZ1jW2Am1JOomgmDRYcFnKs6CWn9J58&#10;GQUtJ6+f0el8WoyXh/efj92cmsNcqadBt30G4anzj/B/+6gVTKb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E++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2" o:spid="_x0000_s1049" style="position:absolute;left:109049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mjsYA&#10;AADbAAAADwAAAGRycy9kb3ducmV2LnhtbESPT2vCQBTE74LfYXlCb7pRxD+pq2hBtAcRYw/t7ZF9&#10;JsHs2zS7TdJ++m6h4HGYmd8wq01nStFQ7QrLCsajCARxanXBmYK36364AOE8ssbSMin4Jgebdb+3&#10;wljbli/UJD4TAcIuRgW591UspUtzMuhGtiIO3s3WBn2QdSZ1jW2Am1JOomgmDRYcFnKs6CWn9J58&#10;GQUtJ6+f0el8WoyXh/efj92cmsNcqadBt30G4anzj/B/+6gVTKb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imj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3" o:spid="_x0000_s1050" style="position:absolute;left:109157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DFcYA&#10;AADbAAAADwAAAGRycy9kb3ducmV2LnhtbESPT2vCQBTE74LfYXlCb7pR8F/qKloQ7UHE2EN7e2Sf&#10;STD7Ns1uk7SfvlsoeBxm5jfMatOZUjRUu8KygvEoAkGcWl1wpuDtuh8uQDiPrLG0TAq+ycFm3e+t&#10;MNa25Qs1ic9EgLCLUUHufRVL6dKcDLqRrYiDd7O1QR9knUldYxvgppSTKJpJgwWHhRwreskpvSdf&#10;RkHLyetndDqfFuPl4f3nYzen5jBX6mnQbZ9BeOr8I/zfPmoFkyn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QDFc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4" o:spid="_x0000_s1051" style="position:absolute;left:109265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dYsYA&#10;AADbAAAADwAAAGRycy9kb3ducmV2LnhtbESPQWvCQBSE70L/w/IKvelGD2qjm9AWxPYgYtqD3h7Z&#10;ZxKafRuz2yTtr3cFocdhZr5h1ulgatFR6yrLCqaTCARxbnXFhYKvz814CcJ5ZI21ZVLwSw7S5GG0&#10;xljbng/UZb4QAcIuRgWl900spctLMugmtiEO3tm2Bn2QbSF1i32Am1rOomguDVYcFkps6K2k/Dv7&#10;MQp6zj4u0W6/W06ft8e/0+uCuu1CqafH4WUFwtPg/8P39rtWMJvD7Uv4AT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adY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5" o:spid="_x0000_s1052" style="position:absolute;left:109373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4+cYA&#10;AADbAAAADwAAAGRycy9kb3ducmV2LnhtbESPQWvCQBSE7wX/w/KE3upGD0ajq2hB1IOURg96e2Sf&#10;STD7Ns1uk7S/vlso9DjMzDfMct2bSrTUuNKygvEoAkGcWV1yruBy3r3MQDiPrLGyTAq+yMF6NXha&#10;YqJtx+/Upj4XAcIuQQWF93UipcsKMuhGtiYO3t02Bn2QTS51g12Am0pOomgqDZYcFgqs6bWg7JF+&#10;GgUdp8eP6PR2mo3n++v3bRtTu4+Veh72mwUIT73/D/+1D1rBJIbfL+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o4+c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6" o:spid="_x0000_s1053" style="position:absolute;left:109481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si8MA&#10;AADbAAAADwAAAGRycy9kb3ducmV2LnhtbERPPW/CMBDdK/EfrEPq1jhhKBAwESBVwIAqQoeyneJr&#10;EjU+h9hN0v76eqjU8el9r7PRNKKnztWWFSRRDIK4sLrmUsHb9eVpAcJ5ZI2NZVLwTQ6yzeRhjam2&#10;A1+oz30pQgi7FBVU3replK6oyKCLbEscuA/bGfQBdqXUHQ4h3DRyFsfP0mDNoaHClvYVFZ/5l1Ew&#10;cH66x+fX8yJZHt5/brs59Ye5Uo/TcbsC4Wn0/+I/91ErmIWx4U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Wsi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7" o:spid="_x0000_s1054" style="position:absolute;left:108725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JEMcA&#10;AADbAAAADwAAAGRycy9kb3ducmV2LnhtbESPT2vCQBTE7wW/w/IKvdVNPPgndQ1VEPUgYuyhvT2y&#10;r0lo9m3MbpO0n75bEDwOM/MbZpkOphYdta6yrCAeRyCIc6srLhS8XbbPcxDOI2usLZOCH3KQrkYP&#10;S0y07flMXeYLESDsElRQet8kUrq8JINubBvi4H3a1qAPsi2kbrEPcFPLSRRNpcGKw0KJDW1Kyr+y&#10;b6Og5+xwjY6n4zxe7N5/P9Yz6nYzpZ4eh9cXEJ4Gfw/f2nutYLKA/y/hB8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JCRDHAAAA2wAAAA8AAAAAAAAAAAAAAAAAmAIAAGRy&#10;cy9kb3ducmV2LnhtbFBLBQYAAAAABAAEAPUAAACM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8" o:spid="_x0000_s1055" style="position:absolute;left:108833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2UMMA&#10;AADbAAAADwAAAGRycy9kb3ducmV2LnhtbERPTWvCQBC9C/0PyxS86UYFtamb0BaK9SDS1IO9Ddlp&#10;EpqdjdltEv317kHo8fG+N+lgatFR6yrLCmbTCARxbnXFhYLj1/tkDcJ5ZI21ZVJwIQdp8jDaYKxt&#10;z5/UZb4QIYRdjApK75tYSpeXZNBNbUMcuB/bGvQBtoXULfYh3NRyHkVLabDi0FBiQ28l5b/Zn1HQ&#10;c7Y7R/vDfj172p6u368r6rYrpcaPw8szCE+D/xff3R9awSKsD1/CD5D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o2UM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9" o:spid="_x0000_s1056" style="position:absolute;left:108941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Ty8YA&#10;AADbAAAADwAAAGRycy9kb3ducmV2LnhtbESPQWvCQBSE70L/w/IK3nQTBbWpq1RB1IOUpj20t0f2&#10;NQnNvo3ZNYn++q5Q6HGYmW+Y5bo3lWipcaVlBfE4AkGcWV1yruDjfTdagHAeWWNlmRRcycF69TBY&#10;YqJtx2/Upj4XAcIuQQWF93UipcsKMujGtiYO3rdtDPogm1zqBrsAN5WcRNFMGiw5LBRY07ag7Ce9&#10;GAUdp8dzdHo9LeKn/eftazOndj9XavjYvzyD8NT7//Bf+6AVTGO4fw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aTy8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0" o:spid="_x0000_s1057" style="position:absolute;left:109049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QNvMYA&#10;AADbAAAADwAAAGRycy9kb3ducmV2LnhtbESPT2vCQBTE74LfYXlCb7pRwT+pq2hBtAcRYw/t7ZF9&#10;JsHs2zS7TdJ++m6h4HGYmd8wq01nStFQ7QrLCsajCARxanXBmYK36364AOE8ssbSMin4Jgebdb+3&#10;wljbli/UJD4TAcIuRgW591UspUtzMuhGtiIO3s3WBn2QdSZ1jW2Am1JOomgmDRYcFnKs6CWn9J58&#10;GQUtJ6+f0el8WoyXh/efj92cmsNcqadBt30G4anzj/B/+6gVTCf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QNvM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1" o:spid="_x0000_s1058" style="position:absolute;left:109157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oJ8YA&#10;AADbAAAADwAAAGRycy9kb3ducmV2LnhtbESPQWvCQBSE7wX/w/IEb3WjQtXUVVQQ24OIsYf29sg+&#10;k2D2bcyuSdpf3y0UPA4z8w2zWHWmFA3VrrCsYDSMQBCnVhecKfg4755nIJxH1lhaJgXf5GC17D0t&#10;MNa25RM1ic9EgLCLUUHufRVL6dKcDLqhrYiDd7G1QR9knUldYxvgppTjKHqRBgsOCzlWtM0pvSZ3&#10;o6Dl5P0WHY6H2Wi+//z52kyp2U+VGvS79SsIT51/hP/bb1rBZAJ/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ioJ8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2" o:spid="_x0000_s1059" style="position:absolute;left:109265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wU8YA&#10;AADbAAAADwAAAGRycy9kb3ducmV2LnhtbESPQWvCQBSE70L/w/IEb7qxlWpTV2kLoj2ImPbQ3h7Z&#10;ZxKafZtm1yT6611B8DjMzDfMfNmZUjRUu8KygvEoAkGcWl1wpuD7azWcgXAeWWNpmRScyMFy8dCb&#10;Y6xty3tqEp+JAGEXo4Lc+yqW0qU5GXQjWxEH72Brgz7IOpO6xjbATSkfo+hZGiw4LORY0UdO6V9y&#10;NApaTj7/o+1uOxu/rH/Ov+9TatZTpQb97u0VhKfO38O39kYreJrA9Uv4AX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EwU8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3" o:spid="_x0000_s1060" style="position:absolute;left:109373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VyMYA&#10;AADbAAAADwAAAGRycy9kb3ducmV2LnhtbESPQWvCQBSE70L/w/IEb7qxxWpTV2kLoj2ImPbQ3h7Z&#10;ZxKafZtm1yT6611B8DjMzDfMfNmZUjRUu8KygvEoAkGcWl1wpuD7azWcgXAeWWNpmRScyMFy8dCb&#10;Y6xty3tqEp+JAGEXo4Lc+yqW0qU5GXQjWxEH72Brgz7IOpO6xjbATSkfo+hZGiw4LORY0UdO6V9y&#10;NApaTj7/o+1uOxu/rH/Ov+9TatZTpQb97u0VhKfO38O39kYreJrA9Uv4AX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2VyM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</v:group>
          </w:pict>
        </mc:Fallback>
      </mc:AlternateConten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Telefon</w:t>
    </w:r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: 325 626</w: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 </w:t>
    </w:r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352</w: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, </w:t>
    </w:r>
    <w:r w:rsidR="009D1B0E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 IČ-27395286</w: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 </w:t>
    </w:r>
    <w:r w:rsidR="009D1B0E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 </w:t>
    </w:r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účet KB 51-5816630227/0100</w:t>
    </w:r>
    <w:bookmarkStart w:id="1" w:name="_Hlt32393006"/>
  </w:p>
  <w:p w14:paraId="3FE5ED02" w14:textId="77777777" w:rsidR="007252B5" w:rsidRPr="007970FD" w:rsidRDefault="00034710" w:rsidP="00225C74">
    <w:pPr>
      <w:pStyle w:val="Zhlav"/>
      <w:jc w:val="center"/>
      <w:rPr>
        <w:rFonts w:ascii="Tahoma" w:hAnsi="Tahoma" w:cs="Tahoma"/>
        <w:b/>
        <w:color w:val="A6A6A6" w:themeColor="background1" w:themeShade="A6"/>
        <w:sz w:val="16"/>
        <w:szCs w:val="16"/>
      </w:rPr>
    </w:pPr>
    <w:hyperlink r:id="rId1" w:history="1">
      <w:r w:rsidR="007252B5" w:rsidRPr="007970FD">
        <w:rPr>
          <w:rStyle w:val="Hypertextovodkaz"/>
          <w:rFonts w:asciiTheme="minorHAnsi" w:hAnsiTheme="minorHAnsi" w:cstheme="minorHAnsi"/>
          <w:b/>
          <w:color w:val="A6A6A6" w:themeColor="background1" w:themeShade="A6"/>
          <w:sz w:val="18"/>
          <w:szCs w:val="18"/>
          <w:u w:val="none"/>
        </w:rPr>
        <w:t>info@centrum-podebrady.info</w:t>
      </w:r>
      <w:bookmarkEnd w:id="1"/>
    </w:hyperlink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, </w:t>
    </w:r>
    <w:hyperlink r:id="rId2" w:history="1">
      <w:r w:rsidR="007252B5" w:rsidRPr="007970FD">
        <w:rPr>
          <w:rStyle w:val="Hypertextovodkaz"/>
          <w:rFonts w:asciiTheme="minorHAnsi" w:hAnsiTheme="minorHAnsi" w:cstheme="minorHAnsi"/>
          <w:b/>
          <w:color w:val="A6A6A6" w:themeColor="background1" w:themeShade="A6"/>
          <w:sz w:val="18"/>
          <w:szCs w:val="18"/>
          <w:u w:val="none"/>
        </w:rPr>
        <w:t>www.centrum-podebrady.info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DADF7" w14:textId="77777777" w:rsidR="00034710" w:rsidRDefault="00034710">
      <w:r>
        <w:separator/>
      </w:r>
    </w:p>
  </w:footnote>
  <w:footnote w:type="continuationSeparator" w:id="0">
    <w:p w14:paraId="25905542" w14:textId="77777777" w:rsidR="00034710" w:rsidRDefault="0003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C0BF0" w14:textId="77777777" w:rsidR="007252B5" w:rsidRDefault="007970FD" w:rsidP="007970FD">
    <w:pPr>
      <w:pStyle w:val="Zhlav"/>
      <w:rPr>
        <w:rFonts w:ascii="Tahoma" w:hAnsi="Tahoma" w:cs="Tahoma"/>
        <w:b/>
        <w:spacing w:val="26"/>
        <w:sz w:val="24"/>
        <w:szCs w:val="24"/>
      </w:rPr>
    </w:pPr>
    <w:r>
      <w:rPr>
        <w:rFonts w:ascii="Tahoma" w:hAnsi="Tahoma" w:cs="Tahoma"/>
        <w:noProof/>
        <w:sz w:val="16"/>
        <w:szCs w:val="16"/>
      </w:rPr>
      <w:drawing>
        <wp:inline distT="0" distB="0" distL="0" distR="0" wp14:anchorId="38D6AB81" wp14:editId="1E7E428A">
          <wp:extent cx="2143125" cy="451764"/>
          <wp:effectExtent l="0" t="0" r="0" b="5715"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Logo Poděbrad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638" cy="458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CB7754" wp14:editId="54ADD17E">
              <wp:simplePos x="0" y="0"/>
              <wp:positionH relativeFrom="margin">
                <wp:align>right</wp:align>
              </wp:positionH>
              <wp:positionV relativeFrom="paragraph">
                <wp:posOffset>-9525</wp:posOffset>
              </wp:positionV>
              <wp:extent cx="1857375" cy="457200"/>
              <wp:effectExtent l="0" t="0" r="9525" b="0"/>
              <wp:wrapNone/>
              <wp:docPr id="39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772EE" w14:textId="77777777" w:rsidR="007252B5" w:rsidRPr="007970FD" w:rsidRDefault="007252B5" w:rsidP="00225C74">
                          <w:pPr>
                            <w:pStyle w:val="Zhlav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A6A6A6" w:themeColor="background1" w:themeShade="A6"/>
                              <w:spacing w:val="18"/>
                              <w:sz w:val="22"/>
                              <w:szCs w:val="22"/>
                            </w:rPr>
                          </w:pPr>
                          <w:r w:rsidRPr="007970FD">
                            <w:rPr>
                              <w:rFonts w:asciiTheme="minorHAnsi" w:hAnsiTheme="minorHAnsi" w:cstheme="minorHAnsi"/>
                              <w:b/>
                              <w:color w:val="A6A6A6" w:themeColor="background1" w:themeShade="A6"/>
                              <w:spacing w:val="18"/>
                              <w:sz w:val="22"/>
                              <w:szCs w:val="22"/>
                            </w:rPr>
                            <w:t>CSZS Poděbrady o.p.s.</w:t>
                          </w:r>
                        </w:p>
                        <w:p w14:paraId="46D10F1E" w14:textId="77777777" w:rsidR="00A24363" w:rsidRPr="007970FD" w:rsidRDefault="00915389" w:rsidP="007252B5">
                          <w:pPr>
                            <w:pStyle w:val="Zhlav"/>
                            <w:jc w:val="right"/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n</w:t>
                          </w:r>
                          <w:r w:rsidR="00A24363"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ám. </w:t>
                          </w:r>
                          <w:proofErr w:type="spellStart"/>
                          <w:proofErr w:type="gramStart"/>
                          <w:r w:rsidR="00A24363"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T.G.Masaryka</w:t>
                          </w:r>
                          <w:proofErr w:type="spellEnd"/>
                          <w:proofErr w:type="gramEnd"/>
                          <w:r w:rsidR="00A24363"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1130/18</w:t>
                          </w:r>
                        </w:p>
                        <w:p w14:paraId="5D3DD900" w14:textId="77777777" w:rsidR="007252B5" w:rsidRPr="007970FD" w:rsidRDefault="00A24363" w:rsidP="007252B5">
                          <w:pPr>
                            <w:pStyle w:val="Zhlav"/>
                            <w:jc w:val="right"/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290 01  Poděbrady</w:t>
                          </w:r>
                        </w:p>
                        <w:p w14:paraId="28BAAC71" w14:textId="77777777" w:rsidR="00A24363" w:rsidRPr="007970FD" w:rsidRDefault="00A24363" w:rsidP="007252B5">
                          <w:pPr>
                            <w:pStyle w:val="Zhlav"/>
                            <w:jc w:val="right"/>
                            <w:rPr>
                              <w:rFonts w:ascii="Tahoma" w:hAnsi="Tahoma" w:cs="Tahoma"/>
                              <w:b/>
                              <w:noProof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CCB7754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6" type="#_x0000_t202" style="position:absolute;margin-left:95.05pt;margin-top:-.75pt;width:146.25pt;height:36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" stroked="f">
              <v:textbox inset="0,0,0,0">
                <w:txbxContent>
                  <w:p w14:paraId="660772EE" w14:textId="77777777" w:rsidR="007252B5" w:rsidRPr="007970FD" w:rsidRDefault="007252B5" w:rsidP="00225C74">
                    <w:pPr>
                      <w:pStyle w:val="Zhlav"/>
                      <w:jc w:val="right"/>
                      <w:rPr>
                        <w:rFonts w:asciiTheme="minorHAnsi" w:hAnsiTheme="minorHAnsi" w:cstheme="minorHAnsi"/>
                        <w:b/>
                        <w:color w:val="A6A6A6" w:themeColor="background1" w:themeShade="A6"/>
                        <w:spacing w:val="18"/>
                        <w:sz w:val="22"/>
                        <w:szCs w:val="22"/>
                      </w:rPr>
                    </w:pPr>
                    <w:r w:rsidRPr="007970FD">
                      <w:rPr>
                        <w:rFonts w:asciiTheme="minorHAnsi" w:hAnsiTheme="minorHAnsi" w:cstheme="minorHAnsi"/>
                        <w:b/>
                        <w:color w:val="A6A6A6" w:themeColor="background1" w:themeShade="A6"/>
                        <w:spacing w:val="18"/>
                        <w:sz w:val="22"/>
                        <w:szCs w:val="22"/>
                      </w:rPr>
                      <w:t>CSZS Poděbrady o.p.s.</w:t>
                    </w:r>
                  </w:p>
                  <w:p w14:paraId="46D10F1E" w14:textId="77777777" w:rsidR="00A24363" w:rsidRPr="007970FD" w:rsidRDefault="00915389" w:rsidP="007252B5">
                    <w:pPr>
                      <w:pStyle w:val="Zhlav"/>
                      <w:jc w:val="right"/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>n</w:t>
                    </w:r>
                    <w:r w:rsidR="00A24363"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 xml:space="preserve">ám. </w:t>
                    </w:r>
                    <w:proofErr w:type="spellStart"/>
                    <w:r w:rsidR="00A24363"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>T.G.Masaryka</w:t>
                    </w:r>
                    <w:proofErr w:type="spellEnd"/>
                    <w:r w:rsidR="00A24363"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 xml:space="preserve"> 1130/18</w:t>
                    </w:r>
                  </w:p>
                  <w:p w14:paraId="5D3DD900" w14:textId="77777777" w:rsidR="007252B5" w:rsidRPr="007970FD" w:rsidRDefault="00A24363" w:rsidP="007252B5">
                    <w:pPr>
                      <w:pStyle w:val="Zhlav"/>
                      <w:jc w:val="right"/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>290 01  Poděbrady</w:t>
                    </w:r>
                  </w:p>
                  <w:p w14:paraId="28BAAC71" w14:textId="77777777" w:rsidR="00A24363" w:rsidRPr="007970FD" w:rsidRDefault="00A24363" w:rsidP="007252B5">
                    <w:pPr>
                      <w:pStyle w:val="Zhlav"/>
                      <w:jc w:val="right"/>
                      <w:rPr>
                        <w:rFonts w:ascii="Tahoma" w:hAnsi="Tahoma" w:cs="Tahoma"/>
                        <w:b/>
                        <w:noProof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712C1B7" w14:textId="77777777" w:rsidR="007252B5" w:rsidRPr="008F017D" w:rsidRDefault="007970FD" w:rsidP="007970FD">
    <w:pPr>
      <w:pStyle w:val="Zhlav"/>
      <w:tabs>
        <w:tab w:val="right" w:pos="9746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4AB1E8" wp14:editId="6B97D0AB">
              <wp:simplePos x="0" y="0"/>
              <wp:positionH relativeFrom="margin">
                <wp:align>center</wp:align>
              </wp:positionH>
              <wp:positionV relativeFrom="paragraph">
                <wp:posOffset>132715</wp:posOffset>
              </wp:positionV>
              <wp:extent cx="6286500" cy="0"/>
              <wp:effectExtent l="0" t="0" r="19050" b="19050"/>
              <wp:wrapNone/>
              <wp:docPr id="37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6F87A4B" id="Line 7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45pt" to="4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" strokecolor="#a5a5a5 [2092]">
              <w10:wrap anchorx="margin"/>
            </v:line>
          </w:pict>
        </mc:Fallback>
      </mc:AlternateConten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73C"/>
    <w:multiLevelType w:val="singleLevel"/>
    <w:tmpl w:val="9C98DAF4"/>
    <w:lvl w:ilvl="0">
      <w:start w:val="288"/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1" w15:restartNumberingAfterBreak="0">
    <w:nsid w:val="344D1FF9"/>
    <w:multiLevelType w:val="hybridMultilevel"/>
    <w:tmpl w:val="A09C30B0"/>
    <w:lvl w:ilvl="0" w:tplc="6002C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9736F"/>
    <w:multiLevelType w:val="singleLevel"/>
    <w:tmpl w:val="995A921E"/>
    <w:lvl w:ilvl="0">
      <w:start w:val="288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3" w15:restartNumberingAfterBreak="0">
    <w:nsid w:val="3CCC27C5"/>
    <w:multiLevelType w:val="hybridMultilevel"/>
    <w:tmpl w:val="E8C0D1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C7C51"/>
    <w:multiLevelType w:val="hybridMultilevel"/>
    <w:tmpl w:val="028E4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50792"/>
    <w:multiLevelType w:val="hybridMultilevel"/>
    <w:tmpl w:val="E7E604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B25DF"/>
    <w:multiLevelType w:val="hybridMultilevel"/>
    <w:tmpl w:val="1FE63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D7"/>
    <w:rsid w:val="000071DA"/>
    <w:rsid w:val="00013052"/>
    <w:rsid w:val="00023531"/>
    <w:rsid w:val="00034710"/>
    <w:rsid w:val="0003497C"/>
    <w:rsid w:val="00041114"/>
    <w:rsid w:val="000509A0"/>
    <w:rsid w:val="000631A6"/>
    <w:rsid w:val="0006662B"/>
    <w:rsid w:val="000678BC"/>
    <w:rsid w:val="00081D4E"/>
    <w:rsid w:val="000A1C9F"/>
    <w:rsid w:val="000A1E38"/>
    <w:rsid w:val="000A2799"/>
    <w:rsid w:val="000F7751"/>
    <w:rsid w:val="000F7C82"/>
    <w:rsid w:val="00105184"/>
    <w:rsid w:val="001272E4"/>
    <w:rsid w:val="00133079"/>
    <w:rsid w:val="001368CA"/>
    <w:rsid w:val="001528C5"/>
    <w:rsid w:val="00156ECE"/>
    <w:rsid w:val="00160CFC"/>
    <w:rsid w:val="00180829"/>
    <w:rsid w:val="00190092"/>
    <w:rsid w:val="00192CF1"/>
    <w:rsid w:val="001A2250"/>
    <w:rsid w:val="001A480F"/>
    <w:rsid w:val="001C65B0"/>
    <w:rsid w:val="001D77C0"/>
    <w:rsid w:val="001E4677"/>
    <w:rsid w:val="001E6CBC"/>
    <w:rsid w:val="001E749B"/>
    <w:rsid w:val="001F2F7F"/>
    <w:rsid w:val="00202262"/>
    <w:rsid w:val="00206822"/>
    <w:rsid w:val="00207C45"/>
    <w:rsid w:val="00225C74"/>
    <w:rsid w:val="002304DA"/>
    <w:rsid w:val="0023159B"/>
    <w:rsid w:val="00244DBB"/>
    <w:rsid w:val="00261C4E"/>
    <w:rsid w:val="00267D1A"/>
    <w:rsid w:val="00272AA6"/>
    <w:rsid w:val="002808D0"/>
    <w:rsid w:val="00293BAC"/>
    <w:rsid w:val="002A4EAD"/>
    <w:rsid w:val="002A5B77"/>
    <w:rsid w:val="002C129D"/>
    <w:rsid w:val="002D30BB"/>
    <w:rsid w:val="002D4B2F"/>
    <w:rsid w:val="002E17FD"/>
    <w:rsid w:val="002E6ACE"/>
    <w:rsid w:val="00306B1E"/>
    <w:rsid w:val="00307E95"/>
    <w:rsid w:val="003358FA"/>
    <w:rsid w:val="00336844"/>
    <w:rsid w:val="0034605D"/>
    <w:rsid w:val="00346703"/>
    <w:rsid w:val="00351990"/>
    <w:rsid w:val="003546B0"/>
    <w:rsid w:val="00355356"/>
    <w:rsid w:val="003566F9"/>
    <w:rsid w:val="00361343"/>
    <w:rsid w:val="00371368"/>
    <w:rsid w:val="003766EA"/>
    <w:rsid w:val="0038213B"/>
    <w:rsid w:val="00387E4B"/>
    <w:rsid w:val="003B03B9"/>
    <w:rsid w:val="003B0D07"/>
    <w:rsid w:val="003C41AD"/>
    <w:rsid w:val="003C5DEF"/>
    <w:rsid w:val="003E4232"/>
    <w:rsid w:val="003E4701"/>
    <w:rsid w:val="00402164"/>
    <w:rsid w:val="0040337C"/>
    <w:rsid w:val="00404CAE"/>
    <w:rsid w:val="004109CE"/>
    <w:rsid w:val="004523A9"/>
    <w:rsid w:val="00486388"/>
    <w:rsid w:val="004B6C45"/>
    <w:rsid w:val="004B6F77"/>
    <w:rsid w:val="004B76F0"/>
    <w:rsid w:val="004C1407"/>
    <w:rsid w:val="004C370D"/>
    <w:rsid w:val="004C5673"/>
    <w:rsid w:val="004C5BFF"/>
    <w:rsid w:val="004C68A0"/>
    <w:rsid w:val="004D353F"/>
    <w:rsid w:val="00523F41"/>
    <w:rsid w:val="00532ADB"/>
    <w:rsid w:val="00534361"/>
    <w:rsid w:val="0054453A"/>
    <w:rsid w:val="0055182C"/>
    <w:rsid w:val="00554415"/>
    <w:rsid w:val="00563E9D"/>
    <w:rsid w:val="00570EC0"/>
    <w:rsid w:val="005869A3"/>
    <w:rsid w:val="005901A3"/>
    <w:rsid w:val="005948CD"/>
    <w:rsid w:val="005A29C9"/>
    <w:rsid w:val="005A77F9"/>
    <w:rsid w:val="005B580C"/>
    <w:rsid w:val="005C523A"/>
    <w:rsid w:val="005D0EBD"/>
    <w:rsid w:val="005D5F90"/>
    <w:rsid w:val="0062198C"/>
    <w:rsid w:val="00664590"/>
    <w:rsid w:val="00684F5F"/>
    <w:rsid w:val="00687D25"/>
    <w:rsid w:val="00697332"/>
    <w:rsid w:val="006E61B3"/>
    <w:rsid w:val="006F1FEE"/>
    <w:rsid w:val="00714DF8"/>
    <w:rsid w:val="00722112"/>
    <w:rsid w:val="00724DB8"/>
    <w:rsid w:val="007252B5"/>
    <w:rsid w:val="00730443"/>
    <w:rsid w:val="0073432B"/>
    <w:rsid w:val="007368AF"/>
    <w:rsid w:val="0074733D"/>
    <w:rsid w:val="00751E41"/>
    <w:rsid w:val="00760664"/>
    <w:rsid w:val="00770BE8"/>
    <w:rsid w:val="00772103"/>
    <w:rsid w:val="0077338C"/>
    <w:rsid w:val="007773B1"/>
    <w:rsid w:val="00780194"/>
    <w:rsid w:val="00794B22"/>
    <w:rsid w:val="00795350"/>
    <w:rsid w:val="007970FD"/>
    <w:rsid w:val="007B4894"/>
    <w:rsid w:val="007D6120"/>
    <w:rsid w:val="00810180"/>
    <w:rsid w:val="0081500A"/>
    <w:rsid w:val="00817536"/>
    <w:rsid w:val="00820038"/>
    <w:rsid w:val="008259F9"/>
    <w:rsid w:val="00827B17"/>
    <w:rsid w:val="00830FC8"/>
    <w:rsid w:val="00841EA1"/>
    <w:rsid w:val="00852AF2"/>
    <w:rsid w:val="00865288"/>
    <w:rsid w:val="008714E6"/>
    <w:rsid w:val="008759AC"/>
    <w:rsid w:val="00880DF3"/>
    <w:rsid w:val="00891DE5"/>
    <w:rsid w:val="008A169C"/>
    <w:rsid w:val="008A65AB"/>
    <w:rsid w:val="008B4C3D"/>
    <w:rsid w:val="008D1C10"/>
    <w:rsid w:val="008D7010"/>
    <w:rsid w:val="008F017D"/>
    <w:rsid w:val="0090454B"/>
    <w:rsid w:val="009128C6"/>
    <w:rsid w:val="00915389"/>
    <w:rsid w:val="00926534"/>
    <w:rsid w:val="00961245"/>
    <w:rsid w:val="00965EE5"/>
    <w:rsid w:val="00983D81"/>
    <w:rsid w:val="00996F08"/>
    <w:rsid w:val="009B45CA"/>
    <w:rsid w:val="009C7023"/>
    <w:rsid w:val="009D1B0E"/>
    <w:rsid w:val="009F4ECE"/>
    <w:rsid w:val="00A03EE4"/>
    <w:rsid w:val="00A24363"/>
    <w:rsid w:val="00A26546"/>
    <w:rsid w:val="00A329BF"/>
    <w:rsid w:val="00A358BB"/>
    <w:rsid w:val="00A42252"/>
    <w:rsid w:val="00A43ACF"/>
    <w:rsid w:val="00A44AD7"/>
    <w:rsid w:val="00A506D8"/>
    <w:rsid w:val="00A67065"/>
    <w:rsid w:val="00A847BB"/>
    <w:rsid w:val="00A87671"/>
    <w:rsid w:val="00AA2346"/>
    <w:rsid w:val="00AB7B76"/>
    <w:rsid w:val="00AC3232"/>
    <w:rsid w:val="00AC3B17"/>
    <w:rsid w:val="00AC4471"/>
    <w:rsid w:val="00AD50AF"/>
    <w:rsid w:val="00AD5CC4"/>
    <w:rsid w:val="00AE787E"/>
    <w:rsid w:val="00B1021C"/>
    <w:rsid w:val="00B12179"/>
    <w:rsid w:val="00B143F9"/>
    <w:rsid w:val="00B26F33"/>
    <w:rsid w:val="00B35784"/>
    <w:rsid w:val="00B37A97"/>
    <w:rsid w:val="00B61E49"/>
    <w:rsid w:val="00B95C17"/>
    <w:rsid w:val="00B978B8"/>
    <w:rsid w:val="00B97B7B"/>
    <w:rsid w:val="00BB0AD5"/>
    <w:rsid w:val="00BC4E2E"/>
    <w:rsid w:val="00BC58CA"/>
    <w:rsid w:val="00BC5C2A"/>
    <w:rsid w:val="00BD04B2"/>
    <w:rsid w:val="00BF54F5"/>
    <w:rsid w:val="00C16D36"/>
    <w:rsid w:val="00C277BC"/>
    <w:rsid w:val="00C30E74"/>
    <w:rsid w:val="00C453FA"/>
    <w:rsid w:val="00C45667"/>
    <w:rsid w:val="00C60FA7"/>
    <w:rsid w:val="00C64F9E"/>
    <w:rsid w:val="00C6583A"/>
    <w:rsid w:val="00C95E19"/>
    <w:rsid w:val="00CA2E26"/>
    <w:rsid w:val="00CA3636"/>
    <w:rsid w:val="00CA66C9"/>
    <w:rsid w:val="00CB540C"/>
    <w:rsid w:val="00CC3E71"/>
    <w:rsid w:val="00CD310A"/>
    <w:rsid w:val="00CE1C50"/>
    <w:rsid w:val="00CE4194"/>
    <w:rsid w:val="00CF7977"/>
    <w:rsid w:val="00D028EE"/>
    <w:rsid w:val="00D02F03"/>
    <w:rsid w:val="00D11E99"/>
    <w:rsid w:val="00D35CF3"/>
    <w:rsid w:val="00D60F87"/>
    <w:rsid w:val="00D82344"/>
    <w:rsid w:val="00D901EA"/>
    <w:rsid w:val="00D92775"/>
    <w:rsid w:val="00D93661"/>
    <w:rsid w:val="00DA5A75"/>
    <w:rsid w:val="00DC0693"/>
    <w:rsid w:val="00DC6616"/>
    <w:rsid w:val="00DD3EAB"/>
    <w:rsid w:val="00DD502D"/>
    <w:rsid w:val="00DF1317"/>
    <w:rsid w:val="00E00E65"/>
    <w:rsid w:val="00E11BA5"/>
    <w:rsid w:val="00E13F4F"/>
    <w:rsid w:val="00EB66ED"/>
    <w:rsid w:val="00ED2D30"/>
    <w:rsid w:val="00EE6ABC"/>
    <w:rsid w:val="00EE7AFC"/>
    <w:rsid w:val="00EF2701"/>
    <w:rsid w:val="00EF44A5"/>
    <w:rsid w:val="00EF4BE8"/>
    <w:rsid w:val="00F1142F"/>
    <w:rsid w:val="00F12525"/>
    <w:rsid w:val="00F13E6D"/>
    <w:rsid w:val="00F22E33"/>
    <w:rsid w:val="00F23A92"/>
    <w:rsid w:val="00F3454C"/>
    <w:rsid w:val="00F531D2"/>
    <w:rsid w:val="00F93C24"/>
    <w:rsid w:val="00FB0144"/>
    <w:rsid w:val="00FC3AE7"/>
    <w:rsid w:val="00FC4445"/>
    <w:rsid w:val="00FD01CA"/>
    <w:rsid w:val="00FD3EDB"/>
    <w:rsid w:val="00FD53BB"/>
    <w:rsid w:val="00FE141E"/>
    <w:rsid w:val="00FE3D18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5AA16C"/>
  <w15:docId w15:val="{26C5D9DB-8C3A-4193-95BE-132C4C82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63E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4D3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5C7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52A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4AD7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semiHidden/>
    <w:unhideWhenUsed/>
    <w:rsid w:val="004C140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C1407"/>
  </w:style>
  <w:style w:type="character" w:customStyle="1" w:styleId="TextkomenteChar">
    <w:name w:val="Text komentáře Char"/>
    <w:basedOn w:val="Standardnpsmoodstavce"/>
    <w:link w:val="Textkomente"/>
    <w:semiHidden/>
    <w:rsid w:val="004C140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C14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C1407"/>
    <w:rPr>
      <w:b/>
      <w:bCs/>
    </w:rPr>
  </w:style>
  <w:style w:type="paragraph" w:customStyle="1" w:styleId="Norm">
    <w:name w:val="Norm"/>
    <w:basedOn w:val="Normln"/>
    <w:rsid w:val="00697332"/>
    <w:pPr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before="60" w:after="60" w:line="288" w:lineRule="auto"/>
      <w:ind w:firstLine="284"/>
      <w:jc w:val="both"/>
      <w:textAlignment w:val="baseline"/>
    </w:pPr>
    <w:rPr>
      <w:color w:val="000000"/>
      <w:lang w:eastAsia="ar-SA"/>
    </w:rPr>
  </w:style>
  <w:style w:type="paragraph" w:customStyle="1" w:styleId="VECmensimezera">
    <w:name w:val="VEC mensi mezera"/>
    <w:basedOn w:val="Normln"/>
    <w:rsid w:val="00697332"/>
    <w:pPr>
      <w:keepNext/>
      <w:keepLines/>
      <w:widowControl w:val="0"/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uppressAutoHyphens/>
      <w:overflowPunct w:val="0"/>
      <w:autoSpaceDE w:val="0"/>
      <w:spacing w:before="240" w:after="120" w:line="288" w:lineRule="auto"/>
      <w:ind w:left="567" w:right="567"/>
      <w:jc w:val="center"/>
      <w:textAlignment w:val="baseline"/>
    </w:pPr>
    <w:rPr>
      <w:b/>
      <w:color w:val="000000"/>
      <w:sz w:val="21"/>
      <w:lang w:eastAsia="ar-SA"/>
    </w:rPr>
  </w:style>
  <w:style w:type="paragraph" w:customStyle="1" w:styleId="PODPISYDATUM">
    <w:name w:val="PODPISY DATUM"/>
    <w:basedOn w:val="Normln"/>
    <w:rsid w:val="00697332"/>
    <w:pPr>
      <w:keepNext/>
      <w:keepLines/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before="240" w:after="120" w:line="288" w:lineRule="auto"/>
      <w:jc w:val="both"/>
      <w:textAlignment w:val="baseline"/>
    </w:pPr>
    <w:rPr>
      <w:color w:val="000000"/>
      <w:lang w:eastAsia="ar-SA"/>
    </w:rPr>
  </w:style>
  <w:style w:type="paragraph" w:customStyle="1" w:styleId="HLAVICKA">
    <w:name w:val="HLAVICKA"/>
    <w:basedOn w:val="Normln"/>
    <w:rsid w:val="00697332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line="288" w:lineRule="auto"/>
      <w:textAlignment w:val="baseline"/>
    </w:pPr>
    <w:rPr>
      <w:color w:val="000000"/>
      <w:lang w:eastAsia="ar-SA"/>
    </w:rPr>
  </w:style>
  <w:style w:type="paragraph" w:customStyle="1" w:styleId="HLAVICKA3BNAD">
    <w:name w:val="HLAVICKA 3B NAD"/>
    <w:basedOn w:val="HLAVICKA"/>
    <w:rsid w:val="00697332"/>
    <w:pPr>
      <w:spacing w:before="120"/>
    </w:pPr>
  </w:style>
  <w:style w:type="paragraph" w:customStyle="1" w:styleId="NADPISCENTRnetuc">
    <w:name w:val="NADPIS CENTR netuc"/>
    <w:basedOn w:val="Normln"/>
    <w:rsid w:val="00697332"/>
    <w:pPr>
      <w:keepNext/>
      <w:keepLines/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before="120" w:line="288" w:lineRule="auto"/>
      <w:jc w:val="center"/>
      <w:textAlignment w:val="baseline"/>
    </w:pPr>
    <w:rPr>
      <w:b/>
      <w:color w:val="000000"/>
      <w:lang w:eastAsia="ar-SA"/>
    </w:rPr>
  </w:style>
  <w:style w:type="paragraph" w:customStyle="1" w:styleId="Styl">
    <w:name w:val="Styl"/>
    <w:rsid w:val="00697332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zprava1">
    <w:name w:val="zprava1"/>
    <w:basedOn w:val="Standardnpsmoodstavce"/>
    <w:rsid w:val="00760664"/>
    <w:rPr>
      <w:vanish w:val="0"/>
      <w:webHidden w:val="0"/>
      <w:sz w:val="26"/>
      <w:szCs w:val="26"/>
      <w:specVanish w:val="0"/>
    </w:rPr>
  </w:style>
  <w:style w:type="paragraph" w:styleId="Odstavecseseznamem">
    <w:name w:val="List Paragraph"/>
    <w:basedOn w:val="Normln"/>
    <w:uiPriority w:val="34"/>
    <w:qFormat/>
    <w:rsid w:val="009B45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563E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F23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59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57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um-podebrady.info" TargetMode="External"/><Relationship Id="rId1" Type="http://schemas.openxmlformats.org/officeDocument/2006/relationships/hyperlink" Target="mailto:info@centrum-podebrady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P&#345;ib&#225;&#328;\Desktop\Hlavi&#269;kov&#253;%20pap&#237;r%202016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15D9-96EB-44FE-9367-1C89CBA1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2016</Template>
  <TotalTime>0</TotalTime>
  <Pages>2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</vt:lpstr>
    </vt:vector>
  </TitlesOfParts>
  <Company>CENTRUM SOCIÁLNÍCH A ZDRAVOTNÍCH SLUŽEB</Company>
  <LinksUpToDate>false</LinksUpToDate>
  <CharactersWithSpaces>1993</CharactersWithSpaces>
  <SharedDoc>false</SharedDoc>
  <HLinks>
    <vt:vector size="12" baseType="variant"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http://www.centrum-podebrady.info/</vt:lpwstr>
      </vt:variant>
      <vt:variant>
        <vt:lpwstr/>
      </vt:variant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mailto:info@centrum-podebrady.info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</dc:title>
  <dc:creator>Jan Přibáň</dc:creator>
  <cp:lastModifiedBy>Renata Kurelová</cp:lastModifiedBy>
  <cp:revision>2</cp:revision>
  <cp:lastPrinted>2023-10-20T07:28:00Z</cp:lastPrinted>
  <dcterms:created xsi:type="dcterms:W3CDTF">2023-10-20T08:45:00Z</dcterms:created>
  <dcterms:modified xsi:type="dcterms:W3CDTF">2023-10-20T08:45:00Z</dcterms:modified>
</cp:coreProperties>
</file>