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0AB1" w14:textId="47E83CAA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F44F95">
        <w:rPr>
          <w:b/>
          <w:bCs/>
          <w:sz w:val="40"/>
        </w:rPr>
        <w:t>2</w:t>
      </w:r>
      <w:r w:rsidR="009A6F21">
        <w:rPr>
          <w:b/>
          <w:bCs/>
          <w:sz w:val="40"/>
        </w:rPr>
        <w:t>40</w:t>
      </w:r>
      <w:r w:rsidR="00AC09FF">
        <w:rPr>
          <w:b/>
          <w:bCs/>
          <w:sz w:val="40"/>
        </w:rPr>
        <w:t>M/202</w:t>
      </w:r>
      <w:r w:rsidR="000F2062">
        <w:rPr>
          <w:b/>
          <w:bCs/>
          <w:sz w:val="40"/>
        </w:rPr>
        <w:t>3</w:t>
      </w:r>
    </w:p>
    <w:p w14:paraId="6EA1FE04" w14:textId="77777777" w:rsidR="002A6A87" w:rsidRDefault="002A6A87" w:rsidP="002A6A87"/>
    <w:p w14:paraId="579AD7DD" w14:textId="77777777" w:rsidR="002A6A87" w:rsidRDefault="002A6A87" w:rsidP="002A6A87"/>
    <w:p w14:paraId="6A580F3A" w14:textId="77777777" w:rsidR="002A6A87" w:rsidRDefault="002A6A87" w:rsidP="002A6A87"/>
    <w:p w14:paraId="4F4D0B05" w14:textId="77777777" w:rsidR="002A6A87" w:rsidRDefault="002A6A87" w:rsidP="002A6A87">
      <w:r>
        <w:t>Objednáváme u Vás</w:t>
      </w:r>
      <w:r w:rsidRPr="008323B4">
        <w:t>:</w:t>
      </w:r>
    </w:p>
    <w:p w14:paraId="59ACAEAF" w14:textId="77777777" w:rsidR="002A6A87" w:rsidRDefault="002A6A87" w:rsidP="002A6A87"/>
    <w:p w14:paraId="471F0E89" w14:textId="77777777" w:rsidR="00184712" w:rsidRDefault="00184712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337"/>
        <w:gridCol w:w="360"/>
        <w:gridCol w:w="1318"/>
        <w:gridCol w:w="1682"/>
        <w:gridCol w:w="1622"/>
      </w:tblGrid>
      <w:tr w:rsidR="009A6F21" w:rsidRPr="009A6F21" w14:paraId="1F9E9033" w14:textId="77777777" w:rsidTr="009A6F21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46DA" w14:textId="77777777" w:rsidR="009A6F21" w:rsidRPr="009A6F21" w:rsidRDefault="009A6F21" w:rsidP="009A6F21">
            <w:pPr>
              <w:rPr>
                <w:rFonts w:ascii="Calibri" w:hAnsi="Calibri" w:cs="Calibri"/>
                <w:sz w:val="26"/>
                <w:szCs w:val="26"/>
              </w:rPr>
            </w:pPr>
            <w:r w:rsidRPr="009A6F21">
              <w:rPr>
                <w:rFonts w:ascii="Calibri" w:hAnsi="Calibri" w:cs="Calibri"/>
                <w:sz w:val="26"/>
                <w:szCs w:val="26"/>
              </w:rPr>
              <w:t>Instalace schodišťové plošiny na PÚ 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17E7" w14:textId="77777777" w:rsidR="009A6F21" w:rsidRPr="009A6F21" w:rsidRDefault="009A6F21" w:rsidP="009A6F2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A6F21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B24F" w14:textId="77777777" w:rsidR="009A6F21" w:rsidRPr="009A6F21" w:rsidRDefault="009A6F21" w:rsidP="009A6F21">
            <w:pPr>
              <w:rPr>
                <w:rFonts w:ascii="Calibri" w:hAnsi="Calibri" w:cs="Calibri"/>
                <w:sz w:val="26"/>
                <w:szCs w:val="26"/>
              </w:rPr>
            </w:pPr>
            <w:r w:rsidRPr="009A6F21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8626" w14:textId="77777777" w:rsidR="009A6F21" w:rsidRPr="009A6F21" w:rsidRDefault="009A6F21" w:rsidP="009A6F2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A6F21">
              <w:rPr>
                <w:rFonts w:ascii="Calibri" w:hAnsi="Calibri" w:cs="Calibri"/>
                <w:sz w:val="26"/>
                <w:szCs w:val="26"/>
              </w:rPr>
              <w:t>215 000,00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269E" w14:textId="77777777" w:rsidR="009A6F21" w:rsidRPr="009A6F21" w:rsidRDefault="009A6F21" w:rsidP="009A6F21">
            <w:pPr>
              <w:rPr>
                <w:rFonts w:ascii="Calibri" w:hAnsi="Calibri" w:cs="Calibri"/>
                <w:sz w:val="26"/>
                <w:szCs w:val="26"/>
              </w:rPr>
            </w:pPr>
            <w:r w:rsidRPr="009A6F21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2177" w14:textId="77777777" w:rsidR="009A6F21" w:rsidRPr="009A6F21" w:rsidRDefault="009A6F21" w:rsidP="009A6F2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A6F21">
              <w:rPr>
                <w:rFonts w:ascii="Calibri" w:hAnsi="Calibri" w:cs="Calibri"/>
                <w:sz w:val="26"/>
                <w:szCs w:val="26"/>
              </w:rPr>
              <w:t>215 000,00 Kč</w:t>
            </w:r>
          </w:p>
        </w:tc>
      </w:tr>
      <w:tr w:rsidR="009A6F21" w:rsidRPr="009A6F21" w14:paraId="41469190" w14:textId="77777777" w:rsidTr="009A6F21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B053" w14:textId="77777777" w:rsidR="009A6F21" w:rsidRPr="009A6F21" w:rsidRDefault="009A6F21" w:rsidP="009A6F2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11AE" w14:textId="77777777" w:rsidR="009A6F21" w:rsidRPr="009A6F21" w:rsidRDefault="009A6F21" w:rsidP="009A6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1C86" w14:textId="77777777" w:rsidR="009A6F21" w:rsidRPr="009A6F21" w:rsidRDefault="009A6F21" w:rsidP="009A6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220" w14:textId="77777777" w:rsidR="009A6F21" w:rsidRPr="009A6F21" w:rsidRDefault="009A6F21" w:rsidP="009A6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4078" w14:textId="77777777" w:rsidR="009A6F21" w:rsidRPr="009A6F21" w:rsidRDefault="009A6F21" w:rsidP="009A6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3C8C" w14:textId="77777777" w:rsidR="009A6F21" w:rsidRPr="009A6F21" w:rsidRDefault="009A6F21" w:rsidP="009A6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F21" w:rsidRPr="009A6F21" w14:paraId="4A74269F" w14:textId="77777777" w:rsidTr="009A6F21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1ED3" w14:textId="77777777" w:rsidR="009A6F21" w:rsidRPr="009A6F21" w:rsidRDefault="009A6F21" w:rsidP="009A6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5281" w14:textId="77777777" w:rsidR="009A6F21" w:rsidRPr="009A6F21" w:rsidRDefault="009A6F21" w:rsidP="009A6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EE24" w14:textId="77777777" w:rsidR="009A6F21" w:rsidRPr="009A6F21" w:rsidRDefault="009A6F21" w:rsidP="009A6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954C" w14:textId="77777777" w:rsidR="009A6F21" w:rsidRPr="009A6F21" w:rsidRDefault="009A6F21" w:rsidP="009A6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639F" w14:textId="77777777" w:rsidR="009A6F21" w:rsidRPr="009A6F21" w:rsidRDefault="009A6F21" w:rsidP="009A6F2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A6F21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8A86" w14:textId="77777777" w:rsidR="009A6F21" w:rsidRPr="009A6F21" w:rsidRDefault="009A6F21" w:rsidP="009A6F2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A6F21">
              <w:rPr>
                <w:rFonts w:ascii="Calibri" w:hAnsi="Calibri" w:cs="Calibri"/>
                <w:sz w:val="26"/>
                <w:szCs w:val="26"/>
              </w:rPr>
              <w:t>215 000,00 Kč</w:t>
            </w:r>
          </w:p>
        </w:tc>
      </w:tr>
      <w:tr w:rsidR="009A6F21" w:rsidRPr="009A6F21" w14:paraId="3CDB1209" w14:textId="77777777" w:rsidTr="009A6F21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89FC" w14:textId="77777777" w:rsidR="009A6F21" w:rsidRPr="009A6F21" w:rsidRDefault="009A6F21" w:rsidP="009A6F2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BC9" w14:textId="77777777" w:rsidR="009A6F21" w:rsidRPr="009A6F21" w:rsidRDefault="009A6F21" w:rsidP="009A6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B5CB" w14:textId="77777777" w:rsidR="009A6F21" w:rsidRPr="009A6F21" w:rsidRDefault="009A6F21" w:rsidP="009A6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1C9E" w14:textId="77777777" w:rsidR="009A6F21" w:rsidRPr="009A6F21" w:rsidRDefault="009A6F21" w:rsidP="009A6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9439" w14:textId="77777777" w:rsidR="009A6F21" w:rsidRPr="009A6F21" w:rsidRDefault="009A6F21" w:rsidP="009A6F2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A6F21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F260" w14:textId="77777777" w:rsidR="009A6F21" w:rsidRPr="009A6F21" w:rsidRDefault="009A6F21" w:rsidP="009A6F2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A6F21">
              <w:rPr>
                <w:rFonts w:ascii="Calibri" w:hAnsi="Calibri" w:cs="Calibri"/>
                <w:sz w:val="26"/>
                <w:szCs w:val="26"/>
              </w:rPr>
              <w:t>247 250,00 Kč</w:t>
            </w:r>
          </w:p>
        </w:tc>
      </w:tr>
    </w:tbl>
    <w:p w14:paraId="4522AE93" w14:textId="77777777" w:rsidR="00F44F95" w:rsidRDefault="00F44F95" w:rsidP="002A6A87"/>
    <w:p w14:paraId="566B9321" w14:textId="77777777" w:rsidR="00F44F95" w:rsidRDefault="00F44F95" w:rsidP="002A6A87"/>
    <w:p w14:paraId="01696C92" w14:textId="77777777" w:rsidR="00BD2C7C" w:rsidRDefault="00BD2C7C" w:rsidP="002A6A87"/>
    <w:p w14:paraId="1EF614F0" w14:textId="0D7D7703" w:rsidR="00BD2C7C" w:rsidRDefault="00184712" w:rsidP="002A6A87">
      <w:r>
        <w:t xml:space="preserve"> </w:t>
      </w:r>
    </w:p>
    <w:p w14:paraId="65D6533B" w14:textId="77777777" w:rsidR="00184712" w:rsidRDefault="00184712" w:rsidP="002A6A87"/>
    <w:p w14:paraId="6E6648DA" w14:textId="77777777" w:rsidR="002A6A87" w:rsidRPr="008323B4" w:rsidRDefault="002A6A87" w:rsidP="002A6A87">
      <w:r w:rsidRPr="008323B4">
        <w:t>Platba převodem na účet.</w:t>
      </w:r>
    </w:p>
    <w:p w14:paraId="6505C4A3" w14:textId="77777777" w:rsidR="002A6A87" w:rsidRPr="008323B4" w:rsidRDefault="002A6A87" w:rsidP="002A6A87"/>
    <w:p w14:paraId="29557B5B" w14:textId="77777777" w:rsidR="002A6A87" w:rsidRPr="008323B4" w:rsidRDefault="002A6A87" w:rsidP="002A6A87"/>
    <w:p w14:paraId="4F6A193D" w14:textId="77777777" w:rsidR="002A6A87" w:rsidRDefault="002A6A87" w:rsidP="002A6A87"/>
    <w:p w14:paraId="08DC7404" w14:textId="77777777" w:rsidR="00F44F95" w:rsidRDefault="00F44F95" w:rsidP="002A6A87"/>
    <w:p w14:paraId="0EB6D3B0" w14:textId="77777777" w:rsidR="002A6A87" w:rsidRDefault="002A6A87" w:rsidP="002A6A87"/>
    <w:p w14:paraId="4B5BFE1B" w14:textId="77777777" w:rsidR="00184712" w:rsidRDefault="00184712" w:rsidP="002A6A87"/>
    <w:p w14:paraId="09A8753F" w14:textId="77777777" w:rsidR="00184712" w:rsidRDefault="00184712" w:rsidP="002A6A87"/>
    <w:p w14:paraId="7D336F26" w14:textId="77777777" w:rsidR="00184712" w:rsidRDefault="00184712" w:rsidP="002A6A87"/>
    <w:p w14:paraId="4CA7A5EC" w14:textId="77777777" w:rsidR="00184712" w:rsidRDefault="00184712" w:rsidP="002A6A87"/>
    <w:p w14:paraId="32E38558" w14:textId="77777777" w:rsidR="00184712" w:rsidRDefault="00184712" w:rsidP="002A6A87"/>
    <w:p w14:paraId="771C87C7" w14:textId="77777777" w:rsidR="00184712" w:rsidRDefault="00184712" w:rsidP="002A6A87"/>
    <w:p w14:paraId="20F9D956" w14:textId="77777777" w:rsidR="00184712" w:rsidRDefault="00184712" w:rsidP="002A6A87"/>
    <w:p w14:paraId="7FB967C8" w14:textId="77777777" w:rsidR="00184712" w:rsidRDefault="00184712" w:rsidP="002A6A87"/>
    <w:p w14:paraId="08532E71" w14:textId="77777777" w:rsidR="00184712" w:rsidRDefault="00184712" w:rsidP="002A6A87"/>
    <w:p w14:paraId="16E3C49B" w14:textId="77777777" w:rsidR="000870B7" w:rsidRDefault="000870B7" w:rsidP="002A6A87"/>
    <w:p w14:paraId="3AFA3498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2BC06D3B" w14:textId="77777777" w:rsidR="002A6A87" w:rsidRDefault="002A6A87" w:rsidP="002A6A87"/>
    <w:p w14:paraId="102B4B40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9917" w14:textId="77777777" w:rsidR="00AC55ED" w:rsidRDefault="00AC55ED" w:rsidP="008224D6">
      <w:r>
        <w:separator/>
      </w:r>
    </w:p>
  </w:endnote>
  <w:endnote w:type="continuationSeparator" w:id="0">
    <w:p w14:paraId="441478A9" w14:textId="77777777" w:rsidR="00AC55ED" w:rsidRDefault="00AC55ED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0176" w14:textId="77777777" w:rsidR="00A815D8" w:rsidRDefault="00A815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D939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52B32F0E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2B9CBB7B" wp14:editId="36D11C66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F2113A3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636F" w14:textId="77777777" w:rsidR="00A815D8" w:rsidRDefault="00A815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96B7" w14:textId="77777777" w:rsidR="00AC55ED" w:rsidRDefault="00AC55ED" w:rsidP="008224D6">
      <w:r>
        <w:separator/>
      </w:r>
    </w:p>
  </w:footnote>
  <w:footnote w:type="continuationSeparator" w:id="0">
    <w:p w14:paraId="050A54A3" w14:textId="77777777" w:rsidR="00AC55ED" w:rsidRDefault="00AC55ED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D757" w14:textId="77777777" w:rsidR="00A815D8" w:rsidRDefault="00A815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8B0A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3857D656" wp14:editId="1CC674B7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10B8A1" w14:textId="77777777" w:rsidR="00311FDB" w:rsidRPr="00311FDB" w:rsidRDefault="00217D2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1787C298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4E410D58" w14:textId="77777777" w:rsidR="008224D6" w:rsidRDefault="008224D6" w:rsidP="00311FDB">
    <w:pPr>
      <w:pStyle w:val="Nadpis3"/>
    </w:pPr>
  </w:p>
  <w:p w14:paraId="30A9D7CA" w14:textId="77777777" w:rsidR="00E459D1" w:rsidRDefault="00E459D1" w:rsidP="00E459D1">
    <w:pPr>
      <w:pStyle w:val="Zhlav"/>
      <w:rPr>
        <w:b/>
      </w:rPr>
    </w:pPr>
  </w:p>
  <w:p w14:paraId="7EC82CA8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606625C9" w14:textId="669A2414" w:rsidR="00E459D1" w:rsidRDefault="00A815D8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C2E69C6" wp14:editId="09F06688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4305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4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1A798" w14:textId="1CEB36DF" w:rsidR="00225CE2" w:rsidRDefault="009A6F21" w:rsidP="00225CE2">
                          <w:pPr>
                            <w:suppressOverlap/>
                          </w:pPr>
                          <w:r>
                            <w:t>ALTECH, spol. s r.o.</w:t>
                          </w:r>
                        </w:p>
                        <w:p w14:paraId="30271EA7" w14:textId="31ED17EF" w:rsidR="00225CE2" w:rsidRDefault="009A6F21" w:rsidP="00225CE2">
                          <w:pPr>
                            <w:suppressOverlap/>
                          </w:pPr>
                          <w:r>
                            <w:t>Průmyslová 1146</w:t>
                          </w:r>
                        </w:p>
                        <w:p w14:paraId="67CFBB7E" w14:textId="2BCD098B" w:rsidR="00225CE2" w:rsidRDefault="009A6F21" w:rsidP="00225CE2">
                          <w:pPr>
                            <w:suppressOverlap/>
                          </w:pPr>
                          <w:r>
                            <w:t>686  01   Uherské Hradiště</w:t>
                          </w:r>
                        </w:p>
                        <w:p w14:paraId="2758ADE9" w14:textId="7EDF1EDE" w:rsidR="00225CE2" w:rsidRDefault="00225CE2" w:rsidP="00225CE2">
                          <w:pPr>
                            <w:suppressOverlap/>
                          </w:pPr>
                          <w:r>
                            <w:t>IČ:</w:t>
                          </w:r>
                          <w:r w:rsidR="00EA25DE">
                            <w:t xml:space="preserve"> </w:t>
                          </w:r>
                          <w:r w:rsidR="009A6F21">
                            <w:t>46344861</w:t>
                          </w:r>
                          <w:r>
                            <w:t xml:space="preserve"> </w:t>
                          </w:r>
                        </w:p>
                        <w:p w14:paraId="10149505" w14:textId="7AC86D44" w:rsidR="00225CE2" w:rsidRDefault="00225CE2" w:rsidP="00225CE2">
                          <w:pPr>
                            <w:suppressOverlap/>
                          </w:pPr>
                          <w:r>
                            <w:t>E-mail:</w:t>
                          </w:r>
                          <w:r w:rsidR="00EA25DE">
                            <w:t xml:space="preserve"> </w:t>
                          </w:r>
                          <w:hyperlink r:id="rId2" w:history="1">
                            <w:r w:rsidR="009A6F21" w:rsidRPr="007E1B34">
                              <w:rPr>
                                <w:rStyle w:val="Hypertextovodkaz"/>
                              </w:rPr>
                              <w:t>lfojtik@altech.cz</w:t>
                            </w:r>
                          </w:hyperlink>
                        </w:p>
                        <w:p w14:paraId="00A59E56" w14:textId="095B411D" w:rsidR="00E459D1" w:rsidRDefault="00225CE2" w:rsidP="00225CE2">
                          <w:r>
                            <w:t xml:space="preserve">Tel.:  </w:t>
                          </w:r>
                          <w:r w:rsidR="009A6F21">
                            <w:t>603 541 963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E69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2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" o:allowincell="f" strokecolor="white">
              <v:textbox>
                <w:txbxContent>
                  <w:p w14:paraId="1221A798" w14:textId="1CEB36DF" w:rsidR="00225CE2" w:rsidRDefault="009A6F21" w:rsidP="00225CE2">
                    <w:pPr>
                      <w:suppressOverlap/>
                    </w:pPr>
                    <w:r>
                      <w:t>ALTECH, spol. s r.o.</w:t>
                    </w:r>
                  </w:p>
                  <w:p w14:paraId="30271EA7" w14:textId="31ED17EF" w:rsidR="00225CE2" w:rsidRDefault="009A6F21" w:rsidP="00225CE2">
                    <w:pPr>
                      <w:suppressOverlap/>
                    </w:pPr>
                    <w:r>
                      <w:t>Průmyslová 1146</w:t>
                    </w:r>
                  </w:p>
                  <w:p w14:paraId="67CFBB7E" w14:textId="2BCD098B" w:rsidR="00225CE2" w:rsidRDefault="009A6F21" w:rsidP="00225CE2">
                    <w:pPr>
                      <w:suppressOverlap/>
                    </w:pPr>
                    <w:r>
                      <w:t>686  01   Uherské Hradiště</w:t>
                    </w:r>
                  </w:p>
                  <w:p w14:paraId="2758ADE9" w14:textId="7EDF1EDE" w:rsidR="00225CE2" w:rsidRDefault="00225CE2" w:rsidP="00225CE2">
                    <w:pPr>
                      <w:suppressOverlap/>
                    </w:pPr>
                    <w:r>
                      <w:t>IČ:</w:t>
                    </w:r>
                    <w:r w:rsidR="00EA25DE">
                      <w:t xml:space="preserve"> </w:t>
                    </w:r>
                    <w:r w:rsidR="009A6F21">
                      <w:t>46344861</w:t>
                    </w:r>
                    <w:r>
                      <w:t xml:space="preserve"> </w:t>
                    </w:r>
                  </w:p>
                  <w:p w14:paraId="10149505" w14:textId="7AC86D44" w:rsidR="00225CE2" w:rsidRDefault="00225CE2" w:rsidP="00225CE2">
                    <w:pPr>
                      <w:suppressOverlap/>
                    </w:pPr>
                    <w:r>
                      <w:t>E-mail:</w:t>
                    </w:r>
                    <w:r w:rsidR="00EA25DE">
                      <w:t xml:space="preserve"> </w:t>
                    </w:r>
                    <w:hyperlink r:id="rId3" w:history="1">
                      <w:r w:rsidR="009A6F21" w:rsidRPr="007E1B34">
                        <w:rPr>
                          <w:rStyle w:val="Hypertextovodkaz"/>
                        </w:rPr>
                        <w:t>lfojtik@altech.cz</w:t>
                      </w:r>
                    </w:hyperlink>
                  </w:p>
                  <w:p w14:paraId="00A59E56" w14:textId="095B411D" w:rsidR="00E459D1" w:rsidRDefault="00225CE2" w:rsidP="00225CE2">
                    <w:r>
                      <w:t xml:space="preserve">Tel.:  </w:t>
                    </w:r>
                    <w:r w:rsidR="009A6F21">
                      <w:t>603 541 963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78514C" wp14:editId="102E99BC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B502C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17F56A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D2C97D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2C901AB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451E7AC" w14:textId="77777777" w:rsidR="00152D72" w:rsidRDefault="00152D72" w:rsidP="00152D72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75317059" w14:textId="77777777" w:rsidR="00152D72" w:rsidRDefault="00152D72" w:rsidP="00152D72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04AFEF63" w14:textId="77777777" w:rsidR="00A16D0C" w:rsidRDefault="00000000" w:rsidP="00152D72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hyperlink r:id="rId4" w:history="1">
                            <w:r w:rsidR="00152D72" w:rsidRPr="00E04627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6C7F4F8D" w14:textId="77777777" w:rsidR="00152D72" w:rsidRPr="00A16D0C" w:rsidRDefault="00152D72" w:rsidP="00152D72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B1BC2F7" w14:textId="50239886" w:rsidR="00E459D1" w:rsidRPr="00A16D0C" w:rsidRDefault="001E66C8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  <w:r w:rsidR="00EA25DE">
                            <w:rPr>
                              <w:sz w:val="20"/>
                            </w:rPr>
                            <w:t>8</w:t>
                          </w:r>
                          <w:r w:rsidR="000A5862">
                            <w:rPr>
                              <w:sz w:val="20"/>
                            </w:rPr>
                            <w:t>.</w:t>
                          </w:r>
                          <w:r w:rsidR="00F44F95">
                            <w:rPr>
                              <w:sz w:val="20"/>
                            </w:rPr>
                            <w:t>9</w:t>
                          </w:r>
                          <w:r w:rsidR="000F2062">
                            <w:rPr>
                              <w:sz w:val="20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8514C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0F3B502C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17F56A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D2C97D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2C901AB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451E7AC" w14:textId="77777777" w:rsidR="00152D72" w:rsidRDefault="00152D72" w:rsidP="00152D72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75317059" w14:textId="77777777" w:rsidR="00152D72" w:rsidRDefault="00152D72" w:rsidP="00152D72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04AFEF63" w14:textId="77777777" w:rsidR="00A16D0C" w:rsidRDefault="00000000" w:rsidP="00152D72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hyperlink r:id="rId5" w:history="1">
                      <w:r w:rsidR="00152D72" w:rsidRPr="00E04627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6C7F4F8D" w14:textId="77777777" w:rsidR="00152D72" w:rsidRPr="00A16D0C" w:rsidRDefault="00152D72" w:rsidP="00152D72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6B1BC2F7" w14:textId="50239886" w:rsidR="00E459D1" w:rsidRPr="00A16D0C" w:rsidRDefault="001E66C8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 w:rsidR="00EA25DE">
                      <w:rPr>
                        <w:sz w:val="20"/>
                      </w:rPr>
                      <w:t>8</w:t>
                    </w:r>
                    <w:r w:rsidR="000A5862">
                      <w:rPr>
                        <w:sz w:val="20"/>
                      </w:rPr>
                      <w:t>.</w:t>
                    </w:r>
                    <w:r w:rsidR="00F44F95">
                      <w:rPr>
                        <w:sz w:val="20"/>
                      </w:rPr>
                      <w:t>9</w:t>
                    </w:r>
                    <w:r w:rsidR="000F2062">
                      <w:rPr>
                        <w:sz w:val="20"/>
                      </w:rPr>
                      <w:t>.2023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D388A9" wp14:editId="49ED47A1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52EC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399F3E2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2D1F9C0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30B0C3A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084ED01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52919D7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3753481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110123A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73C15EDC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5C6109AB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388A9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3AC52EC0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399F3E2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2D1F9C0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30B0C3A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084ED01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52919D7B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37534815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110123A6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73C15EDC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5C6109AB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49C47A7E" w14:textId="77777777" w:rsidR="00E459D1" w:rsidRDefault="00E459D1" w:rsidP="00E459D1">
    <w:pPr>
      <w:pStyle w:val="Zhlav"/>
      <w:rPr>
        <w:b/>
      </w:rPr>
    </w:pPr>
  </w:p>
  <w:p w14:paraId="119C11E3" w14:textId="77777777" w:rsidR="00E459D1" w:rsidRDefault="00E459D1" w:rsidP="00E459D1">
    <w:pPr>
      <w:pStyle w:val="Zhlav"/>
      <w:rPr>
        <w:b/>
      </w:rPr>
    </w:pPr>
  </w:p>
  <w:p w14:paraId="2B66EA56" w14:textId="77777777" w:rsidR="00E459D1" w:rsidRDefault="00E459D1" w:rsidP="00E459D1">
    <w:pPr>
      <w:pStyle w:val="Zhlav"/>
      <w:rPr>
        <w:b/>
      </w:rPr>
    </w:pPr>
  </w:p>
  <w:p w14:paraId="2638B9EA" w14:textId="77777777" w:rsidR="00E459D1" w:rsidRDefault="00E459D1" w:rsidP="00E459D1">
    <w:pPr>
      <w:pStyle w:val="Zhlav"/>
      <w:rPr>
        <w:b/>
      </w:rPr>
    </w:pPr>
  </w:p>
  <w:p w14:paraId="69410339" w14:textId="77777777" w:rsidR="00E459D1" w:rsidRDefault="00E459D1" w:rsidP="00E459D1">
    <w:pPr>
      <w:pStyle w:val="Zhlav"/>
      <w:rPr>
        <w:b/>
      </w:rPr>
    </w:pPr>
  </w:p>
  <w:p w14:paraId="7E258AE7" w14:textId="77777777" w:rsidR="00E459D1" w:rsidRDefault="00E459D1" w:rsidP="00E459D1">
    <w:pPr>
      <w:pStyle w:val="Zhlav"/>
      <w:rPr>
        <w:b/>
      </w:rPr>
    </w:pPr>
  </w:p>
  <w:p w14:paraId="014EC106" w14:textId="77777777" w:rsidR="00E459D1" w:rsidRDefault="00E459D1" w:rsidP="00E459D1">
    <w:pPr>
      <w:pStyle w:val="Zhlav"/>
      <w:rPr>
        <w:b/>
      </w:rPr>
    </w:pPr>
  </w:p>
  <w:p w14:paraId="454FB575" w14:textId="77777777" w:rsidR="00E459D1" w:rsidRDefault="00E459D1" w:rsidP="00E459D1">
    <w:pPr>
      <w:pStyle w:val="Zhlav"/>
      <w:rPr>
        <w:b/>
      </w:rPr>
    </w:pPr>
  </w:p>
  <w:p w14:paraId="1DF11EC7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46366BFE" w14:textId="77777777" w:rsidR="00070BB4" w:rsidRPr="00E459D1" w:rsidRDefault="00070BB4" w:rsidP="00E459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61B5" w14:textId="77777777" w:rsidR="00A815D8" w:rsidRDefault="00A815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7B0E"/>
    <w:rsid w:val="00025440"/>
    <w:rsid w:val="00030D7A"/>
    <w:rsid w:val="00044125"/>
    <w:rsid w:val="00046647"/>
    <w:rsid w:val="00047231"/>
    <w:rsid w:val="00054E9C"/>
    <w:rsid w:val="00061951"/>
    <w:rsid w:val="00070BB4"/>
    <w:rsid w:val="000870B7"/>
    <w:rsid w:val="00090BB4"/>
    <w:rsid w:val="000A5862"/>
    <w:rsid w:val="000A792E"/>
    <w:rsid w:val="000C1F25"/>
    <w:rsid w:val="000D3914"/>
    <w:rsid w:val="000F2062"/>
    <w:rsid w:val="00104EFA"/>
    <w:rsid w:val="00110054"/>
    <w:rsid w:val="001418A8"/>
    <w:rsid w:val="00152D72"/>
    <w:rsid w:val="00161ABB"/>
    <w:rsid w:val="0016285A"/>
    <w:rsid w:val="00167531"/>
    <w:rsid w:val="0017179B"/>
    <w:rsid w:val="001735DB"/>
    <w:rsid w:val="00175562"/>
    <w:rsid w:val="00180DF7"/>
    <w:rsid w:val="00184712"/>
    <w:rsid w:val="00194D66"/>
    <w:rsid w:val="001975D9"/>
    <w:rsid w:val="001A50FC"/>
    <w:rsid w:val="001A7842"/>
    <w:rsid w:val="001E66C8"/>
    <w:rsid w:val="0021507C"/>
    <w:rsid w:val="00217D2C"/>
    <w:rsid w:val="00225CE2"/>
    <w:rsid w:val="00247A1E"/>
    <w:rsid w:val="0026393B"/>
    <w:rsid w:val="002A23E4"/>
    <w:rsid w:val="002A6A87"/>
    <w:rsid w:val="002B4473"/>
    <w:rsid w:val="002B6AB3"/>
    <w:rsid w:val="002D03BC"/>
    <w:rsid w:val="002D36FA"/>
    <w:rsid w:val="002E5528"/>
    <w:rsid w:val="003072A1"/>
    <w:rsid w:val="00311FDB"/>
    <w:rsid w:val="00321EE0"/>
    <w:rsid w:val="00336D15"/>
    <w:rsid w:val="00354A61"/>
    <w:rsid w:val="003638CE"/>
    <w:rsid w:val="00365E42"/>
    <w:rsid w:val="0037402F"/>
    <w:rsid w:val="003750BD"/>
    <w:rsid w:val="00375DC4"/>
    <w:rsid w:val="00377DB4"/>
    <w:rsid w:val="003E3859"/>
    <w:rsid w:val="004114D1"/>
    <w:rsid w:val="0041479A"/>
    <w:rsid w:val="0042278B"/>
    <w:rsid w:val="0045138C"/>
    <w:rsid w:val="0046413A"/>
    <w:rsid w:val="0047529C"/>
    <w:rsid w:val="004770C7"/>
    <w:rsid w:val="00481193"/>
    <w:rsid w:val="00486A16"/>
    <w:rsid w:val="004A7A66"/>
    <w:rsid w:val="004D0BB4"/>
    <w:rsid w:val="004D13AC"/>
    <w:rsid w:val="004E4BC8"/>
    <w:rsid w:val="004E6241"/>
    <w:rsid w:val="00516084"/>
    <w:rsid w:val="00517AA2"/>
    <w:rsid w:val="005419D6"/>
    <w:rsid w:val="0054447F"/>
    <w:rsid w:val="005552C3"/>
    <w:rsid w:val="0056052C"/>
    <w:rsid w:val="00566E5F"/>
    <w:rsid w:val="00574701"/>
    <w:rsid w:val="0057746B"/>
    <w:rsid w:val="00583D3F"/>
    <w:rsid w:val="005873B4"/>
    <w:rsid w:val="005A7AA6"/>
    <w:rsid w:val="005B0664"/>
    <w:rsid w:val="005B23B1"/>
    <w:rsid w:val="005B332F"/>
    <w:rsid w:val="005C5379"/>
    <w:rsid w:val="005E6519"/>
    <w:rsid w:val="005F0D48"/>
    <w:rsid w:val="00631D3E"/>
    <w:rsid w:val="0067677D"/>
    <w:rsid w:val="006958D1"/>
    <w:rsid w:val="006B6C09"/>
    <w:rsid w:val="006E3B42"/>
    <w:rsid w:val="006E6E0D"/>
    <w:rsid w:val="006F18DD"/>
    <w:rsid w:val="00706697"/>
    <w:rsid w:val="00706EE9"/>
    <w:rsid w:val="00715AC6"/>
    <w:rsid w:val="00741461"/>
    <w:rsid w:val="00755734"/>
    <w:rsid w:val="00774E48"/>
    <w:rsid w:val="00776531"/>
    <w:rsid w:val="00780266"/>
    <w:rsid w:val="00782D88"/>
    <w:rsid w:val="00790409"/>
    <w:rsid w:val="007A3A94"/>
    <w:rsid w:val="007A3FD3"/>
    <w:rsid w:val="007B089C"/>
    <w:rsid w:val="007B3ABF"/>
    <w:rsid w:val="007B72D3"/>
    <w:rsid w:val="007E251E"/>
    <w:rsid w:val="007E2B98"/>
    <w:rsid w:val="0081217C"/>
    <w:rsid w:val="008224D6"/>
    <w:rsid w:val="00842877"/>
    <w:rsid w:val="00852D76"/>
    <w:rsid w:val="00855AD6"/>
    <w:rsid w:val="008728E9"/>
    <w:rsid w:val="008736CE"/>
    <w:rsid w:val="00874A24"/>
    <w:rsid w:val="00891626"/>
    <w:rsid w:val="008B0091"/>
    <w:rsid w:val="008C259F"/>
    <w:rsid w:val="009127A8"/>
    <w:rsid w:val="00926671"/>
    <w:rsid w:val="00942F0A"/>
    <w:rsid w:val="009556EC"/>
    <w:rsid w:val="00960624"/>
    <w:rsid w:val="009704DD"/>
    <w:rsid w:val="009769B6"/>
    <w:rsid w:val="009A6B3A"/>
    <w:rsid w:val="009A6F21"/>
    <w:rsid w:val="00A07C79"/>
    <w:rsid w:val="00A120A7"/>
    <w:rsid w:val="00A16D0C"/>
    <w:rsid w:val="00A1775D"/>
    <w:rsid w:val="00A36D10"/>
    <w:rsid w:val="00A44CF7"/>
    <w:rsid w:val="00A66132"/>
    <w:rsid w:val="00A815D8"/>
    <w:rsid w:val="00A96EDD"/>
    <w:rsid w:val="00AA4FBE"/>
    <w:rsid w:val="00AB0811"/>
    <w:rsid w:val="00AB4060"/>
    <w:rsid w:val="00AB62CC"/>
    <w:rsid w:val="00AC09FF"/>
    <w:rsid w:val="00AC5543"/>
    <w:rsid w:val="00AC55ED"/>
    <w:rsid w:val="00AD2A51"/>
    <w:rsid w:val="00AD4E4A"/>
    <w:rsid w:val="00AD7629"/>
    <w:rsid w:val="00AE3228"/>
    <w:rsid w:val="00AE6A24"/>
    <w:rsid w:val="00B1332A"/>
    <w:rsid w:val="00B253E1"/>
    <w:rsid w:val="00B40B35"/>
    <w:rsid w:val="00B512A4"/>
    <w:rsid w:val="00B638C1"/>
    <w:rsid w:val="00B65210"/>
    <w:rsid w:val="00B709AF"/>
    <w:rsid w:val="00B81E46"/>
    <w:rsid w:val="00BC6E80"/>
    <w:rsid w:val="00BD2C7C"/>
    <w:rsid w:val="00BE4E89"/>
    <w:rsid w:val="00BF3DD1"/>
    <w:rsid w:val="00C11466"/>
    <w:rsid w:val="00C14693"/>
    <w:rsid w:val="00C15938"/>
    <w:rsid w:val="00C16038"/>
    <w:rsid w:val="00C230BF"/>
    <w:rsid w:val="00C26A6F"/>
    <w:rsid w:val="00C30AE0"/>
    <w:rsid w:val="00C4109D"/>
    <w:rsid w:val="00C42E87"/>
    <w:rsid w:val="00C47002"/>
    <w:rsid w:val="00C476C6"/>
    <w:rsid w:val="00C54F45"/>
    <w:rsid w:val="00C62544"/>
    <w:rsid w:val="00C951B6"/>
    <w:rsid w:val="00C95F2A"/>
    <w:rsid w:val="00CA3021"/>
    <w:rsid w:val="00CA56BD"/>
    <w:rsid w:val="00CD182A"/>
    <w:rsid w:val="00CF6E14"/>
    <w:rsid w:val="00D1785E"/>
    <w:rsid w:val="00D2084C"/>
    <w:rsid w:val="00D22595"/>
    <w:rsid w:val="00D253E3"/>
    <w:rsid w:val="00D431F3"/>
    <w:rsid w:val="00D52F18"/>
    <w:rsid w:val="00D52FAE"/>
    <w:rsid w:val="00D61561"/>
    <w:rsid w:val="00D76A28"/>
    <w:rsid w:val="00D91380"/>
    <w:rsid w:val="00D9729D"/>
    <w:rsid w:val="00D977B1"/>
    <w:rsid w:val="00DA171A"/>
    <w:rsid w:val="00DA5CB8"/>
    <w:rsid w:val="00DB05DB"/>
    <w:rsid w:val="00DB3D97"/>
    <w:rsid w:val="00DC5D07"/>
    <w:rsid w:val="00DD2850"/>
    <w:rsid w:val="00DE5813"/>
    <w:rsid w:val="00DF25FB"/>
    <w:rsid w:val="00E11BF3"/>
    <w:rsid w:val="00E15710"/>
    <w:rsid w:val="00E33658"/>
    <w:rsid w:val="00E459D1"/>
    <w:rsid w:val="00E47517"/>
    <w:rsid w:val="00E518CA"/>
    <w:rsid w:val="00E53483"/>
    <w:rsid w:val="00E550FC"/>
    <w:rsid w:val="00E57163"/>
    <w:rsid w:val="00EA25DE"/>
    <w:rsid w:val="00EA5BF7"/>
    <w:rsid w:val="00EB7FC8"/>
    <w:rsid w:val="00EF1286"/>
    <w:rsid w:val="00EF1F8D"/>
    <w:rsid w:val="00F07557"/>
    <w:rsid w:val="00F26B85"/>
    <w:rsid w:val="00F44F95"/>
    <w:rsid w:val="00F47081"/>
    <w:rsid w:val="00F6234D"/>
    <w:rsid w:val="00F65EDD"/>
    <w:rsid w:val="00F73058"/>
    <w:rsid w:val="00F74AC1"/>
    <w:rsid w:val="00F812E3"/>
    <w:rsid w:val="00F8163F"/>
    <w:rsid w:val="00F85B52"/>
    <w:rsid w:val="00F94278"/>
    <w:rsid w:val="00FA0A1A"/>
    <w:rsid w:val="00FA4B8C"/>
    <w:rsid w:val="00FB78F9"/>
    <w:rsid w:val="00FD1331"/>
    <w:rsid w:val="00FD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397C4"/>
  <w15:docId w15:val="{4FB37F69-4015-447D-BAFA-5C10FE71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  <w:style w:type="character" w:styleId="Nevyeenzmnka">
    <w:name w:val="Unresolved Mention"/>
    <w:basedOn w:val="Standardnpsmoodstavce"/>
    <w:uiPriority w:val="99"/>
    <w:semiHidden/>
    <w:unhideWhenUsed/>
    <w:rsid w:val="00EA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fojtik@altech.cz" TargetMode="External"/><Relationship Id="rId2" Type="http://schemas.openxmlformats.org/officeDocument/2006/relationships/hyperlink" Target="mailto:lfojtik@altech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2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2023-09-19T10:47:00Z</cp:lastPrinted>
  <dcterms:created xsi:type="dcterms:W3CDTF">2023-10-23T11:11:00Z</dcterms:created>
  <dcterms:modified xsi:type="dcterms:W3CDTF">2023-10-23T11:11:00Z</dcterms:modified>
</cp:coreProperties>
</file>