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0AB1" w14:textId="20A727BD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F44F95">
        <w:rPr>
          <w:b/>
          <w:bCs/>
          <w:sz w:val="40"/>
        </w:rPr>
        <w:t>2</w:t>
      </w:r>
      <w:r w:rsidR="000A5862">
        <w:rPr>
          <w:b/>
          <w:bCs/>
          <w:sz w:val="40"/>
        </w:rPr>
        <w:t>3</w:t>
      </w:r>
      <w:r w:rsidR="00EA25DE">
        <w:rPr>
          <w:b/>
          <w:bCs/>
          <w:sz w:val="40"/>
        </w:rPr>
        <w:t>9</w:t>
      </w:r>
      <w:r w:rsidR="00AC09FF">
        <w:rPr>
          <w:b/>
          <w:bCs/>
          <w:sz w:val="40"/>
        </w:rPr>
        <w:t>M/202</w:t>
      </w:r>
      <w:r w:rsidR="000F2062">
        <w:rPr>
          <w:b/>
          <w:bCs/>
          <w:sz w:val="40"/>
        </w:rPr>
        <w:t>3</w:t>
      </w:r>
    </w:p>
    <w:p w14:paraId="6EA1FE04" w14:textId="77777777" w:rsidR="002A6A87" w:rsidRDefault="002A6A87" w:rsidP="002A6A87"/>
    <w:p w14:paraId="579AD7DD" w14:textId="77777777" w:rsidR="002A6A87" w:rsidRDefault="002A6A87" w:rsidP="002A6A87"/>
    <w:p w14:paraId="6A580F3A" w14:textId="77777777" w:rsidR="002A6A87" w:rsidRDefault="002A6A87" w:rsidP="002A6A87"/>
    <w:p w14:paraId="4F4D0B05" w14:textId="77777777" w:rsidR="002A6A87" w:rsidRDefault="002A6A87" w:rsidP="002A6A87">
      <w:r>
        <w:t>Objednáváme u Vás</w:t>
      </w:r>
      <w:r w:rsidRPr="008323B4">
        <w:t>:</w:t>
      </w:r>
    </w:p>
    <w:p w14:paraId="59ACAEAF" w14:textId="77777777" w:rsidR="002A6A87" w:rsidRDefault="002A6A87" w:rsidP="002A6A87"/>
    <w:p w14:paraId="290DF726" w14:textId="77777777" w:rsidR="00BD2C7C" w:rsidRDefault="00BD2C7C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404"/>
        <w:gridCol w:w="360"/>
        <w:gridCol w:w="1187"/>
        <w:gridCol w:w="1682"/>
        <w:gridCol w:w="1622"/>
      </w:tblGrid>
      <w:tr w:rsidR="00BD2C7C" w:rsidRPr="00BD2C7C" w14:paraId="614F06DA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E73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Bezdrátová signalizace sestra - klient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AFF7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691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F96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173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817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C7C" w:rsidRPr="00BD2C7C" w14:paraId="53512590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3A3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mobilní terminál včetně nastavení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0E7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311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47A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6 000,00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2DF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17B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90 000,00 Kč</w:t>
            </w:r>
          </w:p>
        </w:tc>
      </w:tr>
      <w:tr w:rsidR="00BD2C7C" w:rsidRPr="00BD2C7C" w14:paraId="234CF8EE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2E5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přijímač / vysílač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661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C08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B980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9 294,00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A7D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D9D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37 176,00 Kč</w:t>
            </w:r>
          </w:p>
        </w:tc>
      </w:tr>
      <w:tr w:rsidR="00BD2C7C" w:rsidRPr="00BD2C7C" w14:paraId="5F11D0A5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6E7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akumulátor 12 V / 7,5 Ah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10F5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633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281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530,00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1FF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307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1 590,00 Kč</w:t>
            </w:r>
          </w:p>
        </w:tc>
      </w:tr>
      <w:tr w:rsidR="00BD2C7C" w:rsidRPr="00BD2C7C" w14:paraId="344FBF85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042" w14:textId="7E7512E1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pevné tlačítko s krytkou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769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C0C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4FB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1 040,00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72A3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C8F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20 800,00 Kč</w:t>
            </w:r>
          </w:p>
        </w:tc>
      </w:tr>
      <w:tr w:rsidR="00BD2C7C" w:rsidRPr="00BD2C7C" w14:paraId="4A69125C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156C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přenosné tísňové tlačítko - náramek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D4B5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74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2FD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7894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1 014,00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959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E2B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75 036,00 Kč</w:t>
            </w:r>
          </w:p>
        </w:tc>
      </w:tr>
      <w:tr w:rsidR="00BD2C7C" w:rsidRPr="00BD2C7C" w14:paraId="74F76AEC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BFD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detektor teploty a vlhkosti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736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59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556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2276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1 252,00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A34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E92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73 868,00 Kč</w:t>
            </w:r>
          </w:p>
        </w:tc>
      </w:tr>
      <w:tr w:rsidR="00BD2C7C" w:rsidRPr="00BD2C7C" w14:paraId="1A3EF131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CF4D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detektor opuštění lůžka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A8A5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C74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82A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5 500,00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DFF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3834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27 500,00 Kč</w:t>
            </w:r>
          </w:p>
        </w:tc>
      </w:tr>
      <w:tr w:rsidR="00BD2C7C" w:rsidRPr="00BD2C7C" w14:paraId="20CB6EF6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785" w14:textId="77777777" w:rsidR="00BD2C7C" w:rsidRPr="00BD2C7C" w:rsidRDefault="00BD2C7C" w:rsidP="00BD2C7C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aktivace a nastavení prostředí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789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041A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169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15 000,00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C6E" w14:textId="77777777" w:rsidR="00BD2C7C" w:rsidRPr="00BD2C7C" w:rsidRDefault="00BD2C7C" w:rsidP="00BD2C7C">
            <w:pPr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EED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15 000,00 Kč</w:t>
            </w:r>
          </w:p>
        </w:tc>
      </w:tr>
      <w:tr w:rsidR="00BD2C7C" w:rsidRPr="00BD2C7C" w14:paraId="2739AD5E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412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2ED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683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0650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C64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BF95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C7C" w:rsidRPr="00BD2C7C" w14:paraId="299D7B7A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AC0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C27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D4C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A03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5824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B13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340 970,00 Kč</w:t>
            </w:r>
          </w:p>
        </w:tc>
      </w:tr>
      <w:tr w:rsidR="00BD2C7C" w:rsidRPr="00BD2C7C" w14:paraId="719F3A74" w14:textId="77777777" w:rsidTr="00BD2C7C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FAA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627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542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1559" w14:textId="77777777" w:rsidR="00BD2C7C" w:rsidRPr="00BD2C7C" w:rsidRDefault="00BD2C7C" w:rsidP="00BD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CCB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0D6" w14:textId="77777777" w:rsidR="00BD2C7C" w:rsidRPr="00BD2C7C" w:rsidRDefault="00BD2C7C" w:rsidP="00BD2C7C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BD2C7C">
              <w:rPr>
                <w:rFonts w:ascii="Calibri" w:hAnsi="Calibri" w:cs="Calibri"/>
                <w:sz w:val="26"/>
                <w:szCs w:val="26"/>
              </w:rPr>
              <w:t>412 573,70 Kč</w:t>
            </w:r>
          </w:p>
        </w:tc>
      </w:tr>
    </w:tbl>
    <w:p w14:paraId="4186E0AE" w14:textId="77777777" w:rsidR="000A5862" w:rsidRDefault="000A5862" w:rsidP="002A6A87"/>
    <w:p w14:paraId="4522AE93" w14:textId="77777777" w:rsidR="00F44F95" w:rsidRDefault="00F44F95" w:rsidP="002A6A87"/>
    <w:p w14:paraId="566B9321" w14:textId="77777777" w:rsidR="00F44F95" w:rsidRDefault="00F44F95" w:rsidP="002A6A87"/>
    <w:p w14:paraId="01696C92" w14:textId="77777777" w:rsidR="00BD2C7C" w:rsidRDefault="00BD2C7C" w:rsidP="002A6A87"/>
    <w:p w14:paraId="1EF614F0" w14:textId="77777777" w:rsidR="00BD2C7C" w:rsidRDefault="00BD2C7C" w:rsidP="002A6A87"/>
    <w:p w14:paraId="6E6648DA" w14:textId="77777777" w:rsidR="002A6A87" w:rsidRPr="008323B4" w:rsidRDefault="002A6A87" w:rsidP="002A6A87">
      <w:r w:rsidRPr="008323B4">
        <w:t>Platba převodem na účet.</w:t>
      </w:r>
    </w:p>
    <w:p w14:paraId="6505C4A3" w14:textId="77777777" w:rsidR="002A6A87" w:rsidRPr="008323B4" w:rsidRDefault="002A6A87" w:rsidP="002A6A87"/>
    <w:p w14:paraId="29557B5B" w14:textId="77777777" w:rsidR="002A6A87" w:rsidRPr="008323B4" w:rsidRDefault="002A6A87" w:rsidP="002A6A87"/>
    <w:p w14:paraId="4F6A193D" w14:textId="77777777" w:rsidR="002A6A87" w:rsidRDefault="002A6A87" w:rsidP="002A6A87"/>
    <w:p w14:paraId="08DC7404" w14:textId="77777777" w:rsidR="00F44F95" w:rsidRDefault="00F44F95" w:rsidP="002A6A87"/>
    <w:p w14:paraId="0EB6D3B0" w14:textId="77777777" w:rsidR="002A6A87" w:rsidRDefault="002A6A87" w:rsidP="002A6A87"/>
    <w:p w14:paraId="16E3C49B" w14:textId="77777777" w:rsidR="000870B7" w:rsidRDefault="000870B7" w:rsidP="002A6A87"/>
    <w:p w14:paraId="3AFA349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BC06D3B" w14:textId="77777777" w:rsidR="002A6A87" w:rsidRDefault="002A6A87" w:rsidP="002A6A87"/>
    <w:p w14:paraId="102B4B4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6A3C" w14:textId="77777777" w:rsidR="00375D5D" w:rsidRDefault="00375D5D" w:rsidP="008224D6">
      <w:r>
        <w:separator/>
      </w:r>
    </w:p>
  </w:endnote>
  <w:endnote w:type="continuationSeparator" w:id="0">
    <w:p w14:paraId="48559C1B" w14:textId="77777777" w:rsidR="00375D5D" w:rsidRDefault="00375D5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C287" w14:textId="77777777" w:rsidR="00C951A4" w:rsidRDefault="00C951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D939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2B32F0E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B9CBB7B" wp14:editId="36D11C66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2113A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0900" w14:textId="77777777" w:rsidR="00C951A4" w:rsidRDefault="00C95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CD3F" w14:textId="77777777" w:rsidR="00375D5D" w:rsidRDefault="00375D5D" w:rsidP="008224D6">
      <w:r>
        <w:separator/>
      </w:r>
    </w:p>
  </w:footnote>
  <w:footnote w:type="continuationSeparator" w:id="0">
    <w:p w14:paraId="54BA3C6F" w14:textId="77777777" w:rsidR="00375D5D" w:rsidRDefault="00375D5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49FE" w14:textId="77777777" w:rsidR="00C951A4" w:rsidRDefault="00C951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B0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857D656" wp14:editId="1CC674B7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10B8A1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787C298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E410D58" w14:textId="77777777" w:rsidR="008224D6" w:rsidRDefault="008224D6" w:rsidP="00311FDB">
    <w:pPr>
      <w:pStyle w:val="Nadpis3"/>
    </w:pPr>
  </w:p>
  <w:p w14:paraId="30A9D7CA" w14:textId="77777777" w:rsidR="00E459D1" w:rsidRDefault="00E459D1" w:rsidP="00E459D1">
    <w:pPr>
      <w:pStyle w:val="Zhlav"/>
      <w:rPr>
        <w:b/>
      </w:rPr>
    </w:pPr>
  </w:p>
  <w:p w14:paraId="7EC82CA8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06625C9" w14:textId="4D267CE8" w:rsidR="00E459D1" w:rsidRDefault="00C951A4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C2E69C6" wp14:editId="3D96617B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4305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1A798" w14:textId="2C26F888" w:rsidR="00225CE2" w:rsidRDefault="00EA25DE" w:rsidP="00225CE2">
                          <w:pPr>
                            <w:suppressOverlap/>
                          </w:pPr>
                          <w:r>
                            <w:t>NAM systém, a.s.</w:t>
                          </w:r>
                        </w:p>
                        <w:p w14:paraId="30271EA7" w14:textId="16B82DE2" w:rsidR="00225CE2" w:rsidRDefault="00EA25DE" w:rsidP="00225CE2">
                          <w:pPr>
                            <w:suppressOverlap/>
                          </w:pPr>
                          <w:r>
                            <w:t>U pošty 1163/13</w:t>
                          </w:r>
                        </w:p>
                        <w:p w14:paraId="67CFBB7E" w14:textId="6662228A" w:rsidR="00225CE2" w:rsidRDefault="00EA25DE" w:rsidP="00225CE2">
                          <w:pPr>
                            <w:suppressOverlap/>
                          </w:pPr>
                          <w:r>
                            <w:t>735  64   Havířov – Prostřední Suchá</w:t>
                          </w:r>
                        </w:p>
                        <w:p w14:paraId="2758ADE9" w14:textId="288A5F21" w:rsidR="00225CE2" w:rsidRDefault="00225CE2" w:rsidP="00225CE2">
                          <w:pPr>
                            <w:suppressOverlap/>
                          </w:pPr>
                          <w:r>
                            <w:t>IČ:</w:t>
                          </w:r>
                          <w:r w:rsidR="00EA25DE">
                            <w:t xml:space="preserve"> 25862731</w:t>
                          </w:r>
                          <w:r>
                            <w:t xml:space="preserve"> </w:t>
                          </w:r>
                        </w:p>
                        <w:p w14:paraId="10149505" w14:textId="0773C87F" w:rsidR="00225CE2" w:rsidRDefault="00225CE2" w:rsidP="00225CE2">
                          <w:pPr>
                            <w:suppressOverlap/>
                          </w:pPr>
                          <w:r>
                            <w:t>E-mail:</w:t>
                          </w:r>
                          <w:r w:rsidR="00EA25DE">
                            <w:t xml:space="preserve"> </w:t>
                          </w:r>
                          <w:hyperlink r:id="rId2" w:history="1">
                            <w:r w:rsidR="00EA25DE" w:rsidRPr="007E1B34">
                              <w:rPr>
                                <w:rStyle w:val="Hypertextovodkaz"/>
                              </w:rPr>
                              <w:t>robert.vlach@nam.cz</w:t>
                            </w:r>
                          </w:hyperlink>
                        </w:p>
                        <w:p w14:paraId="00A59E56" w14:textId="6F0B5892" w:rsidR="00E459D1" w:rsidRDefault="00225CE2" w:rsidP="00225CE2">
                          <w:r>
                            <w:t xml:space="preserve">Tel.:  </w:t>
                          </w:r>
                          <w:r w:rsidR="00EA25DE">
                            <w:t>596 531 140, 703 454 728</w:t>
                          </w:r>
                        </w:p>
                        <w:p w14:paraId="6A21C81C" w14:textId="70E9B4E6" w:rsidR="00FA0A1A" w:rsidRDefault="00377DB4" w:rsidP="00225CE2">
                          <w:r>
                            <w:t xml:space="preserve">Číslo účtu: </w:t>
                          </w:r>
                          <w:r w:rsidR="00EA25DE" w:rsidRPr="00EA25DE">
                            <w:t>226453758/0300</w:t>
                          </w:r>
                        </w:p>
                        <w:p w14:paraId="1DADC45A" w14:textId="4575BCCE" w:rsidR="00EA25DE" w:rsidRPr="00225CE2" w:rsidRDefault="00EA25DE" w:rsidP="00225CE2">
                          <w:r>
                            <w:t xml:space="preserve">                  </w:t>
                          </w:r>
                          <w:r w:rsidRPr="00EA25DE">
                            <w:t>167656634/0300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E69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" o:allowincell="f" strokecolor="white">
              <v:textbox>
                <w:txbxContent>
                  <w:p w14:paraId="1221A798" w14:textId="2C26F888" w:rsidR="00225CE2" w:rsidRDefault="00EA25DE" w:rsidP="00225CE2">
                    <w:pPr>
                      <w:suppressOverlap/>
                    </w:pPr>
                    <w:r>
                      <w:t>NAM systém, a.s.</w:t>
                    </w:r>
                  </w:p>
                  <w:p w14:paraId="30271EA7" w14:textId="16B82DE2" w:rsidR="00225CE2" w:rsidRDefault="00EA25DE" w:rsidP="00225CE2">
                    <w:pPr>
                      <w:suppressOverlap/>
                    </w:pPr>
                    <w:r>
                      <w:t>U pošty 1163/13</w:t>
                    </w:r>
                  </w:p>
                  <w:p w14:paraId="67CFBB7E" w14:textId="6662228A" w:rsidR="00225CE2" w:rsidRDefault="00EA25DE" w:rsidP="00225CE2">
                    <w:pPr>
                      <w:suppressOverlap/>
                    </w:pPr>
                    <w:r>
                      <w:t>735  64   Havířov – Prostřední Suchá</w:t>
                    </w:r>
                  </w:p>
                  <w:p w14:paraId="2758ADE9" w14:textId="288A5F21" w:rsidR="00225CE2" w:rsidRDefault="00225CE2" w:rsidP="00225CE2">
                    <w:pPr>
                      <w:suppressOverlap/>
                    </w:pPr>
                    <w:r>
                      <w:t>IČ:</w:t>
                    </w:r>
                    <w:r w:rsidR="00EA25DE">
                      <w:t xml:space="preserve"> 25862731</w:t>
                    </w:r>
                    <w:r>
                      <w:t xml:space="preserve"> </w:t>
                    </w:r>
                  </w:p>
                  <w:p w14:paraId="10149505" w14:textId="0773C87F" w:rsidR="00225CE2" w:rsidRDefault="00225CE2" w:rsidP="00225CE2">
                    <w:pPr>
                      <w:suppressOverlap/>
                    </w:pPr>
                    <w:r>
                      <w:t>E-mail:</w:t>
                    </w:r>
                    <w:r w:rsidR="00EA25DE">
                      <w:t xml:space="preserve"> </w:t>
                    </w:r>
                    <w:hyperlink r:id="rId3" w:history="1">
                      <w:r w:rsidR="00EA25DE" w:rsidRPr="007E1B34">
                        <w:rPr>
                          <w:rStyle w:val="Hypertextovodkaz"/>
                        </w:rPr>
                        <w:t>robert.vlach@nam.cz</w:t>
                      </w:r>
                    </w:hyperlink>
                  </w:p>
                  <w:p w14:paraId="00A59E56" w14:textId="6F0B5892" w:rsidR="00E459D1" w:rsidRDefault="00225CE2" w:rsidP="00225CE2">
                    <w:r>
                      <w:t xml:space="preserve">Tel.:  </w:t>
                    </w:r>
                    <w:r w:rsidR="00EA25DE">
                      <w:t>596 531 140, 703 454 728</w:t>
                    </w:r>
                  </w:p>
                  <w:p w14:paraId="6A21C81C" w14:textId="70E9B4E6" w:rsidR="00FA0A1A" w:rsidRDefault="00377DB4" w:rsidP="00225CE2">
                    <w:r>
                      <w:t xml:space="preserve">Číslo účtu: </w:t>
                    </w:r>
                    <w:r w:rsidR="00EA25DE" w:rsidRPr="00EA25DE">
                      <w:t>226453758/0300</w:t>
                    </w:r>
                  </w:p>
                  <w:p w14:paraId="1DADC45A" w14:textId="4575BCCE" w:rsidR="00EA25DE" w:rsidRPr="00225CE2" w:rsidRDefault="00EA25DE" w:rsidP="00225CE2">
                    <w:r>
                      <w:t xml:space="preserve">                  </w:t>
                    </w:r>
                    <w:r w:rsidRPr="00EA25DE">
                      <w:t>167656634/0300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8514C" wp14:editId="71FC3553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B502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17F56A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D2C97D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C901A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451E7AC" w14:textId="77777777" w:rsidR="00152D72" w:rsidRDefault="00152D72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5317059" w14:textId="77777777" w:rsidR="00152D72" w:rsidRDefault="00152D72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04AFEF63" w14:textId="77777777" w:rsidR="00A16D0C" w:rsidRDefault="00000000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hyperlink r:id="rId4" w:history="1">
                            <w:r w:rsidR="00152D72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6C7F4F8D" w14:textId="77777777" w:rsidR="00152D72" w:rsidRPr="00A16D0C" w:rsidRDefault="00152D72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B1BC2F7" w14:textId="50239886" w:rsidR="00E459D1" w:rsidRPr="00A16D0C" w:rsidRDefault="001E66C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EA25DE">
                            <w:rPr>
                              <w:sz w:val="20"/>
                            </w:rPr>
                            <w:t>8</w:t>
                          </w:r>
                          <w:r w:rsidR="000A5862">
                            <w:rPr>
                              <w:sz w:val="20"/>
                            </w:rPr>
                            <w:t>.</w:t>
                          </w:r>
                          <w:r w:rsidR="00F44F95">
                            <w:rPr>
                              <w:sz w:val="20"/>
                            </w:rPr>
                            <w:t>9</w:t>
                          </w:r>
                          <w:r w:rsidR="000F2062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8514C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F3B502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17F56A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D2C97D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C901A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451E7AC" w14:textId="77777777" w:rsidR="00152D72" w:rsidRDefault="00152D72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75317059" w14:textId="77777777" w:rsidR="00152D72" w:rsidRDefault="00152D72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04AFEF63" w14:textId="77777777" w:rsidR="00A16D0C" w:rsidRDefault="00000000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hyperlink r:id="rId5" w:history="1">
                      <w:r w:rsidR="00152D72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6C7F4F8D" w14:textId="77777777" w:rsidR="00152D72" w:rsidRPr="00A16D0C" w:rsidRDefault="00152D72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B1BC2F7" w14:textId="50239886" w:rsidR="00E459D1" w:rsidRPr="00A16D0C" w:rsidRDefault="001E66C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 w:rsidR="00EA25DE">
                      <w:rPr>
                        <w:sz w:val="20"/>
                      </w:rPr>
                      <w:t>8</w:t>
                    </w:r>
                    <w:r w:rsidR="000A5862">
                      <w:rPr>
                        <w:sz w:val="20"/>
                      </w:rPr>
                      <w:t>.</w:t>
                    </w:r>
                    <w:r w:rsidR="00F44F95">
                      <w:rPr>
                        <w:sz w:val="20"/>
                      </w:rPr>
                      <w:t>9</w:t>
                    </w:r>
                    <w:r w:rsidR="000F2062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D388A9" wp14:editId="13293C2C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52EC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99F3E2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2D1F9C0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0B0C3A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84ED01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52919D7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3753481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110123A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3C15EDC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C6109A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388A9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AC52EC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99F3E2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2D1F9C0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0B0C3A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84ED01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52919D7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3753481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110123A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3C15EDC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C6109A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49C47A7E" w14:textId="77777777" w:rsidR="00E459D1" w:rsidRDefault="00E459D1" w:rsidP="00E459D1">
    <w:pPr>
      <w:pStyle w:val="Zhlav"/>
      <w:rPr>
        <w:b/>
      </w:rPr>
    </w:pPr>
  </w:p>
  <w:p w14:paraId="119C11E3" w14:textId="77777777" w:rsidR="00E459D1" w:rsidRDefault="00E459D1" w:rsidP="00E459D1">
    <w:pPr>
      <w:pStyle w:val="Zhlav"/>
      <w:rPr>
        <w:b/>
      </w:rPr>
    </w:pPr>
  </w:p>
  <w:p w14:paraId="2B66EA56" w14:textId="77777777" w:rsidR="00E459D1" w:rsidRDefault="00E459D1" w:rsidP="00E459D1">
    <w:pPr>
      <w:pStyle w:val="Zhlav"/>
      <w:rPr>
        <w:b/>
      </w:rPr>
    </w:pPr>
  </w:p>
  <w:p w14:paraId="2638B9EA" w14:textId="77777777" w:rsidR="00E459D1" w:rsidRDefault="00E459D1" w:rsidP="00E459D1">
    <w:pPr>
      <w:pStyle w:val="Zhlav"/>
      <w:rPr>
        <w:b/>
      </w:rPr>
    </w:pPr>
  </w:p>
  <w:p w14:paraId="69410339" w14:textId="77777777" w:rsidR="00E459D1" w:rsidRDefault="00E459D1" w:rsidP="00E459D1">
    <w:pPr>
      <w:pStyle w:val="Zhlav"/>
      <w:rPr>
        <w:b/>
      </w:rPr>
    </w:pPr>
  </w:p>
  <w:p w14:paraId="7E258AE7" w14:textId="77777777" w:rsidR="00E459D1" w:rsidRDefault="00E459D1" w:rsidP="00E459D1">
    <w:pPr>
      <w:pStyle w:val="Zhlav"/>
      <w:rPr>
        <w:b/>
      </w:rPr>
    </w:pPr>
  </w:p>
  <w:p w14:paraId="014EC106" w14:textId="77777777" w:rsidR="00E459D1" w:rsidRDefault="00E459D1" w:rsidP="00E459D1">
    <w:pPr>
      <w:pStyle w:val="Zhlav"/>
      <w:rPr>
        <w:b/>
      </w:rPr>
    </w:pPr>
  </w:p>
  <w:p w14:paraId="454FB575" w14:textId="77777777" w:rsidR="00E459D1" w:rsidRDefault="00E459D1" w:rsidP="00E459D1">
    <w:pPr>
      <w:pStyle w:val="Zhlav"/>
      <w:rPr>
        <w:b/>
      </w:rPr>
    </w:pPr>
  </w:p>
  <w:p w14:paraId="1DF11EC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6366BFE" w14:textId="77777777"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227C" w14:textId="77777777" w:rsidR="00C951A4" w:rsidRDefault="00C95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7B0E"/>
    <w:rsid w:val="00025440"/>
    <w:rsid w:val="00030D7A"/>
    <w:rsid w:val="00044125"/>
    <w:rsid w:val="00046647"/>
    <w:rsid w:val="00047231"/>
    <w:rsid w:val="00054E9C"/>
    <w:rsid w:val="00061951"/>
    <w:rsid w:val="00070BB4"/>
    <w:rsid w:val="000870B7"/>
    <w:rsid w:val="00090BB4"/>
    <w:rsid w:val="000A5862"/>
    <w:rsid w:val="000A792E"/>
    <w:rsid w:val="000C1F25"/>
    <w:rsid w:val="000D3914"/>
    <w:rsid w:val="000F2062"/>
    <w:rsid w:val="00104EFA"/>
    <w:rsid w:val="00110054"/>
    <w:rsid w:val="001418A8"/>
    <w:rsid w:val="00152D72"/>
    <w:rsid w:val="00161ABB"/>
    <w:rsid w:val="0016285A"/>
    <w:rsid w:val="00167531"/>
    <w:rsid w:val="0017179B"/>
    <w:rsid w:val="001735DB"/>
    <w:rsid w:val="00175562"/>
    <w:rsid w:val="00180DF7"/>
    <w:rsid w:val="00194D66"/>
    <w:rsid w:val="001975D9"/>
    <w:rsid w:val="001A50FC"/>
    <w:rsid w:val="001A7842"/>
    <w:rsid w:val="001E66C8"/>
    <w:rsid w:val="0021507C"/>
    <w:rsid w:val="00217D2C"/>
    <w:rsid w:val="00225CE2"/>
    <w:rsid w:val="00247A1E"/>
    <w:rsid w:val="0026393B"/>
    <w:rsid w:val="002A23E4"/>
    <w:rsid w:val="002A6A87"/>
    <w:rsid w:val="002B4473"/>
    <w:rsid w:val="002B6AB3"/>
    <w:rsid w:val="002D03BC"/>
    <w:rsid w:val="002D36FA"/>
    <w:rsid w:val="002E5528"/>
    <w:rsid w:val="003072A1"/>
    <w:rsid w:val="00311FDB"/>
    <w:rsid w:val="00321EE0"/>
    <w:rsid w:val="00336D15"/>
    <w:rsid w:val="00354A61"/>
    <w:rsid w:val="003638CE"/>
    <w:rsid w:val="00365E42"/>
    <w:rsid w:val="0037402F"/>
    <w:rsid w:val="003750BD"/>
    <w:rsid w:val="00375D5D"/>
    <w:rsid w:val="00375DC4"/>
    <w:rsid w:val="00377DB4"/>
    <w:rsid w:val="003E3859"/>
    <w:rsid w:val="004114D1"/>
    <w:rsid w:val="0041479A"/>
    <w:rsid w:val="0042278B"/>
    <w:rsid w:val="0045138C"/>
    <w:rsid w:val="0046413A"/>
    <w:rsid w:val="0047529C"/>
    <w:rsid w:val="004770C7"/>
    <w:rsid w:val="00481193"/>
    <w:rsid w:val="00486A16"/>
    <w:rsid w:val="004A7A66"/>
    <w:rsid w:val="004D0BB4"/>
    <w:rsid w:val="004D13AC"/>
    <w:rsid w:val="004E4BC8"/>
    <w:rsid w:val="004E6241"/>
    <w:rsid w:val="00516084"/>
    <w:rsid w:val="00517AA2"/>
    <w:rsid w:val="005419D6"/>
    <w:rsid w:val="0054447F"/>
    <w:rsid w:val="005552C3"/>
    <w:rsid w:val="0056052C"/>
    <w:rsid w:val="00566E5F"/>
    <w:rsid w:val="00574701"/>
    <w:rsid w:val="0057746B"/>
    <w:rsid w:val="00583D3F"/>
    <w:rsid w:val="005873B4"/>
    <w:rsid w:val="005A7AA6"/>
    <w:rsid w:val="005B0664"/>
    <w:rsid w:val="005B23B1"/>
    <w:rsid w:val="005B332F"/>
    <w:rsid w:val="005C5379"/>
    <w:rsid w:val="005E6519"/>
    <w:rsid w:val="005F0D48"/>
    <w:rsid w:val="00631D3E"/>
    <w:rsid w:val="0067677D"/>
    <w:rsid w:val="006958D1"/>
    <w:rsid w:val="006B6C09"/>
    <w:rsid w:val="006E3B42"/>
    <w:rsid w:val="006E6E0D"/>
    <w:rsid w:val="006F18DD"/>
    <w:rsid w:val="00706697"/>
    <w:rsid w:val="00706EE9"/>
    <w:rsid w:val="00715AC6"/>
    <w:rsid w:val="00741461"/>
    <w:rsid w:val="00755734"/>
    <w:rsid w:val="00774E48"/>
    <w:rsid w:val="00776531"/>
    <w:rsid w:val="00780266"/>
    <w:rsid w:val="00782D88"/>
    <w:rsid w:val="00790409"/>
    <w:rsid w:val="007A3A94"/>
    <w:rsid w:val="007A3FD3"/>
    <w:rsid w:val="007B089C"/>
    <w:rsid w:val="007B3ABF"/>
    <w:rsid w:val="007B72D3"/>
    <w:rsid w:val="007E251E"/>
    <w:rsid w:val="007E2B98"/>
    <w:rsid w:val="0081217C"/>
    <w:rsid w:val="008224D6"/>
    <w:rsid w:val="00852D76"/>
    <w:rsid w:val="00855AD6"/>
    <w:rsid w:val="008728E9"/>
    <w:rsid w:val="008736CE"/>
    <w:rsid w:val="00874A24"/>
    <w:rsid w:val="00891626"/>
    <w:rsid w:val="008B0091"/>
    <w:rsid w:val="008C259F"/>
    <w:rsid w:val="009127A8"/>
    <w:rsid w:val="00926671"/>
    <w:rsid w:val="00942F0A"/>
    <w:rsid w:val="009556EC"/>
    <w:rsid w:val="00960624"/>
    <w:rsid w:val="009704DD"/>
    <w:rsid w:val="009769B6"/>
    <w:rsid w:val="009A6B3A"/>
    <w:rsid w:val="00A07C79"/>
    <w:rsid w:val="00A120A7"/>
    <w:rsid w:val="00A16D0C"/>
    <w:rsid w:val="00A1775D"/>
    <w:rsid w:val="00A36D10"/>
    <w:rsid w:val="00A44CF7"/>
    <w:rsid w:val="00A66132"/>
    <w:rsid w:val="00A96EDD"/>
    <w:rsid w:val="00AA4FBE"/>
    <w:rsid w:val="00AB0811"/>
    <w:rsid w:val="00AB4060"/>
    <w:rsid w:val="00AB62CC"/>
    <w:rsid w:val="00AC09FF"/>
    <w:rsid w:val="00AC5543"/>
    <w:rsid w:val="00AD2A51"/>
    <w:rsid w:val="00AD4E4A"/>
    <w:rsid w:val="00AD7629"/>
    <w:rsid w:val="00AE3228"/>
    <w:rsid w:val="00AE6A24"/>
    <w:rsid w:val="00B1332A"/>
    <w:rsid w:val="00B253E1"/>
    <w:rsid w:val="00B40B35"/>
    <w:rsid w:val="00B512A4"/>
    <w:rsid w:val="00B638C1"/>
    <w:rsid w:val="00B65210"/>
    <w:rsid w:val="00B709AF"/>
    <w:rsid w:val="00B81E46"/>
    <w:rsid w:val="00BC6E80"/>
    <w:rsid w:val="00BD2C7C"/>
    <w:rsid w:val="00BE4E89"/>
    <w:rsid w:val="00BF3DD1"/>
    <w:rsid w:val="00C11466"/>
    <w:rsid w:val="00C14693"/>
    <w:rsid w:val="00C16038"/>
    <w:rsid w:val="00C230BF"/>
    <w:rsid w:val="00C26A6F"/>
    <w:rsid w:val="00C30AE0"/>
    <w:rsid w:val="00C4109D"/>
    <w:rsid w:val="00C42E87"/>
    <w:rsid w:val="00C47002"/>
    <w:rsid w:val="00C476C6"/>
    <w:rsid w:val="00C54F45"/>
    <w:rsid w:val="00C62544"/>
    <w:rsid w:val="00C80317"/>
    <w:rsid w:val="00C951A4"/>
    <w:rsid w:val="00C951B6"/>
    <w:rsid w:val="00C95F2A"/>
    <w:rsid w:val="00CA3021"/>
    <w:rsid w:val="00CA56BD"/>
    <w:rsid w:val="00CD182A"/>
    <w:rsid w:val="00CF6E14"/>
    <w:rsid w:val="00D1785E"/>
    <w:rsid w:val="00D2084C"/>
    <w:rsid w:val="00D22595"/>
    <w:rsid w:val="00D253E3"/>
    <w:rsid w:val="00D431F3"/>
    <w:rsid w:val="00D52F18"/>
    <w:rsid w:val="00D52FAE"/>
    <w:rsid w:val="00D61561"/>
    <w:rsid w:val="00D76A28"/>
    <w:rsid w:val="00D91380"/>
    <w:rsid w:val="00D9729D"/>
    <w:rsid w:val="00D977B1"/>
    <w:rsid w:val="00DA171A"/>
    <w:rsid w:val="00DA5CB8"/>
    <w:rsid w:val="00DB05DB"/>
    <w:rsid w:val="00DB3D97"/>
    <w:rsid w:val="00DC5D07"/>
    <w:rsid w:val="00DD2850"/>
    <w:rsid w:val="00DE5813"/>
    <w:rsid w:val="00DF25FB"/>
    <w:rsid w:val="00E11BF3"/>
    <w:rsid w:val="00E15710"/>
    <w:rsid w:val="00E33658"/>
    <w:rsid w:val="00E459D1"/>
    <w:rsid w:val="00E47517"/>
    <w:rsid w:val="00E518CA"/>
    <w:rsid w:val="00E53483"/>
    <w:rsid w:val="00E550FC"/>
    <w:rsid w:val="00E57163"/>
    <w:rsid w:val="00EA25DE"/>
    <w:rsid w:val="00EA5BF7"/>
    <w:rsid w:val="00EB7FC8"/>
    <w:rsid w:val="00EF1286"/>
    <w:rsid w:val="00EF1F8D"/>
    <w:rsid w:val="00F07557"/>
    <w:rsid w:val="00F26B85"/>
    <w:rsid w:val="00F44F95"/>
    <w:rsid w:val="00F47081"/>
    <w:rsid w:val="00F6234D"/>
    <w:rsid w:val="00F65EDD"/>
    <w:rsid w:val="00F73058"/>
    <w:rsid w:val="00F74AC1"/>
    <w:rsid w:val="00F812E3"/>
    <w:rsid w:val="00F8163F"/>
    <w:rsid w:val="00F85B52"/>
    <w:rsid w:val="00F94278"/>
    <w:rsid w:val="00FA0A1A"/>
    <w:rsid w:val="00FA4B8C"/>
    <w:rsid w:val="00FB78F9"/>
    <w:rsid w:val="00FD1331"/>
    <w:rsid w:val="00FD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397C4"/>
  <w15:docId w15:val="{4FB37F69-4015-447D-BAFA-5C10FE7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EA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.vlach@nam.cz" TargetMode="External"/><Relationship Id="rId2" Type="http://schemas.openxmlformats.org/officeDocument/2006/relationships/hyperlink" Target="mailto:robert.vlach@nam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2023-09-19T10:47:00Z</cp:lastPrinted>
  <dcterms:created xsi:type="dcterms:W3CDTF">2023-10-23T11:09:00Z</dcterms:created>
  <dcterms:modified xsi:type="dcterms:W3CDTF">2023-10-23T11:09:00Z</dcterms:modified>
</cp:coreProperties>
</file>