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B115D" w14:textId="7747EC1B" w:rsidR="00013B26" w:rsidRPr="0037588A" w:rsidRDefault="00CB735A" w:rsidP="00CB735A">
      <w:pPr>
        <w:jc w:val="right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37588A">
        <w:rPr>
          <w:szCs w:val="24"/>
        </w:rPr>
        <w:t>V Olomouci dne</w:t>
      </w:r>
      <w:r w:rsidR="003F2B65">
        <w:rPr>
          <w:szCs w:val="24"/>
        </w:rPr>
        <w:t>:</w:t>
      </w:r>
      <w:r w:rsidRPr="0037588A">
        <w:rPr>
          <w:szCs w:val="24"/>
        </w:rPr>
        <w:t xml:space="preserve"> </w:t>
      </w:r>
      <w:r w:rsidR="00D47BB5">
        <w:rPr>
          <w:szCs w:val="24"/>
        </w:rPr>
        <w:t>1</w:t>
      </w:r>
      <w:r w:rsidR="0004141A">
        <w:rPr>
          <w:szCs w:val="24"/>
        </w:rPr>
        <w:t>7</w:t>
      </w:r>
      <w:r w:rsidR="00542171">
        <w:rPr>
          <w:szCs w:val="24"/>
        </w:rPr>
        <w:t>.</w:t>
      </w:r>
      <w:r w:rsidR="005066A3">
        <w:rPr>
          <w:szCs w:val="24"/>
        </w:rPr>
        <w:t>10</w:t>
      </w:r>
      <w:r w:rsidR="00542171">
        <w:rPr>
          <w:szCs w:val="24"/>
        </w:rPr>
        <w:t>.202</w:t>
      </w:r>
      <w:r w:rsidR="00D47BB5">
        <w:rPr>
          <w:szCs w:val="24"/>
        </w:rPr>
        <w:t>3</w:t>
      </w:r>
    </w:p>
    <w:p w14:paraId="6832DB01" w14:textId="599C17BD" w:rsidR="00C23593" w:rsidRPr="0037588A" w:rsidRDefault="00613D33" w:rsidP="00C23593">
      <w:pPr>
        <w:pStyle w:val="Default"/>
        <w:rPr>
          <w:b/>
          <w:bCs/>
        </w:rPr>
      </w:pPr>
      <w:r w:rsidRPr="0037588A">
        <w:rPr>
          <w:b/>
          <w:bCs/>
        </w:rPr>
        <w:t>Dodavatel:</w:t>
      </w:r>
    </w:p>
    <w:p w14:paraId="54479536" w14:textId="77777777" w:rsidR="00613D33" w:rsidRPr="0037588A" w:rsidRDefault="00613D33" w:rsidP="00C23593">
      <w:pPr>
        <w:pStyle w:val="Default"/>
        <w:rPr>
          <w:b/>
          <w:bCs/>
        </w:rPr>
      </w:pPr>
    </w:p>
    <w:p w14:paraId="1612004A" w14:textId="5B861750" w:rsidR="001A44AA" w:rsidRDefault="00542171" w:rsidP="001A44AA">
      <w:pPr>
        <w:pStyle w:val="Default"/>
      </w:pPr>
      <w:r>
        <w:t>XERTEC a.s.</w:t>
      </w:r>
    </w:p>
    <w:p w14:paraId="42394C47" w14:textId="2B9073CB" w:rsidR="00542171" w:rsidRDefault="00542171" w:rsidP="001A44AA">
      <w:pPr>
        <w:pStyle w:val="Default"/>
      </w:pPr>
      <w:r>
        <w:t>Údolní 212/1, Braník</w:t>
      </w:r>
    </w:p>
    <w:p w14:paraId="5FB70444" w14:textId="5CE55A0C" w:rsidR="00542171" w:rsidRPr="0037588A" w:rsidRDefault="00542171" w:rsidP="001A44AA">
      <w:pPr>
        <w:pStyle w:val="Default"/>
      </w:pPr>
      <w:r>
        <w:t xml:space="preserve">147 00 Praha 4 </w:t>
      </w:r>
    </w:p>
    <w:p w14:paraId="0C9C97B5" w14:textId="34EC1FD2" w:rsidR="001A44AA" w:rsidRPr="0037588A" w:rsidRDefault="001A44AA" w:rsidP="001A44AA">
      <w:pPr>
        <w:pStyle w:val="Default"/>
      </w:pPr>
      <w:r w:rsidRPr="0037588A">
        <w:t xml:space="preserve">IČO: </w:t>
      </w:r>
      <w:r w:rsidR="00542171">
        <w:t>27399508</w:t>
      </w:r>
    </w:p>
    <w:p w14:paraId="4BA1D825" w14:textId="6533BB12" w:rsidR="001A44AA" w:rsidRPr="0037588A" w:rsidRDefault="001A44AA" w:rsidP="001A44AA">
      <w:pPr>
        <w:pStyle w:val="Default"/>
      </w:pPr>
      <w:r w:rsidRPr="0037588A">
        <w:t xml:space="preserve"> </w:t>
      </w:r>
    </w:p>
    <w:p w14:paraId="454B262D" w14:textId="77777777" w:rsidR="0037588A" w:rsidRPr="0037588A" w:rsidRDefault="0037588A" w:rsidP="001A44AA">
      <w:pPr>
        <w:pStyle w:val="Default"/>
        <w:rPr>
          <w:b/>
          <w:bCs/>
        </w:rPr>
      </w:pPr>
    </w:p>
    <w:p w14:paraId="1AEDE54D" w14:textId="084F7764" w:rsidR="001A44AA" w:rsidRPr="0037588A" w:rsidRDefault="001A44AA" w:rsidP="001A44AA">
      <w:pPr>
        <w:pStyle w:val="Default"/>
        <w:rPr>
          <w:b/>
          <w:bCs/>
        </w:rPr>
      </w:pPr>
      <w:r w:rsidRPr="0037588A">
        <w:rPr>
          <w:b/>
          <w:bCs/>
        </w:rPr>
        <w:t>Objednávka UPCR/202</w:t>
      </w:r>
      <w:r w:rsidR="00083F33">
        <w:rPr>
          <w:b/>
          <w:bCs/>
        </w:rPr>
        <w:t>3</w:t>
      </w:r>
      <w:r w:rsidRPr="0037588A">
        <w:rPr>
          <w:b/>
          <w:bCs/>
        </w:rPr>
        <w:t>/</w:t>
      </w:r>
      <w:r w:rsidR="00FD11B6">
        <w:rPr>
          <w:b/>
          <w:bCs/>
        </w:rPr>
        <w:t>288</w:t>
      </w:r>
    </w:p>
    <w:p w14:paraId="5460FF5C" w14:textId="77777777" w:rsidR="001A44AA" w:rsidRPr="0037588A" w:rsidRDefault="001A44AA" w:rsidP="001A44AA">
      <w:pPr>
        <w:pStyle w:val="Default"/>
      </w:pPr>
    </w:p>
    <w:p w14:paraId="2F1BB4B5" w14:textId="2E09BC6B" w:rsidR="001A44AA" w:rsidRPr="0037588A" w:rsidRDefault="00831A7E" w:rsidP="0004141A">
      <w:pPr>
        <w:pStyle w:val="Default"/>
        <w:jc w:val="both"/>
      </w:pPr>
      <w:r>
        <w:t xml:space="preserve">Na základě Rámcové dohody na dodávku </w:t>
      </w:r>
      <w:r w:rsidR="00542171">
        <w:t>spotřební</w:t>
      </w:r>
      <w:r>
        <w:t xml:space="preserve">ho </w:t>
      </w:r>
      <w:r w:rsidR="00542171">
        <w:t>materiál</w:t>
      </w:r>
      <w:r>
        <w:t>u</w:t>
      </w:r>
      <w:r w:rsidR="00542171">
        <w:t xml:space="preserve"> do frankovacích strojů</w:t>
      </w:r>
      <w:r w:rsidR="003E4D84">
        <w:t xml:space="preserve"> </w:t>
      </w:r>
      <w:r>
        <w:t>ze dne 26.1.2022 objednáváme</w:t>
      </w:r>
      <w:r w:rsidR="0004141A">
        <w:t xml:space="preserve"> </w:t>
      </w:r>
      <w:r>
        <w:t xml:space="preserve">zboží v celkové výši </w:t>
      </w:r>
      <w:r w:rsidR="005066A3">
        <w:t xml:space="preserve">66.203,94 </w:t>
      </w:r>
      <w:r>
        <w:t xml:space="preserve">Kč s DPH. Rozpis položek a kontaktních osob je uveden </w:t>
      </w:r>
      <w:r w:rsidR="003E4D84">
        <w:t>v</w:t>
      </w:r>
      <w:r>
        <w:t> </w:t>
      </w:r>
      <w:r w:rsidR="003E4D84">
        <w:t>příloze</w:t>
      </w:r>
      <w:r>
        <w:t xml:space="preserve"> této objednávky.</w:t>
      </w:r>
    </w:p>
    <w:p w14:paraId="32774D32" w14:textId="1B7E00B9" w:rsidR="00613D33" w:rsidRPr="0037588A" w:rsidRDefault="00613D33" w:rsidP="001A44AA">
      <w:pPr>
        <w:pStyle w:val="Default"/>
      </w:pPr>
      <w:r w:rsidRPr="0037588A">
        <w:t>Forma úhrady:</w:t>
      </w:r>
      <w:r w:rsidR="00761A4E">
        <w:t xml:space="preserve"> faktura</w:t>
      </w:r>
    </w:p>
    <w:p w14:paraId="609DAF7B" w14:textId="03AB0497" w:rsidR="00613D33" w:rsidRPr="0037588A" w:rsidRDefault="00613D33" w:rsidP="001A44AA">
      <w:pPr>
        <w:pStyle w:val="Default"/>
      </w:pPr>
      <w:r w:rsidRPr="0037588A">
        <w:t>Termín dodání</w:t>
      </w:r>
      <w:r w:rsidR="00863E04">
        <w:t>(plnění)</w:t>
      </w:r>
      <w:r w:rsidRPr="0037588A">
        <w:t>:</w:t>
      </w:r>
      <w:r w:rsidR="003E4D84">
        <w:t xml:space="preserve"> </w:t>
      </w:r>
      <w:r w:rsidR="0004141A">
        <w:t>dle smlouvy</w:t>
      </w:r>
    </w:p>
    <w:p w14:paraId="069D7BCA" w14:textId="77777777" w:rsidR="001A44AA" w:rsidRPr="0037588A" w:rsidRDefault="001A44AA" w:rsidP="001A44AA">
      <w:pPr>
        <w:pStyle w:val="Default"/>
      </w:pPr>
    </w:p>
    <w:p w14:paraId="72CF3B21" w14:textId="5481D858" w:rsidR="006F7EA4" w:rsidRPr="0037588A" w:rsidRDefault="00CB735A" w:rsidP="00E67781">
      <w:pPr>
        <w:pStyle w:val="Default"/>
      </w:pP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</w:p>
    <w:p w14:paraId="14557E24" w14:textId="2ED4DA36" w:rsidR="00613D33" w:rsidRPr="0037588A" w:rsidRDefault="00613D33" w:rsidP="00E67781">
      <w:pPr>
        <w:pStyle w:val="Default"/>
      </w:pPr>
    </w:p>
    <w:p w14:paraId="579A2FAD" w14:textId="77777777" w:rsidR="003F2B65" w:rsidRDefault="003F2B65" w:rsidP="006F7EA4">
      <w:pPr>
        <w:pStyle w:val="Default"/>
        <w:ind w:left="4956" w:firstLine="708"/>
      </w:pPr>
    </w:p>
    <w:p w14:paraId="4B743D22" w14:textId="1391B35A" w:rsidR="00E67781" w:rsidRPr="0037588A" w:rsidRDefault="00CB735A" w:rsidP="006F7EA4">
      <w:pPr>
        <w:pStyle w:val="Default"/>
        <w:ind w:left="4956" w:firstLine="708"/>
      </w:pPr>
      <w:r w:rsidRPr="0037588A">
        <w:t xml:space="preserve">Ing. </w:t>
      </w:r>
      <w:r w:rsidR="00E67781" w:rsidRPr="0037588A">
        <w:t>Magda Chrastinová</w:t>
      </w:r>
    </w:p>
    <w:p w14:paraId="5F988666" w14:textId="2C3D0072" w:rsidR="00CB735A" w:rsidRPr="0037588A" w:rsidRDefault="00E67781" w:rsidP="00E67781">
      <w:pPr>
        <w:pStyle w:val="Default"/>
      </w:pPr>
      <w:r w:rsidRPr="0037588A">
        <w:t xml:space="preserve">                                                                               ř</w:t>
      </w:r>
      <w:r w:rsidR="00CB735A" w:rsidRPr="0037588A">
        <w:t>editel</w:t>
      </w:r>
      <w:r w:rsidRPr="0037588A">
        <w:t>ka Odboru kancelář úřadu</w:t>
      </w:r>
    </w:p>
    <w:p w14:paraId="3144BF92" w14:textId="357614AA" w:rsidR="0087159A" w:rsidRPr="0037588A" w:rsidRDefault="0087159A" w:rsidP="0087159A">
      <w:pPr>
        <w:rPr>
          <w:szCs w:val="24"/>
        </w:rPr>
      </w:pPr>
    </w:p>
    <w:p w14:paraId="4639017F" w14:textId="77777777" w:rsidR="00613D33" w:rsidRPr="0037588A" w:rsidRDefault="00613D33" w:rsidP="0087159A">
      <w:pPr>
        <w:rPr>
          <w:b/>
          <w:bCs/>
          <w:szCs w:val="24"/>
        </w:rPr>
      </w:pPr>
    </w:p>
    <w:p w14:paraId="0E038252" w14:textId="1C2EB095" w:rsidR="0087159A" w:rsidRPr="0037588A" w:rsidRDefault="0087159A" w:rsidP="0087159A">
      <w:pPr>
        <w:rPr>
          <w:b/>
          <w:bCs/>
          <w:szCs w:val="24"/>
        </w:rPr>
      </w:pPr>
      <w:r w:rsidRPr="0037588A">
        <w:rPr>
          <w:b/>
          <w:bCs/>
          <w:szCs w:val="24"/>
        </w:rPr>
        <w:t>Fakturační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  <w:t>Doručovací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</w:p>
    <w:p w14:paraId="706A4ED7" w14:textId="28450624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Úřad práce ČR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Úřad práce ČR</w:t>
      </w:r>
    </w:p>
    <w:p w14:paraId="05684117" w14:textId="6917BA3D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Krajská pobočka v</w:t>
      </w:r>
      <w:r w:rsidR="00613D33" w:rsidRPr="0037588A">
        <w:rPr>
          <w:szCs w:val="24"/>
        </w:rPr>
        <w:t> </w:t>
      </w:r>
      <w:r w:rsidRPr="0037588A">
        <w:rPr>
          <w:szCs w:val="24"/>
        </w:rPr>
        <w:t>Olomouci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K</w:t>
      </w:r>
      <w:r w:rsidR="003F2B65">
        <w:rPr>
          <w:szCs w:val="24"/>
        </w:rPr>
        <w:t>rajská pobočka v Olomouci</w:t>
      </w:r>
    </w:p>
    <w:p w14:paraId="64D3BB65" w14:textId="48A8D19A" w:rsidR="0087159A" w:rsidRPr="0037588A" w:rsidRDefault="0087159A" w:rsidP="0087159A">
      <w:pPr>
        <w:spacing w:after="0"/>
        <w:rPr>
          <w:szCs w:val="24"/>
        </w:rPr>
      </w:pPr>
      <w:proofErr w:type="spellStart"/>
      <w:r w:rsidRPr="0037588A">
        <w:rPr>
          <w:szCs w:val="24"/>
        </w:rPr>
        <w:t>Vejdovského</w:t>
      </w:r>
      <w:proofErr w:type="spellEnd"/>
      <w:r w:rsidRPr="0037588A">
        <w:rPr>
          <w:szCs w:val="24"/>
        </w:rPr>
        <w:t xml:space="preserve"> 988/4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proofErr w:type="spellStart"/>
      <w:r w:rsidR="003F2B65">
        <w:rPr>
          <w:szCs w:val="24"/>
        </w:rPr>
        <w:t>Vejdovského</w:t>
      </w:r>
      <w:proofErr w:type="spellEnd"/>
      <w:r w:rsidR="003F2B65">
        <w:rPr>
          <w:szCs w:val="24"/>
        </w:rPr>
        <w:t xml:space="preserve"> 988/4</w:t>
      </w:r>
    </w:p>
    <w:p w14:paraId="1ED48E10" w14:textId="1BD864D2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779 00 Olomouc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779 00 Olomouc</w:t>
      </w:r>
    </w:p>
    <w:p w14:paraId="185C398C" w14:textId="07629CF5" w:rsidR="00664E9D" w:rsidRPr="0037588A" w:rsidRDefault="00664E9D" w:rsidP="0087159A">
      <w:pPr>
        <w:spacing w:after="0"/>
        <w:rPr>
          <w:szCs w:val="24"/>
        </w:rPr>
      </w:pPr>
      <w:r w:rsidRPr="0037588A">
        <w:rPr>
          <w:szCs w:val="24"/>
        </w:rPr>
        <w:t>IČ: 72496991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IČ: 72496991</w:t>
      </w:r>
    </w:p>
    <w:p w14:paraId="274FFE24" w14:textId="42D58465" w:rsidR="00613D33" w:rsidRPr="0037588A" w:rsidRDefault="00613D33" w:rsidP="00613D33">
      <w:pPr>
        <w:rPr>
          <w:szCs w:val="24"/>
        </w:rPr>
      </w:pPr>
    </w:p>
    <w:p w14:paraId="1444DDF4" w14:textId="55EA26F1" w:rsidR="00613D33" w:rsidRPr="0037588A" w:rsidRDefault="00613D33" w:rsidP="00613D33">
      <w:pPr>
        <w:rPr>
          <w:szCs w:val="24"/>
        </w:rPr>
      </w:pPr>
    </w:p>
    <w:p w14:paraId="7074C159" w14:textId="4C7EDC41" w:rsidR="0037588A" w:rsidRPr="00204D14" w:rsidRDefault="0037588A" w:rsidP="0037588A">
      <w:pPr>
        <w:tabs>
          <w:tab w:val="left" w:pos="5445"/>
        </w:tabs>
        <w:spacing w:after="0"/>
        <w:rPr>
          <w:szCs w:val="24"/>
        </w:rPr>
      </w:pPr>
    </w:p>
    <w:p w14:paraId="5FB86C91" w14:textId="5A27FAF5" w:rsidR="00613D33" w:rsidRPr="0037588A" w:rsidRDefault="00613D33" w:rsidP="0037588A">
      <w:pPr>
        <w:tabs>
          <w:tab w:val="left" w:pos="5445"/>
        </w:tabs>
        <w:spacing w:after="0"/>
        <w:rPr>
          <w:b/>
          <w:bCs/>
          <w:szCs w:val="24"/>
        </w:rPr>
      </w:pPr>
      <w:r w:rsidRPr="0037588A">
        <w:rPr>
          <w:b/>
          <w:bCs/>
          <w:szCs w:val="24"/>
        </w:rPr>
        <w:t>Vyřizuje:</w:t>
      </w:r>
      <w:r w:rsidR="002727F2">
        <w:rPr>
          <w:b/>
          <w:bCs/>
          <w:szCs w:val="24"/>
        </w:rPr>
        <w:t xml:space="preserve"> </w:t>
      </w:r>
      <w:r w:rsidR="0037588A">
        <w:rPr>
          <w:b/>
          <w:bCs/>
          <w:szCs w:val="24"/>
        </w:rPr>
        <w:tab/>
      </w:r>
    </w:p>
    <w:p w14:paraId="35E4E61A" w14:textId="6FEB9EE9" w:rsidR="00613D33" w:rsidRPr="0037588A" w:rsidRDefault="00204D14" w:rsidP="00613D33">
      <w:pPr>
        <w:spacing w:after="0"/>
        <w:rPr>
          <w:szCs w:val="24"/>
        </w:rPr>
      </w:pPr>
      <w:r>
        <w:rPr>
          <w:szCs w:val="24"/>
        </w:rPr>
        <w:t>Jméno</w:t>
      </w:r>
      <w:r w:rsidR="002727F2">
        <w:rPr>
          <w:szCs w:val="24"/>
        </w:rPr>
        <w:t>: Irena Polcarová</w:t>
      </w:r>
    </w:p>
    <w:p w14:paraId="2355DA2B" w14:textId="2B30EA31" w:rsidR="00613D33" w:rsidRPr="0037588A" w:rsidRDefault="00613D33" w:rsidP="00613D33">
      <w:pPr>
        <w:spacing w:after="0"/>
        <w:rPr>
          <w:szCs w:val="24"/>
        </w:rPr>
      </w:pPr>
      <w:proofErr w:type="gramStart"/>
      <w:r w:rsidRPr="0037588A">
        <w:rPr>
          <w:szCs w:val="24"/>
        </w:rPr>
        <w:t xml:space="preserve">e-mail: </w:t>
      </w:r>
      <w:r w:rsidR="00263FB8">
        <w:rPr>
          <w:szCs w:val="24"/>
        </w:rPr>
        <w:t xml:space="preserve"> </w:t>
      </w:r>
      <w:r w:rsidR="007B5589">
        <w:rPr>
          <w:szCs w:val="24"/>
        </w:rPr>
        <w:t>XXXXXXX</w:t>
      </w:r>
      <w:proofErr w:type="gramEnd"/>
    </w:p>
    <w:p w14:paraId="5DF85761" w14:textId="3F3A85C9" w:rsidR="00613D33" w:rsidRPr="0037588A" w:rsidRDefault="00613D33" w:rsidP="00613D33">
      <w:pPr>
        <w:spacing w:after="0"/>
        <w:rPr>
          <w:szCs w:val="24"/>
        </w:rPr>
      </w:pPr>
      <w:r w:rsidRPr="0037588A">
        <w:rPr>
          <w:szCs w:val="24"/>
        </w:rPr>
        <w:t xml:space="preserve">telefon: </w:t>
      </w:r>
      <w:r w:rsidR="007B5589">
        <w:rPr>
          <w:szCs w:val="24"/>
        </w:rPr>
        <w:t>XXXXXXX</w:t>
      </w:r>
    </w:p>
    <w:sectPr w:rsidR="00613D33" w:rsidRPr="0037588A" w:rsidSect="0037588A">
      <w:headerReference w:type="default" r:id="rId8"/>
      <w:footerReference w:type="default" r:id="rId9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3F2D" w14:textId="77777777" w:rsidR="00377792" w:rsidRDefault="00377792">
      <w:pPr>
        <w:spacing w:after="0" w:line="240" w:lineRule="auto"/>
      </w:pPr>
      <w:r>
        <w:separator/>
      </w:r>
    </w:p>
  </w:endnote>
  <w:endnote w:type="continuationSeparator" w:id="0">
    <w:p w14:paraId="32010615" w14:textId="77777777" w:rsidR="00377792" w:rsidRDefault="0037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FA75" w14:textId="131CE0D6" w:rsidR="00084B7D" w:rsidRPr="00ED292E" w:rsidRDefault="00411A54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0994EDBE" wp14:editId="1FA7AAE0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D81E" w14:textId="77777777" w:rsidR="00245AB1" w:rsidRPr="0063607F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3231B4A4" w14:textId="77777777" w:rsidR="00084B7D" w:rsidRPr="0063607F" w:rsidRDefault="00245AB1" w:rsidP="00245AB1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ED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" filled="f" stroked="f">
              <v:textbox inset=".25pt,.25pt,.25pt,.25pt">
                <w:txbxContent>
                  <w:p w14:paraId="21AAD81E" w14:textId="77777777" w:rsidR="00245AB1" w:rsidRPr="0063607F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 w:rsidRPr="0063607F"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 w14:paraId="3231B4A4" w14:textId="77777777" w:rsidR="00084B7D" w:rsidRPr="0063607F" w:rsidRDefault="00245AB1" w:rsidP="00245AB1"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 w:rsidRPr="0063607F"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64A8ECF5" wp14:editId="3F976FC3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ADD44" w14:textId="77777777" w:rsidR="00084B7D" w:rsidRDefault="00084B7D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8ECF5" id="Text Box 7" o:spid="_x0000_s1030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" filled="f" stroked="f">
              <v:textbox inset=".25pt,.25pt,.25pt,.25pt">
                <w:txbxContent>
                  <w:p w14:paraId="6AEADD44" w14:textId="77777777" w:rsidR="00084B7D" w:rsidRDefault="00084B7D"/>
                </w:txbxContent>
              </v:textbox>
              <w10:wrap anchorx="margin" anchory="margin"/>
            </v:shape>
          </w:pict>
        </mc:Fallback>
      </mc:AlternateContent>
    </w:r>
  </w:p>
  <w:p w14:paraId="05CD13AE" w14:textId="77777777" w:rsidR="00001AB1" w:rsidRDefault="00001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7D80" w14:textId="77777777" w:rsidR="00377792" w:rsidRDefault="00377792">
      <w:pPr>
        <w:spacing w:after="0" w:line="240" w:lineRule="auto"/>
      </w:pPr>
      <w:r>
        <w:separator/>
      </w:r>
    </w:p>
  </w:footnote>
  <w:footnote w:type="continuationSeparator" w:id="0">
    <w:p w14:paraId="0C984CF0" w14:textId="77777777" w:rsidR="00377792" w:rsidRDefault="0037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0F8" w14:textId="77777777" w:rsidR="00084B7D" w:rsidRDefault="00411A54">
    <w:pPr>
      <w:pStyle w:val="Zhlav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1584" behindDoc="0" locked="0" layoutInCell="1" allowOverlap="1" wp14:anchorId="6AA368E9" wp14:editId="19FCA5A9">
              <wp:simplePos x="0" y="0"/>
              <wp:positionH relativeFrom="margin">
                <wp:posOffset>1796415</wp:posOffset>
              </wp:positionH>
              <wp:positionV relativeFrom="margin">
                <wp:posOffset>-1006475</wp:posOffset>
              </wp:positionV>
              <wp:extent cx="3747770" cy="421005"/>
              <wp:effectExtent l="5715" t="3175" r="889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C7A4F" w14:textId="77777777" w:rsidR="00084B7D" w:rsidRDefault="00001AB1" w:rsidP="00D966EB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sz w:val="22"/>
                              <w:lang w:eastAsia="cs-CZ"/>
                            </w:rPr>
                            <w:t>Krajská pobočka ÚP ČR v Olomouci</w:t>
                          </w:r>
                        </w:p>
                        <w:p w14:paraId="428CFCFE" w14:textId="77777777" w:rsidR="0094325A" w:rsidRPr="0063607F" w:rsidRDefault="0094325A" w:rsidP="00D966EB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6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79.25pt;width:295.1pt;height:33.1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" stroked="f">
              <v:fill opacity="0"/>
              <v:textbox inset=".25pt,.25pt,.25pt,.25pt">
                <w:txbxContent>
                  <w:p w14:paraId="3F1C7A4F" w14:textId="77777777" w:rsidR="00084B7D" w:rsidRDefault="00001AB1" w:rsidP="00D966EB">
                    <w:pPr>
                      <w:rPr>
                        <w:sz w:val="22"/>
                      </w:rPr>
                    </w:pPr>
                    <w:r>
                      <w:rPr>
                        <w:rFonts w:ascii="ArialMT" w:eastAsia="Times New Roman" w:hAnsi="ArialMT" w:cs="ArialMT"/>
                        <w:color w:val="333333"/>
                        <w:sz w:val="22"/>
                        <w:lang w:eastAsia="cs-CZ"/>
                      </w:rPr>
                      <w:t>Krajská pobočka ÚP ČR v Olomouci</w:t>
                    </w:r>
                  </w:p>
                  <w:p w14:paraId="428CFCFE" w14:textId="77777777" w:rsidR="0094325A" w:rsidRPr="0063607F" w:rsidRDefault="0094325A" w:rsidP="00D966EB">
                    <w:pPr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482624" behindDoc="0" locked="0" layoutInCell="1" allowOverlap="1" wp14:anchorId="0C6C1745" wp14:editId="29C5617F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D150" w14:textId="77777777" w:rsidR="00084B7D" w:rsidRDefault="00084B7D">
                          <w:pPr>
                            <w:spacing w:after="0" w:line="361" w:lineRule="exact"/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6898E94A" w14:textId="77777777" w:rsidR="00084B7D" w:rsidRDefault="00084B7D">
                          <w:pPr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C1745" id="Text Box 2" o:spid="_x0000_s1027" type="#_x0000_t202" style="position:absolute;margin-left:1.9pt;margin-top:-70.25pt;width:120.75pt;height:24.15pt;z-index:2514826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" stroked="f">
              <v:fill opacity="0"/>
              <v:textbox inset=".25pt,.25pt,.25pt,.25pt">
                <w:txbxContent>
                  <w:p w14:paraId="6806D150" w14:textId="77777777" w:rsidR="00084B7D" w:rsidRDefault="00084B7D">
                    <w:pPr>
                      <w:spacing w:after="0" w:line="361" w:lineRule="exact"/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6898E94A" w14:textId="77777777" w:rsidR="00084B7D" w:rsidRDefault="00084B7D">
                    <w:pPr>
                      <w:rPr>
                        <w:rFonts w:eastAsia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313664" behindDoc="0" locked="0" layoutInCell="1" allowOverlap="1" wp14:anchorId="143A1E28" wp14:editId="14A38FEB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14FAF" w14:textId="77777777" w:rsidR="00084B7D" w:rsidRDefault="00411A5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A46A1F4" wp14:editId="52BFBC78">
                                <wp:extent cx="714375" cy="714375"/>
                                <wp:effectExtent l="0" t="0" r="9525" b="9525"/>
                                <wp:docPr id="4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A1E28" id="Text Box 1" o:spid="_x0000_s1028" type="#_x0000_t202" style="position:absolute;margin-left:33.65pt;margin-top:-126.85pt;width:60.15pt;height:58.15pt;z-index:2513136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" strokecolor="white" strokeweight=".05pt">
              <v:fill opacity="0"/>
              <v:textbox inset=".05pt,.05pt,.05pt,.05pt">
                <w:txbxContent>
                  <w:p w14:paraId="5E014FAF" w14:textId="77777777" w:rsidR="00084B7D" w:rsidRDefault="00411A5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A46A1F4" wp14:editId="52BFBC78">
                          <wp:extent cx="714375" cy="714375"/>
                          <wp:effectExtent l="0" t="0" r="9525" b="9525"/>
                          <wp:docPr id="4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42315">
    <w:abstractNumId w:val="0"/>
  </w:num>
  <w:num w:numId="2" w16cid:durableId="1989480444">
    <w:abstractNumId w:val="3"/>
  </w:num>
  <w:num w:numId="3" w16cid:durableId="505748759">
    <w:abstractNumId w:val="1"/>
  </w:num>
  <w:num w:numId="4" w16cid:durableId="2050255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54"/>
    <w:rsid w:val="00001AB1"/>
    <w:rsid w:val="00013B26"/>
    <w:rsid w:val="00032723"/>
    <w:rsid w:val="00037707"/>
    <w:rsid w:val="0004141A"/>
    <w:rsid w:val="00061105"/>
    <w:rsid w:val="00083F33"/>
    <w:rsid w:val="00084B7D"/>
    <w:rsid w:val="00093378"/>
    <w:rsid w:val="000A5895"/>
    <w:rsid w:val="000B4430"/>
    <w:rsid w:val="000B5FFE"/>
    <w:rsid w:val="000C6FC3"/>
    <w:rsid w:val="001147FB"/>
    <w:rsid w:val="00116DD7"/>
    <w:rsid w:val="0012019C"/>
    <w:rsid w:val="00126759"/>
    <w:rsid w:val="00152B3D"/>
    <w:rsid w:val="00157646"/>
    <w:rsid w:val="001722E3"/>
    <w:rsid w:val="001A44AA"/>
    <w:rsid w:val="001F1F00"/>
    <w:rsid w:val="00200FC7"/>
    <w:rsid w:val="00204D14"/>
    <w:rsid w:val="00214C58"/>
    <w:rsid w:val="00233879"/>
    <w:rsid w:val="00237037"/>
    <w:rsid w:val="002422D0"/>
    <w:rsid w:val="00244B9A"/>
    <w:rsid w:val="00245AB1"/>
    <w:rsid w:val="00263FB8"/>
    <w:rsid w:val="002727F2"/>
    <w:rsid w:val="002A16D7"/>
    <w:rsid w:val="002B3A81"/>
    <w:rsid w:val="002E2EB2"/>
    <w:rsid w:val="002F6286"/>
    <w:rsid w:val="00306CD8"/>
    <w:rsid w:val="00313B3F"/>
    <w:rsid w:val="003308E4"/>
    <w:rsid w:val="0033251B"/>
    <w:rsid w:val="00345F8C"/>
    <w:rsid w:val="00347740"/>
    <w:rsid w:val="00353730"/>
    <w:rsid w:val="003752BA"/>
    <w:rsid w:val="0037588A"/>
    <w:rsid w:val="00377792"/>
    <w:rsid w:val="003874ED"/>
    <w:rsid w:val="003A4769"/>
    <w:rsid w:val="003D5C19"/>
    <w:rsid w:val="003E4D84"/>
    <w:rsid w:val="003F2B65"/>
    <w:rsid w:val="00411A54"/>
    <w:rsid w:val="004331E8"/>
    <w:rsid w:val="00443738"/>
    <w:rsid w:val="0046334F"/>
    <w:rsid w:val="00467F7F"/>
    <w:rsid w:val="004D239A"/>
    <w:rsid w:val="004D2750"/>
    <w:rsid w:val="00502EBE"/>
    <w:rsid w:val="005066A3"/>
    <w:rsid w:val="00516090"/>
    <w:rsid w:val="00524E4C"/>
    <w:rsid w:val="00542171"/>
    <w:rsid w:val="005534BA"/>
    <w:rsid w:val="00557FB8"/>
    <w:rsid w:val="005703BF"/>
    <w:rsid w:val="005C170B"/>
    <w:rsid w:val="005E1E6A"/>
    <w:rsid w:val="005F5510"/>
    <w:rsid w:val="00603408"/>
    <w:rsid w:val="00613D33"/>
    <w:rsid w:val="00623CB9"/>
    <w:rsid w:val="0063607F"/>
    <w:rsid w:val="00650B8D"/>
    <w:rsid w:val="00664E9D"/>
    <w:rsid w:val="006801FB"/>
    <w:rsid w:val="006949A5"/>
    <w:rsid w:val="006C64DE"/>
    <w:rsid w:val="006F3541"/>
    <w:rsid w:val="006F49A0"/>
    <w:rsid w:val="006F7EA4"/>
    <w:rsid w:val="00717FC7"/>
    <w:rsid w:val="00735814"/>
    <w:rsid w:val="00761A4E"/>
    <w:rsid w:val="00773369"/>
    <w:rsid w:val="007A39C0"/>
    <w:rsid w:val="007A43AB"/>
    <w:rsid w:val="007B5589"/>
    <w:rsid w:val="007E2029"/>
    <w:rsid w:val="007F031E"/>
    <w:rsid w:val="00800AA8"/>
    <w:rsid w:val="0080527C"/>
    <w:rsid w:val="00831A7E"/>
    <w:rsid w:val="0084612C"/>
    <w:rsid w:val="00857EF4"/>
    <w:rsid w:val="00863E04"/>
    <w:rsid w:val="0087159A"/>
    <w:rsid w:val="0087683E"/>
    <w:rsid w:val="008B2692"/>
    <w:rsid w:val="008B466B"/>
    <w:rsid w:val="008D0B85"/>
    <w:rsid w:val="008E7CB0"/>
    <w:rsid w:val="008F4DD4"/>
    <w:rsid w:val="0091448D"/>
    <w:rsid w:val="00916F3B"/>
    <w:rsid w:val="009356D6"/>
    <w:rsid w:val="00942375"/>
    <w:rsid w:val="0094325A"/>
    <w:rsid w:val="00972B4F"/>
    <w:rsid w:val="009A3C0F"/>
    <w:rsid w:val="009B2C9D"/>
    <w:rsid w:val="00A260A0"/>
    <w:rsid w:val="00A305BB"/>
    <w:rsid w:val="00A307C9"/>
    <w:rsid w:val="00A504C5"/>
    <w:rsid w:val="00A748CB"/>
    <w:rsid w:val="00A84E08"/>
    <w:rsid w:val="00AA4629"/>
    <w:rsid w:val="00AB3C87"/>
    <w:rsid w:val="00AC0C48"/>
    <w:rsid w:val="00AC799F"/>
    <w:rsid w:val="00B0766A"/>
    <w:rsid w:val="00B155AB"/>
    <w:rsid w:val="00B36E3E"/>
    <w:rsid w:val="00B45049"/>
    <w:rsid w:val="00B80FB8"/>
    <w:rsid w:val="00B81A08"/>
    <w:rsid w:val="00B91C65"/>
    <w:rsid w:val="00BA1407"/>
    <w:rsid w:val="00BA27BD"/>
    <w:rsid w:val="00BA65C6"/>
    <w:rsid w:val="00BE443F"/>
    <w:rsid w:val="00BF656F"/>
    <w:rsid w:val="00C077DF"/>
    <w:rsid w:val="00C23593"/>
    <w:rsid w:val="00C34AE2"/>
    <w:rsid w:val="00C6174A"/>
    <w:rsid w:val="00C63405"/>
    <w:rsid w:val="00C67D59"/>
    <w:rsid w:val="00C67D89"/>
    <w:rsid w:val="00C9083F"/>
    <w:rsid w:val="00CA2FF2"/>
    <w:rsid w:val="00CA450C"/>
    <w:rsid w:val="00CB735A"/>
    <w:rsid w:val="00D03FB6"/>
    <w:rsid w:val="00D47BB5"/>
    <w:rsid w:val="00D61E9D"/>
    <w:rsid w:val="00D7270A"/>
    <w:rsid w:val="00D966EB"/>
    <w:rsid w:val="00DA0202"/>
    <w:rsid w:val="00DA2CC3"/>
    <w:rsid w:val="00E013D2"/>
    <w:rsid w:val="00E108FD"/>
    <w:rsid w:val="00E214B7"/>
    <w:rsid w:val="00E62322"/>
    <w:rsid w:val="00E67781"/>
    <w:rsid w:val="00E706F4"/>
    <w:rsid w:val="00E75060"/>
    <w:rsid w:val="00E75BD5"/>
    <w:rsid w:val="00E76220"/>
    <w:rsid w:val="00E862EA"/>
    <w:rsid w:val="00ED292E"/>
    <w:rsid w:val="00EE19AA"/>
    <w:rsid w:val="00EF66CD"/>
    <w:rsid w:val="00F31E7F"/>
    <w:rsid w:val="00F8501C"/>
    <w:rsid w:val="00FA1721"/>
    <w:rsid w:val="00F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5FE150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07F"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B91C6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25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422D0"/>
    <w:rPr>
      <w:b/>
      <w:bCs/>
    </w:rPr>
  </w:style>
  <w:style w:type="paragraph" w:customStyle="1" w:styleId="Default">
    <w:name w:val="Default"/>
    <w:rsid w:val="00CB7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A462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PAPÍR_ředitel_KrP_jednostránkový_vážená_paní.dotx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Krejčí Alena Mgr. (UPM-KRP)</cp:lastModifiedBy>
  <cp:revision>2</cp:revision>
  <cp:lastPrinted>2023-10-17T09:07:00Z</cp:lastPrinted>
  <dcterms:created xsi:type="dcterms:W3CDTF">2023-10-23T10:24:00Z</dcterms:created>
  <dcterms:modified xsi:type="dcterms:W3CDTF">2023-10-23T10:24:00Z</dcterms:modified>
</cp:coreProperties>
</file>