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>
      <w:bookmarkStart w:id="0" w:name="_GoBack"/>
      <w:bookmarkEnd w:id="0"/>
    </w:p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Základní umělecká škola F.Jílka Brno,</w:t>
            </w:r>
            <w:r w:rsidR="0067230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954750">
              <w:rPr>
                <w:b/>
                <w:noProof/>
                <w:sz w:val="24"/>
              </w:rPr>
              <w:t>Oboissimo Musical Instruments s.r.o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954750">
              <w:rPr>
                <w:b/>
                <w:noProof/>
                <w:sz w:val="24"/>
              </w:rPr>
              <w:t>Evropská 657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954750">
              <w:rPr>
                <w:b/>
                <w:noProof/>
                <w:sz w:val="24"/>
              </w:rPr>
              <w:t>160 00</w:t>
            </w:r>
            <w:r w:rsidR="002D3DA7">
              <w:rPr>
                <w:b/>
                <w:sz w:val="24"/>
              </w:rPr>
              <w:t xml:space="preserve">  </w:t>
            </w:r>
            <w:r w:rsidR="00954750">
              <w:rPr>
                <w:b/>
                <w:noProof/>
                <w:sz w:val="24"/>
              </w:rPr>
              <w:t>Praha 6-Dejvice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954750">
              <w:rPr>
                <w:b/>
                <w:noProof/>
                <w:sz w:val="24"/>
              </w:rPr>
              <w:t>13979311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954750">
              <w:rPr>
                <w:b/>
                <w:noProof/>
                <w:sz w:val="24"/>
              </w:rPr>
              <w:t>CZ13979311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954750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954750">
              <w:rPr>
                <w:noProof/>
                <w:sz w:val="24"/>
                <w:szCs w:val="24"/>
              </w:rPr>
              <w:t>9. 10. 2023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Vystavil,telefon: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954750">
        <w:rPr>
          <w:b/>
          <w:noProof/>
          <w:sz w:val="32"/>
          <w:szCs w:val="32"/>
        </w:rPr>
        <w:t>145/23/1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954750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954750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1.ŽEB/4 - Kyzlinková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954750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954750" w:rsidRDefault="00954750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2.doprava PPL kurýr</w:t>
                  </w:r>
                </w:p>
              </w:tc>
              <w:tc>
                <w:tcPr>
                  <w:tcW w:w="2005" w:type="dxa"/>
                </w:tcPr>
                <w:p w:rsidR="00954750" w:rsidRDefault="00954750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954750" w:rsidRDefault="00954750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954750" w:rsidRDefault="00954750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105,00</w:t>
                  </w:r>
                </w:p>
              </w:tc>
              <w:tc>
                <w:tcPr>
                  <w:tcW w:w="355" w:type="dxa"/>
                </w:tcPr>
                <w:p w:rsidR="00954750" w:rsidRDefault="00954750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954750" w:rsidRDefault="00954750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105,00</w:t>
                  </w:r>
                </w:p>
              </w:tc>
            </w:tr>
            <w:tr w:rsidR="00954750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954750" w:rsidRDefault="00954750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3.příslušenství k výrobě strojků (dle cenové nabídky)</w:t>
                  </w:r>
                </w:p>
              </w:tc>
              <w:tc>
                <w:tcPr>
                  <w:tcW w:w="2005" w:type="dxa"/>
                </w:tcPr>
                <w:p w:rsidR="00954750" w:rsidRDefault="00954750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954750" w:rsidRDefault="00954750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set</w:t>
                  </w:r>
                </w:p>
              </w:tc>
              <w:tc>
                <w:tcPr>
                  <w:tcW w:w="2159" w:type="dxa"/>
                </w:tcPr>
                <w:p w:rsidR="00954750" w:rsidRDefault="00954750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150 308,00</w:t>
                  </w:r>
                </w:p>
              </w:tc>
              <w:tc>
                <w:tcPr>
                  <w:tcW w:w="355" w:type="dxa"/>
                </w:tcPr>
                <w:p w:rsidR="00954750" w:rsidRDefault="00954750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954750" w:rsidRDefault="00954750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150 308,00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954750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150 413,00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Mgr.Pavel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50" w:rsidRDefault="00954750">
      <w:r>
        <w:separator/>
      </w:r>
    </w:p>
  </w:endnote>
  <w:endnote w:type="continuationSeparator" w:id="0">
    <w:p w:rsidR="00954750" w:rsidRDefault="0095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50" w:rsidRDefault="00954750">
      <w:r>
        <w:separator/>
      </w:r>
    </w:p>
  </w:footnote>
  <w:footnote w:type="continuationSeparator" w:id="0">
    <w:p w:rsidR="00954750" w:rsidRDefault="0095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50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54750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180F-018B-4548-8326-ADB5C523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2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1430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ekonom ZUŠ F. Jílka</dc:creator>
  <cp:keywords/>
  <cp:lastModifiedBy>Ekonom ZUŠ Jílka</cp:lastModifiedBy>
  <cp:revision>1</cp:revision>
  <cp:lastPrinted>1996-04-30T08:16:00Z</cp:lastPrinted>
  <dcterms:created xsi:type="dcterms:W3CDTF">2023-10-19T11:56:00Z</dcterms:created>
  <dcterms:modified xsi:type="dcterms:W3CDTF">2023-10-19T11:58:00Z</dcterms:modified>
</cp:coreProperties>
</file>