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87D" w:rsidRDefault="00B8387D">
      <w:bookmarkStart w:id="0" w:name="_GoBack"/>
      <w:bookmarkEnd w:id="0"/>
    </w:p>
    <w:tbl>
      <w:tblPr>
        <w:tblpPr w:leftFromText="141" w:rightFromText="141" w:vertAnchor="text" w:horzAnchor="margin" w:tblpXSpec="right" w:tblpY="8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9"/>
      </w:tblGrid>
      <w:tr w:rsidR="002D3DA7" w:rsidTr="00D152A5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10849" w:type="dxa"/>
          </w:tcPr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proofErr w:type="gramStart"/>
            <w:r w:rsidRPr="00D46F8C">
              <w:rPr>
                <w:rFonts w:ascii="Arial" w:hAnsi="Arial" w:cs="Arial"/>
                <w:b/>
                <w:sz w:val="22"/>
                <w:szCs w:val="22"/>
              </w:rPr>
              <w:t>Objednavatel:</w:t>
            </w:r>
            <w:r>
              <w:rPr>
                <w:b/>
                <w:sz w:val="22"/>
                <w:szCs w:val="22"/>
              </w:rPr>
              <w:t xml:space="preserve">   </w:t>
            </w:r>
            <w:proofErr w:type="gramEnd"/>
            <w:r>
              <w:rPr>
                <w:b/>
                <w:sz w:val="22"/>
                <w:szCs w:val="22"/>
              </w:rPr>
              <w:t xml:space="preserve">                                                                   </w:t>
            </w:r>
            <w:r w:rsidR="00C50701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23CD8">
              <w:rPr>
                <w:rFonts w:ascii="Arial" w:hAnsi="Arial" w:cs="Arial"/>
                <w:b/>
                <w:sz w:val="22"/>
                <w:szCs w:val="22"/>
              </w:rPr>
              <w:t>Dodavatel: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 xml:space="preserve">Základní umělecká škola </w:t>
            </w:r>
            <w:proofErr w:type="spellStart"/>
            <w:r w:rsidRPr="00D46F8C">
              <w:rPr>
                <w:sz w:val="24"/>
                <w:szCs w:val="24"/>
              </w:rPr>
              <w:t>F.Jílka</w:t>
            </w:r>
            <w:proofErr w:type="spellEnd"/>
            <w:r w:rsidRPr="00D46F8C">
              <w:rPr>
                <w:sz w:val="24"/>
                <w:szCs w:val="24"/>
              </w:rPr>
              <w:t xml:space="preserve"> </w:t>
            </w:r>
            <w:proofErr w:type="gramStart"/>
            <w:r w:rsidRPr="00D46F8C">
              <w:rPr>
                <w:sz w:val="24"/>
                <w:szCs w:val="24"/>
              </w:rPr>
              <w:t>Brno,</w:t>
            </w:r>
            <w:r w:rsidR="00672305">
              <w:rPr>
                <w:sz w:val="24"/>
                <w:szCs w:val="24"/>
              </w:rPr>
              <w:t xml:space="preserve">   </w:t>
            </w:r>
            <w:proofErr w:type="gramEnd"/>
            <w:r w:rsidR="00672305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B473B7">
              <w:rPr>
                <w:b/>
                <w:noProof/>
                <w:sz w:val="24"/>
              </w:rPr>
              <w:t>Jan Vágner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příspěvková organizace</w:t>
            </w:r>
            <w:r>
              <w:t xml:space="preserve">                                                                  </w:t>
            </w:r>
            <w:r w:rsidR="00B473B7">
              <w:rPr>
                <w:b/>
                <w:noProof/>
                <w:sz w:val="24"/>
              </w:rPr>
              <w:t>Sluhy 170</w:t>
            </w:r>
          </w:p>
          <w:p w:rsidR="002D3DA7" w:rsidRDefault="00D152A5" w:rsidP="00D152A5">
            <w:pPr>
              <w:spacing w:after="0"/>
            </w:pPr>
            <w:r w:rsidRPr="00D46F8C">
              <w:rPr>
                <w:sz w:val="24"/>
                <w:szCs w:val="24"/>
              </w:rPr>
              <w:t>Vídeňská 264/52</w:t>
            </w:r>
            <w:r>
              <w:t xml:space="preserve">                                                                              </w:t>
            </w:r>
            <w:r w:rsidR="00B473B7">
              <w:rPr>
                <w:b/>
                <w:noProof/>
                <w:sz w:val="24"/>
              </w:rPr>
              <w:t xml:space="preserve">250 </w:t>
            </w:r>
            <w:proofErr w:type="gramStart"/>
            <w:r w:rsidR="00B473B7">
              <w:rPr>
                <w:b/>
                <w:noProof/>
                <w:sz w:val="24"/>
              </w:rPr>
              <w:t>63</w:t>
            </w:r>
            <w:r w:rsidR="002D3DA7">
              <w:rPr>
                <w:b/>
                <w:sz w:val="24"/>
              </w:rPr>
              <w:t xml:space="preserve">  </w:t>
            </w:r>
            <w:r w:rsidR="00B473B7">
              <w:rPr>
                <w:b/>
                <w:noProof/>
                <w:sz w:val="24"/>
              </w:rPr>
              <w:t>Sluhy</w:t>
            </w:r>
            <w:proofErr w:type="gramEnd"/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 xml:space="preserve">639 </w:t>
            </w:r>
            <w:proofErr w:type="gramStart"/>
            <w:r w:rsidRPr="00D46F8C">
              <w:rPr>
                <w:sz w:val="24"/>
                <w:szCs w:val="24"/>
              </w:rPr>
              <w:t>00  BRNO</w:t>
            </w:r>
            <w:proofErr w:type="gramEnd"/>
            <w:r w:rsidRPr="00D46F8C">
              <w:rPr>
                <w:sz w:val="24"/>
                <w:szCs w:val="24"/>
              </w:rPr>
              <w:t>, CZ</w:t>
            </w:r>
            <w:r>
              <w:rPr>
                <w:sz w:val="24"/>
                <w:szCs w:val="24"/>
              </w:rPr>
              <w:tab/>
              <w:t xml:space="preserve">                          </w:t>
            </w:r>
            <w:r w:rsidR="007A032F">
              <w:rPr>
                <w:sz w:val="24"/>
                <w:szCs w:val="24"/>
              </w:rPr>
              <w:t xml:space="preserve">                            </w:t>
            </w:r>
            <w:r w:rsidR="00463FFF">
              <w:rPr>
                <w:sz w:val="24"/>
                <w:szCs w:val="24"/>
              </w:rPr>
              <w:t xml:space="preserve">  </w:t>
            </w:r>
            <w:r>
              <w:rPr>
                <w:sz w:val="24"/>
              </w:rPr>
              <w:t xml:space="preserve"> IČ: </w:t>
            </w:r>
            <w:r w:rsidR="00B473B7">
              <w:rPr>
                <w:b/>
                <w:noProof/>
                <w:sz w:val="24"/>
              </w:rPr>
              <w:t>10219048</w:t>
            </w:r>
          </w:p>
          <w:p w:rsidR="00D152A5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b/>
                <w:sz w:val="24"/>
                <w:szCs w:val="24"/>
              </w:rPr>
              <w:t xml:space="preserve">IČ: </w:t>
            </w:r>
            <w:r w:rsidRPr="00D46F8C">
              <w:rPr>
                <w:sz w:val="24"/>
                <w:szCs w:val="24"/>
              </w:rPr>
              <w:t>4499353</w:t>
            </w:r>
            <w:r w:rsidR="005C013E">
              <w:rPr>
                <w:sz w:val="24"/>
                <w:szCs w:val="24"/>
              </w:rPr>
              <w:t>6</w:t>
            </w:r>
            <w:r w:rsidRPr="00D46F8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="007A032F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DIČ: </w:t>
            </w:r>
          </w:p>
          <w:p w:rsidR="00D152A5" w:rsidRDefault="00D152A5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sz w:val="24"/>
                <w:szCs w:val="24"/>
              </w:rPr>
              <w:t>KB Brno</w:t>
            </w:r>
            <w:r w:rsidRPr="00D46F8C">
              <w:rPr>
                <w:b/>
                <w:sz w:val="24"/>
                <w:szCs w:val="24"/>
              </w:rPr>
              <w:t xml:space="preserve"> č. účtu: </w:t>
            </w:r>
            <w:r w:rsidRPr="00D46F8C">
              <w:rPr>
                <w:sz w:val="24"/>
                <w:szCs w:val="24"/>
              </w:rPr>
              <w:t>0027233621/0100</w:t>
            </w:r>
          </w:p>
          <w:p w:rsidR="00B67C2A" w:rsidRDefault="00B67C2A" w:rsidP="00D152A5">
            <w:pPr>
              <w:spacing w:after="0"/>
            </w:pPr>
          </w:p>
          <w:p w:rsidR="00B67C2A" w:rsidRDefault="00B67C2A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email:</w:t>
            </w:r>
            <w:r w:rsidRPr="00D46F8C">
              <w:rPr>
                <w:sz w:val="24"/>
                <w:szCs w:val="24"/>
              </w:rPr>
              <w:t xml:space="preserve"> </w:t>
            </w:r>
            <w:r w:rsidRPr="00B473B7">
              <w:rPr>
                <w:sz w:val="24"/>
                <w:szCs w:val="24"/>
              </w:rPr>
              <w:t>sekretariat@zusjilka.cz</w:t>
            </w:r>
          </w:p>
          <w:p w:rsidR="00B67C2A" w:rsidRDefault="00B67C2A" w:rsidP="00B67C2A">
            <w:pPr>
              <w:spacing w:after="0"/>
              <w:rPr>
                <w:sz w:val="24"/>
                <w:szCs w:val="24"/>
              </w:rPr>
            </w:pPr>
            <w:proofErr w:type="gramStart"/>
            <w:r w:rsidRPr="00D46F8C">
              <w:rPr>
                <w:b/>
                <w:sz w:val="24"/>
                <w:szCs w:val="24"/>
              </w:rPr>
              <w:t>tel:</w:t>
            </w:r>
            <w:r w:rsidRPr="00D46F8C">
              <w:rPr>
                <w:sz w:val="24"/>
                <w:szCs w:val="24"/>
              </w:rPr>
              <w:t xml:space="preserve">   </w:t>
            </w:r>
            <w:proofErr w:type="gramEnd"/>
            <w:r w:rsidRPr="00D46F8C">
              <w:rPr>
                <w:sz w:val="24"/>
                <w:szCs w:val="24"/>
              </w:rPr>
              <w:t xml:space="preserve">   543213764</w:t>
            </w:r>
          </w:p>
          <w:p w:rsidR="00FA7B28" w:rsidRDefault="00FA7B28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Vystavena dne:</w:t>
            </w:r>
            <w:r w:rsidRPr="00D46F8C">
              <w:rPr>
                <w:sz w:val="24"/>
                <w:szCs w:val="24"/>
              </w:rPr>
              <w:t xml:space="preserve"> </w:t>
            </w:r>
            <w:r w:rsidR="00B473B7">
              <w:rPr>
                <w:noProof/>
                <w:sz w:val="24"/>
                <w:szCs w:val="24"/>
              </w:rPr>
              <w:t>9. 10. 2023</w:t>
            </w:r>
          </w:p>
          <w:p w:rsidR="00FA7B28" w:rsidRPr="00D46F8C" w:rsidRDefault="00FA7B28" w:rsidP="00FA7B2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46F8C">
              <w:rPr>
                <w:b/>
                <w:sz w:val="24"/>
                <w:szCs w:val="24"/>
              </w:rPr>
              <w:t>Vystavil,telefon</w:t>
            </w:r>
            <w:proofErr w:type="spellEnd"/>
            <w:proofErr w:type="gramEnd"/>
            <w:r w:rsidRPr="00D46F8C">
              <w:rPr>
                <w:b/>
                <w:sz w:val="24"/>
                <w:szCs w:val="24"/>
              </w:rPr>
              <w:t xml:space="preserve">: </w:t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="00E35273">
              <w:rPr>
                <w:b/>
                <w:sz w:val="24"/>
                <w:szCs w:val="24"/>
              </w:rPr>
              <w:t xml:space="preserve"> </w:t>
            </w:r>
            <w:r w:rsidR="00E35273" w:rsidRPr="00D46F8C">
              <w:rPr>
                <w:b/>
                <w:sz w:val="24"/>
                <w:szCs w:val="24"/>
              </w:rPr>
              <w:t xml:space="preserve">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Zboží dodejte na adresu: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Způsob dopravy:</w:t>
            </w:r>
          </w:p>
          <w:p w:rsidR="00B67C2A" w:rsidRDefault="00B67C2A" w:rsidP="00D152A5">
            <w:pPr>
              <w:spacing w:after="0"/>
            </w:pPr>
          </w:p>
        </w:tc>
      </w:tr>
    </w:tbl>
    <w:p w:rsidR="002E125B" w:rsidRPr="008D1269" w:rsidRDefault="00FC7F74" w:rsidP="008D1269">
      <w:pPr>
        <w:rPr>
          <w:rFonts w:ascii="Courier CE" w:hAnsi="Courier CE"/>
          <w:sz w:val="24"/>
        </w:rPr>
      </w:pPr>
      <w:r>
        <w:rPr>
          <w:b/>
          <w:sz w:val="32"/>
          <w:szCs w:val="32"/>
        </w:rPr>
        <w:t>OBJEDNÁVKA</w:t>
      </w:r>
      <w:r w:rsidR="000A49F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</w:t>
      </w:r>
      <w:r w:rsidR="008F05C3">
        <w:rPr>
          <w:b/>
          <w:sz w:val="28"/>
          <w:szCs w:val="28"/>
        </w:rPr>
        <w:t xml:space="preserve">                                                                </w:t>
      </w:r>
      <w:r w:rsidR="008F05C3" w:rsidRPr="00CE31DD">
        <w:rPr>
          <w:sz w:val="24"/>
          <w:szCs w:val="24"/>
        </w:rPr>
        <w:t xml:space="preserve"> </w:t>
      </w:r>
      <w:r w:rsidR="00B473B7">
        <w:rPr>
          <w:b/>
          <w:noProof/>
          <w:sz w:val="32"/>
          <w:szCs w:val="32"/>
        </w:rPr>
        <w:t>155/23/1</w:t>
      </w:r>
    </w:p>
    <w:tbl>
      <w:tblPr>
        <w:tblW w:w="106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276"/>
        <w:gridCol w:w="3685"/>
      </w:tblGrid>
      <w:tr w:rsidR="00D9348B" w:rsidTr="009A307F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D9348B" w:rsidRDefault="00B473B7" w:rsidP="00FC410A">
            <w:pPr>
              <w:suppressAutoHyphens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</w:tbl>
    <w:p w:rsidR="00A731EB" w:rsidRDefault="00A731EB" w:rsidP="002E125B">
      <w:pPr>
        <w:spacing w:after="0"/>
        <w:outlineLvl w:val="0"/>
        <w:rPr>
          <w:b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7"/>
      </w:tblGrid>
      <w:tr w:rsidR="00FC410A" w:rsidRPr="000869DF" w:rsidTr="006820AC">
        <w:trPr>
          <w:trHeight w:val="9382"/>
        </w:trPr>
        <w:tc>
          <w:tcPr>
            <w:tcW w:w="10809" w:type="dxa"/>
            <w:shd w:val="clear" w:color="auto" w:fill="auto"/>
          </w:tcPr>
          <w:p w:rsidR="00FC410A" w:rsidRPr="0070433F" w:rsidRDefault="00FC410A" w:rsidP="000869DF">
            <w:pPr>
              <w:tabs>
                <w:tab w:val="right" w:pos="5670"/>
                <w:tab w:val="right" w:pos="6804"/>
                <w:tab w:val="right" w:pos="8364"/>
                <w:tab w:val="right" w:pos="9072"/>
                <w:tab w:val="right" w:pos="10773"/>
              </w:tabs>
              <w:rPr>
                <w:b/>
              </w:rPr>
            </w:pPr>
            <w:r w:rsidRPr="0070433F">
              <w:rPr>
                <w:b/>
                <w:u w:val="dotted"/>
              </w:rPr>
              <w:t>Obsah objednávky</w:t>
            </w:r>
            <w:r w:rsidR="00DC3498" w:rsidRPr="0070433F">
              <w:rPr>
                <w:b/>
                <w:u w:val="dotted"/>
              </w:rPr>
              <w:t xml:space="preserve">                                               </w:t>
            </w:r>
            <w:r w:rsidR="00524782" w:rsidRPr="0070433F">
              <w:rPr>
                <w:b/>
                <w:u w:val="dotted"/>
              </w:rPr>
              <w:t xml:space="preserve">                     Množství</w:t>
            </w:r>
            <w:r w:rsidR="00524782" w:rsidRPr="0070433F">
              <w:rPr>
                <w:b/>
                <w:u w:val="dotted"/>
              </w:rPr>
              <w:tab/>
              <w:t xml:space="preserve">   </w:t>
            </w:r>
            <w:r w:rsidR="007760B5">
              <w:rPr>
                <w:b/>
                <w:u w:val="dotted"/>
              </w:rPr>
              <w:t xml:space="preserve">   </w:t>
            </w:r>
            <w:r w:rsidR="00C6069D">
              <w:rPr>
                <w:b/>
                <w:u w:val="dotted"/>
              </w:rPr>
              <w:t>MJ</w:t>
            </w:r>
            <w:r w:rsidR="007760B5">
              <w:rPr>
                <w:b/>
                <w:u w:val="dotted"/>
              </w:rPr>
              <w:t xml:space="preserve">        </w:t>
            </w:r>
            <w:r w:rsidRPr="0070433F">
              <w:rPr>
                <w:b/>
                <w:u w:val="dotted"/>
              </w:rPr>
              <w:t xml:space="preserve"> cena</w:t>
            </w:r>
            <w:r w:rsidRPr="0070433F">
              <w:rPr>
                <w:b/>
                <w:u w:val="dotted"/>
                <w:lang w:val="en-AU"/>
              </w:rPr>
              <w:t>/</w:t>
            </w:r>
            <w:r w:rsidR="00524782" w:rsidRPr="0070433F">
              <w:rPr>
                <w:b/>
                <w:u w:val="dotted"/>
              </w:rPr>
              <w:t xml:space="preserve">MJ    </w:t>
            </w:r>
            <w:r w:rsidRPr="0070433F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ab/>
              <w:t xml:space="preserve">  </w:t>
            </w:r>
            <w:r w:rsidR="007760B5">
              <w:rPr>
                <w:b/>
                <w:u w:val="dotted"/>
              </w:rPr>
              <w:t xml:space="preserve">         </w:t>
            </w:r>
            <w:r w:rsidR="003A6DA4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>ČÁSTKA KČ vč. DPH</w:t>
            </w:r>
          </w:p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55"/>
              <w:gridCol w:w="2005"/>
              <w:gridCol w:w="920"/>
              <w:gridCol w:w="2159"/>
              <w:gridCol w:w="355"/>
              <w:gridCol w:w="1737"/>
            </w:tblGrid>
            <w:tr w:rsidR="00FC410A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FC410A" w:rsidRDefault="00B473B7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V52/024 - Pliska</w:t>
                  </w:r>
                </w:p>
              </w:tc>
              <w:tc>
                <w:tcPr>
                  <w:tcW w:w="2005" w:type="dxa"/>
                </w:tcPr>
                <w:p w:rsidR="00FC410A" w:rsidRDefault="00FC410A" w:rsidP="00FC410A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FC410A" w:rsidRDefault="00FC410A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FC410A" w:rsidRDefault="003A6DA4" w:rsidP="00FC410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</w:t>
                  </w:r>
                </w:p>
              </w:tc>
              <w:tc>
                <w:tcPr>
                  <w:tcW w:w="355" w:type="dxa"/>
                </w:tcPr>
                <w:p w:rsidR="00FC410A" w:rsidRDefault="00FC410A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FC410A" w:rsidRDefault="00FC410A" w:rsidP="003A6DA4">
                  <w:pPr>
                    <w:rPr>
                      <w:sz w:val="24"/>
                    </w:rPr>
                  </w:pPr>
                </w:p>
              </w:tc>
            </w:tr>
            <w:tr w:rsidR="00B473B7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B473B7" w:rsidRDefault="00B473B7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*malý buben Hallvad 14x6“</w:t>
                  </w:r>
                </w:p>
              </w:tc>
              <w:tc>
                <w:tcPr>
                  <w:tcW w:w="2005" w:type="dxa"/>
                </w:tcPr>
                <w:p w:rsidR="00B473B7" w:rsidRDefault="00B473B7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B473B7" w:rsidRDefault="00B473B7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KS</w:t>
                  </w:r>
                </w:p>
              </w:tc>
              <w:tc>
                <w:tcPr>
                  <w:tcW w:w="2159" w:type="dxa"/>
                </w:tcPr>
                <w:p w:rsidR="00B473B7" w:rsidRDefault="00B473B7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19 400,00</w:t>
                  </w:r>
                </w:p>
              </w:tc>
              <w:tc>
                <w:tcPr>
                  <w:tcW w:w="355" w:type="dxa"/>
                </w:tcPr>
                <w:p w:rsidR="00B473B7" w:rsidRDefault="00B473B7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B473B7" w:rsidRDefault="00B473B7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19 400,00</w:t>
                  </w:r>
                </w:p>
              </w:tc>
            </w:tr>
            <w:tr w:rsidR="00B473B7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B473B7" w:rsidRDefault="00B473B7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*činely:</w:t>
                  </w:r>
                </w:p>
              </w:tc>
              <w:tc>
                <w:tcPr>
                  <w:tcW w:w="2005" w:type="dxa"/>
                </w:tcPr>
                <w:p w:rsidR="00B473B7" w:rsidRDefault="00B473B7" w:rsidP="00FC410A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B473B7" w:rsidRDefault="00B473B7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B473B7" w:rsidRDefault="00B473B7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:rsidR="00B473B7" w:rsidRDefault="00B473B7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B473B7" w:rsidRDefault="00B473B7" w:rsidP="003A6DA4">
                  <w:pPr>
                    <w:rPr>
                      <w:sz w:val="24"/>
                    </w:rPr>
                  </w:pPr>
                </w:p>
              </w:tc>
            </w:tr>
            <w:tr w:rsidR="00B473B7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B473B7" w:rsidRDefault="00B473B7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**ride 20! ancient series</w:t>
                  </w:r>
                </w:p>
              </w:tc>
              <w:tc>
                <w:tcPr>
                  <w:tcW w:w="2005" w:type="dxa"/>
                </w:tcPr>
                <w:p w:rsidR="00B473B7" w:rsidRDefault="00B473B7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B473B7" w:rsidRDefault="00B473B7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KS</w:t>
                  </w:r>
                </w:p>
              </w:tc>
              <w:tc>
                <w:tcPr>
                  <w:tcW w:w="2159" w:type="dxa"/>
                </w:tcPr>
                <w:p w:rsidR="00B473B7" w:rsidRDefault="00B473B7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6 560,00</w:t>
                  </w:r>
                </w:p>
              </w:tc>
              <w:tc>
                <w:tcPr>
                  <w:tcW w:w="355" w:type="dxa"/>
                </w:tcPr>
                <w:p w:rsidR="00B473B7" w:rsidRDefault="00B473B7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B473B7" w:rsidRDefault="00B473B7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6 560,00</w:t>
                  </w:r>
                </w:p>
              </w:tc>
            </w:tr>
            <w:tr w:rsidR="00B473B7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B473B7" w:rsidRDefault="00B473B7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**hi-hat 14“ancient series</w:t>
                  </w:r>
                </w:p>
              </w:tc>
              <w:tc>
                <w:tcPr>
                  <w:tcW w:w="2005" w:type="dxa"/>
                </w:tcPr>
                <w:p w:rsidR="00B473B7" w:rsidRDefault="00B473B7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B473B7" w:rsidRDefault="00B473B7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KS</w:t>
                  </w:r>
                </w:p>
              </w:tc>
              <w:tc>
                <w:tcPr>
                  <w:tcW w:w="2159" w:type="dxa"/>
                </w:tcPr>
                <w:p w:rsidR="00B473B7" w:rsidRDefault="00B473B7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6 620,00</w:t>
                  </w:r>
                </w:p>
              </w:tc>
              <w:tc>
                <w:tcPr>
                  <w:tcW w:w="355" w:type="dxa"/>
                </w:tcPr>
                <w:p w:rsidR="00B473B7" w:rsidRDefault="00B473B7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B473B7" w:rsidRDefault="00B473B7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6 620,00</w:t>
                  </w:r>
                </w:p>
              </w:tc>
            </w:tr>
            <w:tr w:rsidR="00B473B7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B473B7" w:rsidRDefault="00B473B7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**hi-hat 14“ nazar series</w:t>
                  </w:r>
                </w:p>
              </w:tc>
              <w:tc>
                <w:tcPr>
                  <w:tcW w:w="2005" w:type="dxa"/>
                </w:tcPr>
                <w:p w:rsidR="00B473B7" w:rsidRDefault="00B473B7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B473B7" w:rsidRDefault="00B473B7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KS</w:t>
                  </w:r>
                </w:p>
              </w:tc>
              <w:tc>
                <w:tcPr>
                  <w:tcW w:w="2159" w:type="dxa"/>
                </w:tcPr>
                <w:p w:rsidR="00B473B7" w:rsidRDefault="00B473B7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6 480,00</w:t>
                  </w:r>
                </w:p>
              </w:tc>
              <w:tc>
                <w:tcPr>
                  <w:tcW w:w="355" w:type="dxa"/>
                </w:tcPr>
                <w:p w:rsidR="00B473B7" w:rsidRDefault="00B473B7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B473B7" w:rsidRDefault="00B473B7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6 480,00</w:t>
                  </w:r>
                </w:p>
              </w:tc>
            </w:tr>
            <w:tr w:rsidR="00B473B7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B473B7" w:rsidRDefault="00B473B7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**crash 16“ ancient series</w:t>
                  </w:r>
                </w:p>
              </w:tc>
              <w:tc>
                <w:tcPr>
                  <w:tcW w:w="2005" w:type="dxa"/>
                </w:tcPr>
                <w:p w:rsidR="00B473B7" w:rsidRDefault="00B473B7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B473B7" w:rsidRDefault="00B473B7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KS</w:t>
                  </w:r>
                </w:p>
              </w:tc>
              <w:tc>
                <w:tcPr>
                  <w:tcW w:w="2159" w:type="dxa"/>
                </w:tcPr>
                <w:p w:rsidR="00B473B7" w:rsidRDefault="00B473B7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3 850,00</w:t>
                  </w:r>
                </w:p>
              </w:tc>
              <w:tc>
                <w:tcPr>
                  <w:tcW w:w="355" w:type="dxa"/>
                </w:tcPr>
                <w:p w:rsidR="00B473B7" w:rsidRDefault="00B473B7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B473B7" w:rsidRDefault="00B473B7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3 850,00</w:t>
                  </w:r>
                </w:p>
              </w:tc>
            </w:tr>
            <w:tr w:rsidR="00B473B7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B473B7" w:rsidRDefault="00B473B7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**crash 18“ ancient series</w:t>
                  </w:r>
                </w:p>
              </w:tc>
              <w:tc>
                <w:tcPr>
                  <w:tcW w:w="2005" w:type="dxa"/>
                </w:tcPr>
                <w:p w:rsidR="00B473B7" w:rsidRDefault="00B473B7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B473B7" w:rsidRDefault="00B473B7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KS</w:t>
                  </w:r>
                </w:p>
              </w:tc>
              <w:tc>
                <w:tcPr>
                  <w:tcW w:w="2159" w:type="dxa"/>
                </w:tcPr>
                <w:p w:rsidR="00B473B7" w:rsidRDefault="00B473B7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5 180,00</w:t>
                  </w:r>
                </w:p>
              </w:tc>
              <w:tc>
                <w:tcPr>
                  <w:tcW w:w="355" w:type="dxa"/>
                </w:tcPr>
                <w:p w:rsidR="00B473B7" w:rsidRDefault="00B473B7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B473B7" w:rsidRDefault="00B473B7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5 180,00</w:t>
                  </w:r>
                </w:p>
              </w:tc>
            </w:tr>
            <w:tr w:rsidR="00B473B7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B473B7" w:rsidRDefault="00B473B7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**crash 16“ nazar series</w:t>
                  </w:r>
                </w:p>
              </w:tc>
              <w:tc>
                <w:tcPr>
                  <w:tcW w:w="2005" w:type="dxa"/>
                </w:tcPr>
                <w:p w:rsidR="00B473B7" w:rsidRDefault="00B473B7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B473B7" w:rsidRDefault="00B473B7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KS</w:t>
                  </w:r>
                </w:p>
              </w:tc>
              <w:tc>
                <w:tcPr>
                  <w:tcW w:w="2159" w:type="dxa"/>
                </w:tcPr>
                <w:p w:rsidR="00B473B7" w:rsidRDefault="00B473B7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3 750,00</w:t>
                  </w:r>
                </w:p>
              </w:tc>
              <w:tc>
                <w:tcPr>
                  <w:tcW w:w="355" w:type="dxa"/>
                </w:tcPr>
                <w:p w:rsidR="00B473B7" w:rsidRDefault="00B473B7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B473B7" w:rsidRDefault="00B473B7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3 750,00</w:t>
                  </w:r>
                </w:p>
              </w:tc>
            </w:tr>
            <w:tr w:rsidR="00B473B7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B473B7" w:rsidRDefault="00B473B7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**crash 18“ nazar series</w:t>
                  </w:r>
                </w:p>
              </w:tc>
              <w:tc>
                <w:tcPr>
                  <w:tcW w:w="2005" w:type="dxa"/>
                </w:tcPr>
                <w:p w:rsidR="00B473B7" w:rsidRDefault="00B473B7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B473B7" w:rsidRDefault="00B473B7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KS</w:t>
                  </w:r>
                </w:p>
              </w:tc>
              <w:tc>
                <w:tcPr>
                  <w:tcW w:w="2159" w:type="dxa"/>
                </w:tcPr>
                <w:p w:rsidR="00B473B7" w:rsidRDefault="00B473B7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4 950,00</w:t>
                  </w:r>
                </w:p>
              </w:tc>
              <w:tc>
                <w:tcPr>
                  <w:tcW w:w="355" w:type="dxa"/>
                </w:tcPr>
                <w:p w:rsidR="00B473B7" w:rsidRDefault="00B473B7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B473B7" w:rsidRDefault="00B473B7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4 950,00</w:t>
                  </w:r>
                </w:p>
              </w:tc>
            </w:tr>
            <w:tr w:rsidR="00B473B7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B473B7" w:rsidRDefault="00B473B7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**splash 8“ ancient series</w:t>
                  </w:r>
                </w:p>
              </w:tc>
              <w:tc>
                <w:tcPr>
                  <w:tcW w:w="2005" w:type="dxa"/>
                </w:tcPr>
                <w:p w:rsidR="00B473B7" w:rsidRDefault="00B473B7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B473B7" w:rsidRDefault="00B473B7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KS</w:t>
                  </w:r>
                </w:p>
              </w:tc>
              <w:tc>
                <w:tcPr>
                  <w:tcW w:w="2159" w:type="dxa"/>
                </w:tcPr>
                <w:p w:rsidR="00B473B7" w:rsidRDefault="00B473B7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1 680,00</w:t>
                  </w:r>
                </w:p>
              </w:tc>
              <w:tc>
                <w:tcPr>
                  <w:tcW w:w="355" w:type="dxa"/>
                </w:tcPr>
                <w:p w:rsidR="00B473B7" w:rsidRDefault="00B473B7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B473B7" w:rsidRDefault="00B473B7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1 680,00</w:t>
                  </w:r>
                </w:p>
              </w:tc>
            </w:tr>
            <w:tr w:rsidR="00B473B7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B473B7" w:rsidRDefault="00B473B7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**splash 10“ ancient sweries</w:t>
                  </w:r>
                </w:p>
              </w:tc>
              <w:tc>
                <w:tcPr>
                  <w:tcW w:w="2005" w:type="dxa"/>
                </w:tcPr>
                <w:p w:rsidR="00B473B7" w:rsidRDefault="00B473B7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B473B7" w:rsidRDefault="00B473B7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KS</w:t>
                  </w:r>
                </w:p>
              </w:tc>
              <w:tc>
                <w:tcPr>
                  <w:tcW w:w="2159" w:type="dxa"/>
                </w:tcPr>
                <w:p w:rsidR="00B473B7" w:rsidRDefault="00B473B7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2 150,00</w:t>
                  </w:r>
                </w:p>
              </w:tc>
              <w:tc>
                <w:tcPr>
                  <w:tcW w:w="355" w:type="dxa"/>
                </w:tcPr>
                <w:p w:rsidR="00B473B7" w:rsidRDefault="00B473B7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B473B7" w:rsidRDefault="00B473B7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2 150,00</w:t>
                  </w:r>
                </w:p>
              </w:tc>
            </w:tr>
            <w:tr w:rsidR="00B473B7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B473B7" w:rsidRDefault="00B473B7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*FX 18“ creole series</w:t>
                  </w:r>
                </w:p>
              </w:tc>
              <w:tc>
                <w:tcPr>
                  <w:tcW w:w="2005" w:type="dxa"/>
                </w:tcPr>
                <w:p w:rsidR="00B473B7" w:rsidRDefault="00B473B7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B473B7" w:rsidRDefault="00B473B7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KS</w:t>
                  </w:r>
                </w:p>
              </w:tc>
              <w:tc>
                <w:tcPr>
                  <w:tcW w:w="2159" w:type="dxa"/>
                </w:tcPr>
                <w:p w:rsidR="00B473B7" w:rsidRDefault="00B473B7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5 200,00</w:t>
                  </w:r>
                </w:p>
              </w:tc>
              <w:tc>
                <w:tcPr>
                  <w:tcW w:w="355" w:type="dxa"/>
                </w:tcPr>
                <w:p w:rsidR="00B473B7" w:rsidRDefault="00B473B7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B473B7" w:rsidRDefault="00B473B7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5 200,00</w:t>
                  </w:r>
                </w:p>
              </w:tc>
            </w:tr>
            <w:tr w:rsidR="00B473B7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B473B7" w:rsidRDefault="00B473B7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*China 16“ - havana series</w:t>
                  </w:r>
                </w:p>
              </w:tc>
              <w:tc>
                <w:tcPr>
                  <w:tcW w:w="2005" w:type="dxa"/>
                </w:tcPr>
                <w:p w:rsidR="00B473B7" w:rsidRDefault="00B473B7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B473B7" w:rsidRDefault="00B473B7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KS</w:t>
                  </w:r>
                </w:p>
              </w:tc>
              <w:tc>
                <w:tcPr>
                  <w:tcW w:w="2159" w:type="dxa"/>
                </w:tcPr>
                <w:p w:rsidR="00B473B7" w:rsidRDefault="00B473B7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4 650,00</w:t>
                  </w:r>
                </w:p>
              </w:tc>
              <w:tc>
                <w:tcPr>
                  <w:tcW w:w="355" w:type="dxa"/>
                </w:tcPr>
                <w:p w:rsidR="00B473B7" w:rsidRDefault="00B473B7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B473B7" w:rsidRDefault="00B473B7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4 650,00</w:t>
                  </w:r>
                </w:p>
              </w:tc>
            </w:tr>
            <w:tr w:rsidR="00B473B7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B473B7" w:rsidRDefault="00B473B7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*China 22“ - traditional series</w:t>
                  </w:r>
                </w:p>
              </w:tc>
              <w:tc>
                <w:tcPr>
                  <w:tcW w:w="2005" w:type="dxa"/>
                </w:tcPr>
                <w:p w:rsidR="00B473B7" w:rsidRDefault="00B473B7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B473B7" w:rsidRDefault="00B473B7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KS</w:t>
                  </w:r>
                </w:p>
              </w:tc>
              <w:tc>
                <w:tcPr>
                  <w:tcW w:w="2159" w:type="dxa"/>
                </w:tcPr>
                <w:p w:rsidR="00B473B7" w:rsidRDefault="00B473B7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8 480,00</w:t>
                  </w:r>
                </w:p>
              </w:tc>
              <w:tc>
                <w:tcPr>
                  <w:tcW w:w="355" w:type="dxa"/>
                </w:tcPr>
                <w:p w:rsidR="00B473B7" w:rsidRDefault="00B473B7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B473B7" w:rsidRDefault="00B473B7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8 480,00</w:t>
                  </w:r>
                </w:p>
              </w:tc>
            </w:tr>
          </w:tbl>
          <w:p w:rsidR="00FC410A" w:rsidRDefault="00FC410A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C16A54" w:rsidRDefault="00C16A54"/>
          <w:p w:rsidR="00C16A54" w:rsidRDefault="00C16A54"/>
          <w:p w:rsidR="00C16A54" w:rsidRDefault="00C16A54"/>
          <w:p w:rsidR="00C16A54" w:rsidRDefault="00C16A54"/>
          <w:p w:rsidR="0073211E" w:rsidRDefault="0073211E"/>
          <w:p w:rsidR="0073211E" w:rsidRDefault="0073211E"/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1"/>
              <w:gridCol w:w="1559"/>
              <w:gridCol w:w="1276"/>
              <w:gridCol w:w="3685"/>
            </w:tblGrid>
            <w:tr w:rsidR="00FC410A" w:rsidTr="000869D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11" w:type="dxa"/>
                </w:tcPr>
                <w:p w:rsidR="00FC410A" w:rsidRPr="00271641" w:rsidRDefault="00FC410A" w:rsidP="00FC410A">
                  <w:pPr>
                    <w:rPr>
                      <w:sz w:val="28"/>
                      <w:szCs w:val="28"/>
                    </w:rPr>
                  </w:pPr>
                  <w:r w:rsidRPr="00271641">
                    <w:rPr>
                      <w:sz w:val="28"/>
                      <w:szCs w:val="28"/>
                    </w:rPr>
                    <w:t>ČÁSTKA CELKEM</w:t>
                  </w:r>
                </w:p>
              </w:tc>
              <w:tc>
                <w:tcPr>
                  <w:tcW w:w="1559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</w:tcPr>
                <w:p w:rsidR="00FC410A" w:rsidRPr="00271641" w:rsidRDefault="00B473B7" w:rsidP="00FC41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78 950,00</w:t>
                  </w:r>
                  <w:r w:rsidR="00FC410A" w:rsidRPr="00271641">
                    <w:rPr>
                      <w:sz w:val="28"/>
                      <w:szCs w:val="28"/>
                    </w:rPr>
                    <w:t xml:space="preserve"> KČ</w:t>
                  </w:r>
                </w:p>
                <w:p w:rsidR="00FC410A" w:rsidRDefault="00FC410A" w:rsidP="00FC410A">
                  <w:pPr>
                    <w:rPr>
                      <w:sz w:val="28"/>
                      <w:szCs w:val="28"/>
                    </w:rPr>
                  </w:pPr>
                </w:p>
                <w:p w:rsidR="00524782" w:rsidRPr="00271641" w:rsidRDefault="00524782" w:rsidP="00FC410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C410A" w:rsidRPr="000869DF" w:rsidRDefault="00FC410A" w:rsidP="00524782">
            <w:pPr>
              <w:spacing w:after="0"/>
              <w:jc w:val="center"/>
              <w:rPr>
                <w:sz w:val="24"/>
              </w:rPr>
            </w:pP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 xml:space="preserve">                               </w:t>
            </w:r>
            <w:proofErr w:type="spellStart"/>
            <w:r w:rsidRPr="000869DF">
              <w:rPr>
                <w:sz w:val="24"/>
              </w:rPr>
              <w:t>Mgr.Pavel</w:t>
            </w:r>
            <w:proofErr w:type="spellEnd"/>
            <w:r w:rsidRPr="000869DF">
              <w:rPr>
                <w:sz w:val="24"/>
              </w:rPr>
              <w:t xml:space="preserve"> Sapák</w:t>
            </w:r>
          </w:p>
          <w:p w:rsidR="00FC410A" w:rsidRPr="000869DF" w:rsidRDefault="00FC410A" w:rsidP="000869DF">
            <w:pPr>
              <w:jc w:val="center"/>
              <w:rPr>
                <w:sz w:val="24"/>
              </w:rPr>
            </w:pPr>
            <w:r w:rsidRPr="000869DF">
              <w:rPr>
                <w:sz w:val="24"/>
              </w:rPr>
              <w:t>…………………………………….</w:t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>…………………………………..</w:t>
            </w:r>
          </w:p>
          <w:p w:rsidR="00FC410A" w:rsidRPr="00524782" w:rsidRDefault="00FC410A" w:rsidP="000869DF">
            <w:pPr>
              <w:jc w:val="center"/>
            </w:pPr>
            <w:r w:rsidRPr="00524782">
              <w:t>Dodavatel – datum, podpis, razítko</w:t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  <w:t>Odběratel – podpis, razítko</w:t>
            </w:r>
          </w:p>
        </w:tc>
      </w:tr>
    </w:tbl>
    <w:p w:rsidR="00A731EB" w:rsidRDefault="00A731EB" w:rsidP="00115CC2">
      <w:pPr>
        <w:spacing w:after="0"/>
        <w:outlineLvl w:val="0"/>
        <w:rPr>
          <w:b/>
          <w:sz w:val="24"/>
          <w:u w:val="single"/>
        </w:rPr>
      </w:pPr>
    </w:p>
    <w:sectPr w:rsidR="00A731EB" w:rsidSect="000A03FE">
      <w:pgSz w:w="11907" w:h="16840"/>
      <w:pgMar w:top="357" w:right="567" w:bottom="340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3B7" w:rsidRDefault="00B473B7">
      <w:r>
        <w:separator/>
      </w:r>
    </w:p>
  </w:endnote>
  <w:endnote w:type="continuationSeparator" w:id="0">
    <w:p w:rsidR="00B473B7" w:rsidRDefault="00B4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3B7" w:rsidRDefault="00B473B7">
      <w:r>
        <w:separator/>
      </w:r>
    </w:p>
  </w:footnote>
  <w:footnote w:type="continuationSeparator" w:id="0">
    <w:p w:rsidR="00B473B7" w:rsidRDefault="00B47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75F7B"/>
    <w:multiLevelType w:val="hybridMultilevel"/>
    <w:tmpl w:val="56E28662"/>
    <w:lvl w:ilvl="0" w:tplc="4F9477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B7"/>
    <w:rsid w:val="0001598F"/>
    <w:rsid w:val="00027A20"/>
    <w:rsid w:val="000814DF"/>
    <w:rsid w:val="000869DF"/>
    <w:rsid w:val="000A03FE"/>
    <w:rsid w:val="000A1E17"/>
    <w:rsid w:val="000A49FB"/>
    <w:rsid w:val="000B1E62"/>
    <w:rsid w:val="000C24A2"/>
    <w:rsid w:val="00101074"/>
    <w:rsid w:val="0010136C"/>
    <w:rsid w:val="001063BA"/>
    <w:rsid w:val="00115CC2"/>
    <w:rsid w:val="00150FAF"/>
    <w:rsid w:val="00164351"/>
    <w:rsid w:val="00185877"/>
    <w:rsid w:val="00191B8B"/>
    <w:rsid w:val="001A6FD9"/>
    <w:rsid w:val="001F3ADE"/>
    <w:rsid w:val="00216230"/>
    <w:rsid w:val="00264A6E"/>
    <w:rsid w:val="00271641"/>
    <w:rsid w:val="0027732C"/>
    <w:rsid w:val="00290DEC"/>
    <w:rsid w:val="002A28C0"/>
    <w:rsid w:val="002A579A"/>
    <w:rsid w:val="002D3DA7"/>
    <w:rsid w:val="002E125B"/>
    <w:rsid w:val="002E33BF"/>
    <w:rsid w:val="00314636"/>
    <w:rsid w:val="00345A67"/>
    <w:rsid w:val="003A6DA4"/>
    <w:rsid w:val="003E5050"/>
    <w:rsid w:val="003E7A4E"/>
    <w:rsid w:val="003F7728"/>
    <w:rsid w:val="004200DE"/>
    <w:rsid w:val="00423A94"/>
    <w:rsid w:val="0042432B"/>
    <w:rsid w:val="004618EF"/>
    <w:rsid w:val="00463FFF"/>
    <w:rsid w:val="004647A6"/>
    <w:rsid w:val="00475648"/>
    <w:rsid w:val="00475DFB"/>
    <w:rsid w:val="004868AC"/>
    <w:rsid w:val="004933F2"/>
    <w:rsid w:val="004A25CE"/>
    <w:rsid w:val="004D4867"/>
    <w:rsid w:val="005103C9"/>
    <w:rsid w:val="00522CD2"/>
    <w:rsid w:val="00523CD8"/>
    <w:rsid w:val="00524782"/>
    <w:rsid w:val="0053478A"/>
    <w:rsid w:val="005400C3"/>
    <w:rsid w:val="0054562D"/>
    <w:rsid w:val="005C013E"/>
    <w:rsid w:val="00602DB9"/>
    <w:rsid w:val="006055C0"/>
    <w:rsid w:val="00616457"/>
    <w:rsid w:val="00622316"/>
    <w:rsid w:val="00634693"/>
    <w:rsid w:val="0064766E"/>
    <w:rsid w:val="00672305"/>
    <w:rsid w:val="006820AC"/>
    <w:rsid w:val="00682796"/>
    <w:rsid w:val="006B0C24"/>
    <w:rsid w:val="006C299C"/>
    <w:rsid w:val="006C40A5"/>
    <w:rsid w:val="006E64AB"/>
    <w:rsid w:val="006F46B7"/>
    <w:rsid w:val="0070433F"/>
    <w:rsid w:val="007210AC"/>
    <w:rsid w:val="00727A85"/>
    <w:rsid w:val="0073211E"/>
    <w:rsid w:val="007408A1"/>
    <w:rsid w:val="007760B5"/>
    <w:rsid w:val="007A032F"/>
    <w:rsid w:val="007A097F"/>
    <w:rsid w:val="007A54F4"/>
    <w:rsid w:val="007B6848"/>
    <w:rsid w:val="007C5135"/>
    <w:rsid w:val="007E7085"/>
    <w:rsid w:val="007F3B2B"/>
    <w:rsid w:val="007F630C"/>
    <w:rsid w:val="008018AF"/>
    <w:rsid w:val="00844AE4"/>
    <w:rsid w:val="008463CB"/>
    <w:rsid w:val="008508FA"/>
    <w:rsid w:val="0087680F"/>
    <w:rsid w:val="008769BA"/>
    <w:rsid w:val="008D1269"/>
    <w:rsid w:val="008F05C3"/>
    <w:rsid w:val="00922AB9"/>
    <w:rsid w:val="009442B1"/>
    <w:rsid w:val="00983157"/>
    <w:rsid w:val="00986BC0"/>
    <w:rsid w:val="009A307F"/>
    <w:rsid w:val="009A7ABF"/>
    <w:rsid w:val="009E454E"/>
    <w:rsid w:val="009E7436"/>
    <w:rsid w:val="00A11D58"/>
    <w:rsid w:val="00A12DC2"/>
    <w:rsid w:val="00A21EF6"/>
    <w:rsid w:val="00A450B2"/>
    <w:rsid w:val="00A60CBF"/>
    <w:rsid w:val="00A72ECC"/>
    <w:rsid w:val="00A731EB"/>
    <w:rsid w:val="00AB02F1"/>
    <w:rsid w:val="00B14524"/>
    <w:rsid w:val="00B25A64"/>
    <w:rsid w:val="00B473B7"/>
    <w:rsid w:val="00B54F6C"/>
    <w:rsid w:val="00B66DB3"/>
    <w:rsid w:val="00B67C2A"/>
    <w:rsid w:val="00B71CC8"/>
    <w:rsid w:val="00B8387D"/>
    <w:rsid w:val="00B93C74"/>
    <w:rsid w:val="00BB7A1B"/>
    <w:rsid w:val="00BD069F"/>
    <w:rsid w:val="00BE34E8"/>
    <w:rsid w:val="00C16A54"/>
    <w:rsid w:val="00C50701"/>
    <w:rsid w:val="00C6069D"/>
    <w:rsid w:val="00CB7960"/>
    <w:rsid w:val="00CE31DD"/>
    <w:rsid w:val="00D11A37"/>
    <w:rsid w:val="00D152A5"/>
    <w:rsid w:val="00D36283"/>
    <w:rsid w:val="00D546C7"/>
    <w:rsid w:val="00D56378"/>
    <w:rsid w:val="00D82404"/>
    <w:rsid w:val="00D9348B"/>
    <w:rsid w:val="00DA42FC"/>
    <w:rsid w:val="00DC3498"/>
    <w:rsid w:val="00DE26F9"/>
    <w:rsid w:val="00E04527"/>
    <w:rsid w:val="00E1622D"/>
    <w:rsid w:val="00E35273"/>
    <w:rsid w:val="00E835F3"/>
    <w:rsid w:val="00E8611B"/>
    <w:rsid w:val="00EA72F3"/>
    <w:rsid w:val="00EC30D1"/>
    <w:rsid w:val="00F13489"/>
    <w:rsid w:val="00F20A6A"/>
    <w:rsid w:val="00F32864"/>
    <w:rsid w:val="00F32B39"/>
    <w:rsid w:val="00F40653"/>
    <w:rsid w:val="00F422AA"/>
    <w:rsid w:val="00F61581"/>
    <w:rsid w:val="00F625F2"/>
    <w:rsid w:val="00FA7B28"/>
    <w:rsid w:val="00FC410A"/>
    <w:rsid w:val="00FC7F74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D7E0B-3E01-4CB2-BC68-B7FF745F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vrendokumentu">
    <w:name w:val="Rozvr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basedOn w:val="Standardnpsmoodstavce"/>
    <w:link w:val="Zpat"/>
    <w:rsid w:val="00CE31DD"/>
  </w:style>
  <w:style w:type="character" w:styleId="Hypertextovodkaz">
    <w:name w:val="Hyperlink"/>
    <w:rsid w:val="004618EF"/>
    <w:rPr>
      <w:color w:val="0000FF"/>
      <w:u w:val="single"/>
    </w:rPr>
  </w:style>
  <w:style w:type="table" w:styleId="Mkatabulky">
    <w:name w:val="Table Grid"/>
    <w:basedOn w:val="Normlntabulka"/>
    <w:rsid w:val="00FC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fenix\Obj\/Objednavka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Objednavka1</Template>
  <TotalTime>4</TotalTime>
  <Pages>2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1941</CharactersWithSpaces>
  <SharedDoc>false</SharedDoc>
  <HLinks>
    <vt:vector size="6" baseType="variant">
      <vt:variant>
        <vt:i4>3932171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mailto:sekretariat@zusjilka.cz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sekretariát ZUŠ F. Jílka</dc:creator>
  <cp:keywords/>
  <cp:lastModifiedBy>Havlíčková Sekretariat</cp:lastModifiedBy>
  <cp:revision>1</cp:revision>
  <cp:lastPrinted>1996-04-30T08:16:00Z</cp:lastPrinted>
  <dcterms:created xsi:type="dcterms:W3CDTF">2023-10-13T08:47:00Z</dcterms:created>
  <dcterms:modified xsi:type="dcterms:W3CDTF">2023-10-13T08:51:00Z</dcterms:modified>
</cp:coreProperties>
</file>