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521"/>
        <w:gridCol w:w="2657"/>
        <w:gridCol w:w="1709"/>
      </w:tblGrid>
      <w:tr w:rsidR="00AE59F4" w:rsidRPr="005E1348" w14:paraId="0CDB4C3F" w14:textId="77777777" w:rsidTr="005E134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B8924DB" w14:textId="77777777" w:rsidR="00AE59F4" w:rsidRPr="005E1348" w:rsidRDefault="00AE59F4" w:rsidP="005E1348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4757C0BF" w14:textId="27D97B5C" w:rsidR="00AE59F4" w:rsidRPr="005E1348" w:rsidRDefault="005329A8" w:rsidP="00492D7C">
            <w:pPr>
              <w:pStyle w:val="Nadpis1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278F8">
              <w:rPr>
                <w:lang w:val="en-US"/>
              </w:rPr>
              <w:t>3</w:t>
            </w:r>
            <w:r w:rsidR="00C254C1">
              <w:rPr>
                <w:lang w:val="en-US"/>
              </w:rPr>
              <w:t>/</w:t>
            </w:r>
            <w:r w:rsidR="00877C23">
              <w:rPr>
                <w:lang w:val="en-US"/>
              </w:rPr>
              <w:t>11</w:t>
            </w:r>
            <w:r w:rsidR="00901D71">
              <w:rPr>
                <w:lang w:val="en-US"/>
              </w:rPr>
              <w:t>001</w:t>
            </w:r>
            <w:r w:rsidR="00E6498C">
              <w:rPr>
                <w:lang w:val="en-US"/>
              </w:rPr>
              <w:t>/</w:t>
            </w:r>
            <w:r w:rsidR="00E832BF">
              <w:rPr>
                <w:lang w:val="en-US"/>
              </w:rPr>
              <w:t>575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C8A3B67" w14:textId="5CB44D68" w:rsidR="00AE59F4" w:rsidRPr="005E1348" w:rsidRDefault="008C04C0" w:rsidP="005E1348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2FC169" wp14:editId="151BC15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-1652905</wp:posOffset>
                      </wp:positionV>
                      <wp:extent cx="2299970" cy="1041400"/>
                      <wp:effectExtent l="0" t="0" r="5080" b="635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997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60C7DC" w14:textId="77777777" w:rsidR="00D51701" w:rsidRDefault="0079564A" w:rsidP="00262A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ZAFI CZ spol. s r.o.</w:t>
                                  </w:r>
                                </w:p>
                                <w:p w14:paraId="0EE00037" w14:textId="77777777" w:rsidR="0079564A" w:rsidRDefault="0079564A" w:rsidP="00262A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27507C9" w14:textId="77777777" w:rsidR="0079564A" w:rsidRDefault="0079564A" w:rsidP="00262A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Dvorská 614/3</w:t>
                                  </w:r>
                                </w:p>
                                <w:p w14:paraId="1EB880A4" w14:textId="77777777" w:rsidR="0079564A" w:rsidRDefault="0079564A" w:rsidP="00262A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72BC628" w14:textId="77777777" w:rsidR="0079564A" w:rsidRPr="002B66E6" w:rsidRDefault="0079564A" w:rsidP="00262A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779 00 Olomouc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FC1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.25pt;margin-top:-130.15pt;width:181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" stroked="f">
                      <v:textbox>
                        <w:txbxContent>
                          <w:p w14:paraId="0F60C7DC" w14:textId="77777777" w:rsidR="00D51701" w:rsidRDefault="0079564A" w:rsidP="00262AD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ZAFI CZ spol. s r.o.</w:t>
                            </w:r>
                          </w:p>
                          <w:p w14:paraId="0EE00037" w14:textId="77777777" w:rsidR="0079564A" w:rsidRDefault="0079564A" w:rsidP="00262AD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7507C9" w14:textId="77777777" w:rsidR="0079564A" w:rsidRDefault="0079564A" w:rsidP="00262AD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Dvorská 614/3</w:t>
                            </w:r>
                          </w:p>
                          <w:p w14:paraId="1EB880A4" w14:textId="77777777" w:rsidR="0079564A" w:rsidRDefault="0079564A" w:rsidP="00262AD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2BC628" w14:textId="77777777" w:rsidR="0079564A" w:rsidRPr="002B66E6" w:rsidRDefault="0079564A" w:rsidP="00262AD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779 00 Olomouc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2D7C">
              <w:rPr>
                <w:rFonts w:ascii="Arial" w:hAnsi="Arial" w:cs="Arial"/>
              </w:rPr>
              <w:t>Sýkorová</w:t>
            </w:r>
            <w:r w:rsidR="00C254C1">
              <w:rPr>
                <w:rFonts w:ascii="Arial" w:hAnsi="Arial" w:cs="Arial"/>
              </w:rPr>
              <w:t xml:space="preserve"> 585 533 </w:t>
            </w:r>
            <w:r w:rsidR="00492D7C">
              <w:rPr>
                <w:rFonts w:ascii="Arial" w:hAnsi="Arial" w:cs="Arial"/>
              </w:rPr>
              <w:t>164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2E1593FE" w14:textId="47DAB606" w:rsidR="00AE59F4" w:rsidRPr="005E1348" w:rsidRDefault="00B85845" w:rsidP="002D6050">
            <w:pPr>
              <w:spacing w:line="24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  <w:r w:rsidR="00AD20B2">
              <w:rPr>
                <w:rFonts w:ascii="Arial" w:hAnsi="Arial" w:cs="Arial"/>
                <w:lang w:val="en-US"/>
              </w:rPr>
              <w:t xml:space="preserve"> </w:t>
            </w:r>
            <w:r w:rsidR="007742D6">
              <w:rPr>
                <w:rFonts w:ascii="Arial" w:hAnsi="Arial" w:cs="Arial"/>
                <w:lang w:val="en-US"/>
              </w:rPr>
              <w:t>1</w:t>
            </w:r>
            <w:r w:rsidR="00E832BF">
              <w:rPr>
                <w:rFonts w:ascii="Arial" w:hAnsi="Arial" w:cs="Arial"/>
                <w:lang w:val="en-US"/>
              </w:rPr>
              <w:t>6</w:t>
            </w:r>
            <w:r w:rsidR="00EF369F">
              <w:rPr>
                <w:rFonts w:ascii="Arial" w:hAnsi="Arial" w:cs="Arial"/>
                <w:lang w:val="en-US"/>
              </w:rPr>
              <w:t>.</w:t>
            </w:r>
            <w:r w:rsidR="00723ECA">
              <w:rPr>
                <w:rFonts w:ascii="Arial" w:hAnsi="Arial" w:cs="Arial"/>
                <w:lang w:val="en-US"/>
              </w:rPr>
              <w:t>10</w:t>
            </w:r>
            <w:r w:rsidR="00EF369F">
              <w:rPr>
                <w:rFonts w:ascii="Arial" w:hAnsi="Arial" w:cs="Arial"/>
                <w:lang w:val="en-US"/>
              </w:rPr>
              <w:t>.202</w:t>
            </w:r>
            <w:r w:rsidR="00E6498C">
              <w:rPr>
                <w:rFonts w:ascii="Arial" w:hAnsi="Arial" w:cs="Arial"/>
                <w:lang w:val="en-US"/>
              </w:rPr>
              <w:t>3</w:t>
            </w:r>
          </w:p>
        </w:tc>
      </w:tr>
    </w:tbl>
    <w:p w14:paraId="5408BF9D" w14:textId="77777777" w:rsidR="007A3A02" w:rsidRDefault="007A3A02" w:rsidP="007A3A02">
      <w:pPr>
        <w:rPr>
          <w:rFonts w:ascii="Arial" w:hAnsi="Arial" w:cs="Arial"/>
          <w:sz w:val="22"/>
          <w:szCs w:val="22"/>
          <w:lang w:val="en-US"/>
        </w:rPr>
      </w:pPr>
    </w:p>
    <w:p w14:paraId="6EABC2BF" w14:textId="77777777" w:rsidR="00FC3FDF" w:rsidRDefault="00FC3FDF" w:rsidP="007A3A02">
      <w:pPr>
        <w:rPr>
          <w:rFonts w:ascii="Arial" w:hAnsi="Arial" w:cs="Arial"/>
          <w:sz w:val="22"/>
          <w:szCs w:val="22"/>
          <w:lang w:val="en-US"/>
        </w:rPr>
      </w:pPr>
    </w:p>
    <w:p w14:paraId="1F9727EF" w14:textId="2E26F846" w:rsidR="00262201" w:rsidRDefault="00262201" w:rsidP="00236F27">
      <w:pPr>
        <w:pStyle w:val="Zhlav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E6498C">
        <w:rPr>
          <w:rFonts w:ascii="Arial" w:hAnsi="Arial" w:cs="Arial"/>
          <w:b/>
          <w:bCs/>
          <w:sz w:val="22"/>
        </w:rPr>
        <w:t xml:space="preserve"> </w:t>
      </w:r>
      <w:r w:rsidR="00723ECA">
        <w:rPr>
          <w:rFonts w:ascii="Arial" w:hAnsi="Arial" w:cs="Arial"/>
        </w:rPr>
        <w:t xml:space="preserve">výrobu </w:t>
      </w:r>
      <w:proofErr w:type="spellStart"/>
      <w:r w:rsidR="00B71BD4">
        <w:rPr>
          <w:rFonts w:ascii="Arial" w:hAnsi="Arial" w:cs="Arial"/>
        </w:rPr>
        <w:t>celovozového</w:t>
      </w:r>
      <w:proofErr w:type="spellEnd"/>
      <w:r w:rsidR="00B71BD4">
        <w:rPr>
          <w:rFonts w:ascii="Arial" w:hAnsi="Arial" w:cs="Arial"/>
        </w:rPr>
        <w:t xml:space="preserve"> </w:t>
      </w:r>
      <w:r w:rsidR="00723ECA">
        <w:rPr>
          <w:rFonts w:ascii="Arial" w:hAnsi="Arial" w:cs="Arial"/>
        </w:rPr>
        <w:t xml:space="preserve">polepu </w:t>
      </w:r>
      <w:r w:rsidR="00B71BD4">
        <w:rPr>
          <w:rFonts w:ascii="Arial" w:hAnsi="Arial" w:cs="Arial"/>
        </w:rPr>
        <w:t>na dva vozy 212, 213 včetně přípravy grafiky a</w:t>
      </w:r>
      <w:r w:rsidR="00877C23">
        <w:rPr>
          <w:rFonts w:ascii="Arial" w:hAnsi="Arial" w:cs="Arial"/>
        </w:rPr>
        <w:t> </w:t>
      </w:r>
      <w:r w:rsidR="00B71BD4">
        <w:rPr>
          <w:rFonts w:ascii="Arial" w:hAnsi="Arial" w:cs="Arial"/>
        </w:rPr>
        <w:t xml:space="preserve">instalace ve dnech 6. a 7. listopadu 2023. </w:t>
      </w:r>
    </w:p>
    <w:p w14:paraId="7CD7AF39" w14:textId="7483CDCA" w:rsidR="00723ECA" w:rsidRPr="00E6498C" w:rsidRDefault="00723ECA" w:rsidP="00236F27">
      <w:pPr>
        <w:pStyle w:val="Zhlav"/>
        <w:tabs>
          <w:tab w:val="left" w:pos="708"/>
        </w:tabs>
        <w:jc w:val="both"/>
        <w:rPr>
          <w:rFonts w:ascii="Arial" w:hAnsi="Arial" w:cs="Arial"/>
        </w:rPr>
      </w:pPr>
      <w:r w:rsidRPr="00723ECA">
        <w:rPr>
          <w:rFonts w:ascii="Arial" w:hAnsi="Arial" w:cs="Arial"/>
          <w:b/>
          <w:bCs/>
        </w:rPr>
        <w:t>Specifikace</w:t>
      </w:r>
      <w:r>
        <w:rPr>
          <w:rFonts w:ascii="Arial" w:hAnsi="Arial" w:cs="Arial"/>
        </w:rPr>
        <w:t xml:space="preserve">: </w:t>
      </w:r>
      <w:r w:rsidR="00B71BD4">
        <w:rPr>
          <w:rFonts w:ascii="Arial" w:hAnsi="Arial" w:cs="Arial"/>
        </w:rPr>
        <w:t>polymerická folie, bez polepu oken.</w:t>
      </w:r>
    </w:p>
    <w:p w14:paraId="34645320" w14:textId="3324D4EE" w:rsidR="00262201" w:rsidRDefault="00262201" w:rsidP="00C0597D">
      <w:pPr>
        <w:jc w:val="both"/>
        <w:rPr>
          <w:rFonts w:ascii="Arial" w:hAnsi="Arial" w:cs="Arial"/>
          <w:b/>
          <w:bCs/>
        </w:rPr>
      </w:pPr>
    </w:p>
    <w:p w14:paraId="1A64AA0C" w14:textId="77777777" w:rsidR="002F5674" w:rsidRDefault="002F5674" w:rsidP="0081083E">
      <w:pPr>
        <w:pStyle w:val="Zhlav"/>
        <w:tabs>
          <w:tab w:val="left" w:pos="708"/>
        </w:tabs>
        <w:rPr>
          <w:rFonts w:ascii="Arial" w:hAnsi="Arial" w:cs="Arial"/>
        </w:rPr>
      </w:pPr>
    </w:p>
    <w:p w14:paraId="42578E0F" w14:textId="00ADEB7E" w:rsidR="00544BCE" w:rsidRDefault="00723ECA" w:rsidP="00544BCE">
      <w:pPr>
        <w:pStyle w:val="Zhlav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Výroba polepu </w:t>
      </w:r>
      <w:r w:rsidR="00B71BD4">
        <w:rPr>
          <w:rFonts w:ascii="Arial" w:hAnsi="Arial" w:cs="Arial"/>
        </w:rPr>
        <w:t>+ instalace</w:t>
      </w:r>
      <w:r w:rsidR="00544BCE">
        <w:rPr>
          <w:rFonts w:ascii="Arial" w:hAnsi="Arial" w:cs="Arial"/>
        </w:rPr>
        <w:tab/>
      </w:r>
      <w:r w:rsidR="00B71BD4" w:rsidRPr="00B71BD4">
        <w:rPr>
          <w:rFonts w:ascii="Arial" w:hAnsi="Arial" w:cs="Arial"/>
        </w:rPr>
        <w:t>48.500</w:t>
      </w:r>
      <w:r w:rsidR="00544BCE">
        <w:rPr>
          <w:rFonts w:ascii="Arial" w:hAnsi="Arial" w:cs="Arial"/>
        </w:rPr>
        <w:t xml:space="preserve">,- Kč/ks                        </w:t>
      </w:r>
      <w:r w:rsidR="00544BCE">
        <w:rPr>
          <w:rFonts w:ascii="Arial" w:hAnsi="Arial" w:cs="Arial"/>
        </w:rPr>
        <w:tab/>
        <w:t xml:space="preserve">    </w:t>
      </w:r>
      <w:proofErr w:type="gramStart"/>
      <w:r w:rsidR="00B71BD4">
        <w:rPr>
          <w:rFonts w:ascii="Arial" w:hAnsi="Arial" w:cs="Arial"/>
        </w:rPr>
        <w:t>97</w:t>
      </w:r>
      <w:r>
        <w:rPr>
          <w:rFonts w:ascii="Arial" w:hAnsi="Arial" w:cs="Arial"/>
        </w:rPr>
        <w:t>.</w:t>
      </w:r>
      <w:r w:rsidR="00B71BD4">
        <w:rPr>
          <w:rFonts w:ascii="Arial" w:hAnsi="Arial" w:cs="Arial"/>
        </w:rPr>
        <w:t>000</w:t>
      </w:r>
      <w:r w:rsidR="00544BCE">
        <w:rPr>
          <w:rFonts w:ascii="Arial" w:hAnsi="Arial" w:cs="Arial"/>
        </w:rPr>
        <w:t>,-</w:t>
      </w:r>
      <w:proofErr w:type="gramEnd"/>
      <w:r w:rsidR="00544BCE" w:rsidRPr="00666863">
        <w:rPr>
          <w:rFonts w:ascii="Arial" w:hAnsi="Arial" w:cs="Arial"/>
        </w:rPr>
        <w:t xml:space="preserve"> Kč bez DPH</w:t>
      </w:r>
    </w:p>
    <w:p w14:paraId="3CE1ED40" w14:textId="374C4E9A" w:rsidR="00544BCE" w:rsidRDefault="00B71BD4" w:rsidP="0081083E">
      <w:pPr>
        <w:pStyle w:val="Zhlav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Grafické práce                             </w:t>
      </w:r>
      <w:r w:rsidR="0053503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="0053503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5.000</w:t>
      </w:r>
      <w:r w:rsidR="00E23CC3">
        <w:rPr>
          <w:rFonts w:ascii="Arial" w:hAnsi="Arial" w:cs="Arial"/>
        </w:rPr>
        <w:t>,-Kč/</w:t>
      </w:r>
      <w:r>
        <w:rPr>
          <w:rFonts w:ascii="Arial" w:hAnsi="Arial" w:cs="Arial"/>
        </w:rPr>
        <w:t>ks</w:t>
      </w:r>
      <w:r w:rsidR="00535031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</w:t>
      </w:r>
      <w:r w:rsidR="00107EA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</w:t>
      </w:r>
      <w:r w:rsidR="00723ECA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901D71">
        <w:rPr>
          <w:rFonts w:ascii="Arial" w:hAnsi="Arial" w:cs="Arial"/>
        </w:rPr>
        <w:t>00</w:t>
      </w:r>
      <w:r w:rsidR="00353F86">
        <w:rPr>
          <w:rFonts w:ascii="Arial" w:hAnsi="Arial" w:cs="Arial"/>
        </w:rPr>
        <w:t>,-</w:t>
      </w:r>
      <w:proofErr w:type="gramEnd"/>
      <w:r w:rsidR="00353F86" w:rsidRPr="00666863">
        <w:rPr>
          <w:rFonts w:ascii="Arial" w:hAnsi="Arial" w:cs="Arial"/>
        </w:rPr>
        <w:t xml:space="preserve"> Kč bez DPH</w:t>
      </w:r>
      <w:r w:rsidR="00535031">
        <w:rPr>
          <w:rFonts w:ascii="Arial" w:hAnsi="Arial" w:cs="Arial"/>
        </w:rPr>
        <w:tab/>
      </w:r>
    </w:p>
    <w:p w14:paraId="4B0F09C1" w14:textId="77777777" w:rsidR="00B85845" w:rsidRDefault="00B85845" w:rsidP="00B85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14:paraId="1AF60C31" w14:textId="77777777" w:rsidR="00B85845" w:rsidRPr="009B29EA" w:rsidRDefault="00B85845" w:rsidP="00B85845">
      <w:pPr>
        <w:rPr>
          <w:rFonts w:ascii="Arial" w:hAnsi="Arial" w:cs="Arial"/>
        </w:rPr>
      </w:pPr>
    </w:p>
    <w:p w14:paraId="11892293" w14:textId="77777777" w:rsidR="00AD20B2" w:rsidRDefault="00AD20B2" w:rsidP="00B85845">
      <w:pPr>
        <w:rPr>
          <w:rFonts w:ascii="Arial" w:hAnsi="Arial" w:cs="Arial"/>
          <w:b/>
          <w:bCs/>
          <w:sz w:val="24"/>
          <w:szCs w:val="24"/>
        </w:rPr>
      </w:pPr>
    </w:p>
    <w:p w14:paraId="6C3E7224" w14:textId="61C21C0A" w:rsidR="00B85845" w:rsidRPr="00EE51E5" w:rsidRDefault="00B85845" w:rsidP="00B85845">
      <w:pPr>
        <w:rPr>
          <w:rFonts w:ascii="Arial" w:hAnsi="Arial" w:cs="Arial"/>
          <w:b/>
          <w:bCs/>
          <w:sz w:val="24"/>
          <w:szCs w:val="24"/>
        </w:rPr>
      </w:pPr>
      <w:r w:rsidRPr="00EE51E5">
        <w:rPr>
          <w:rFonts w:ascii="Arial" w:hAnsi="Arial" w:cs="Arial"/>
          <w:b/>
          <w:bCs/>
          <w:sz w:val="24"/>
          <w:szCs w:val="24"/>
        </w:rPr>
        <w:t xml:space="preserve">Cena celkem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E51E5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E51E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EE51E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="00B71BD4">
        <w:rPr>
          <w:rFonts w:ascii="Arial" w:hAnsi="Arial" w:cs="Arial"/>
          <w:b/>
          <w:bCs/>
          <w:sz w:val="24"/>
          <w:szCs w:val="24"/>
        </w:rPr>
        <w:t>102</w:t>
      </w:r>
      <w:r w:rsidR="002C6AFF">
        <w:rPr>
          <w:rFonts w:ascii="Arial" w:hAnsi="Arial" w:cs="Arial"/>
          <w:b/>
          <w:bCs/>
          <w:sz w:val="24"/>
          <w:szCs w:val="24"/>
        </w:rPr>
        <w:t>.</w:t>
      </w:r>
      <w:r w:rsidR="00B71BD4">
        <w:rPr>
          <w:rFonts w:ascii="Arial" w:hAnsi="Arial" w:cs="Arial"/>
          <w:b/>
          <w:bCs/>
          <w:sz w:val="24"/>
          <w:szCs w:val="24"/>
        </w:rPr>
        <w:t>000</w:t>
      </w:r>
      <w:r>
        <w:rPr>
          <w:rFonts w:ascii="Arial" w:hAnsi="Arial" w:cs="Arial"/>
          <w:b/>
          <w:bCs/>
          <w:sz w:val="24"/>
          <w:szCs w:val="24"/>
        </w:rPr>
        <w:t>,-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E51E5">
        <w:rPr>
          <w:rFonts w:ascii="Arial" w:hAnsi="Arial" w:cs="Arial"/>
          <w:b/>
          <w:bCs/>
          <w:sz w:val="24"/>
          <w:szCs w:val="24"/>
        </w:rPr>
        <w:t>Kč bez DPH</w:t>
      </w:r>
    </w:p>
    <w:p w14:paraId="1968F420" w14:textId="77777777" w:rsidR="00B85845" w:rsidRDefault="00B85845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</w:p>
    <w:p w14:paraId="787D11C6" w14:textId="7277F6BE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>Platební podmínka:</w:t>
      </w:r>
      <w:r w:rsidR="00C254C1">
        <w:rPr>
          <w:rFonts w:ascii="Arial" w:hAnsi="Arial" w:cs="Arial"/>
          <w:b/>
          <w:sz w:val="22"/>
        </w:rPr>
        <w:t xml:space="preserve"> faktura</w:t>
      </w:r>
    </w:p>
    <w:p w14:paraId="6F49AE8B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14:paraId="78B9F484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14:paraId="0C25697C" w14:textId="77777777" w:rsidR="00B71BD4" w:rsidRDefault="00B71BD4" w:rsidP="00B71BD4">
      <w:pPr>
        <w:rPr>
          <w:rFonts w:ascii="Arial" w:hAnsi="Arial" w:cs="Arial"/>
        </w:rPr>
      </w:pPr>
    </w:p>
    <w:p w14:paraId="3BC06BE7" w14:textId="52193382" w:rsidR="00107EAF" w:rsidRDefault="00C447DD" w:rsidP="00B71B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32018DEF" w14:textId="348E9558" w:rsidR="00B71BD4" w:rsidRPr="00F753DC" w:rsidRDefault="00B71BD4" w:rsidP="00B71BD4">
      <w:proofErr w:type="gramStart"/>
      <w:r>
        <w:rPr>
          <w:rFonts w:ascii="Arial" w:hAnsi="Arial" w:cs="Arial"/>
        </w:rPr>
        <w:t>V  Olomouci</w:t>
      </w:r>
      <w:proofErr w:type="gramEnd"/>
      <w:r>
        <w:rPr>
          <w:rFonts w:ascii="Arial" w:hAnsi="Arial" w:cs="Arial"/>
        </w:rPr>
        <w:t xml:space="preserve"> dne </w:t>
      </w:r>
      <w:r w:rsidR="00C447DD">
        <w:rPr>
          <w:rFonts w:ascii="Arial" w:hAnsi="Arial" w:cs="Arial"/>
        </w:rPr>
        <w:t xml:space="preserve">18.10.2023 </w:t>
      </w:r>
      <w:r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ab/>
      </w:r>
      <w:r w:rsidR="00107EA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V Olomouci dne: 1</w:t>
      </w:r>
      <w:r w:rsidR="00107EAF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107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10.</w:t>
      </w:r>
      <w:r w:rsidR="00107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</w:p>
    <w:p w14:paraId="0C16A681" w14:textId="5BFE4B10" w:rsidR="00C0597D" w:rsidRDefault="00C0597D" w:rsidP="007A232D">
      <w:pPr>
        <w:rPr>
          <w:rFonts w:ascii="Arial" w:hAnsi="Arial" w:cs="Arial"/>
        </w:rPr>
      </w:pPr>
    </w:p>
    <w:p w14:paraId="45927CBE" w14:textId="1FC8519A" w:rsidR="00C0597D" w:rsidRDefault="00C0597D" w:rsidP="007A232D">
      <w:pPr>
        <w:rPr>
          <w:rFonts w:ascii="Arial" w:hAnsi="Arial" w:cs="Arial"/>
        </w:rPr>
      </w:pPr>
    </w:p>
    <w:p w14:paraId="7A575810" w14:textId="77777777" w:rsidR="002F5674" w:rsidRDefault="002F5674" w:rsidP="007A232D">
      <w:pPr>
        <w:rPr>
          <w:rFonts w:ascii="Arial" w:hAnsi="Arial" w:cs="Arial"/>
        </w:rPr>
      </w:pPr>
    </w:p>
    <w:p w14:paraId="05B0FC86" w14:textId="77777777" w:rsidR="00877C23" w:rsidRDefault="00877C23" w:rsidP="007A232D">
      <w:pPr>
        <w:rPr>
          <w:rFonts w:ascii="Arial" w:hAnsi="Arial" w:cs="Arial"/>
        </w:rPr>
      </w:pPr>
    </w:p>
    <w:p w14:paraId="79D87243" w14:textId="77777777" w:rsidR="00877C23" w:rsidRDefault="00877C23" w:rsidP="007A232D">
      <w:pPr>
        <w:rPr>
          <w:rFonts w:ascii="Arial" w:hAnsi="Arial" w:cs="Arial"/>
        </w:rPr>
      </w:pPr>
    </w:p>
    <w:p w14:paraId="06220214" w14:textId="77777777" w:rsidR="00877C23" w:rsidRDefault="00877C23" w:rsidP="007A232D">
      <w:pPr>
        <w:rPr>
          <w:rFonts w:ascii="Arial" w:hAnsi="Arial" w:cs="Arial"/>
        </w:rPr>
      </w:pPr>
    </w:p>
    <w:p w14:paraId="30900E83" w14:textId="77777777" w:rsidR="00877C23" w:rsidRDefault="00877C23" w:rsidP="007A232D">
      <w:pPr>
        <w:rPr>
          <w:rFonts w:ascii="Arial" w:hAnsi="Arial" w:cs="Arial"/>
        </w:rPr>
      </w:pPr>
    </w:p>
    <w:p w14:paraId="3F05A723" w14:textId="77777777" w:rsidR="00C0597D" w:rsidRDefault="00C0597D" w:rsidP="007A232D">
      <w:pPr>
        <w:rPr>
          <w:rFonts w:ascii="Arial" w:hAnsi="Arial" w:cs="Arial"/>
        </w:rPr>
      </w:pPr>
    </w:p>
    <w:p w14:paraId="3233D242" w14:textId="77777777" w:rsidR="00B71BD4" w:rsidRDefault="00B71BD4" w:rsidP="007A232D">
      <w:pPr>
        <w:rPr>
          <w:rFonts w:ascii="Arial" w:hAnsi="Arial" w:cs="Arial"/>
        </w:rPr>
      </w:pPr>
    </w:p>
    <w:p w14:paraId="2AA74C16" w14:textId="77777777" w:rsidR="00B71BD4" w:rsidRDefault="00B71BD4" w:rsidP="007A232D">
      <w:pPr>
        <w:rPr>
          <w:rFonts w:ascii="Arial" w:hAnsi="Arial" w:cs="Arial"/>
        </w:rPr>
      </w:pPr>
    </w:p>
    <w:p w14:paraId="7A590406" w14:textId="55195EC5" w:rsidR="00B85845" w:rsidRDefault="00877C23" w:rsidP="007A232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  <w:r w:rsidR="00B71BD4">
        <w:rPr>
          <w:rFonts w:ascii="Arial" w:hAnsi="Arial" w:cs="Arial"/>
        </w:rPr>
        <w:tab/>
      </w:r>
      <w:r w:rsidR="00B71BD4">
        <w:rPr>
          <w:rFonts w:ascii="Arial" w:hAnsi="Arial" w:cs="Arial"/>
        </w:rPr>
        <w:tab/>
      </w:r>
      <w:r w:rsidR="00B71BD4">
        <w:rPr>
          <w:rFonts w:ascii="Arial" w:hAnsi="Arial" w:cs="Arial"/>
        </w:rPr>
        <w:tab/>
      </w:r>
      <w:r w:rsidR="00B71B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B71BD4">
        <w:rPr>
          <w:rFonts w:ascii="Arial" w:hAnsi="Arial" w:cs="Arial"/>
        </w:rPr>
        <w:t>…………………………………………</w:t>
      </w:r>
    </w:p>
    <w:p w14:paraId="48B8BD70" w14:textId="3A17EF08" w:rsidR="00877C23" w:rsidRDefault="00877C23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Petr Sofka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Jaroslav Michalík</w:t>
      </w:r>
    </w:p>
    <w:p w14:paraId="4DD2DBBA" w14:textId="5E458168" w:rsidR="007A232D" w:rsidRDefault="00877C23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63FD9">
        <w:rPr>
          <w:rFonts w:ascii="Arial" w:hAnsi="Arial" w:cs="Arial"/>
        </w:rPr>
        <w:t xml:space="preserve">ZAFI CZ </w:t>
      </w:r>
      <w:proofErr w:type="spellStart"/>
      <w:proofErr w:type="gramStart"/>
      <w:r w:rsidR="00C63FD9">
        <w:rPr>
          <w:rFonts w:ascii="Arial" w:hAnsi="Arial" w:cs="Arial"/>
        </w:rPr>
        <w:t>spol.s</w:t>
      </w:r>
      <w:proofErr w:type="spellEnd"/>
      <w:proofErr w:type="gramEnd"/>
      <w:r w:rsidR="00C63FD9">
        <w:rPr>
          <w:rFonts w:ascii="Arial" w:hAnsi="Arial" w:cs="Arial"/>
        </w:rPr>
        <w:t xml:space="preserve"> r.o.</w:t>
      </w:r>
      <w:r w:rsidR="008F3DF0">
        <w:rPr>
          <w:rFonts w:ascii="Arial" w:hAnsi="Arial" w:cs="Arial"/>
        </w:rPr>
        <w:t xml:space="preserve">          </w:t>
      </w:r>
      <w:r w:rsidR="00C63FD9">
        <w:rPr>
          <w:rFonts w:ascii="Arial" w:hAnsi="Arial" w:cs="Arial"/>
        </w:rPr>
        <w:t xml:space="preserve">                                 </w:t>
      </w:r>
      <w:r w:rsidR="008F3DF0">
        <w:rPr>
          <w:rFonts w:ascii="Arial" w:hAnsi="Arial" w:cs="Arial"/>
        </w:rPr>
        <w:t xml:space="preserve">  </w:t>
      </w:r>
      <w:r w:rsidR="007A232D">
        <w:rPr>
          <w:rFonts w:ascii="Arial" w:hAnsi="Arial" w:cs="Arial"/>
        </w:rPr>
        <w:t xml:space="preserve">  </w:t>
      </w:r>
      <w:r w:rsidR="00B71BD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předseda představenstva</w:t>
      </w:r>
    </w:p>
    <w:p w14:paraId="72AD9E46" w14:textId="356CCDB5" w:rsidR="00877C23" w:rsidRDefault="00877C23" w:rsidP="00877C23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DPMO, a.s.</w:t>
      </w:r>
    </w:p>
    <w:p w14:paraId="68FE9B26" w14:textId="099DC72A" w:rsidR="00877C23" w:rsidRDefault="00877C23" w:rsidP="007A232D">
      <w:pPr>
        <w:rPr>
          <w:rFonts w:ascii="Arial" w:hAnsi="Arial" w:cs="Arial"/>
        </w:rPr>
      </w:pPr>
    </w:p>
    <w:p w14:paraId="2782BE89" w14:textId="5DD4650F" w:rsidR="00877C23" w:rsidRDefault="005329A8" w:rsidP="00877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57A51">
        <w:rPr>
          <w:rFonts w:ascii="Arial" w:hAnsi="Arial" w:cs="Arial"/>
        </w:rPr>
        <w:t xml:space="preserve">                   </w:t>
      </w:r>
      <w:r w:rsidR="002B32A7">
        <w:rPr>
          <w:rFonts w:ascii="Arial" w:hAnsi="Arial" w:cs="Arial"/>
        </w:rPr>
        <w:t xml:space="preserve">        </w:t>
      </w:r>
      <w:r w:rsidR="00B71BD4">
        <w:rPr>
          <w:rFonts w:ascii="Arial" w:hAnsi="Arial" w:cs="Arial"/>
        </w:rPr>
        <w:t xml:space="preserve">  </w:t>
      </w:r>
    </w:p>
    <w:p w14:paraId="186C40FA" w14:textId="77777777" w:rsidR="00B71BD4" w:rsidRDefault="00B71BD4" w:rsidP="007A232D">
      <w:pPr>
        <w:rPr>
          <w:rFonts w:ascii="Arial" w:hAnsi="Arial" w:cs="Arial"/>
        </w:rPr>
      </w:pPr>
    </w:p>
    <w:p w14:paraId="313FB730" w14:textId="77777777" w:rsidR="00B71BD4" w:rsidRDefault="00B71BD4" w:rsidP="007A232D">
      <w:pPr>
        <w:rPr>
          <w:rFonts w:ascii="Arial" w:hAnsi="Arial" w:cs="Arial"/>
        </w:rPr>
      </w:pPr>
    </w:p>
    <w:p w14:paraId="297F1F54" w14:textId="77777777" w:rsidR="00B71BD4" w:rsidRDefault="00B71BD4" w:rsidP="007A232D">
      <w:pPr>
        <w:rPr>
          <w:rFonts w:ascii="Arial" w:hAnsi="Arial" w:cs="Arial"/>
        </w:rPr>
      </w:pPr>
    </w:p>
    <w:p w14:paraId="7886109E" w14:textId="6A40D9D1" w:rsidR="00B71BD4" w:rsidRDefault="00B71BD4" w:rsidP="00B71B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7C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…………………………………………</w:t>
      </w:r>
    </w:p>
    <w:p w14:paraId="471B1937" w14:textId="3CB64C79" w:rsidR="00B71BD4" w:rsidRDefault="00B71BD4" w:rsidP="007A232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877C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Ing. Pavel Zatloukal</w:t>
      </w:r>
    </w:p>
    <w:p w14:paraId="6CA0496D" w14:textId="0398E289" w:rsidR="00B71BD4" w:rsidRDefault="00B71BD4" w:rsidP="007A232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="00877C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místopředseda představenstva </w:t>
      </w:r>
    </w:p>
    <w:p w14:paraId="2764E005" w14:textId="42845396" w:rsidR="00712DFC" w:rsidRDefault="00B71BD4" w:rsidP="00877C23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77C2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DPMO, a.s.</w:t>
      </w:r>
    </w:p>
    <w:sectPr w:rsidR="00712DFC" w:rsidSect="004644B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D749" w14:textId="77777777" w:rsidR="005A583D" w:rsidRDefault="005A583D">
      <w:r>
        <w:separator/>
      </w:r>
    </w:p>
  </w:endnote>
  <w:endnote w:type="continuationSeparator" w:id="0">
    <w:p w14:paraId="717AE837" w14:textId="77777777" w:rsidR="005A583D" w:rsidRDefault="005A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3EAD" w14:textId="77777777" w:rsidR="006257E1" w:rsidRPr="00250730" w:rsidRDefault="00250730" w:rsidP="004644B1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77B06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77B06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B229" w14:textId="77777777" w:rsidR="006257E1" w:rsidRDefault="004644B1" w:rsidP="004644B1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5957D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5957D5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1AA1" w14:textId="77777777" w:rsidR="005A583D" w:rsidRDefault="005A583D">
      <w:r>
        <w:separator/>
      </w:r>
    </w:p>
  </w:footnote>
  <w:footnote w:type="continuationSeparator" w:id="0">
    <w:p w14:paraId="05413C9E" w14:textId="77777777" w:rsidR="005A583D" w:rsidRDefault="005A5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EB00" w14:textId="77777777" w:rsidR="006257E1" w:rsidRDefault="00CB35E8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D0E4C4" wp14:editId="29E50E2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14C70" w14:textId="77777777" w:rsidR="004644B1" w:rsidRPr="001B61A0" w:rsidRDefault="00CB35E8" w:rsidP="009764B2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5E21D6C2" wp14:editId="5338B87A">
                                <wp:extent cx="1105535" cy="659765"/>
                                <wp:effectExtent l="0" t="0" r="0" b="6985"/>
                                <wp:docPr id="2" name="obrázek 2" descr="Obr_int_logo_č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č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59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0E4C4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" stroked="f">
              <v:textbox style="mso-fit-shape-to-text:t" inset="0,0,0,0">
                <w:txbxContent>
                  <w:p w14:paraId="5E814C70" w14:textId="77777777" w:rsidR="004644B1" w:rsidRPr="001B61A0" w:rsidRDefault="00CB35E8" w:rsidP="009764B2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5E21D6C2" wp14:editId="5338B87A">
                          <wp:extent cx="1105535" cy="659765"/>
                          <wp:effectExtent l="0" t="0" r="0" b="6985"/>
                          <wp:docPr id="2" name="obrázek 2" descr="Obr_int_logo_č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č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59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F0D7" w14:textId="77777777" w:rsidR="003E0D31" w:rsidRDefault="003E0D31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</w:p>
  <w:p w14:paraId="65B65BCB" w14:textId="77777777" w:rsidR="006257E1" w:rsidRDefault="003E0D31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535D4EBA" wp14:editId="3DA21DDF">
          <wp:extent cx="5680615" cy="2733675"/>
          <wp:effectExtent l="0" t="0" r="0" b="0"/>
          <wp:docPr id="6" name="Obrázek 6" descr="C:\Users\azsigrai\Documents\Grafický manuál\new\Sablony\Obr_objed_čb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zsigrai\Documents\Grafický manuál\new\Sablony\Obr_objed_čb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615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7004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FB"/>
    <w:rsid w:val="00035CF2"/>
    <w:rsid w:val="000363AF"/>
    <w:rsid w:val="00036A33"/>
    <w:rsid w:val="000443AA"/>
    <w:rsid w:val="00057D61"/>
    <w:rsid w:val="000A10EC"/>
    <w:rsid w:val="000C518A"/>
    <w:rsid w:val="000C606B"/>
    <w:rsid w:val="000D3FB1"/>
    <w:rsid w:val="000E0F99"/>
    <w:rsid w:val="000E543F"/>
    <w:rsid w:val="000E7757"/>
    <w:rsid w:val="000F4CA0"/>
    <w:rsid w:val="00100576"/>
    <w:rsid w:val="00107EAF"/>
    <w:rsid w:val="00123E0E"/>
    <w:rsid w:val="00127289"/>
    <w:rsid w:val="00131A6E"/>
    <w:rsid w:val="00140F0E"/>
    <w:rsid w:val="00163190"/>
    <w:rsid w:val="001674E5"/>
    <w:rsid w:val="00174253"/>
    <w:rsid w:val="00174B66"/>
    <w:rsid w:val="00194F97"/>
    <w:rsid w:val="00196446"/>
    <w:rsid w:val="001A44CC"/>
    <w:rsid w:val="001B6752"/>
    <w:rsid w:val="001C0306"/>
    <w:rsid w:val="001C07A3"/>
    <w:rsid w:val="001C51F8"/>
    <w:rsid w:val="001C611E"/>
    <w:rsid w:val="001E085F"/>
    <w:rsid w:val="001F56FD"/>
    <w:rsid w:val="001F63BC"/>
    <w:rsid w:val="00234712"/>
    <w:rsid w:val="00236F27"/>
    <w:rsid w:val="00250730"/>
    <w:rsid w:val="00253AE8"/>
    <w:rsid w:val="00257E0A"/>
    <w:rsid w:val="0026135E"/>
    <w:rsid w:val="00262201"/>
    <w:rsid w:val="00262AD1"/>
    <w:rsid w:val="00263E24"/>
    <w:rsid w:val="00282CA5"/>
    <w:rsid w:val="00296CFA"/>
    <w:rsid w:val="002B1060"/>
    <w:rsid w:val="002B32A7"/>
    <w:rsid w:val="002B378C"/>
    <w:rsid w:val="002C5276"/>
    <w:rsid w:val="002C6AFF"/>
    <w:rsid w:val="002D37AE"/>
    <w:rsid w:val="002D5F84"/>
    <w:rsid w:val="002D6050"/>
    <w:rsid w:val="002F5674"/>
    <w:rsid w:val="002F5957"/>
    <w:rsid w:val="002F6007"/>
    <w:rsid w:val="00306100"/>
    <w:rsid w:val="00307534"/>
    <w:rsid w:val="003102FC"/>
    <w:rsid w:val="0031043E"/>
    <w:rsid w:val="003235E1"/>
    <w:rsid w:val="00325141"/>
    <w:rsid w:val="003278F8"/>
    <w:rsid w:val="0034685D"/>
    <w:rsid w:val="00353F86"/>
    <w:rsid w:val="00356DE2"/>
    <w:rsid w:val="00360E4A"/>
    <w:rsid w:val="00364D6D"/>
    <w:rsid w:val="00381D14"/>
    <w:rsid w:val="003831BE"/>
    <w:rsid w:val="003A788C"/>
    <w:rsid w:val="003B3766"/>
    <w:rsid w:val="003D3FAD"/>
    <w:rsid w:val="003E0D31"/>
    <w:rsid w:val="003E2FB0"/>
    <w:rsid w:val="003F16D6"/>
    <w:rsid w:val="003F2013"/>
    <w:rsid w:val="003F3CAE"/>
    <w:rsid w:val="003F56C2"/>
    <w:rsid w:val="004326E2"/>
    <w:rsid w:val="004364D9"/>
    <w:rsid w:val="00455E2B"/>
    <w:rsid w:val="00456AFF"/>
    <w:rsid w:val="004644B1"/>
    <w:rsid w:val="00476D0A"/>
    <w:rsid w:val="0048169E"/>
    <w:rsid w:val="00492D7C"/>
    <w:rsid w:val="004B3927"/>
    <w:rsid w:val="004B4AA6"/>
    <w:rsid w:val="004B76FA"/>
    <w:rsid w:val="004C1119"/>
    <w:rsid w:val="004C7174"/>
    <w:rsid w:val="004D28CA"/>
    <w:rsid w:val="004D5015"/>
    <w:rsid w:val="004F06CD"/>
    <w:rsid w:val="004F38B2"/>
    <w:rsid w:val="004F7FEB"/>
    <w:rsid w:val="005131B4"/>
    <w:rsid w:val="00513E45"/>
    <w:rsid w:val="00515F87"/>
    <w:rsid w:val="00531DBF"/>
    <w:rsid w:val="005329A8"/>
    <w:rsid w:val="00535031"/>
    <w:rsid w:val="005408A1"/>
    <w:rsid w:val="00544BCE"/>
    <w:rsid w:val="00547C72"/>
    <w:rsid w:val="005671E8"/>
    <w:rsid w:val="0057377A"/>
    <w:rsid w:val="00573DC5"/>
    <w:rsid w:val="00582788"/>
    <w:rsid w:val="005957D5"/>
    <w:rsid w:val="005A582D"/>
    <w:rsid w:val="005A583D"/>
    <w:rsid w:val="005B13E5"/>
    <w:rsid w:val="005B7C53"/>
    <w:rsid w:val="005C57CF"/>
    <w:rsid w:val="005D78E1"/>
    <w:rsid w:val="005E1348"/>
    <w:rsid w:val="005F0C52"/>
    <w:rsid w:val="005F1CD9"/>
    <w:rsid w:val="005F1EBD"/>
    <w:rsid w:val="005F6C0B"/>
    <w:rsid w:val="006005CF"/>
    <w:rsid w:val="006257E1"/>
    <w:rsid w:val="0063189F"/>
    <w:rsid w:val="00641C97"/>
    <w:rsid w:val="006457BC"/>
    <w:rsid w:val="00654D8C"/>
    <w:rsid w:val="006743CB"/>
    <w:rsid w:val="00677B06"/>
    <w:rsid w:val="00680F34"/>
    <w:rsid w:val="00684C6D"/>
    <w:rsid w:val="0068629E"/>
    <w:rsid w:val="00691214"/>
    <w:rsid w:val="0069636E"/>
    <w:rsid w:val="00697400"/>
    <w:rsid w:val="006A5DAF"/>
    <w:rsid w:val="006C35CC"/>
    <w:rsid w:val="006D1935"/>
    <w:rsid w:val="006E069A"/>
    <w:rsid w:val="006E447B"/>
    <w:rsid w:val="00712305"/>
    <w:rsid w:val="00712DFC"/>
    <w:rsid w:val="00723ECA"/>
    <w:rsid w:val="00724836"/>
    <w:rsid w:val="00762BBE"/>
    <w:rsid w:val="007742D6"/>
    <w:rsid w:val="00783C28"/>
    <w:rsid w:val="0078766D"/>
    <w:rsid w:val="00791052"/>
    <w:rsid w:val="0079564A"/>
    <w:rsid w:val="007A119B"/>
    <w:rsid w:val="007A232D"/>
    <w:rsid w:val="007A3A02"/>
    <w:rsid w:val="007A4FB9"/>
    <w:rsid w:val="007C3860"/>
    <w:rsid w:val="007E0A10"/>
    <w:rsid w:val="007E5D40"/>
    <w:rsid w:val="0081083E"/>
    <w:rsid w:val="00822BE3"/>
    <w:rsid w:val="008333B4"/>
    <w:rsid w:val="00835E18"/>
    <w:rsid w:val="00855176"/>
    <w:rsid w:val="00856E68"/>
    <w:rsid w:val="008669C7"/>
    <w:rsid w:val="008734FB"/>
    <w:rsid w:val="0087602F"/>
    <w:rsid w:val="00877C23"/>
    <w:rsid w:val="008A3116"/>
    <w:rsid w:val="008C04C0"/>
    <w:rsid w:val="008E249E"/>
    <w:rsid w:val="008E6AF9"/>
    <w:rsid w:val="008F3DF0"/>
    <w:rsid w:val="008F4353"/>
    <w:rsid w:val="00900245"/>
    <w:rsid w:val="00901D71"/>
    <w:rsid w:val="009377F6"/>
    <w:rsid w:val="009516E2"/>
    <w:rsid w:val="00954587"/>
    <w:rsid w:val="009713A6"/>
    <w:rsid w:val="00975D8E"/>
    <w:rsid w:val="009764B2"/>
    <w:rsid w:val="00986CD3"/>
    <w:rsid w:val="00987258"/>
    <w:rsid w:val="00991480"/>
    <w:rsid w:val="009B29EA"/>
    <w:rsid w:val="009B406C"/>
    <w:rsid w:val="009C08CD"/>
    <w:rsid w:val="009C53FC"/>
    <w:rsid w:val="009C701E"/>
    <w:rsid w:val="009D434E"/>
    <w:rsid w:val="009D5073"/>
    <w:rsid w:val="009E062B"/>
    <w:rsid w:val="009E7C34"/>
    <w:rsid w:val="009F7784"/>
    <w:rsid w:val="00A232E3"/>
    <w:rsid w:val="00A43C42"/>
    <w:rsid w:val="00A47792"/>
    <w:rsid w:val="00A510D8"/>
    <w:rsid w:val="00A51866"/>
    <w:rsid w:val="00A744D0"/>
    <w:rsid w:val="00A800E1"/>
    <w:rsid w:val="00A80B49"/>
    <w:rsid w:val="00A926CA"/>
    <w:rsid w:val="00A965B4"/>
    <w:rsid w:val="00A96717"/>
    <w:rsid w:val="00AA3692"/>
    <w:rsid w:val="00AA497E"/>
    <w:rsid w:val="00AA68D6"/>
    <w:rsid w:val="00AB4CEB"/>
    <w:rsid w:val="00AB6AEF"/>
    <w:rsid w:val="00AC1BF0"/>
    <w:rsid w:val="00AC36DF"/>
    <w:rsid w:val="00AD20B2"/>
    <w:rsid w:val="00AE35F0"/>
    <w:rsid w:val="00AE59F4"/>
    <w:rsid w:val="00AE6A94"/>
    <w:rsid w:val="00B02B02"/>
    <w:rsid w:val="00B23140"/>
    <w:rsid w:val="00B244FA"/>
    <w:rsid w:val="00B30EDB"/>
    <w:rsid w:val="00B364CD"/>
    <w:rsid w:val="00B51B0F"/>
    <w:rsid w:val="00B52FB2"/>
    <w:rsid w:val="00B56BE7"/>
    <w:rsid w:val="00B56CA0"/>
    <w:rsid w:val="00B579E8"/>
    <w:rsid w:val="00B65C85"/>
    <w:rsid w:val="00B71BD4"/>
    <w:rsid w:val="00B778D0"/>
    <w:rsid w:val="00B779E4"/>
    <w:rsid w:val="00B85845"/>
    <w:rsid w:val="00B85C22"/>
    <w:rsid w:val="00B905DE"/>
    <w:rsid w:val="00BB1F09"/>
    <w:rsid w:val="00BB7B26"/>
    <w:rsid w:val="00BB7D9E"/>
    <w:rsid w:val="00BD3793"/>
    <w:rsid w:val="00BD5165"/>
    <w:rsid w:val="00BE4AA3"/>
    <w:rsid w:val="00BF19D1"/>
    <w:rsid w:val="00BF6007"/>
    <w:rsid w:val="00BF6E11"/>
    <w:rsid w:val="00C0060B"/>
    <w:rsid w:val="00C007C2"/>
    <w:rsid w:val="00C03F3C"/>
    <w:rsid w:val="00C0597D"/>
    <w:rsid w:val="00C06EE6"/>
    <w:rsid w:val="00C23A5D"/>
    <w:rsid w:val="00C254C1"/>
    <w:rsid w:val="00C447DD"/>
    <w:rsid w:val="00C45BC6"/>
    <w:rsid w:val="00C47221"/>
    <w:rsid w:val="00C47F9B"/>
    <w:rsid w:val="00C57A51"/>
    <w:rsid w:val="00C61B3A"/>
    <w:rsid w:val="00C63FD9"/>
    <w:rsid w:val="00C72619"/>
    <w:rsid w:val="00C73753"/>
    <w:rsid w:val="00C8416B"/>
    <w:rsid w:val="00C85A55"/>
    <w:rsid w:val="00C867D7"/>
    <w:rsid w:val="00C87BCB"/>
    <w:rsid w:val="00C9128B"/>
    <w:rsid w:val="00C91966"/>
    <w:rsid w:val="00C955D6"/>
    <w:rsid w:val="00CA4039"/>
    <w:rsid w:val="00CB35E8"/>
    <w:rsid w:val="00CB4070"/>
    <w:rsid w:val="00CB6EA7"/>
    <w:rsid w:val="00CC56DC"/>
    <w:rsid w:val="00CD55A0"/>
    <w:rsid w:val="00CD70E9"/>
    <w:rsid w:val="00CE6871"/>
    <w:rsid w:val="00D0695C"/>
    <w:rsid w:val="00D0733D"/>
    <w:rsid w:val="00D1176B"/>
    <w:rsid w:val="00D158BD"/>
    <w:rsid w:val="00D4348B"/>
    <w:rsid w:val="00D51701"/>
    <w:rsid w:val="00D61C72"/>
    <w:rsid w:val="00D62302"/>
    <w:rsid w:val="00D80FF1"/>
    <w:rsid w:val="00D943CA"/>
    <w:rsid w:val="00DC036E"/>
    <w:rsid w:val="00DC2374"/>
    <w:rsid w:val="00DC7217"/>
    <w:rsid w:val="00DD6819"/>
    <w:rsid w:val="00DD7CCE"/>
    <w:rsid w:val="00DE2875"/>
    <w:rsid w:val="00E06D78"/>
    <w:rsid w:val="00E2203A"/>
    <w:rsid w:val="00E2347E"/>
    <w:rsid w:val="00E23CC3"/>
    <w:rsid w:val="00E26284"/>
    <w:rsid w:val="00E30898"/>
    <w:rsid w:val="00E410C6"/>
    <w:rsid w:val="00E516AC"/>
    <w:rsid w:val="00E524DB"/>
    <w:rsid w:val="00E6498C"/>
    <w:rsid w:val="00E661FC"/>
    <w:rsid w:val="00E663CF"/>
    <w:rsid w:val="00E80F49"/>
    <w:rsid w:val="00E832BF"/>
    <w:rsid w:val="00EA412A"/>
    <w:rsid w:val="00EA6756"/>
    <w:rsid w:val="00EB5305"/>
    <w:rsid w:val="00EE1317"/>
    <w:rsid w:val="00EE51E5"/>
    <w:rsid w:val="00EE7F23"/>
    <w:rsid w:val="00EF369F"/>
    <w:rsid w:val="00F01DE4"/>
    <w:rsid w:val="00F038F3"/>
    <w:rsid w:val="00F041FA"/>
    <w:rsid w:val="00F15112"/>
    <w:rsid w:val="00F270CE"/>
    <w:rsid w:val="00F3497F"/>
    <w:rsid w:val="00F364F8"/>
    <w:rsid w:val="00F450D5"/>
    <w:rsid w:val="00F4585F"/>
    <w:rsid w:val="00F50989"/>
    <w:rsid w:val="00F65ED3"/>
    <w:rsid w:val="00F66065"/>
    <w:rsid w:val="00F75271"/>
    <w:rsid w:val="00F753DC"/>
    <w:rsid w:val="00F81594"/>
    <w:rsid w:val="00F9786D"/>
    <w:rsid w:val="00FA6417"/>
    <w:rsid w:val="00FC202D"/>
    <w:rsid w:val="00FC3FDF"/>
    <w:rsid w:val="00FD3549"/>
    <w:rsid w:val="00FD5460"/>
    <w:rsid w:val="00FF2B20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7B40CF"/>
  <w15:docId w15:val="{318AF40C-20F6-49C7-8ED7-F76C9BB8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04C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paragraph" w:styleId="Bezmezer">
    <w:name w:val="No Spacing"/>
    <w:uiPriority w:val="1"/>
    <w:qFormat/>
    <w:rsid w:val="00D517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msonormal">
    <w:name w:val="x_xmsonormal"/>
    <w:basedOn w:val="Normln"/>
    <w:rsid w:val="00BE4AA3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26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eusch\AppData\Local\Microsoft\Windows\INetCache\Content.Outlook\GTOFHD5E\Objedn&#225;vka%20pr&#225;ce%20&#269;ernob&#237;l&#225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černobílá (2)</Template>
  <TotalTime>1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Neuschlová</dc:creator>
  <cp:lastModifiedBy>Svobodová Jana</cp:lastModifiedBy>
  <cp:revision>2</cp:revision>
  <cp:lastPrinted>2023-10-13T09:06:00Z</cp:lastPrinted>
  <dcterms:created xsi:type="dcterms:W3CDTF">2023-10-19T08:35:00Z</dcterms:created>
  <dcterms:modified xsi:type="dcterms:W3CDTF">2023-10-19T08:35:00Z</dcterms:modified>
</cp:coreProperties>
</file>