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EF" w:rsidRDefault="00910EEF">
      <w:pPr>
        <w:pStyle w:val="Row2"/>
      </w:pPr>
    </w:p>
    <w:p w:rsidR="00910EEF" w:rsidRDefault="004B16F3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8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8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8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7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910EEF" w:rsidRDefault="004B16F3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OB7823137</w:t>
      </w:r>
    </w:p>
    <w:p w:rsidR="00910EEF" w:rsidRDefault="004B16F3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910EEF" w:rsidRDefault="004B16F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67923984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CZ6306100405</w:t>
      </w:r>
    </w:p>
    <w:p w:rsidR="00910EEF" w:rsidRDefault="004B16F3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910EEF" w:rsidRDefault="004B16F3">
      <w:pPr>
        <w:pStyle w:val="Row7"/>
      </w:pPr>
      <w:r>
        <w:tab/>
      </w:r>
      <w:r>
        <w:rPr>
          <w:rStyle w:val="Text4"/>
        </w:rPr>
        <w:t>118 00 Praha 1</w:t>
      </w:r>
    </w:p>
    <w:p w:rsidR="00910EEF" w:rsidRDefault="004B16F3">
      <w:pPr>
        <w:pStyle w:val="Row8"/>
      </w:pPr>
      <w:r>
        <w:tab/>
      </w:r>
      <w:r>
        <w:rPr>
          <w:rStyle w:val="Text5"/>
        </w:rPr>
        <w:t>Procházka Zdeněk</w:t>
      </w:r>
    </w:p>
    <w:p w:rsidR="00910EEF" w:rsidRDefault="004B16F3">
      <w:pPr>
        <w:pStyle w:val="Row9"/>
      </w:pPr>
      <w:r>
        <w:tab/>
      </w:r>
    </w:p>
    <w:p w:rsidR="00910EEF" w:rsidRDefault="004B16F3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70pt;height:12pt;z-index:251650048;mso-wrap-style:tight;mso-position-vertical-relative:line" stroked="f">
            <v:fill opacity="0" o:opacity2="100"/>
            <v:textbox inset="0,0,0,0">
              <w:txbxContent>
                <w:p w:rsidR="00910EEF" w:rsidRDefault="004B16F3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270 01  kladno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Unhošťská 2013</w:t>
      </w:r>
    </w:p>
    <w:p w:rsidR="00910EEF" w:rsidRDefault="004B16F3">
      <w:pPr>
        <w:pStyle w:val="Row11"/>
      </w:pPr>
      <w:r>
        <w:tab/>
      </w:r>
      <w:r>
        <w:rPr>
          <w:rStyle w:val="Text5"/>
        </w:rPr>
        <w:t>Česká republika</w:t>
      </w:r>
    </w:p>
    <w:p w:rsidR="00910EEF" w:rsidRDefault="00910EEF">
      <w:pPr>
        <w:pStyle w:val="Row2"/>
      </w:pPr>
    </w:p>
    <w:p w:rsidR="00910EEF" w:rsidRDefault="00910EEF">
      <w:pPr>
        <w:pStyle w:val="Row2"/>
      </w:pPr>
    </w:p>
    <w:p w:rsidR="00910EEF" w:rsidRDefault="00910EEF">
      <w:pPr>
        <w:pStyle w:val="Row2"/>
      </w:pPr>
    </w:p>
    <w:p w:rsidR="00910EEF" w:rsidRDefault="00910EEF">
      <w:pPr>
        <w:pStyle w:val="Row2"/>
      </w:pPr>
    </w:p>
    <w:p w:rsidR="00910EEF" w:rsidRDefault="004B16F3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910EEF" w:rsidRDefault="004B16F3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2283642023</w:t>
      </w:r>
    </w:p>
    <w:p w:rsidR="00910EEF" w:rsidRDefault="004B16F3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04.10.2023</w:t>
      </w:r>
    </w:p>
    <w:p w:rsidR="00910EEF" w:rsidRDefault="004B16F3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910EEF" w:rsidRDefault="004B16F3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910EEF" w:rsidRDefault="004B16F3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výměnu plyn.zásobníku vody viz nabídka.</w:t>
      </w:r>
    </w:p>
    <w:p w:rsidR="00910EEF" w:rsidRDefault="004B16F3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910EEF" w:rsidRDefault="004B16F3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Výměna plyn.zásobníku vody ubytovna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122 933.00</w:t>
      </w:r>
      <w:r>
        <w:tab/>
      </w:r>
      <w:r>
        <w:rPr>
          <w:rStyle w:val="Text4"/>
        </w:rPr>
        <w:t>25 815.93</w:t>
      </w:r>
      <w:r>
        <w:tab/>
      </w:r>
      <w:r>
        <w:rPr>
          <w:rStyle w:val="Text4"/>
        </w:rPr>
        <w:t>148 748.93</w:t>
      </w:r>
    </w:p>
    <w:p w:rsidR="00910EEF" w:rsidRDefault="004B16F3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122 933.00</w:t>
      </w:r>
      <w:r>
        <w:tab/>
      </w:r>
      <w:r>
        <w:rPr>
          <w:rStyle w:val="Text4"/>
        </w:rPr>
        <w:t>25 815.93</w:t>
      </w:r>
      <w:r>
        <w:tab/>
      </w:r>
      <w:r>
        <w:rPr>
          <w:rStyle w:val="Text4"/>
        </w:rPr>
        <w:t>148 748.93</w:t>
      </w:r>
    </w:p>
    <w:p w:rsidR="00910EEF" w:rsidRDefault="00910EEF">
      <w:pPr>
        <w:pStyle w:val="Row2"/>
      </w:pPr>
    </w:p>
    <w:p w:rsidR="00910EEF" w:rsidRDefault="004B16F3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910EEF" w:rsidRDefault="004B16F3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910EEF" w:rsidRDefault="004B16F3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910EEF" w:rsidRDefault="00910EEF">
      <w:pPr>
        <w:pStyle w:val="Row2"/>
      </w:pPr>
    </w:p>
    <w:p w:rsidR="00910EEF" w:rsidRDefault="004B16F3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10EEF" w:rsidRDefault="004B16F3">
      <w:pPr>
        <w:pStyle w:val="Row23"/>
      </w:pPr>
      <w:r>
        <w:tab/>
      </w:r>
      <w:r>
        <w:rPr>
          <w:rStyle w:val="Text3"/>
        </w:rPr>
        <w:t>Objednávku za dodavatele převzal a potvrdil</w:t>
      </w:r>
    </w:p>
    <w:p w:rsidR="00910EEF" w:rsidRDefault="004B16F3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910EEF" w:rsidRDefault="004B16F3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910EEF" w:rsidRDefault="004B16F3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10EEF" w:rsidRDefault="004B16F3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910EEF" w:rsidRDefault="004B16F3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910EEF" w:rsidRDefault="004B16F3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910EEF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16F3">
      <w:pPr>
        <w:spacing w:after="0" w:line="240" w:lineRule="auto"/>
      </w:pPr>
      <w:r>
        <w:separator/>
      </w:r>
    </w:p>
  </w:endnote>
  <w:endnote w:type="continuationSeparator" w:id="0">
    <w:p w:rsidR="00000000" w:rsidRDefault="004B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EF" w:rsidRDefault="004B16F3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OB7823137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910EEF" w:rsidRDefault="00910EEF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16F3">
      <w:pPr>
        <w:spacing w:after="0" w:line="240" w:lineRule="auto"/>
      </w:pPr>
      <w:r>
        <w:separator/>
      </w:r>
    </w:p>
  </w:footnote>
  <w:footnote w:type="continuationSeparator" w:id="0">
    <w:p w:rsidR="00000000" w:rsidRDefault="004B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EF" w:rsidRDefault="00910EE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B16F3"/>
    <w:rsid w:val="009107EA"/>
    <w:rsid w:val="0091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724A4B81.dotm</Template>
  <TotalTime>4</TotalTime>
  <Pages>1</Pages>
  <Words>195</Words>
  <Characters>1156</Characters>
  <Application>Microsoft Office Word</Application>
  <DocSecurity>0</DocSecurity>
  <Lines>9</Lines>
  <Paragraphs>2</Paragraphs>
  <ScaleCrop>false</ScaleCrop>
  <Manager/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2023-10-18T13:51:00Z</dcterms:created>
  <dcterms:modified xsi:type="dcterms:W3CDTF">2023-10-18T13:51:00Z</dcterms:modified>
  <cp:category/>
</cp:coreProperties>
</file>