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7461" w14:textId="27081637" w:rsidR="007144D3" w:rsidRPr="005F3282" w:rsidRDefault="007144D3" w:rsidP="00A05584">
      <w:pPr>
        <w:contextualSpacing/>
        <w:rPr>
          <w:rFonts w:ascii="Calibri" w:hAnsi="Calibri" w:cs="Arial"/>
          <w:b/>
          <w:color w:val="000000"/>
          <w:sz w:val="32"/>
          <w:szCs w:val="26"/>
        </w:rPr>
      </w:pPr>
      <w:r w:rsidRPr="005F3282">
        <w:rPr>
          <w:rFonts w:ascii="Calibri" w:hAnsi="Calibri" w:cs="Arial"/>
          <w:b/>
          <w:color w:val="000000"/>
          <w:sz w:val="32"/>
          <w:szCs w:val="26"/>
        </w:rPr>
        <w:t>Smlouva o dílo</w:t>
      </w:r>
    </w:p>
    <w:p w14:paraId="22D25DB8" w14:textId="77777777" w:rsidR="007144D3" w:rsidRPr="005F3282" w:rsidRDefault="007144D3" w:rsidP="007144D3">
      <w:pPr>
        <w:contextualSpacing/>
        <w:rPr>
          <w:rFonts w:ascii="Calibri" w:hAnsi="Calibri"/>
          <w:color w:val="000000"/>
          <w:sz w:val="20"/>
        </w:rPr>
      </w:pPr>
    </w:p>
    <w:p w14:paraId="7B622352" w14:textId="77777777" w:rsidR="007144D3" w:rsidRPr="005F3282" w:rsidRDefault="007144D3" w:rsidP="007144D3">
      <w:pPr>
        <w:contextualSpacing/>
        <w:jc w:val="center"/>
        <w:rPr>
          <w:rFonts w:ascii="Calibri" w:hAnsi="Calibri"/>
          <w:color w:val="000000"/>
          <w:szCs w:val="24"/>
        </w:rPr>
      </w:pPr>
      <w:r w:rsidRPr="005F3282">
        <w:rPr>
          <w:rFonts w:ascii="Calibri" w:hAnsi="Calibri"/>
          <w:color w:val="000000"/>
          <w:szCs w:val="24"/>
        </w:rPr>
        <w:t xml:space="preserve">uzavřené ve smyslu zákona č. 89/2012 Sb., občanského zákoníku, </w:t>
      </w:r>
      <w:r w:rsidRPr="009C30F3">
        <w:rPr>
          <w:rFonts w:ascii="Calibri" w:hAnsi="Calibri"/>
          <w:color w:val="000000"/>
          <w:szCs w:val="24"/>
        </w:rPr>
        <w:t>ve znění pozdějších předpisů (</w:t>
      </w:r>
      <w:r w:rsidRPr="005F3282">
        <w:rPr>
          <w:rFonts w:ascii="Calibri" w:hAnsi="Calibri"/>
          <w:color w:val="000000"/>
          <w:szCs w:val="24"/>
        </w:rPr>
        <w:t xml:space="preserve">dále jen „občanský zákoník“), mezi smluvními stranami: </w:t>
      </w:r>
    </w:p>
    <w:p w14:paraId="7EF20BED" w14:textId="77777777" w:rsidR="007144D3" w:rsidRPr="005F3282" w:rsidRDefault="007144D3" w:rsidP="007144D3">
      <w:pPr>
        <w:contextualSpacing/>
        <w:rPr>
          <w:rFonts w:ascii="Calibri" w:hAnsi="Calibri"/>
          <w:color w:val="000000"/>
          <w:szCs w:val="24"/>
        </w:rPr>
      </w:pPr>
    </w:p>
    <w:p w14:paraId="26C08F24" w14:textId="77777777" w:rsidR="007144D3" w:rsidRPr="00BA0DAA" w:rsidRDefault="007144D3" w:rsidP="007144D3">
      <w:pPr>
        <w:contextualSpacing/>
        <w:rPr>
          <w:rFonts w:cstheme="minorHAnsi"/>
          <w:color w:val="000000"/>
        </w:rPr>
      </w:pPr>
      <w:r w:rsidRPr="00BA0DAA">
        <w:rPr>
          <w:rFonts w:cstheme="minorHAnsi"/>
          <w:b/>
          <w:color w:val="000000"/>
        </w:rPr>
        <w:t>M</w:t>
      </w:r>
      <w:r>
        <w:rPr>
          <w:rFonts w:cstheme="minorHAnsi"/>
          <w:b/>
          <w:color w:val="000000"/>
        </w:rPr>
        <w:t>ěsto Rýmařov</w:t>
      </w:r>
    </w:p>
    <w:p w14:paraId="44401E49" w14:textId="77777777" w:rsidR="007144D3" w:rsidRPr="00BA0DAA" w:rsidRDefault="007144D3" w:rsidP="007144D3">
      <w:pPr>
        <w:contextualSpacing/>
        <w:rPr>
          <w:rFonts w:cstheme="minorHAnsi"/>
          <w:color w:val="000000"/>
        </w:rPr>
      </w:pPr>
      <w:r w:rsidRPr="00BA0DAA">
        <w:rPr>
          <w:rFonts w:cstheme="minorHAnsi"/>
        </w:rPr>
        <w:t xml:space="preserve">nám. Míru </w:t>
      </w:r>
      <w:r>
        <w:rPr>
          <w:rFonts w:cstheme="minorHAnsi"/>
        </w:rPr>
        <w:t>230/1</w:t>
      </w:r>
      <w:r w:rsidRPr="00BA0DAA">
        <w:rPr>
          <w:rFonts w:cstheme="minorHAnsi"/>
          <w:color w:val="000000"/>
        </w:rPr>
        <w:t xml:space="preserve">, </w:t>
      </w:r>
      <w:r w:rsidRPr="00BA0DAA">
        <w:rPr>
          <w:rFonts w:cstheme="minorHAnsi"/>
        </w:rPr>
        <w:t>795</w:t>
      </w:r>
      <w:r>
        <w:rPr>
          <w:rFonts w:cstheme="minorHAnsi"/>
        </w:rPr>
        <w:t xml:space="preserve"> </w:t>
      </w:r>
      <w:r w:rsidRPr="00BA0DAA">
        <w:rPr>
          <w:rFonts w:cstheme="minorHAnsi"/>
        </w:rPr>
        <w:t>01</w:t>
      </w:r>
      <w:r w:rsidRPr="00BA0DAA">
        <w:rPr>
          <w:rFonts w:cstheme="minorHAnsi"/>
          <w:color w:val="000000"/>
        </w:rPr>
        <w:t xml:space="preserve"> Rýmařov</w:t>
      </w:r>
    </w:p>
    <w:p w14:paraId="6AD6B7ED" w14:textId="77777777" w:rsidR="007144D3" w:rsidRPr="00BA0DAA" w:rsidRDefault="007144D3" w:rsidP="007144D3">
      <w:pPr>
        <w:contextualSpacing/>
        <w:rPr>
          <w:rFonts w:cstheme="minorHAnsi"/>
          <w:color w:val="000000"/>
          <w:szCs w:val="24"/>
        </w:rPr>
      </w:pPr>
      <w:r w:rsidRPr="00BA0DAA">
        <w:rPr>
          <w:rFonts w:cstheme="minorHAnsi"/>
          <w:color w:val="000000"/>
          <w:szCs w:val="24"/>
        </w:rPr>
        <w:t xml:space="preserve">Zastoupený: </w:t>
      </w:r>
      <w:r>
        <w:rPr>
          <w:rFonts w:cstheme="minorHAnsi"/>
        </w:rPr>
        <w:t>Ing. Luďkem Šimkem, starostou</w:t>
      </w:r>
    </w:p>
    <w:p w14:paraId="4A5ADE08" w14:textId="77777777" w:rsidR="007144D3" w:rsidRDefault="007144D3" w:rsidP="007144D3">
      <w:pPr>
        <w:contextualSpacing/>
        <w:rPr>
          <w:rFonts w:cstheme="minorHAnsi"/>
          <w:color w:val="000000"/>
          <w:szCs w:val="24"/>
        </w:rPr>
      </w:pPr>
      <w:r w:rsidRPr="00BA0DAA">
        <w:rPr>
          <w:rFonts w:cstheme="minorHAnsi"/>
          <w:color w:val="000000"/>
          <w:szCs w:val="24"/>
        </w:rPr>
        <w:t xml:space="preserve">IČO: </w:t>
      </w:r>
      <w:r>
        <w:rPr>
          <w:rFonts w:cstheme="minorHAnsi"/>
          <w:color w:val="000000"/>
          <w:szCs w:val="24"/>
        </w:rPr>
        <w:t>00296317</w:t>
      </w:r>
    </w:p>
    <w:p w14:paraId="1B04B825" w14:textId="77777777" w:rsidR="007144D3" w:rsidRPr="00BA0DAA" w:rsidRDefault="007144D3" w:rsidP="007144D3">
      <w:pPr>
        <w:contextualSpacing/>
        <w:rPr>
          <w:rFonts w:cstheme="minorHAnsi"/>
          <w:color w:val="000000"/>
          <w:szCs w:val="24"/>
        </w:rPr>
      </w:pPr>
      <w:r>
        <w:rPr>
          <w:rFonts w:cstheme="minorHAnsi"/>
          <w:color w:val="000000"/>
          <w:szCs w:val="24"/>
        </w:rPr>
        <w:t>DIČ: CZ00296317</w:t>
      </w:r>
    </w:p>
    <w:p w14:paraId="1F1911C0" w14:textId="77777777" w:rsidR="007144D3" w:rsidRPr="00182397" w:rsidRDefault="007144D3" w:rsidP="007144D3">
      <w:pPr>
        <w:contextualSpacing/>
        <w:rPr>
          <w:rFonts w:cstheme="minorHAnsi"/>
          <w:color w:val="000000" w:themeColor="text1"/>
          <w:szCs w:val="24"/>
        </w:rPr>
      </w:pPr>
      <w:r w:rsidRPr="00182397">
        <w:rPr>
          <w:rFonts w:cstheme="minorHAnsi"/>
          <w:color w:val="000000" w:themeColor="text1"/>
          <w:szCs w:val="24"/>
        </w:rPr>
        <w:t>Bankovní spojení: Komerční banka Rýmařov</w:t>
      </w:r>
    </w:p>
    <w:p w14:paraId="1FCAAFF8" w14:textId="77777777" w:rsidR="007144D3" w:rsidRPr="00BA0DAA" w:rsidRDefault="007144D3" w:rsidP="007144D3">
      <w:pPr>
        <w:contextualSpacing/>
        <w:rPr>
          <w:rFonts w:cstheme="minorHAnsi"/>
          <w:color w:val="000000"/>
          <w:szCs w:val="24"/>
        </w:rPr>
      </w:pPr>
      <w:r w:rsidRPr="00182397">
        <w:rPr>
          <w:rFonts w:cstheme="minorHAnsi"/>
          <w:color w:val="000000" w:themeColor="text1"/>
          <w:szCs w:val="24"/>
        </w:rPr>
        <w:t xml:space="preserve">Číslo účtu: </w:t>
      </w:r>
      <w:r>
        <w:rPr>
          <w:rFonts w:cstheme="minorHAnsi"/>
          <w:color w:val="000000"/>
          <w:szCs w:val="24"/>
        </w:rPr>
        <w:t>19-1421771/0100</w:t>
      </w:r>
    </w:p>
    <w:p w14:paraId="2D8E8518" w14:textId="7B121ABB" w:rsidR="007144D3" w:rsidRDefault="007144D3" w:rsidP="007144D3">
      <w:pPr>
        <w:rPr>
          <w:rFonts w:cstheme="minorHAnsi"/>
          <w:color w:val="000000"/>
          <w:szCs w:val="24"/>
        </w:rPr>
      </w:pPr>
      <w:r w:rsidRPr="0047770A">
        <w:rPr>
          <w:rFonts w:ascii="Calibri" w:hAnsi="Calibri" w:cs="Calibri"/>
          <w:color w:val="000000"/>
          <w:szCs w:val="24"/>
        </w:rPr>
        <w:t>Osoba oprávněná jednat ve věcech technických: jméno, příjmení, kontakt (tel., mail)</w:t>
      </w:r>
      <w:r w:rsidRPr="0047770A">
        <w:rPr>
          <w:rFonts w:ascii="Calibri" w:hAnsi="Calibri" w:cs="Calibri"/>
          <w:color w:val="000000"/>
          <w:szCs w:val="24"/>
        </w:rPr>
        <w:br/>
      </w:r>
      <w:r w:rsidR="00ED52FD">
        <w:rPr>
          <w:rFonts w:ascii="Calibri" w:hAnsi="Calibri" w:cs="Calibri"/>
          <w:color w:val="000000"/>
          <w:szCs w:val="24"/>
        </w:rPr>
        <w:t>XXXXXXXXXXXXXX</w:t>
      </w:r>
      <w:r w:rsidRPr="0047770A">
        <w:rPr>
          <w:rFonts w:ascii="Calibri" w:hAnsi="Calibri" w:cs="Calibri"/>
          <w:color w:val="000000"/>
          <w:szCs w:val="24"/>
        </w:rPr>
        <w:t xml:space="preserve">, tel.: </w:t>
      </w:r>
      <w:r w:rsidR="00ED52FD">
        <w:rPr>
          <w:rFonts w:ascii="Calibri" w:hAnsi="Calibri" w:cs="Calibri"/>
          <w:color w:val="000000"/>
          <w:szCs w:val="24"/>
        </w:rPr>
        <w:t>XXXXXXXXX</w:t>
      </w:r>
      <w:r w:rsidRPr="0047770A">
        <w:rPr>
          <w:rFonts w:ascii="Calibri" w:eastAsia="Calibri" w:hAnsi="Calibri" w:cs="Calibri"/>
          <w:color w:val="000000"/>
          <w:szCs w:val="24"/>
        </w:rPr>
        <w:t>, e-mail:</w:t>
      </w:r>
      <w:r w:rsidR="00ED52FD">
        <w:rPr>
          <w:rFonts w:ascii="Calibri" w:eastAsia="Calibri" w:hAnsi="Calibri" w:cs="Calibri"/>
          <w:color w:val="000000"/>
          <w:szCs w:val="24"/>
        </w:rPr>
        <w:t xml:space="preserve"> XXXXXXXXXXXXXXXX</w:t>
      </w:r>
      <w:r w:rsidRPr="00BA0DAA">
        <w:rPr>
          <w:rFonts w:cstheme="minorHAnsi"/>
          <w:color w:val="000000"/>
          <w:szCs w:val="24"/>
        </w:rPr>
        <w:t>„objednatel“)</w:t>
      </w:r>
    </w:p>
    <w:p w14:paraId="4F94B805" w14:textId="77777777" w:rsidR="007144D3" w:rsidRDefault="007144D3" w:rsidP="007144D3">
      <w:pPr>
        <w:contextualSpacing/>
        <w:rPr>
          <w:rFonts w:cstheme="minorHAnsi"/>
          <w:color w:val="000000"/>
          <w:szCs w:val="24"/>
        </w:rPr>
      </w:pPr>
    </w:p>
    <w:p w14:paraId="17646A8A" w14:textId="77777777" w:rsidR="007144D3" w:rsidRPr="00BA0DAA" w:rsidRDefault="007144D3" w:rsidP="007144D3">
      <w:pPr>
        <w:contextualSpacing/>
        <w:rPr>
          <w:rFonts w:cstheme="minorHAnsi"/>
          <w:color w:val="000000"/>
          <w:szCs w:val="24"/>
        </w:rPr>
      </w:pPr>
      <w:r w:rsidRPr="00BA0DAA">
        <w:rPr>
          <w:rFonts w:cstheme="minorHAnsi"/>
          <w:color w:val="000000"/>
          <w:szCs w:val="24"/>
        </w:rPr>
        <w:t>a</w:t>
      </w:r>
    </w:p>
    <w:p w14:paraId="0257F7FE" w14:textId="77777777" w:rsidR="007144D3" w:rsidRPr="005F3282" w:rsidRDefault="007144D3" w:rsidP="007144D3">
      <w:pPr>
        <w:contextualSpacing/>
        <w:rPr>
          <w:rFonts w:ascii="Calibri" w:hAnsi="Calibri"/>
          <w:color w:val="000000"/>
          <w:szCs w:val="24"/>
        </w:rPr>
      </w:pPr>
    </w:p>
    <w:p w14:paraId="03D1862C" w14:textId="4783BEA1" w:rsidR="007144D3" w:rsidRPr="005F3282" w:rsidRDefault="007144D3" w:rsidP="007144D3">
      <w:pPr>
        <w:contextualSpacing/>
        <w:rPr>
          <w:rFonts w:ascii="Calibri" w:hAnsi="Calibri"/>
          <w:b/>
          <w:color w:val="000000"/>
          <w:szCs w:val="24"/>
        </w:rPr>
      </w:pPr>
      <w:r w:rsidRPr="005F3282">
        <w:rPr>
          <w:rFonts w:ascii="Calibri" w:hAnsi="Calibri"/>
          <w:b/>
          <w:color w:val="000000"/>
          <w:szCs w:val="24"/>
        </w:rPr>
        <w:t>B</w:t>
      </w:r>
      <w:r>
        <w:rPr>
          <w:rFonts w:ascii="Calibri" w:hAnsi="Calibri"/>
          <w:b/>
          <w:color w:val="000000"/>
          <w:szCs w:val="24"/>
        </w:rPr>
        <w:t>ACH</w:t>
      </w:r>
      <w:r w:rsidRPr="005F3282">
        <w:rPr>
          <w:rFonts w:ascii="Calibri" w:hAnsi="Calibri"/>
          <w:b/>
          <w:color w:val="000000"/>
          <w:szCs w:val="24"/>
        </w:rPr>
        <w:t xml:space="preserve"> systems s.r.o.</w:t>
      </w:r>
    </w:p>
    <w:p w14:paraId="1814F0A0" w14:textId="77777777" w:rsidR="007144D3" w:rsidRPr="005F3282" w:rsidRDefault="007144D3" w:rsidP="007144D3">
      <w:pPr>
        <w:contextualSpacing/>
        <w:rPr>
          <w:rFonts w:ascii="Calibri" w:hAnsi="Calibri"/>
          <w:color w:val="000000"/>
          <w:szCs w:val="24"/>
        </w:rPr>
      </w:pPr>
      <w:r w:rsidRPr="005F3282">
        <w:rPr>
          <w:rFonts w:ascii="Calibri" w:hAnsi="Calibri"/>
          <w:color w:val="000000"/>
          <w:szCs w:val="24"/>
        </w:rPr>
        <w:t>Holická 31/N, Olomouc, PSČ 772 00</w:t>
      </w:r>
    </w:p>
    <w:p w14:paraId="765FDBCA" w14:textId="77777777" w:rsidR="007144D3" w:rsidRPr="005F3282" w:rsidRDefault="007144D3" w:rsidP="007144D3">
      <w:pPr>
        <w:contextualSpacing/>
        <w:rPr>
          <w:rFonts w:ascii="Calibri" w:hAnsi="Calibri"/>
          <w:color w:val="000000"/>
          <w:szCs w:val="24"/>
        </w:rPr>
      </w:pPr>
      <w:r w:rsidRPr="005F3282">
        <w:rPr>
          <w:rFonts w:ascii="Calibri" w:hAnsi="Calibri"/>
          <w:color w:val="000000"/>
          <w:szCs w:val="24"/>
        </w:rPr>
        <w:t>Společnost je vedená v obchodním rejstříku, vedeného Krajským soudem v Ostravě, oddíl C, vložka 7219</w:t>
      </w:r>
    </w:p>
    <w:p w14:paraId="567FD5BF" w14:textId="77777777" w:rsidR="007144D3" w:rsidRPr="005F3282" w:rsidRDefault="007144D3" w:rsidP="007144D3">
      <w:pPr>
        <w:contextualSpacing/>
        <w:rPr>
          <w:rFonts w:ascii="Calibri" w:hAnsi="Calibri"/>
          <w:color w:val="000000"/>
          <w:szCs w:val="24"/>
        </w:rPr>
      </w:pPr>
      <w:r w:rsidRPr="005F3282">
        <w:rPr>
          <w:rFonts w:ascii="Calibri" w:hAnsi="Calibri"/>
          <w:color w:val="000000"/>
          <w:szCs w:val="24"/>
        </w:rPr>
        <w:t>Zastoupenou:</w:t>
      </w:r>
      <w:r w:rsidRPr="005F3282">
        <w:rPr>
          <w:rFonts w:ascii="Calibri" w:hAnsi="Calibri"/>
          <w:color w:val="000000"/>
          <w:szCs w:val="24"/>
        </w:rPr>
        <w:tab/>
        <w:t>Ing. Miroslavem Bayerem, jednatelem společnosti</w:t>
      </w:r>
    </w:p>
    <w:p w14:paraId="0137DE47" w14:textId="77777777" w:rsidR="007144D3" w:rsidRPr="005F3282" w:rsidRDefault="007144D3" w:rsidP="007144D3">
      <w:pPr>
        <w:contextualSpacing/>
        <w:rPr>
          <w:rFonts w:ascii="Calibri" w:hAnsi="Calibri"/>
          <w:color w:val="000000"/>
          <w:szCs w:val="24"/>
        </w:rPr>
      </w:pPr>
      <w:r w:rsidRPr="005F3282">
        <w:rPr>
          <w:rFonts w:ascii="Calibri" w:hAnsi="Calibri"/>
          <w:color w:val="000000"/>
          <w:szCs w:val="24"/>
        </w:rPr>
        <w:t>IČ</w:t>
      </w:r>
      <w:r>
        <w:rPr>
          <w:rFonts w:ascii="Calibri" w:hAnsi="Calibri"/>
          <w:color w:val="000000"/>
          <w:szCs w:val="24"/>
        </w:rPr>
        <w:t>O</w:t>
      </w:r>
      <w:r w:rsidRPr="005F3282">
        <w:rPr>
          <w:rFonts w:ascii="Calibri" w:hAnsi="Calibri"/>
          <w:color w:val="000000"/>
          <w:szCs w:val="24"/>
        </w:rPr>
        <w:t>: 60794097, DIČ: CZ60794097</w:t>
      </w:r>
    </w:p>
    <w:p w14:paraId="5756EDC2" w14:textId="77777777" w:rsidR="007144D3" w:rsidRPr="005F3282" w:rsidRDefault="007144D3" w:rsidP="007144D3">
      <w:pPr>
        <w:contextualSpacing/>
        <w:rPr>
          <w:rFonts w:ascii="Calibri" w:hAnsi="Calibri"/>
          <w:color w:val="000000"/>
          <w:szCs w:val="24"/>
        </w:rPr>
      </w:pPr>
      <w:r w:rsidRPr="005F3282">
        <w:rPr>
          <w:rFonts w:ascii="Calibri" w:hAnsi="Calibri"/>
          <w:color w:val="000000"/>
          <w:szCs w:val="24"/>
        </w:rPr>
        <w:t>Bankovní spojení: GE Money Bank a.s., pobočka Olomouc</w:t>
      </w:r>
    </w:p>
    <w:p w14:paraId="3CEC0C83" w14:textId="77777777" w:rsidR="007144D3" w:rsidRPr="005F3282" w:rsidRDefault="007144D3" w:rsidP="007144D3">
      <w:pPr>
        <w:contextualSpacing/>
        <w:rPr>
          <w:rFonts w:ascii="Calibri" w:hAnsi="Calibri"/>
          <w:color w:val="000000"/>
          <w:szCs w:val="24"/>
        </w:rPr>
      </w:pPr>
      <w:r w:rsidRPr="005F3282">
        <w:rPr>
          <w:rFonts w:ascii="Calibri" w:hAnsi="Calibri"/>
          <w:color w:val="000000"/>
          <w:szCs w:val="24"/>
        </w:rPr>
        <w:t>Číslo účtu: 14400494/0600</w:t>
      </w:r>
    </w:p>
    <w:p w14:paraId="46A8C525" w14:textId="77777777" w:rsidR="007144D3" w:rsidRPr="005F3282" w:rsidRDefault="007144D3" w:rsidP="007144D3">
      <w:pPr>
        <w:contextualSpacing/>
        <w:rPr>
          <w:rFonts w:ascii="Calibri" w:hAnsi="Calibri"/>
          <w:color w:val="000000"/>
          <w:szCs w:val="24"/>
        </w:rPr>
      </w:pPr>
      <w:r w:rsidRPr="005F3282">
        <w:rPr>
          <w:rFonts w:ascii="Calibri" w:hAnsi="Calibri"/>
          <w:color w:val="000000"/>
          <w:szCs w:val="24"/>
        </w:rPr>
        <w:t>(dále jen „zhotovitel“)</w:t>
      </w:r>
    </w:p>
    <w:p w14:paraId="53A00830" w14:textId="77777777" w:rsidR="007144D3" w:rsidRPr="005F3282" w:rsidRDefault="007144D3" w:rsidP="007144D3">
      <w:pPr>
        <w:contextualSpacing/>
        <w:rPr>
          <w:rFonts w:ascii="Calibri" w:hAnsi="Calibri"/>
          <w:color w:val="000000"/>
          <w:szCs w:val="24"/>
        </w:rPr>
      </w:pPr>
    </w:p>
    <w:p w14:paraId="3D66FAEB" w14:textId="77777777" w:rsidR="007144D3" w:rsidRPr="005F3282" w:rsidRDefault="007144D3" w:rsidP="007144D3">
      <w:pPr>
        <w:contextualSpacing/>
        <w:rPr>
          <w:rFonts w:ascii="Calibri" w:hAnsi="Calibri"/>
          <w:color w:val="000000"/>
          <w:szCs w:val="24"/>
        </w:rPr>
      </w:pPr>
      <w:r w:rsidRPr="005F3282">
        <w:rPr>
          <w:rFonts w:ascii="Calibri" w:hAnsi="Calibri"/>
          <w:color w:val="000000"/>
          <w:szCs w:val="24"/>
        </w:rPr>
        <w:t>společně dále jen „smluvní strany“</w:t>
      </w:r>
    </w:p>
    <w:p w14:paraId="32B4EF46" w14:textId="77777777" w:rsidR="007144D3" w:rsidRDefault="007144D3" w:rsidP="007144D3">
      <w:pPr>
        <w:contextualSpacing/>
        <w:rPr>
          <w:rFonts w:ascii="Calibri" w:hAnsi="Calibri"/>
          <w:color w:val="000000"/>
          <w:szCs w:val="24"/>
        </w:rPr>
      </w:pPr>
    </w:p>
    <w:p w14:paraId="624C2B77" w14:textId="77777777" w:rsidR="007144D3" w:rsidRPr="005F3282" w:rsidRDefault="007144D3" w:rsidP="007144D3">
      <w:pPr>
        <w:contextualSpacing/>
        <w:rPr>
          <w:rFonts w:ascii="Calibri" w:hAnsi="Calibri"/>
          <w:color w:val="000000"/>
          <w:szCs w:val="24"/>
        </w:rPr>
      </w:pPr>
    </w:p>
    <w:p w14:paraId="1F2C68AC"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I.</w:t>
      </w:r>
    </w:p>
    <w:p w14:paraId="05B84C4E"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Předmět plnění</w:t>
      </w:r>
    </w:p>
    <w:p w14:paraId="0A53FA32" w14:textId="77777777" w:rsidR="007144D3" w:rsidRPr="004144EF" w:rsidRDefault="007144D3" w:rsidP="007144D3">
      <w:pPr>
        <w:pStyle w:val="Textkomente"/>
        <w:rPr>
          <w:rFonts w:ascii="Calibri" w:hAnsi="Calibri"/>
          <w:sz w:val="22"/>
          <w:szCs w:val="22"/>
        </w:rPr>
      </w:pPr>
      <w:r w:rsidRPr="00984BBF">
        <w:rPr>
          <w:rFonts w:ascii="Calibri" w:hAnsi="Calibri"/>
          <w:color w:val="000000"/>
          <w:sz w:val="22"/>
          <w:szCs w:val="22"/>
        </w:rPr>
        <w:t xml:space="preserve">Předmětem plnění podle této smlouvy je </w:t>
      </w:r>
      <w:r>
        <w:rPr>
          <w:rFonts w:ascii="Calibri" w:hAnsi="Calibri"/>
          <w:color w:val="000000"/>
          <w:sz w:val="22"/>
          <w:szCs w:val="22"/>
        </w:rPr>
        <w:t xml:space="preserve">dodávka </w:t>
      </w:r>
      <w:r w:rsidRPr="00984BBF">
        <w:rPr>
          <w:rFonts w:ascii="Calibri" w:hAnsi="Calibri"/>
          <w:color w:val="000000"/>
          <w:sz w:val="22"/>
          <w:szCs w:val="22"/>
        </w:rPr>
        <w:t>portálu „</w:t>
      </w:r>
      <w:r>
        <w:rPr>
          <w:rFonts w:ascii="Calibri" w:hAnsi="Calibri"/>
          <w:color w:val="000000"/>
          <w:sz w:val="22"/>
          <w:szCs w:val="22"/>
        </w:rPr>
        <w:t>Muzejní</w:t>
      </w:r>
      <w:r w:rsidRPr="00984BBF">
        <w:rPr>
          <w:rFonts w:ascii="Calibri" w:hAnsi="Calibri"/>
          <w:color w:val="000000"/>
          <w:sz w:val="22"/>
          <w:szCs w:val="22"/>
        </w:rPr>
        <w:t xml:space="preserve"> VadeMeCum“, včetně implementace v prostředí objednatele.</w:t>
      </w:r>
      <w:r w:rsidRPr="009C30F3">
        <w:rPr>
          <w:rFonts w:ascii="Calibri" w:hAnsi="Calibri"/>
          <w:color w:val="000000"/>
          <w:sz w:val="22"/>
          <w:szCs w:val="24"/>
        </w:rPr>
        <w:t xml:space="preserve"> (dále jen „dílo“).</w:t>
      </w:r>
    </w:p>
    <w:p w14:paraId="52B209EF" w14:textId="77777777" w:rsidR="007144D3" w:rsidRPr="005F3282" w:rsidRDefault="007144D3" w:rsidP="007144D3">
      <w:pPr>
        <w:contextualSpacing/>
        <w:rPr>
          <w:rFonts w:ascii="Calibri" w:hAnsi="Calibri"/>
          <w:color w:val="000000"/>
          <w:szCs w:val="24"/>
        </w:rPr>
      </w:pPr>
    </w:p>
    <w:p w14:paraId="1333F164"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II.</w:t>
      </w:r>
    </w:p>
    <w:p w14:paraId="4AC03B74"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Lhůta plnění</w:t>
      </w:r>
    </w:p>
    <w:p w14:paraId="4BB5BED6" w14:textId="77777777" w:rsidR="007144D3" w:rsidRPr="005F3282" w:rsidRDefault="007144D3" w:rsidP="007144D3">
      <w:pPr>
        <w:contextualSpacing/>
        <w:rPr>
          <w:rFonts w:ascii="Calibri" w:hAnsi="Calibri"/>
          <w:color w:val="000000"/>
          <w:szCs w:val="24"/>
        </w:rPr>
      </w:pPr>
      <w:r w:rsidRPr="005F3282">
        <w:rPr>
          <w:rFonts w:ascii="Calibri" w:hAnsi="Calibri"/>
          <w:color w:val="000000"/>
          <w:szCs w:val="24"/>
        </w:rPr>
        <w:t xml:space="preserve">Zhotovitel se zavazuje předat dílo objednateli </w:t>
      </w:r>
      <w:r>
        <w:rPr>
          <w:rFonts w:ascii="Calibri" w:hAnsi="Calibri"/>
          <w:color w:val="000000"/>
          <w:szCs w:val="24"/>
        </w:rPr>
        <w:t>do 11.12.2023.</w:t>
      </w:r>
    </w:p>
    <w:p w14:paraId="1666EE96" w14:textId="77777777" w:rsidR="007144D3" w:rsidRDefault="007144D3" w:rsidP="007144D3">
      <w:pPr>
        <w:contextualSpacing/>
        <w:rPr>
          <w:rFonts w:ascii="Calibri" w:hAnsi="Calibri"/>
          <w:color w:val="000000"/>
          <w:szCs w:val="24"/>
        </w:rPr>
      </w:pPr>
    </w:p>
    <w:p w14:paraId="05DBB7FA" w14:textId="77777777" w:rsidR="007144D3" w:rsidRPr="005F3282" w:rsidRDefault="007144D3" w:rsidP="007144D3">
      <w:pPr>
        <w:contextualSpacing/>
        <w:rPr>
          <w:rFonts w:ascii="Calibri" w:hAnsi="Calibri"/>
          <w:color w:val="000000"/>
          <w:szCs w:val="24"/>
        </w:rPr>
      </w:pPr>
    </w:p>
    <w:p w14:paraId="592DB03C"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III.</w:t>
      </w:r>
    </w:p>
    <w:p w14:paraId="48CED366"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Cena plnění a platební podmínky</w:t>
      </w:r>
    </w:p>
    <w:p w14:paraId="4190D595" w14:textId="77777777" w:rsidR="007144D3" w:rsidRDefault="007144D3" w:rsidP="007144D3">
      <w:pPr>
        <w:numPr>
          <w:ilvl w:val="0"/>
          <w:numId w:val="40"/>
        </w:numPr>
        <w:spacing w:after="0"/>
        <w:contextualSpacing/>
        <w:rPr>
          <w:rFonts w:ascii="Calibri" w:hAnsi="Calibri"/>
          <w:color w:val="000000"/>
          <w:szCs w:val="24"/>
        </w:rPr>
      </w:pPr>
      <w:r>
        <w:rPr>
          <w:rFonts w:ascii="Calibri" w:hAnsi="Calibri"/>
          <w:color w:val="000000"/>
          <w:szCs w:val="24"/>
        </w:rPr>
        <w:t>Celková c</w:t>
      </w:r>
      <w:r w:rsidRPr="005F3282">
        <w:rPr>
          <w:rFonts w:ascii="Calibri" w:hAnsi="Calibri"/>
          <w:color w:val="000000"/>
          <w:szCs w:val="24"/>
        </w:rPr>
        <w:t xml:space="preserve">ena díla byla dohodou smluvních stran stanovena na částku </w:t>
      </w:r>
      <w:r w:rsidRPr="00984BBF">
        <w:rPr>
          <w:rFonts w:ascii="Calibri" w:hAnsi="Calibri"/>
          <w:b/>
          <w:color w:val="000000"/>
          <w:szCs w:val="24"/>
        </w:rPr>
        <w:t>155.</w:t>
      </w:r>
      <w:r>
        <w:rPr>
          <w:rFonts w:ascii="Calibri" w:hAnsi="Calibri"/>
          <w:b/>
          <w:color w:val="000000"/>
          <w:szCs w:val="24"/>
        </w:rPr>
        <w:t>372</w:t>
      </w:r>
      <w:r w:rsidRPr="00984BBF">
        <w:rPr>
          <w:rFonts w:ascii="Calibri" w:hAnsi="Calibri"/>
          <w:b/>
          <w:color w:val="000000"/>
          <w:szCs w:val="24"/>
        </w:rPr>
        <w:t xml:space="preserve">,- Kč </w:t>
      </w:r>
      <w:r w:rsidRPr="00984BBF">
        <w:rPr>
          <w:rFonts w:ascii="Calibri" w:hAnsi="Calibri"/>
          <w:bCs/>
          <w:color w:val="000000"/>
          <w:szCs w:val="24"/>
        </w:rPr>
        <w:t>bez DPH</w:t>
      </w:r>
      <w:r w:rsidRPr="005F3282">
        <w:rPr>
          <w:rFonts w:ascii="Calibri" w:hAnsi="Calibri"/>
          <w:color w:val="000000"/>
          <w:szCs w:val="24"/>
        </w:rPr>
        <w:t xml:space="preserve">, to je </w:t>
      </w:r>
      <w:r w:rsidRPr="00984BBF">
        <w:rPr>
          <w:rFonts w:ascii="Calibri" w:hAnsi="Calibri"/>
          <w:b/>
          <w:bCs/>
          <w:color w:val="000000"/>
          <w:szCs w:val="24"/>
        </w:rPr>
        <w:t>188.</w:t>
      </w:r>
      <w:r>
        <w:rPr>
          <w:rFonts w:ascii="Calibri" w:hAnsi="Calibri"/>
          <w:b/>
          <w:bCs/>
          <w:color w:val="000000"/>
          <w:szCs w:val="24"/>
        </w:rPr>
        <w:t>000</w:t>
      </w:r>
      <w:r w:rsidRPr="00984BBF">
        <w:rPr>
          <w:rFonts w:ascii="Calibri" w:hAnsi="Calibri"/>
          <w:b/>
          <w:bCs/>
          <w:color w:val="000000"/>
          <w:szCs w:val="24"/>
        </w:rPr>
        <w:t>,- Kč</w:t>
      </w:r>
      <w:r w:rsidRPr="005F3282">
        <w:rPr>
          <w:rFonts w:ascii="Calibri" w:hAnsi="Calibri"/>
          <w:color w:val="000000"/>
          <w:szCs w:val="24"/>
        </w:rPr>
        <w:t xml:space="preserve"> včetně DPH v sazbě 21%. </w:t>
      </w:r>
      <w:r w:rsidRPr="00984BBF">
        <w:rPr>
          <w:rFonts w:ascii="Calibri" w:hAnsi="Calibri"/>
          <w:szCs w:val="24"/>
        </w:rPr>
        <w:t xml:space="preserve">Celková cena plnění zahrnuje provozní podporu systému po dobu 12 měsíců od předání díla. </w:t>
      </w:r>
      <w:r w:rsidRPr="005F3282">
        <w:rPr>
          <w:rFonts w:ascii="Calibri" w:hAnsi="Calibri"/>
          <w:color w:val="000000"/>
          <w:szCs w:val="24"/>
        </w:rPr>
        <w:t>Tato cena je konečná a může být měněna pouze po vzájemné dohodě smluvních stran.</w:t>
      </w:r>
    </w:p>
    <w:p w14:paraId="6C5E93B0" w14:textId="77777777" w:rsidR="007144D3" w:rsidRPr="009C30F3" w:rsidRDefault="007144D3" w:rsidP="007144D3">
      <w:pPr>
        <w:numPr>
          <w:ilvl w:val="0"/>
          <w:numId w:val="40"/>
        </w:numPr>
        <w:spacing w:after="0"/>
        <w:contextualSpacing/>
        <w:rPr>
          <w:rFonts w:ascii="Calibri" w:hAnsi="Calibri"/>
          <w:color w:val="000000"/>
          <w:szCs w:val="24"/>
        </w:rPr>
      </w:pPr>
      <w:r w:rsidRPr="009C30F3">
        <w:rPr>
          <w:rFonts w:ascii="Calibri" w:hAnsi="Calibri"/>
          <w:color w:val="000000"/>
          <w:szCs w:val="24"/>
        </w:rPr>
        <w:t>Cena plnění díla nebo jeho etap bude hrazena na základě daňového dokladu vystaveného zhotovitelem po řádném předání a převzetí díla nebo etapy díla, které bude potvrzeno podpisem předávacího protokolu nejpozději do 5 dnů od předání.</w:t>
      </w:r>
    </w:p>
    <w:p w14:paraId="0354A99F" w14:textId="77777777" w:rsidR="007144D3" w:rsidRPr="005F3282" w:rsidRDefault="007144D3" w:rsidP="007144D3">
      <w:pPr>
        <w:numPr>
          <w:ilvl w:val="0"/>
          <w:numId w:val="40"/>
        </w:numPr>
        <w:spacing w:after="0"/>
        <w:contextualSpacing/>
        <w:rPr>
          <w:rFonts w:ascii="Calibri" w:hAnsi="Calibri"/>
          <w:color w:val="000000"/>
          <w:szCs w:val="24"/>
        </w:rPr>
      </w:pPr>
      <w:r w:rsidRPr="005F3282">
        <w:rPr>
          <w:rFonts w:ascii="Calibri" w:hAnsi="Calibri"/>
          <w:color w:val="000000"/>
          <w:szCs w:val="24"/>
        </w:rPr>
        <w:lastRenderedPageBreak/>
        <w:t xml:space="preserve">Splatnost daňových dokladů je </w:t>
      </w:r>
      <w:r>
        <w:rPr>
          <w:rFonts w:ascii="Calibri" w:hAnsi="Calibri"/>
          <w:color w:val="000000"/>
          <w:szCs w:val="24"/>
        </w:rPr>
        <w:t>14</w:t>
      </w:r>
      <w:r w:rsidRPr="005F3282">
        <w:rPr>
          <w:rFonts w:ascii="Calibri" w:hAnsi="Calibri"/>
          <w:color w:val="000000"/>
          <w:szCs w:val="24"/>
        </w:rPr>
        <w:t xml:space="preserve"> dnů od doručení objednateli. Tato povinnost je splněna odepsáním příslušné částky z účtu objednatele ve prospěch účtu zhotovitele.</w:t>
      </w:r>
    </w:p>
    <w:p w14:paraId="61FBF4C7" w14:textId="77777777" w:rsidR="007144D3" w:rsidRPr="005F3282" w:rsidRDefault="007144D3" w:rsidP="007144D3">
      <w:pPr>
        <w:numPr>
          <w:ilvl w:val="0"/>
          <w:numId w:val="40"/>
        </w:numPr>
        <w:spacing w:after="0"/>
        <w:contextualSpacing/>
        <w:rPr>
          <w:rFonts w:ascii="Calibri" w:hAnsi="Calibri"/>
          <w:color w:val="000000"/>
          <w:szCs w:val="24"/>
        </w:rPr>
      </w:pPr>
      <w:r w:rsidRPr="005F3282">
        <w:rPr>
          <w:rFonts w:ascii="Calibri" w:hAnsi="Calibri"/>
          <w:color w:val="000000"/>
          <w:szCs w:val="24"/>
        </w:rPr>
        <w:t>Daňový doklad bude obsahovat veškeré zákonné náležitosti daňového dokladu. V případě, že kterýkoli doklad bude postrádat některou z těchto náležitostí, nebo bude obsahovat chybné údaje, je objednatel oprávněn jej vrátit poskytovateli, a to až do konce lhůty splatnosti. Nová lhůta splatnosti začíná běžet dnem doručení bezvadného dokladu. Doklady zašle zhotovitel na adresu objednatele.</w:t>
      </w:r>
    </w:p>
    <w:p w14:paraId="19EA6318" w14:textId="77777777" w:rsidR="007144D3" w:rsidRDefault="007144D3" w:rsidP="007144D3">
      <w:pPr>
        <w:contextualSpacing/>
        <w:rPr>
          <w:rFonts w:ascii="Calibri" w:hAnsi="Calibri"/>
          <w:color w:val="000000"/>
          <w:szCs w:val="24"/>
        </w:rPr>
      </w:pPr>
    </w:p>
    <w:p w14:paraId="4FE8504E"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IV.</w:t>
      </w:r>
    </w:p>
    <w:p w14:paraId="1E5DB035"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Změny díla</w:t>
      </w:r>
    </w:p>
    <w:p w14:paraId="0B3D9C00" w14:textId="77777777" w:rsidR="007144D3" w:rsidRPr="005F3282" w:rsidRDefault="007144D3" w:rsidP="007144D3">
      <w:pPr>
        <w:numPr>
          <w:ilvl w:val="0"/>
          <w:numId w:val="35"/>
        </w:numPr>
        <w:spacing w:after="0"/>
        <w:contextualSpacing/>
        <w:rPr>
          <w:rFonts w:ascii="Calibri" w:hAnsi="Calibri"/>
          <w:color w:val="000000"/>
          <w:szCs w:val="24"/>
        </w:rPr>
      </w:pPr>
      <w:r w:rsidRPr="005F3282">
        <w:rPr>
          <w:rFonts w:ascii="Calibri" w:hAnsi="Calibri"/>
          <w:color w:val="000000"/>
          <w:szCs w:val="24"/>
        </w:rPr>
        <w:t>Před převzetím díla je objednatel oprávněn v kterékoli době písemně požadovat provedení jeho změn a zhotovitel je povinen takovému požadavku vyhovět.</w:t>
      </w:r>
    </w:p>
    <w:p w14:paraId="55966F0F" w14:textId="77777777" w:rsidR="007144D3" w:rsidRPr="005F3282" w:rsidRDefault="007144D3" w:rsidP="007144D3">
      <w:pPr>
        <w:numPr>
          <w:ilvl w:val="0"/>
          <w:numId w:val="35"/>
        </w:numPr>
        <w:spacing w:after="0"/>
        <w:contextualSpacing/>
        <w:rPr>
          <w:rFonts w:ascii="Calibri" w:hAnsi="Calibri"/>
          <w:color w:val="000000"/>
          <w:szCs w:val="24"/>
        </w:rPr>
      </w:pPr>
      <w:r w:rsidRPr="005F3282">
        <w:rPr>
          <w:rFonts w:ascii="Calibri" w:hAnsi="Calibri"/>
          <w:color w:val="000000"/>
          <w:szCs w:val="24"/>
        </w:rPr>
        <w:t>Zhotovitel zhodnotí dopad objednatelem požadovaných změn na cenu a časový rozvrh a bude o těchto důsledcích objednatele písemně informovat. Navýšení ceny musí být předem odsouhlaseno objednatelem. Za změnu díla nejsou považovány opravy vad díla.</w:t>
      </w:r>
    </w:p>
    <w:p w14:paraId="072F8219" w14:textId="77777777" w:rsidR="007144D3" w:rsidRDefault="007144D3" w:rsidP="007144D3">
      <w:pPr>
        <w:contextualSpacing/>
        <w:rPr>
          <w:rFonts w:ascii="Calibri" w:hAnsi="Calibri"/>
          <w:color w:val="000000"/>
          <w:szCs w:val="24"/>
        </w:rPr>
      </w:pPr>
    </w:p>
    <w:p w14:paraId="449E9EEC" w14:textId="77777777" w:rsidR="007144D3" w:rsidRPr="005F3282" w:rsidRDefault="007144D3" w:rsidP="007144D3">
      <w:pPr>
        <w:contextualSpacing/>
        <w:rPr>
          <w:rFonts w:ascii="Calibri" w:hAnsi="Calibri"/>
          <w:color w:val="000000"/>
          <w:szCs w:val="24"/>
        </w:rPr>
      </w:pPr>
    </w:p>
    <w:p w14:paraId="14439329"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V.</w:t>
      </w:r>
    </w:p>
    <w:p w14:paraId="7F71540C"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 xml:space="preserve">Předání a převzetí díla </w:t>
      </w:r>
    </w:p>
    <w:p w14:paraId="39B24D7E" w14:textId="77777777" w:rsidR="007144D3" w:rsidRPr="005F3282" w:rsidRDefault="007144D3" w:rsidP="007144D3">
      <w:pPr>
        <w:numPr>
          <w:ilvl w:val="0"/>
          <w:numId w:val="37"/>
        </w:numPr>
        <w:spacing w:after="0"/>
        <w:contextualSpacing/>
        <w:rPr>
          <w:rFonts w:ascii="Calibri" w:hAnsi="Calibri"/>
          <w:color w:val="000000"/>
          <w:szCs w:val="24"/>
        </w:rPr>
      </w:pPr>
      <w:r w:rsidRPr="005F3282">
        <w:rPr>
          <w:rFonts w:ascii="Calibri" w:hAnsi="Calibri"/>
          <w:color w:val="000000"/>
          <w:szCs w:val="24"/>
        </w:rPr>
        <w:t xml:space="preserve">Převzetí díla bude uskutečněno formou akceptačního řízení. Pokud zhotovené dílo neodpovídá podmínkám obsaženým ve specifikaci díla uvedené v příloze č.1 této smlouvy, je taková skutečnost považována za vadu. </w:t>
      </w:r>
    </w:p>
    <w:p w14:paraId="08539B71" w14:textId="77777777" w:rsidR="007144D3" w:rsidRPr="005F3282" w:rsidRDefault="007144D3" w:rsidP="007144D3">
      <w:pPr>
        <w:numPr>
          <w:ilvl w:val="0"/>
          <w:numId w:val="37"/>
        </w:numPr>
        <w:spacing w:after="0"/>
        <w:contextualSpacing/>
        <w:rPr>
          <w:rFonts w:ascii="Calibri" w:hAnsi="Calibri"/>
          <w:color w:val="000000"/>
          <w:szCs w:val="24"/>
        </w:rPr>
      </w:pPr>
      <w:r w:rsidRPr="005F3282">
        <w:rPr>
          <w:rFonts w:ascii="Calibri" w:hAnsi="Calibri"/>
          <w:color w:val="000000"/>
          <w:szCs w:val="24"/>
        </w:rPr>
        <w:t>Objednatel je povinen informovat zhotovitele o výsledku akceptačního řízení ve lhůtě do 14-ti dnů od převzetí díla a jeho etap k akceptačnímu řízení.</w:t>
      </w:r>
    </w:p>
    <w:p w14:paraId="0A7EE82A" w14:textId="77777777" w:rsidR="007144D3" w:rsidRPr="005F3282" w:rsidRDefault="007144D3" w:rsidP="007144D3">
      <w:pPr>
        <w:numPr>
          <w:ilvl w:val="0"/>
          <w:numId w:val="37"/>
        </w:numPr>
        <w:spacing w:after="0"/>
        <w:contextualSpacing/>
        <w:rPr>
          <w:rFonts w:ascii="Calibri" w:hAnsi="Calibri"/>
          <w:color w:val="000000"/>
          <w:szCs w:val="24"/>
        </w:rPr>
      </w:pPr>
      <w:r w:rsidRPr="005F3282">
        <w:rPr>
          <w:rFonts w:ascii="Calibri" w:hAnsi="Calibri"/>
          <w:color w:val="000000"/>
          <w:szCs w:val="24"/>
        </w:rPr>
        <w:t>Zhotovitel je povinen odstranit všechny vady specifikované v rámci akceptačního řízení, a to v rozsahu a ve lhůtě stanovené objednatelem. Objednatel je oprávněn rozhodnout o provedení opětovného akceptačního řízení, má-li jakékoli pochybnosti o způsobu odstranění vad díla zjištěných v rámci předchozího akceptačního řízení.</w:t>
      </w:r>
    </w:p>
    <w:p w14:paraId="419D49E1" w14:textId="77777777" w:rsidR="007144D3" w:rsidRPr="005F3282" w:rsidRDefault="007144D3" w:rsidP="007144D3">
      <w:pPr>
        <w:numPr>
          <w:ilvl w:val="0"/>
          <w:numId w:val="37"/>
        </w:numPr>
        <w:spacing w:after="0"/>
        <w:contextualSpacing/>
        <w:rPr>
          <w:rFonts w:ascii="Calibri" w:hAnsi="Calibri"/>
          <w:color w:val="000000"/>
          <w:szCs w:val="24"/>
        </w:rPr>
      </w:pPr>
      <w:r w:rsidRPr="005F3282">
        <w:rPr>
          <w:rFonts w:ascii="Calibri" w:hAnsi="Calibri"/>
          <w:color w:val="000000"/>
          <w:szCs w:val="24"/>
        </w:rPr>
        <w:t>Převzetí konečného díla bez vad a nedodělků bude provedeno písemnou formou podpisem předávacího protokolu oběma smluvními stranami.</w:t>
      </w:r>
    </w:p>
    <w:p w14:paraId="4A282689" w14:textId="77777777" w:rsidR="007144D3" w:rsidRDefault="007144D3" w:rsidP="007144D3">
      <w:pPr>
        <w:contextualSpacing/>
        <w:rPr>
          <w:rFonts w:ascii="Calibri" w:hAnsi="Calibri"/>
          <w:color w:val="000000"/>
          <w:szCs w:val="24"/>
        </w:rPr>
      </w:pPr>
    </w:p>
    <w:p w14:paraId="015B41E5" w14:textId="77777777" w:rsidR="007144D3" w:rsidRPr="005F3282" w:rsidRDefault="007144D3" w:rsidP="007144D3">
      <w:pPr>
        <w:contextualSpacing/>
        <w:rPr>
          <w:rFonts w:ascii="Calibri" w:hAnsi="Calibri"/>
          <w:color w:val="000000"/>
          <w:szCs w:val="24"/>
        </w:rPr>
      </w:pPr>
    </w:p>
    <w:p w14:paraId="24FBA5CA"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VI.</w:t>
      </w:r>
    </w:p>
    <w:p w14:paraId="651407AE"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Povinnosti zhotovitele</w:t>
      </w:r>
    </w:p>
    <w:p w14:paraId="4C7786A0" w14:textId="77777777" w:rsidR="007144D3" w:rsidRPr="005F3282" w:rsidRDefault="007144D3" w:rsidP="007144D3">
      <w:pPr>
        <w:numPr>
          <w:ilvl w:val="0"/>
          <w:numId w:val="38"/>
        </w:numPr>
        <w:spacing w:after="0"/>
        <w:contextualSpacing/>
        <w:rPr>
          <w:rFonts w:ascii="Calibri" w:hAnsi="Calibri"/>
          <w:color w:val="000000"/>
          <w:szCs w:val="24"/>
        </w:rPr>
      </w:pPr>
      <w:r w:rsidRPr="005F3282">
        <w:rPr>
          <w:rFonts w:ascii="Calibri" w:hAnsi="Calibri"/>
          <w:color w:val="000000"/>
          <w:szCs w:val="24"/>
        </w:rPr>
        <w:t>Zhotovitel zhotoví dílo v souladu s podmínkami stanovenými touto smlouvou, případně v požadavcích objednatele na provedení změn.</w:t>
      </w:r>
    </w:p>
    <w:p w14:paraId="20747335" w14:textId="77777777" w:rsidR="007144D3" w:rsidRPr="005F3282" w:rsidRDefault="007144D3" w:rsidP="007144D3">
      <w:pPr>
        <w:numPr>
          <w:ilvl w:val="0"/>
          <w:numId w:val="38"/>
        </w:numPr>
        <w:spacing w:after="0"/>
        <w:contextualSpacing/>
        <w:rPr>
          <w:rFonts w:ascii="Calibri" w:hAnsi="Calibri"/>
          <w:color w:val="000000"/>
          <w:szCs w:val="24"/>
        </w:rPr>
      </w:pPr>
      <w:r w:rsidRPr="005F3282">
        <w:rPr>
          <w:rFonts w:ascii="Calibri" w:hAnsi="Calibri"/>
          <w:color w:val="000000"/>
          <w:szCs w:val="24"/>
        </w:rPr>
        <w:t>Zhotovitel na vlastní náklady zajistí veškerý personál, zařízení, materiál, případně další podmínky, které jsou nutné k řádnému splnění závazků vyplývajících pro něj z této smlouvy. Pokud by objektivně bylo třeba práce na zhotovení díla provádět přímo u objednatele, projedná objednatel se zhotovitelem podmínky přístupu zhotovitele do prostor objednatele v potřebném rozsahu.</w:t>
      </w:r>
    </w:p>
    <w:p w14:paraId="2E746BE2" w14:textId="77777777" w:rsidR="007144D3" w:rsidRPr="005F3282" w:rsidRDefault="007144D3" w:rsidP="007144D3">
      <w:pPr>
        <w:numPr>
          <w:ilvl w:val="0"/>
          <w:numId w:val="38"/>
        </w:numPr>
        <w:spacing w:after="0"/>
        <w:contextualSpacing/>
        <w:rPr>
          <w:rFonts w:ascii="Calibri" w:hAnsi="Calibri"/>
          <w:color w:val="000000"/>
          <w:szCs w:val="24"/>
        </w:rPr>
      </w:pPr>
      <w:r w:rsidRPr="005F3282">
        <w:rPr>
          <w:rFonts w:ascii="Calibri" w:hAnsi="Calibri"/>
          <w:color w:val="000000"/>
          <w:szCs w:val="24"/>
        </w:rPr>
        <w:t>Zhotovitel se zavazuje zajistit a na požádání objednatele doložit, že jeho zaměstnanci určení k provádění prací souvisejících se zhotovením díla se náležitě seznámili s předmětnou problematikou a jsou pro zhotovení díla náležitě kvalifikováni. Použije-li zhotovitel ke zhotovení díla třetích osob, je odpovědný tak, jakoby předmětné plnění poskytl sám.</w:t>
      </w:r>
    </w:p>
    <w:p w14:paraId="435B7659" w14:textId="1B845056" w:rsidR="007144D3" w:rsidRPr="005F3282" w:rsidRDefault="007144D3" w:rsidP="007144D3">
      <w:pPr>
        <w:numPr>
          <w:ilvl w:val="0"/>
          <w:numId w:val="38"/>
        </w:numPr>
        <w:spacing w:after="0"/>
        <w:contextualSpacing/>
        <w:rPr>
          <w:rFonts w:ascii="Calibri" w:hAnsi="Calibri" w:cs="Arial"/>
          <w:color w:val="000000"/>
          <w:szCs w:val="24"/>
        </w:rPr>
      </w:pPr>
      <w:r w:rsidRPr="005F3282">
        <w:rPr>
          <w:rFonts w:ascii="Calibri" w:hAnsi="Calibri" w:cs="Arial"/>
          <w:color w:val="000000"/>
          <w:szCs w:val="24"/>
        </w:rPr>
        <w:t xml:space="preserve">Zhotovitel umožní objednateli využívat zdarma telefonní konzultační linku v pracovní dny od </w:t>
      </w:r>
      <w:r>
        <w:rPr>
          <w:rFonts w:ascii="Calibri" w:hAnsi="Calibri" w:cs="Arial"/>
          <w:color w:val="000000"/>
          <w:szCs w:val="24"/>
        </w:rPr>
        <w:t>8</w:t>
      </w:r>
      <w:r w:rsidRPr="005F3282">
        <w:rPr>
          <w:rFonts w:ascii="Calibri" w:hAnsi="Calibri" w:cs="Arial"/>
          <w:color w:val="000000"/>
          <w:szCs w:val="24"/>
        </w:rPr>
        <w:t>.00 do 1</w:t>
      </w:r>
      <w:r>
        <w:rPr>
          <w:rFonts w:ascii="Calibri" w:hAnsi="Calibri" w:cs="Arial"/>
          <w:color w:val="000000"/>
          <w:szCs w:val="24"/>
        </w:rPr>
        <w:t>6</w:t>
      </w:r>
      <w:r w:rsidRPr="005F3282">
        <w:rPr>
          <w:rFonts w:ascii="Calibri" w:hAnsi="Calibri" w:cs="Arial"/>
          <w:color w:val="000000"/>
          <w:szCs w:val="24"/>
        </w:rPr>
        <w:t xml:space="preserve">.00 hodin na telefonním čísle: </w:t>
      </w:r>
      <w:r w:rsidR="00ED52FD">
        <w:rPr>
          <w:rFonts w:ascii="Calibri" w:hAnsi="Calibri" w:cs="Arial"/>
          <w:color w:val="000000"/>
          <w:szCs w:val="24"/>
        </w:rPr>
        <w:t>XXXXXXXXXXXXX,</w:t>
      </w:r>
      <w:r w:rsidRPr="005F3282">
        <w:rPr>
          <w:rFonts w:ascii="Calibri" w:hAnsi="Calibri" w:cs="Arial"/>
          <w:color w:val="000000"/>
          <w:szCs w:val="24"/>
        </w:rPr>
        <w:t xml:space="preserve"> e-mail: </w:t>
      </w:r>
      <w:r w:rsidR="00ED52FD">
        <w:rPr>
          <w:rFonts w:ascii="Calibri" w:hAnsi="Calibri" w:cs="Arial"/>
          <w:color w:val="000000"/>
          <w:szCs w:val="24"/>
        </w:rPr>
        <w:t>XXXXXXXXXX</w:t>
      </w:r>
    </w:p>
    <w:p w14:paraId="26D8057B" w14:textId="77777777" w:rsidR="007144D3" w:rsidRDefault="007144D3" w:rsidP="007144D3">
      <w:pPr>
        <w:contextualSpacing/>
        <w:rPr>
          <w:rFonts w:ascii="Calibri" w:hAnsi="Calibri"/>
          <w:color w:val="000000"/>
          <w:szCs w:val="24"/>
        </w:rPr>
      </w:pPr>
    </w:p>
    <w:p w14:paraId="48570EA8" w14:textId="77777777" w:rsidR="007144D3" w:rsidRPr="005F3282" w:rsidRDefault="007144D3" w:rsidP="007144D3">
      <w:pPr>
        <w:contextualSpacing/>
        <w:rPr>
          <w:rFonts w:ascii="Calibri" w:hAnsi="Calibri"/>
          <w:color w:val="000000"/>
          <w:szCs w:val="24"/>
        </w:rPr>
      </w:pPr>
    </w:p>
    <w:p w14:paraId="4EDA2E1A"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VII.</w:t>
      </w:r>
    </w:p>
    <w:p w14:paraId="23278AF1"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Součinnost</w:t>
      </w:r>
    </w:p>
    <w:p w14:paraId="3F09FDD1" w14:textId="77777777" w:rsidR="007144D3" w:rsidRPr="005F3282" w:rsidRDefault="007144D3" w:rsidP="007144D3">
      <w:pPr>
        <w:numPr>
          <w:ilvl w:val="0"/>
          <w:numId w:val="33"/>
        </w:numPr>
        <w:spacing w:after="0"/>
        <w:contextualSpacing/>
        <w:rPr>
          <w:rFonts w:ascii="Calibri" w:hAnsi="Calibri"/>
          <w:color w:val="000000"/>
          <w:szCs w:val="24"/>
        </w:rPr>
      </w:pPr>
      <w:r w:rsidRPr="005F3282">
        <w:rPr>
          <w:rFonts w:ascii="Calibri" w:hAnsi="Calibri"/>
          <w:color w:val="000000"/>
          <w:szCs w:val="24"/>
        </w:rPr>
        <w:t xml:space="preserve">Zhotovitel i objednatel určí své zástupce, kteří budou kontrolovat a koordinovat činnosti spojené se zhotovením díla. </w:t>
      </w:r>
    </w:p>
    <w:p w14:paraId="7D5B1297" w14:textId="77777777" w:rsidR="007144D3" w:rsidRDefault="007144D3" w:rsidP="007144D3">
      <w:pPr>
        <w:numPr>
          <w:ilvl w:val="0"/>
          <w:numId w:val="33"/>
        </w:numPr>
        <w:spacing w:after="0"/>
        <w:contextualSpacing/>
        <w:rPr>
          <w:rFonts w:ascii="Calibri" w:hAnsi="Calibri"/>
          <w:color w:val="000000"/>
          <w:szCs w:val="24"/>
        </w:rPr>
      </w:pPr>
      <w:r w:rsidRPr="005F3282">
        <w:rPr>
          <w:rFonts w:ascii="Calibri" w:hAnsi="Calibri"/>
          <w:color w:val="000000"/>
          <w:szCs w:val="24"/>
        </w:rPr>
        <w:lastRenderedPageBreak/>
        <w:t>Na schůzkách bude zhotovitel podávat písemnou zprávu o akt</w:t>
      </w:r>
      <w:r>
        <w:rPr>
          <w:rFonts w:ascii="Calibri" w:hAnsi="Calibri"/>
          <w:color w:val="000000"/>
          <w:szCs w:val="24"/>
        </w:rPr>
        <w:t>uálním stavu prací na zhotovení.</w:t>
      </w:r>
    </w:p>
    <w:p w14:paraId="29E518A1" w14:textId="77777777" w:rsidR="007144D3" w:rsidRPr="005F3282" w:rsidRDefault="007144D3" w:rsidP="007144D3">
      <w:pPr>
        <w:ind w:left="360"/>
        <w:contextualSpacing/>
        <w:rPr>
          <w:rFonts w:ascii="Calibri" w:hAnsi="Calibri"/>
          <w:color w:val="000000"/>
          <w:szCs w:val="24"/>
        </w:rPr>
      </w:pPr>
    </w:p>
    <w:p w14:paraId="54EE9002"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VIII</w:t>
      </w:r>
    </w:p>
    <w:p w14:paraId="5F178D6B" w14:textId="77777777" w:rsidR="007144D3" w:rsidRPr="005F3282" w:rsidRDefault="007144D3" w:rsidP="007144D3">
      <w:pPr>
        <w:contextualSpacing/>
        <w:jc w:val="center"/>
        <w:rPr>
          <w:rFonts w:ascii="Calibri" w:hAnsi="Calibri" w:cs="Arial"/>
          <w:b/>
          <w:color w:val="000000"/>
        </w:rPr>
      </w:pPr>
      <w:r w:rsidRPr="005F3282">
        <w:rPr>
          <w:rFonts w:ascii="Calibri" w:hAnsi="Calibri" w:cs="Arial"/>
          <w:b/>
          <w:color w:val="000000"/>
        </w:rPr>
        <w:t>Záruční doba</w:t>
      </w:r>
    </w:p>
    <w:p w14:paraId="259922E8" w14:textId="77777777" w:rsidR="007144D3" w:rsidRPr="005F3282" w:rsidRDefault="007144D3" w:rsidP="007144D3">
      <w:pPr>
        <w:numPr>
          <w:ilvl w:val="0"/>
          <w:numId w:val="43"/>
        </w:numPr>
        <w:spacing w:after="0"/>
        <w:contextualSpacing/>
        <w:rPr>
          <w:rFonts w:ascii="Calibri" w:hAnsi="Calibri" w:cs="Arial"/>
          <w:color w:val="000000"/>
        </w:rPr>
      </w:pPr>
      <w:r w:rsidRPr="005F3282">
        <w:rPr>
          <w:rFonts w:ascii="Calibri" w:hAnsi="Calibri" w:cs="Arial"/>
          <w:color w:val="000000"/>
        </w:rPr>
        <w:t>Na předmět této smlouvy poskytuje zhotovitel objednateli záruční dobu v délce 24 měsíců.</w:t>
      </w:r>
    </w:p>
    <w:p w14:paraId="7EDCDA5F" w14:textId="77777777" w:rsidR="007144D3" w:rsidRPr="005F3282" w:rsidRDefault="007144D3" w:rsidP="007144D3">
      <w:pPr>
        <w:numPr>
          <w:ilvl w:val="0"/>
          <w:numId w:val="43"/>
        </w:numPr>
        <w:spacing w:after="0"/>
        <w:contextualSpacing/>
        <w:rPr>
          <w:rFonts w:ascii="Calibri" w:hAnsi="Calibri" w:cs="Arial"/>
          <w:color w:val="000000"/>
        </w:rPr>
      </w:pPr>
      <w:r w:rsidRPr="005F3282">
        <w:rPr>
          <w:rFonts w:ascii="Calibri" w:hAnsi="Calibri" w:cs="Arial"/>
          <w:color w:val="000000"/>
        </w:rPr>
        <w:t>Záruční doba začíná běžet dnem podpisu předávacího protokolu o předání a převzetí díla.</w:t>
      </w:r>
    </w:p>
    <w:p w14:paraId="79B26246" w14:textId="77777777" w:rsidR="007144D3" w:rsidRPr="005F3282" w:rsidRDefault="007144D3" w:rsidP="007144D3">
      <w:pPr>
        <w:numPr>
          <w:ilvl w:val="0"/>
          <w:numId w:val="43"/>
        </w:numPr>
        <w:spacing w:after="0"/>
        <w:contextualSpacing/>
        <w:rPr>
          <w:rFonts w:ascii="Calibri" w:hAnsi="Calibri"/>
          <w:b/>
          <w:color w:val="000000"/>
          <w:szCs w:val="24"/>
        </w:rPr>
      </w:pPr>
      <w:r w:rsidRPr="005F3282">
        <w:rPr>
          <w:rFonts w:ascii="Calibri" w:hAnsi="Calibri" w:cs="Arial"/>
          <w:color w:val="000000"/>
        </w:rPr>
        <w:t xml:space="preserve">Vady díla bude objednatel v průběhu záruční doby reklamovat písemně na adrese zhotovitele. O dobu odstraňování vady se prodlužuje záruční doba. Lhůta pro odstranění vady do 24 hodin od nahlášení e-mailového nahlášení vady </w:t>
      </w:r>
    </w:p>
    <w:p w14:paraId="4B7109B2" w14:textId="77777777" w:rsidR="007144D3" w:rsidRDefault="007144D3" w:rsidP="007144D3">
      <w:pPr>
        <w:contextualSpacing/>
        <w:jc w:val="center"/>
        <w:rPr>
          <w:rFonts w:ascii="Calibri" w:hAnsi="Calibri"/>
          <w:b/>
          <w:color w:val="000000"/>
          <w:szCs w:val="24"/>
        </w:rPr>
      </w:pPr>
    </w:p>
    <w:p w14:paraId="4A8DCBA7" w14:textId="77777777" w:rsidR="007144D3" w:rsidRPr="005F3282" w:rsidRDefault="007144D3" w:rsidP="007144D3">
      <w:pPr>
        <w:contextualSpacing/>
        <w:jc w:val="center"/>
        <w:rPr>
          <w:rFonts w:ascii="Calibri" w:hAnsi="Calibri"/>
          <w:b/>
          <w:color w:val="000000"/>
          <w:szCs w:val="24"/>
        </w:rPr>
      </w:pPr>
    </w:p>
    <w:p w14:paraId="3CCAA547"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IX.</w:t>
      </w:r>
    </w:p>
    <w:p w14:paraId="453365F1"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Smluvní pokuty</w:t>
      </w:r>
    </w:p>
    <w:p w14:paraId="5FDA9D86" w14:textId="77777777" w:rsidR="007144D3" w:rsidRPr="005F3282" w:rsidRDefault="007144D3" w:rsidP="007144D3">
      <w:pPr>
        <w:numPr>
          <w:ilvl w:val="0"/>
          <w:numId w:val="39"/>
        </w:numPr>
        <w:spacing w:after="0"/>
        <w:contextualSpacing/>
        <w:rPr>
          <w:rFonts w:ascii="Calibri" w:hAnsi="Calibri"/>
          <w:color w:val="000000"/>
          <w:szCs w:val="24"/>
        </w:rPr>
      </w:pPr>
      <w:r w:rsidRPr="005F3282">
        <w:rPr>
          <w:rFonts w:ascii="Calibri" w:hAnsi="Calibri"/>
          <w:color w:val="000000"/>
          <w:szCs w:val="24"/>
        </w:rPr>
        <w:t>V případě prodlení zhotovitele ve lhůtě plnění stanovené v čl. II. je objednatel oprávněn požadovat smluvní pokutu ve výši 0,1% z celkové částky za každý den prodlení. Tato sankce však může být maximálně 15% z ceny dodávky nebo dílčího plnění. Prodleva dodání díla delší než dva týdny může být důvodem k odstoupení od smlouvy.</w:t>
      </w:r>
    </w:p>
    <w:p w14:paraId="60DA08C0" w14:textId="77777777" w:rsidR="007144D3" w:rsidRPr="005F3282" w:rsidRDefault="007144D3" w:rsidP="007144D3">
      <w:pPr>
        <w:numPr>
          <w:ilvl w:val="0"/>
          <w:numId w:val="39"/>
        </w:numPr>
        <w:spacing w:after="0"/>
        <w:contextualSpacing/>
        <w:rPr>
          <w:rFonts w:ascii="Calibri" w:hAnsi="Calibri"/>
          <w:color w:val="000000"/>
          <w:szCs w:val="24"/>
        </w:rPr>
      </w:pPr>
      <w:r w:rsidRPr="005F3282">
        <w:rPr>
          <w:rFonts w:ascii="Calibri" w:hAnsi="Calibri"/>
          <w:color w:val="000000"/>
          <w:szCs w:val="24"/>
        </w:rPr>
        <w:t xml:space="preserve">V případě prodlení objednatele v úhradě daňového dokladu je zhotovitel oprávněn požadovat </w:t>
      </w:r>
      <w:r w:rsidRPr="009C30F3">
        <w:rPr>
          <w:rFonts w:ascii="Calibri" w:hAnsi="Calibri"/>
          <w:color w:val="000000"/>
          <w:szCs w:val="24"/>
        </w:rPr>
        <w:t>úrok z prodlení</w:t>
      </w:r>
      <w:r w:rsidRPr="005F3282">
        <w:rPr>
          <w:rFonts w:ascii="Calibri" w:hAnsi="Calibri"/>
          <w:color w:val="000000"/>
          <w:szCs w:val="24"/>
        </w:rPr>
        <w:t xml:space="preserve"> ve výši</w:t>
      </w:r>
      <w:r w:rsidRPr="005F3282">
        <w:rPr>
          <w:rFonts w:ascii="Calibri" w:hAnsi="Calibri" w:cs="Arial"/>
          <w:color w:val="000000"/>
        </w:rPr>
        <w:t xml:space="preserve"> stanovené předpisy občanského práva</w:t>
      </w:r>
      <w:r w:rsidRPr="005F3282">
        <w:rPr>
          <w:rFonts w:ascii="Calibri" w:hAnsi="Calibri"/>
          <w:color w:val="000000"/>
          <w:szCs w:val="24"/>
        </w:rPr>
        <w:t>.</w:t>
      </w:r>
    </w:p>
    <w:p w14:paraId="278E9D3F" w14:textId="77777777" w:rsidR="007144D3" w:rsidRPr="00307880" w:rsidRDefault="007144D3" w:rsidP="007144D3">
      <w:pPr>
        <w:numPr>
          <w:ilvl w:val="0"/>
          <w:numId w:val="39"/>
        </w:numPr>
        <w:spacing w:after="0"/>
        <w:contextualSpacing/>
        <w:rPr>
          <w:rFonts w:ascii="Calibri" w:hAnsi="Calibri"/>
          <w:color w:val="000000"/>
          <w:szCs w:val="24"/>
        </w:rPr>
      </w:pPr>
      <w:r w:rsidRPr="00307880">
        <w:rPr>
          <w:rFonts w:ascii="Calibri" w:hAnsi="Calibri"/>
          <w:color w:val="000000"/>
          <w:szCs w:val="24"/>
        </w:rPr>
        <w:t>V případě odstoupení od smlouvy ze strany objednatele je zhotovitel oprávněn požadovat náhradu všech objednatelem odsouhlasených prokazatelně vynaložených nákladů. To neplatí v případě odstoupení od smlouvy z důvodu prodlevy dodání díla dle bodu 1. tohoto odstavce.</w:t>
      </w:r>
    </w:p>
    <w:p w14:paraId="25333827" w14:textId="77777777" w:rsidR="007144D3" w:rsidRDefault="007144D3" w:rsidP="007144D3">
      <w:pPr>
        <w:contextualSpacing/>
        <w:rPr>
          <w:rFonts w:ascii="Calibri" w:hAnsi="Calibri"/>
          <w:color w:val="000000"/>
          <w:szCs w:val="24"/>
        </w:rPr>
      </w:pPr>
    </w:p>
    <w:p w14:paraId="38FE07D6" w14:textId="77777777" w:rsidR="007144D3" w:rsidRPr="005F3282" w:rsidRDefault="007144D3" w:rsidP="007144D3">
      <w:pPr>
        <w:contextualSpacing/>
        <w:rPr>
          <w:rFonts w:ascii="Calibri" w:hAnsi="Calibri"/>
          <w:color w:val="000000"/>
          <w:szCs w:val="24"/>
        </w:rPr>
      </w:pPr>
    </w:p>
    <w:p w14:paraId="047F6427"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X.</w:t>
      </w:r>
    </w:p>
    <w:p w14:paraId="2631E39E"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Plnění chráněná autorským zákonem</w:t>
      </w:r>
    </w:p>
    <w:p w14:paraId="62F5E7C2" w14:textId="77777777" w:rsidR="007144D3" w:rsidRPr="005F3282" w:rsidRDefault="007144D3" w:rsidP="007144D3">
      <w:pPr>
        <w:numPr>
          <w:ilvl w:val="0"/>
          <w:numId w:val="34"/>
        </w:numPr>
        <w:spacing w:after="0"/>
        <w:contextualSpacing/>
        <w:rPr>
          <w:rFonts w:ascii="Calibri" w:hAnsi="Calibri"/>
          <w:color w:val="000000"/>
          <w:szCs w:val="24"/>
        </w:rPr>
      </w:pPr>
      <w:r w:rsidRPr="005F3282">
        <w:rPr>
          <w:rFonts w:ascii="Calibri" w:hAnsi="Calibri"/>
          <w:color w:val="000000"/>
          <w:szCs w:val="24"/>
        </w:rPr>
        <w:t>Zhotovitel garantuje, že je na základě smluv s autory oprávněn užívat a šířit dílo poskytnuté objednateli na základě této smlouvy splňující znaky autorského díla ve smyslu zákona o dílech literárních, vědeckých a uměleckých, ve znění předpisů pozdějších (déle jen autorský zákon a občanský zákon).</w:t>
      </w:r>
    </w:p>
    <w:p w14:paraId="0EC8E2A2" w14:textId="77777777" w:rsidR="007144D3" w:rsidRPr="005F3282" w:rsidRDefault="007144D3" w:rsidP="007144D3">
      <w:pPr>
        <w:numPr>
          <w:ilvl w:val="0"/>
          <w:numId w:val="34"/>
        </w:numPr>
        <w:spacing w:after="0"/>
        <w:contextualSpacing/>
        <w:rPr>
          <w:rFonts w:ascii="Calibri" w:hAnsi="Calibri"/>
          <w:color w:val="000000"/>
          <w:szCs w:val="24"/>
        </w:rPr>
      </w:pPr>
      <w:r w:rsidRPr="005F3282">
        <w:rPr>
          <w:rFonts w:ascii="Calibri" w:hAnsi="Calibri"/>
          <w:color w:val="000000"/>
          <w:szCs w:val="24"/>
        </w:rPr>
        <w:t>Zhotovitel objednateli garantuje právo užívat dílo poskytnuté objednateli na základě této smlouvy splňující znaky autorského díla. Toto právo (licence) je objednateli poskytováno jako časově neomezené, nevýhradní ve smyslu příslušných právních předpisů (občanský zákoník) a zahrnuje v sobě mj. právo užívat, demonstrovat a kopírovat výše uvedené dílo vč. tvorby databáze.</w:t>
      </w:r>
    </w:p>
    <w:p w14:paraId="4BAB1C92" w14:textId="77777777" w:rsidR="007144D3" w:rsidRPr="005F3282" w:rsidRDefault="007144D3" w:rsidP="007144D3">
      <w:pPr>
        <w:contextualSpacing/>
        <w:rPr>
          <w:rFonts w:ascii="Calibri" w:hAnsi="Calibri"/>
          <w:color w:val="000000"/>
          <w:szCs w:val="24"/>
        </w:rPr>
      </w:pPr>
    </w:p>
    <w:p w14:paraId="7E73DDF5"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XI.</w:t>
      </w:r>
    </w:p>
    <w:p w14:paraId="3E1706CD"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Ochrana dat a obchodního tajemství, mlčenlivost</w:t>
      </w:r>
    </w:p>
    <w:p w14:paraId="146CB79F" w14:textId="77777777" w:rsidR="007144D3" w:rsidRPr="005F3282" w:rsidRDefault="007144D3" w:rsidP="007144D3">
      <w:pPr>
        <w:numPr>
          <w:ilvl w:val="0"/>
          <w:numId w:val="41"/>
        </w:numPr>
        <w:spacing w:after="0"/>
        <w:contextualSpacing/>
        <w:rPr>
          <w:rFonts w:ascii="Calibri" w:hAnsi="Calibri"/>
          <w:color w:val="000000"/>
          <w:szCs w:val="24"/>
        </w:rPr>
      </w:pPr>
      <w:r w:rsidRPr="005F3282">
        <w:rPr>
          <w:rFonts w:ascii="Calibri" w:hAnsi="Calibri"/>
          <w:color w:val="000000"/>
          <w:szCs w:val="24"/>
        </w:rPr>
        <w:t xml:space="preserve">Zhotovitel je povinen zajistit veškerou součinnost, technicko-organizační podmínky pro bezpečnost a ochranu veškerých dat poskytnutých objednatelem. </w:t>
      </w:r>
    </w:p>
    <w:p w14:paraId="29CD1DBD" w14:textId="77777777" w:rsidR="007144D3" w:rsidRPr="005F3282" w:rsidRDefault="007144D3" w:rsidP="007144D3">
      <w:pPr>
        <w:numPr>
          <w:ilvl w:val="0"/>
          <w:numId w:val="41"/>
        </w:numPr>
        <w:spacing w:after="0"/>
        <w:contextualSpacing/>
        <w:rPr>
          <w:rFonts w:ascii="Calibri" w:hAnsi="Calibri"/>
          <w:color w:val="000000"/>
          <w:szCs w:val="24"/>
        </w:rPr>
      </w:pPr>
      <w:r w:rsidRPr="005F3282">
        <w:rPr>
          <w:rFonts w:ascii="Calibri" w:hAnsi="Calibri"/>
          <w:color w:val="000000"/>
          <w:szCs w:val="24"/>
        </w:rPr>
        <w:t>Smluvní strany jsou povinny dodržovat veškerá utajení a mlčenlivost o všech skutečnostech a informacích (datech, IS, dokumentaci, v písemné či elektronické podobě), které nabyly v souvislosti s předmětem plnění této dohody, při zpracování dat, a to i po ukončení její platnosti. Smluvní strany se zavazují, že tyto informace nebudou poskytnuty v žádné formě třetí straně.</w:t>
      </w:r>
    </w:p>
    <w:p w14:paraId="3CFAA05F" w14:textId="77777777" w:rsidR="007144D3" w:rsidRPr="005F3282" w:rsidRDefault="007144D3" w:rsidP="007144D3">
      <w:pPr>
        <w:numPr>
          <w:ilvl w:val="0"/>
          <w:numId w:val="41"/>
        </w:numPr>
        <w:spacing w:after="0"/>
        <w:contextualSpacing/>
        <w:rPr>
          <w:rFonts w:ascii="Calibri" w:hAnsi="Calibri"/>
          <w:color w:val="000000"/>
          <w:szCs w:val="24"/>
        </w:rPr>
      </w:pPr>
      <w:r w:rsidRPr="005F3282">
        <w:rPr>
          <w:rFonts w:ascii="Calibri" w:hAnsi="Calibri"/>
          <w:color w:val="000000"/>
          <w:szCs w:val="24"/>
        </w:rPr>
        <w:t>Smluvní strany se zavazují považovat za důvěrné taktéž veškeré neveřejné informace získané ústním podáním a zachovávat mlčenlivost o těchto informacích i po ukončení vzájemného vztahu.</w:t>
      </w:r>
    </w:p>
    <w:p w14:paraId="75E725A4" w14:textId="77777777" w:rsidR="007144D3" w:rsidRPr="005F3282" w:rsidRDefault="007144D3" w:rsidP="007144D3">
      <w:pPr>
        <w:numPr>
          <w:ilvl w:val="0"/>
          <w:numId w:val="41"/>
        </w:numPr>
        <w:spacing w:after="0"/>
        <w:contextualSpacing/>
        <w:rPr>
          <w:rFonts w:ascii="Calibri" w:hAnsi="Calibri"/>
          <w:color w:val="000000"/>
          <w:szCs w:val="24"/>
        </w:rPr>
      </w:pPr>
      <w:r w:rsidRPr="005F3282">
        <w:rPr>
          <w:rFonts w:ascii="Calibri" w:hAnsi="Calibri"/>
          <w:color w:val="000000"/>
          <w:szCs w:val="24"/>
        </w:rPr>
        <w:t xml:space="preserve">Zhotovitel bere na vědomí, že veškerá data uložená v informačních systémech objednatele o obchodních aktivitách, o jejích klientech a spolupracovnících a veškeré informace o vlastnostech a způsobu provozu IS objednatele mohou mít charakter obchodního tajemství a jsou důležitým nehmotným vlastnictvím objednatele a jako takové požívají zákonnou ochranu. Z tohoto důvodu se zhotovitel zavazuje, že nebude neoprávněně měnit, nebo zaznamenávat jakékoli důvěrné informace, data nebo programy v rámci IS objednatele bez jeho výslovného souhlasu. </w:t>
      </w:r>
    </w:p>
    <w:p w14:paraId="3F9BE935" w14:textId="77777777" w:rsidR="007144D3" w:rsidRPr="005F3282" w:rsidRDefault="007144D3" w:rsidP="007144D3">
      <w:pPr>
        <w:numPr>
          <w:ilvl w:val="0"/>
          <w:numId w:val="41"/>
        </w:numPr>
        <w:spacing w:after="0"/>
        <w:contextualSpacing/>
        <w:rPr>
          <w:rFonts w:ascii="Calibri" w:hAnsi="Calibri"/>
          <w:color w:val="000000"/>
          <w:szCs w:val="24"/>
        </w:rPr>
      </w:pPr>
      <w:r w:rsidRPr="005F3282">
        <w:rPr>
          <w:rFonts w:ascii="Calibri" w:hAnsi="Calibri"/>
          <w:color w:val="000000"/>
          <w:szCs w:val="24"/>
        </w:rPr>
        <w:lastRenderedPageBreak/>
        <w:t>Zhotovitel bere na vědomí, že musí dodržovat utajení a mlčenlivost o všech skutečnostech a informacích, které získá plněním závazků vůči objednateli, zvláště o systému práce objednatele, jeho obchodní politice a strategii, obchodních vztazích a kontaktech, vnitřní struktuře a organizaci obchodních činností, informačním systému objednatele, o smluvních partnerech a klientech.</w:t>
      </w:r>
    </w:p>
    <w:p w14:paraId="5B4E6DFE" w14:textId="77777777" w:rsidR="007144D3" w:rsidRPr="005F3282" w:rsidRDefault="007144D3" w:rsidP="007144D3">
      <w:pPr>
        <w:numPr>
          <w:ilvl w:val="0"/>
          <w:numId w:val="41"/>
        </w:numPr>
        <w:spacing w:after="0"/>
        <w:contextualSpacing/>
        <w:rPr>
          <w:rFonts w:ascii="Calibri" w:hAnsi="Calibri"/>
          <w:color w:val="000000"/>
          <w:szCs w:val="24"/>
        </w:rPr>
      </w:pPr>
      <w:r w:rsidRPr="005F3282">
        <w:rPr>
          <w:rFonts w:ascii="Calibri" w:hAnsi="Calibri"/>
          <w:color w:val="000000"/>
          <w:szCs w:val="24"/>
        </w:rPr>
        <w:t xml:space="preserve">Za obchodní tajemství se dále považují jakákoliv informace či data, která jsou </w:t>
      </w:r>
      <w:r w:rsidRPr="005F3282">
        <w:rPr>
          <w:rFonts w:ascii="Calibri" w:hAnsi="Calibri"/>
          <w:color w:val="000000"/>
          <w:szCs w:val="24"/>
        </w:rPr>
        <w:br/>
        <w:t>v rámci této dohody zpřístupněna zhotoviteli objednatelem a zhotovitel je povinen zachovávat mlčenlivost týkající se těchto informací a dat.</w:t>
      </w:r>
    </w:p>
    <w:p w14:paraId="6ADE9E02" w14:textId="77777777" w:rsidR="007144D3" w:rsidRPr="005F3282" w:rsidRDefault="007144D3" w:rsidP="007144D3">
      <w:pPr>
        <w:numPr>
          <w:ilvl w:val="0"/>
          <w:numId w:val="41"/>
        </w:numPr>
        <w:spacing w:after="0"/>
        <w:contextualSpacing/>
        <w:rPr>
          <w:rFonts w:ascii="Calibri" w:hAnsi="Calibri"/>
          <w:color w:val="000000"/>
          <w:szCs w:val="24"/>
        </w:rPr>
      </w:pPr>
      <w:r w:rsidRPr="005F3282">
        <w:rPr>
          <w:rFonts w:ascii="Calibri" w:hAnsi="Calibri"/>
          <w:color w:val="000000"/>
          <w:szCs w:val="24"/>
        </w:rPr>
        <w:t>Zhotovitel je dále povinen zabezpečit odpovídající znalosti u svých pracovníků, zejména při ochraně předaných dat. Zhotovitel se zavazuje, že zajistí technicko-organizační podmínky tak, aby jeho pracovníci nezneužili jakékoliv informace předané objednatelem.</w:t>
      </w:r>
    </w:p>
    <w:p w14:paraId="7960B2C7" w14:textId="77777777" w:rsidR="007144D3" w:rsidRPr="005F3282" w:rsidRDefault="007144D3" w:rsidP="007144D3">
      <w:pPr>
        <w:numPr>
          <w:ilvl w:val="0"/>
          <w:numId w:val="41"/>
        </w:numPr>
        <w:spacing w:after="0"/>
        <w:contextualSpacing/>
        <w:rPr>
          <w:rFonts w:ascii="Calibri" w:hAnsi="Calibri"/>
          <w:color w:val="000000"/>
          <w:szCs w:val="24"/>
        </w:rPr>
      </w:pPr>
      <w:r w:rsidRPr="005F3282">
        <w:rPr>
          <w:rFonts w:ascii="Calibri" w:hAnsi="Calibri"/>
          <w:color w:val="000000"/>
          <w:szCs w:val="24"/>
        </w:rPr>
        <w:t>Zhotovitel není oprávněn pořizovat kopie předaných dat mimo případů technologicky či jinak nezbytných, a to výhradně se souhlasem objednatele.</w:t>
      </w:r>
    </w:p>
    <w:p w14:paraId="0DB76678" w14:textId="77777777" w:rsidR="007144D3" w:rsidRPr="005F3282" w:rsidRDefault="007144D3" w:rsidP="007144D3">
      <w:pPr>
        <w:numPr>
          <w:ilvl w:val="0"/>
          <w:numId w:val="41"/>
        </w:numPr>
        <w:spacing w:after="0"/>
        <w:contextualSpacing/>
        <w:rPr>
          <w:rFonts w:ascii="Calibri" w:hAnsi="Calibri"/>
          <w:color w:val="000000"/>
          <w:szCs w:val="24"/>
        </w:rPr>
      </w:pPr>
      <w:r w:rsidRPr="005F3282">
        <w:rPr>
          <w:rFonts w:ascii="Calibri" w:hAnsi="Calibri"/>
          <w:color w:val="000000"/>
          <w:szCs w:val="24"/>
        </w:rPr>
        <w:t>Zhotovitel odpovídá za to, že po ukončení zpracování předaných dat zajistí jejich bezpečné vymazání, likvidaci nosičů a u tiskových výstupů bezpečnou skartaci zmetků.</w:t>
      </w:r>
    </w:p>
    <w:p w14:paraId="4FE2CBE8" w14:textId="77777777" w:rsidR="007144D3" w:rsidRPr="005F3282" w:rsidRDefault="007144D3" w:rsidP="007144D3">
      <w:pPr>
        <w:numPr>
          <w:ilvl w:val="0"/>
          <w:numId w:val="41"/>
        </w:numPr>
        <w:spacing w:after="0"/>
        <w:contextualSpacing/>
        <w:rPr>
          <w:rFonts w:ascii="Calibri" w:hAnsi="Calibri"/>
          <w:color w:val="000000"/>
          <w:szCs w:val="24"/>
        </w:rPr>
      </w:pPr>
      <w:r w:rsidRPr="005F3282">
        <w:rPr>
          <w:rFonts w:ascii="Calibri" w:hAnsi="Calibri"/>
          <w:color w:val="000000"/>
          <w:szCs w:val="24"/>
        </w:rPr>
        <w:t>Zhotovitel je závazky této smlouvy vázán i po ukončení vzájemné spolupráce a je povinen chránit veškerá data a informace, která od objednatele v rámci této smlouvy získal.</w:t>
      </w:r>
    </w:p>
    <w:p w14:paraId="4AB5539B" w14:textId="77777777" w:rsidR="007144D3" w:rsidRPr="005F3282" w:rsidRDefault="007144D3" w:rsidP="007144D3">
      <w:pPr>
        <w:contextualSpacing/>
        <w:rPr>
          <w:rFonts w:ascii="Calibri" w:hAnsi="Calibri"/>
          <w:color w:val="000000"/>
          <w:szCs w:val="24"/>
        </w:rPr>
      </w:pPr>
    </w:p>
    <w:p w14:paraId="2955305C"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XII.</w:t>
      </w:r>
    </w:p>
    <w:p w14:paraId="442D0519"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Ochrana osobních údajů</w:t>
      </w:r>
    </w:p>
    <w:p w14:paraId="0E297B75" w14:textId="77777777" w:rsidR="007144D3" w:rsidRPr="005F3282" w:rsidRDefault="007144D3" w:rsidP="007144D3">
      <w:pPr>
        <w:contextualSpacing/>
        <w:rPr>
          <w:rFonts w:ascii="Calibri" w:hAnsi="Calibri"/>
          <w:color w:val="000000"/>
          <w:szCs w:val="24"/>
        </w:rPr>
      </w:pPr>
      <w:r w:rsidRPr="005F3282">
        <w:rPr>
          <w:rFonts w:ascii="Calibri" w:hAnsi="Calibri"/>
          <w:color w:val="000000"/>
          <w:szCs w:val="24"/>
        </w:rPr>
        <w:t>Zhotovitel si je vědom, že při zpracování osobních údajů musí postupovat zejména podle zákona o ochraně osobních údajů. Prohlašuje, že má všechny předpoklady a možnosti k tomu, aby technicky a organizačně zabezpečil ochranu osobních údajů zpracovávaných pro objednatele tak, aby nemohlo dojít k neoprávněnému nebo nahodilému přístupu k těmto údajům, k jejich změně, zničení či ztrátě, neoprávněným přenosům či odposlechům, k jejich neoprávněnému zpracování ani k jinému zneužití těchto údajů. Zhotovitel se  zavazuje, že tuto ochranu v dostatečném rozsahu a řádně zajistí, zejména tak, že veškeré osobní údaje v listinné podobě i na výměnných a vyjímatelných datových nosičích (např. disketa, zálohovací páska, CD-ROM) bude ukládat pod uzamčením mimo dosah třetích osob a že výpočetní techniku (např. osobní počítač, datovou síť počítačů, včetně serverů a síťových prvků), na které bude osobní údaje zpracovávat, zabezpečí přístupovým heslem (např. na úrovni BIOS, v operačním systému počítače nebo zaheslováním příslušné síťové služby). Zhotovitel se zavazuje, že:</w:t>
      </w:r>
    </w:p>
    <w:p w14:paraId="6871F624" w14:textId="77777777" w:rsidR="007144D3" w:rsidRPr="005F3282" w:rsidRDefault="007144D3" w:rsidP="007144D3">
      <w:pPr>
        <w:numPr>
          <w:ilvl w:val="0"/>
          <w:numId w:val="42"/>
        </w:numPr>
        <w:spacing w:after="0"/>
        <w:contextualSpacing/>
        <w:rPr>
          <w:rFonts w:ascii="Calibri" w:hAnsi="Calibri"/>
          <w:color w:val="000000"/>
          <w:szCs w:val="24"/>
        </w:rPr>
      </w:pPr>
      <w:r w:rsidRPr="005F3282">
        <w:rPr>
          <w:rFonts w:ascii="Calibri" w:hAnsi="Calibri"/>
          <w:color w:val="000000"/>
          <w:szCs w:val="24"/>
        </w:rPr>
        <w:t>bude zachovávat mlčenlivost o zpracovávaných osobních údajích a nepředá  je třetí osobě v listinné ani jiné formě, a to ani v rámci předání či převodu (prodeji, darování apod.) výpočetní techniky, na které tyto údaje zpracovával (server, počítač, pevný disk, jiný datový nosič), třetí osobě;</w:t>
      </w:r>
    </w:p>
    <w:p w14:paraId="76FCBD95" w14:textId="77777777" w:rsidR="007144D3" w:rsidRPr="005F3282" w:rsidRDefault="007144D3" w:rsidP="007144D3">
      <w:pPr>
        <w:numPr>
          <w:ilvl w:val="0"/>
          <w:numId w:val="42"/>
        </w:numPr>
        <w:spacing w:after="0"/>
        <w:contextualSpacing/>
        <w:rPr>
          <w:rFonts w:ascii="Calibri" w:hAnsi="Calibri"/>
          <w:color w:val="000000"/>
          <w:szCs w:val="24"/>
        </w:rPr>
      </w:pPr>
      <w:r w:rsidRPr="005F3282">
        <w:rPr>
          <w:rFonts w:ascii="Calibri" w:hAnsi="Calibri"/>
          <w:color w:val="000000"/>
          <w:szCs w:val="24"/>
        </w:rPr>
        <w:t>neprodleně po ukončení platnosti této dohody provede likvidaci všech osobních údajů, které zpracovával pro objednatele, s výjimkou těch, které objednateli (resp. jejich nosiče) předá na základě jejího požadavku, při likvidaci osobních údajů bude postupovat podle § 4 písm. i) zákona, ochraně osobních údajů, o provedené likvidaci zpracuje protokol, který neprodleně předá  objednateli,</w:t>
      </w:r>
    </w:p>
    <w:p w14:paraId="5901FCA8" w14:textId="77777777" w:rsidR="007144D3" w:rsidRPr="005F3282" w:rsidRDefault="007144D3" w:rsidP="007144D3">
      <w:pPr>
        <w:numPr>
          <w:ilvl w:val="0"/>
          <w:numId w:val="42"/>
        </w:numPr>
        <w:spacing w:after="0"/>
        <w:contextualSpacing/>
        <w:rPr>
          <w:rFonts w:ascii="Calibri" w:hAnsi="Calibri"/>
          <w:color w:val="000000"/>
          <w:szCs w:val="24"/>
        </w:rPr>
      </w:pPr>
      <w:r w:rsidRPr="005F3282">
        <w:rPr>
          <w:rFonts w:ascii="Calibri" w:hAnsi="Calibri"/>
          <w:color w:val="000000"/>
          <w:szCs w:val="24"/>
        </w:rPr>
        <w:t>bude zachovávat mlčenlivost o bezpečnostních opatřeních, která přijal k zabezpečení ochrany osobních údajů, jakož i o bezpečnostních opatření, která k zabezpečení ochrany těchto údajů přijal Nabyvatel, pokud se o nich - v rámci předávání těchto údajů při zpracování - dozvěděl, a to i po ukončení činnosti vykonávané na základě této dohody.</w:t>
      </w:r>
    </w:p>
    <w:p w14:paraId="3C4698DD" w14:textId="77777777" w:rsidR="007144D3" w:rsidRPr="005F3282" w:rsidRDefault="007144D3" w:rsidP="007144D3">
      <w:pPr>
        <w:contextualSpacing/>
        <w:rPr>
          <w:rFonts w:ascii="Calibri" w:hAnsi="Calibri"/>
          <w:color w:val="000000"/>
          <w:szCs w:val="24"/>
        </w:rPr>
      </w:pPr>
    </w:p>
    <w:p w14:paraId="7B633C56"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XIII.</w:t>
      </w:r>
    </w:p>
    <w:p w14:paraId="290E9838"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Implementace, dokumentace</w:t>
      </w:r>
    </w:p>
    <w:p w14:paraId="2FF26241" w14:textId="77777777" w:rsidR="007144D3" w:rsidRPr="005F3282" w:rsidRDefault="007144D3" w:rsidP="007144D3">
      <w:pPr>
        <w:numPr>
          <w:ilvl w:val="0"/>
          <w:numId w:val="44"/>
        </w:numPr>
        <w:spacing w:after="0"/>
        <w:contextualSpacing/>
        <w:rPr>
          <w:rFonts w:ascii="Calibri" w:hAnsi="Calibri"/>
          <w:color w:val="000000"/>
          <w:szCs w:val="24"/>
        </w:rPr>
      </w:pPr>
      <w:r w:rsidRPr="005F3282">
        <w:rPr>
          <w:rFonts w:ascii="Calibri" w:hAnsi="Calibri"/>
          <w:color w:val="000000"/>
          <w:szCs w:val="24"/>
        </w:rPr>
        <w:t>Implementace bude vedena projektovým způsobem. Zodpovědnost za vedení projektu nese zhotovitel v součinnosti s pověřeným pracovníkem objednatele. Přesný způsob implementace se dohodne na začátku realizace díla po provedené analýze.</w:t>
      </w:r>
    </w:p>
    <w:p w14:paraId="00B01D27" w14:textId="77777777" w:rsidR="007144D3" w:rsidRPr="005F3282" w:rsidRDefault="007144D3" w:rsidP="007144D3">
      <w:pPr>
        <w:numPr>
          <w:ilvl w:val="0"/>
          <w:numId w:val="44"/>
        </w:numPr>
        <w:spacing w:after="0"/>
        <w:contextualSpacing/>
        <w:rPr>
          <w:rFonts w:ascii="Calibri" w:hAnsi="Calibri"/>
          <w:color w:val="000000"/>
          <w:szCs w:val="24"/>
        </w:rPr>
      </w:pPr>
      <w:r w:rsidRPr="005F3282">
        <w:rPr>
          <w:rFonts w:ascii="Calibri" w:hAnsi="Calibri"/>
          <w:color w:val="000000"/>
          <w:szCs w:val="24"/>
        </w:rPr>
        <w:t>Zhotovitel se zavazuje, že dohodnutý způsob zálohování a obnovy IS bude proveditelný vlastními prostředky objednatele, bez nutnosti účasti zhotovitele.</w:t>
      </w:r>
    </w:p>
    <w:p w14:paraId="7F5B03DB" w14:textId="77777777" w:rsidR="007144D3" w:rsidRDefault="007144D3" w:rsidP="007144D3">
      <w:pPr>
        <w:contextualSpacing/>
        <w:rPr>
          <w:rFonts w:ascii="Calibri" w:hAnsi="Calibri"/>
          <w:color w:val="000000"/>
          <w:szCs w:val="24"/>
        </w:rPr>
      </w:pPr>
    </w:p>
    <w:p w14:paraId="61AFEC95" w14:textId="77777777" w:rsidR="007144D3" w:rsidRPr="005F3282" w:rsidRDefault="007144D3" w:rsidP="007144D3">
      <w:pPr>
        <w:contextualSpacing/>
        <w:rPr>
          <w:rFonts w:ascii="Calibri" w:hAnsi="Calibri"/>
          <w:color w:val="000000"/>
          <w:szCs w:val="24"/>
        </w:rPr>
      </w:pPr>
    </w:p>
    <w:p w14:paraId="3513F775"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lastRenderedPageBreak/>
        <w:t>XIV.</w:t>
      </w:r>
    </w:p>
    <w:p w14:paraId="5A09097C" w14:textId="77777777" w:rsidR="007144D3" w:rsidRPr="005F3282" w:rsidRDefault="007144D3" w:rsidP="007144D3">
      <w:pPr>
        <w:contextualSpacing/>
        <w:jc w:val="center"/>
        <w:rPr>
          <w:rFonts w:ascii="Calibri" w:hAnsi="Calibri"/>
          <w:b/>
          <w:color w:val="000000"/>
          <w:szCs w:val="24"/>
        </w:rPr>
      </w:pPr>
      <w:r w:rsidRPr="005F3282">
        <w:rPr>
          <w:rFonts w:ascii="Calibri" w:hAnsi="Calibri"/>
          <w:b/>
          <w:color w:val="000000"/>
          <w:szCs w:val="24"/>
        </w:rPr>
        <w:t>Závěrečná ustanovení</w:t>
      </w:r>
    </w:p>
    <w:p w14:paraId="27BDCCEA" w14:textId="77777777" w:rsidR="007144D3" w:rsidRPr="005F3282" w:rsidRDefault="007144D3" w:rsidP="007144D3">
      <w:pPr>
        <w:numPr>
          <w:ilvl w:val="0"/>
          <w:numId w:val="36"/>
        </w:numPr>
        <w:spacing w:after="0"/>
        <w:contextualSpacing/>
        <w:rPr>
          <w:rFonts w:ascii="Calibri" w:hAnsi="Calibri"/>
          <w:color w:val="000000"/>
          <w:szCs w:val="24"/>
        </w:rPr>
      </w:pPr>
      <w:r w:rsidRPr="005F3282">
        <w:rPr>
          <w:rFonts w:ascii="Calibri" w:hAnsi="Calibri"/>
          <w:color w:val="000000"/>
          <w:szCs w:val="24"/>
        </w:rPr>
        <w:t>Zhotovitel není oprávněn převést jakákoli práva či povinnosti vyplývající z této smlouvy na třetí osoby bez předchozího písemného souhlasu objednatele.</w:t>
      </w:r>
    </w:p>
    <w:p w14:paraId="376AF1F1" w14:textId="77777777" w:rsidR="007144D3" w:rsidRPr="005F3282" w:rsidRDefault="007144D3" w:rsidP="007144D3">
      <w:pPr>
        <w:numPr>
          <w:ilvl w:val="0"/>
          <w:numId w:val="36"/>
        </w:numPr>
        <w:spacing w:after="0"/>
        <w:contextualSpacing/>
        <w:rPr>
          <w:rFonts w:ascii="Calibri" w:hAnsi="Calibri"/>
          <w:color w:val="000000"/>
          <w:szCs w:val="24"/>
        </w:rPr>
      </w:pPr>
      <w:r w:rsidRPr="005F3282">
        <w:rPr>
          <w:rFonts w:ascii="Calibri" w:hAnsi="Calibri"/>
          <w:color w:val="000000"/>
          <w:szCs w:val="24"/>
        </w:rPr>
        <w:t>Objednatel je oprávněn po zjištění závažných kvalitativních nebo kvantitativních nedostatků v práci zhotovitele či po zjištění zhotovitelem způsobeného jiného závažného porušení závazkového vztahu konstituovaného v souvislosti se zhotovením díla od této smlouvy odstoupit.</w:t>
      </w:r>
    </w:p>
    <w:p w14:paraId="1CD08897" w14:textId="77777777" w:rsidR="007144D3" w:rsidRPr="005F3282" w:rsidRDefault="007144D3" w:rsidP="007144D3">
      <w:pPr>
        <w:numPr>
          <w:ilvl w:val="0"/>
          <w:numId w:val="36"/>
        </w:numPr>
        <w:spacing w:after="0"/>
        <w:contextualSpacing/>
        <w:rPr>
          <w:rFonts w:ascii="Calibri" w:hAnsi="Calibri"/>
          <w:color w:val="000000"/>
          <w:szCs w:val="24"/>
        </w:rPr>
      </w:pPr>
      <w:r w:rsidRPr="005F3282">
        <w:rPr>
          <w:rFonts w:ascii="Calibri" w:hAnsi="Calibri"/>
          <w:color w:val="000000"/>
          <w:szCs w:val="24"/>
        </w:rPr>
        <w:t>Právní vztahy smlouvou výslovně neupravené se řídí příslušnými ustanoveními občanského zákoníku.</w:t>
      </w:r>
    </w:p>
    <w:p w14:paraId="0714BAC3" w14:textId="77777777" w:rsidR="007144D3" w:rsidRPr="005F3282" w:rsidRDefault="007144D3" w:rsidP="007144D3">
      <w:pPr>
        <w:numPr>
          <w:ilvl w:val="0"/>
          <w:numId w:val="36"/>
        </w:numPr>
        <w:spacing w:after="0"/>
        <w:contextualSpacing/>
        <w:rPr>
          <w:rFonts w:ascii="Calibri" w:hAnsi="Calibri"/>
          <w:color w:val="000000"/>
          <w:szCs w:val="24"/>
        </w:rPr>
      </w:pPr>
      <w:r w:rsidRPr="005F3282">
        <w:rPr>
          <w:rFonts w:ascii="Calibri" w:hAnsi="Calibri"/>
          <w:color w:val="000000"/>
          <w:szCs w:val="24"/>
        </w:rPr>
        <w:t>Veškeré změny této smlouvy mohou být po dohodě stran činěny pouze formou písemných, oboustranně podepsaných dodatků.</w:t>
      </w:r>
    </w:p>
    <w:p w14:paraId="414D7D44" w14:textId="77777777" w:rsidR="007144D3" w:rsidRPr="009C30F3" w:rsidRDefault="007144D3" w:rsidP="007144D3">
      <w:pPr>
        <w:numPr>
          <w:ilvl w:val="0"/>
          <w:numId w:val="36"/>
        </w:numPr>
        <w:spacing w:after="0"/>
        <w:contextualSpacing/>
        <w:rPr>
          <w:rFonts w:ascii="Calibri" w:hAnsi="Calibri"/>
          <w:color w:val="000000"/>
          <w:szCs w:val="24"/>
        </w:rPr>
      </w:pPr>
      <w:r w:rsidRPr="009C30F3">
        <w:rPr>
          <w:rFonts w:ascii="Calibri" w:hAnsi="Calibri"/>
          <w:color w:val="000000"/>
          <w:szCs w:val="24"/>
        </w:rPr>
        <w:t xml:space="preserve">Smlouva nabývá platnosti  dnem jejího podpisu oběma smluvními stranami a účinnosti zveřejněním smlouvy v registru smluv pod odstavce 6 tohoto článku smlouvy. </w:t>
      </w:r>
    </w:p>
    <w:p w14:paraId="54CB7CE8" w14:textId="77777777" w:rsidR="007144D3" w:rsidRPr="009C30F3" w:rsidRDefault="007144D3" w:rsidP="007144D3">
      <w:pPr>
        <w:numPr>
          <w:ilvl w:val="0"/>
          <w:numId w:val="36"/>
        </w:numPr>
        <w:spacing w:before="120" w:after="0"/>
        <w:rPr>
          <w:rFonts w:ascii="Calibri" w:hAnsi="Calibri"/>
        </w:rPr>
      </w:pPr>
      <w:r w:rsidRPr="009C30F3">
        <w:rPr>
          <w:rFonts w:ascii="Calibri" w:hAnsi="Calibri"/>
        </w:rPr>
        <w:t>Smluvní strany berou na vědomí, že objednatel zajistí uveřejnění smlouvy v registru smluv v souladu se zákonem č. 340/2015 Sb., o zvláštních podmínkách účinnosti některých smluv, uveřejňování těchto smluv a registru smluv, a potvrzení o zveřejnění smlouvy bude zasláno zhotoviteli bez zbytečného odkladu. Za tímto účelem obě smluvní strany prohlašují, že smlouva neobsahuje obchodní tajemství.</w:t>
      </w:r>
    </w:p>
    <w:p w14:paraId="1D83BD01" w14:textId="77777777" w:rsidR="007144D3" w:rsidRPr="009C30F3" w:rsidRDefault="007144D3" w:rsidP="007144D3">
      <w:pPr>
        <w:numPr>
          <w:ilvl w:val="0"/>
          <w:numId w:val="36"/>
        </w:numPr>
        <w:spacing w:after="0"/>
        <w:contextualSpacing/>
        <w:rPr>
          <w:rFonts w:ascii="Calibri" w:hAnsi="Calibri"/>
          <w:color w:val="000000"/>
          <w:szCs w:val="24"/>
        </w:rPr>
      </w:pPr>
      <w:r w:rsidRPr="009C30F3">
        <w:rPr>
          <w:rFonts w:ascii="Calibri" w:hAnsi="Calibri"/>
          <w:color w:val="000000"/>
          <w:szCs w:val="24"/>
        </w:rPr>
        <w:t>Smlouva se vyhotovuje ve dvou stejnopisech signovaných smluvními stranami, po jedné pro obě smluvní strany.</w:t>
      </w:r>
    </w:p>
    <w:p w14:paraId="61F69857" w14:textId="77777777" w:rsidR="007144D3" w:rsidRPr="005F3282" w:rsidRDefault="007144D3" w:rsidP="007144D3">
      <w:pPr>
        <w:contextualSpacing/>
        <w:rPr>
          <w:rFonts w:ascii="Calibri" w:hAnsi="Calibri"/>
          <w:color w:val="000000"/>
          <w:szCs w:val="24"/>
        </w:rPr>
      </w:pPr>
    </w:p>
    <w:p w14:paraId="4C3F3EA9" w14:textId="77777777" w:rsidR="007144D3" w:rsidRPr="005F3282" w:rsidRDefault="007144D3" w:rsidP="007144D3">
      <w:pPr>
        <w:contextualSpacing/>
        <w:rPr>
          <w:rFonts w:ascii="Calibri" w:hAnsi="Calibri"/>
          <w:color w:val="000000"/>
          <w:szCs w:val="24"/>
        </w:rPr>
      </w:pPr>
    </w:p>
    <w:p w14:paraId="3153B94E" w14:textId="77777777" w:rsidR="007144D3" w:rsidRPr="005F3282" w:rsidRDefault="007144D3" w:rsidP="007144D3">
      <w:pPr>
        <w:contextualSpacing/>
        <w:rPr>
          <w:rFonts w:ascii="Calibri" w:hAnsi="Calibri"/>
          <w:color w:val="000000"/>
          <w:szCs w:val="24"/>
        </w:rPr>
      </w:pPr>
    </w:p>
    <w:p w14:paraId="73F8ABFE" w14:textId="77777777" w:rsidR="007144D3" w:rsidRPr="005F3282" w:rsidRDefault="007144D3" w:rsidP="007144D3">
      <w:pPr>
        <w:contextualSpacing/>
        <w:rPr>
          <w:rFonts w:ascii="Calibri" w:hAnsi="Calibri"/>
          <w:color w:val="000000"/>
          <w:szCs w:val="24"/>
        </w:rPr>
      </w:pPr>
      <w:r w:rsidRPr="005F3282">
        <w:rPr>
          <w:rFonts w:ascii="Calibri" w:hAnsi="Calibri"/>
          <w:color w:val="000000"/>
          <w:szCs w:val="24"/>
        </w:rPr>
        <w:t>Datum podpisu:</w:t>
      </w:r>
      <w:r w:rsidRPr="005F3282">
        <w:rPr>
          <w:rFonts w:ascii="Calibri" w:hAnsi="Calibri"/>
          <w:color w:val="000000"/>
          <w:szCs w:val="24"/>
        </w:rPr>
        <w:tab/>
      </w:r>
      <w:r w:rsidRPr="005F3282">
        <w:rPr>
          <w:rFonts w:ascii="Calibri" w:hAnsi="Calibri"/>
          <w:color w:val="000000"/>
          <w:szCs w:val="24"/>
        </w:rPr>
        <w:tab/>
      </w:r>
      <w:r w:rsidRPr="005F3282">
        <w:rPr>
          <w:rFonts w:ascii="Calibri" w:hAnsi="Calibri"/>
          <w:color w:val="000000"/>
          <w:szCs w:val="24"/>
        </w:rPr>
        <w:tab/>
      </w:r>
      <w:r w:rsidRPr="005F3282">
        <w:rPr>
          <w:rFonts w:ascii="Calibri" w:hAnsi="Calibri"/>
          <w:color w:val="000000"/>
          <w:szCs w:val="24"/>
        </w:rPr>
        <w:tab/>
      </w:r>
      <w:r w:rsidRPr="005F3282">
        <w:rPr>
          <w:rFonts w:ascii="Calibri" w:hAnsi="Calibri"/>
          <w:color w:val="000000"/>
          <w:szCs w:val="24"/>
        </w:rPr>
        <w:tab/>
        <w:t>Datum podpisu:</w:t>
      </w:r>
    </w:p>
    <w:p w14:paraId="466FFC59" w14:textId="34B1FD14" w:rsidR="007144D3" w:rsidRDefault="00ED52FD" w:rsidP="007144D3">
      <w:pPr>
        <w:contextualSpacing/>
        <w:rPr>
          <w:rFonts w:ascii="Calibri" w:hAnsi="Calibri"/>
          <w:color w:val="000000"/>
          <w:szCs w:val="24"/>
        </w:rPr>
      </w:pPr>
      <w:r>
        <w:rPr>
          <w:rFonts w:ascii="Calibri" w:hAnsi="Calibri"/>
          <w:color w:val="000000"/>
          <w:szCs w:val="24"/>
        </w:rPr>
        <w:t>18.10.2023</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t>16.10.2023</w:t>
      </w:r>
    </w:p>
    <w:p w14:paraId="5130AB50" w14:textId="77777777" w:rsidR="007144D3" w:rsidRDefault="007144D3" w:rsidP="007144D3">
      <w:pPr>
        <w:contextualSpacing/>
        <w:rPr>
          <w:rFonts w:ascii="Calibri" w:hAnsi="Calibri"/>
          <w:color w:val="000000"/>
          <w:szCs w:val="24"/>
        </w:rPr>
      </w:pPr>
    </w:p>
    <w:p w14:paraId="5328F2C1" w14:textId="77777777" w:rsidR="007144D3" w:rsidRPr="00BF2D84" w:rsidRDefault="007144D3" w:rsidP="007144D3">
      <w:pPr>
        <w:contextualSpacing/>
        <w:rPr>
          <w:rFonts w:ascii="Calibri" w:hAnsi="Calibri"/>
          <w:color w:val="000000"/>
        </w:rPr>
      </w:pPr>
      <w:r w:rsidRPr="00BF2D84">
        <w:rPr>
          <w:rFonts w:ascii="Calibri" w:hAnsi="Calibri"/>
          <w:color w:val="000000"/>
        </w:rPr>
        <w:t>Za objednatele:</w:t>
      </w:r>
      <w:r w:rsidRPr="00BF2D84">
        <w:rPr>
          <w:rFonts w:ascii="Calibri" w:hAnsi="Calibri"/>
          <w:color w:val="000000"/>
        </w:rPr>
        <w:tab/>
      </w:r>
      <w:r w:rsidRPr="00BF2D84">
        <w:rPr>
          <w:rFonts w:ascii="Calibri" w:hAnsi="Calibri"/>
          <w:color w:val="000000"/>
        </w:rPr>
        <w:tab/>
      </w:r>
      <w:r w:rsidRPr="00BF2D84">
        <w:rPr>
          <w:rFonts w:ascii="Calibri" w:hAnsi="Calibri"/>
          <w:color w:val="000000"/>
        </w:rPr>
        <w:tab/>
      </w:r>
      <w:r w:rsidRPr="00BF2D84">
        <w:rPr>
          <w:rFonts w:ascii="Calibri" w:hAnsi="Calibri"/>
          <w:color w:val="000000"/>
        </w:rPr>
        <w:tab/>
      </w:r>
      <w:r w:rsidRPr="00BF2D84">
        <w:rPr>
          <w:rFonts w:ascii="Calibri" w:hAnsi="Calibri"/>
          <w:color w:val="000000"/>
        </w:rPr>
        <w:tab/>
      </w:r>
      <w:r w:rsidRPr="00BF2D84">
        <w:rPr>
          <w:rFonts w:ascii="Calibri" w:hAnsi="Calibri"/>
          <w:color w:val="000000"/>
        </w:rPr>
        <w:tab/>
        <w:t>Za zhotovitele:</w:t>
      </w:r>
    </w:p>
    <w:p w14:paraId="64F5B605" w14:textId="77777777" w:rsidR="007144D3" w:rsidRPr="00BF2D84" w:rsidRDefault="007144D3" w:rsidP="007144D3">
      <w:pPr>
        <w:contextualSpacing/>
        <w:rPr>
          <w:rFonts w:ascii="Calibri" w:hAnsi="Calibri"/>
          <w:color w:val="000000"/>
        </w:rPr>
      </w:pPr>
    </w:p>
    <w:p w14:paraId="4154CAD6" w14:textId="77777777" w:rsidR="007144D3" w:rsidRPr="00BF2D84" w:rsidRDefault="007144D3" w:rsidP="007144D3">
      <w:pPr>
        <w:contextualSpacing/>
        <w:rPr>
          <w:rFonts w:ascii="Calibri" w:hAnsi="Calibri"/>
          <w:color w:val="000000"/>
        </w:rPr>
      </w:pPr>
    </w:p>
    <w:p w14:paraId="6CF65898" w14:textId="77777777" w:rsidR="007144D3" w:rsidRPr="00BF2D84" w:rsidRDefault="007144D3" w:rsidP="007144D3">
      <w:pPr>
        <w:contextualSpacing/>
        <w:rPr>
          <w:rFonts w:ascii="Calibri" w:hAnsi="Calibri"/>
          <w:color w:val="000000"/>
        </w:rPr>
      </w:pPr>
    </w:p>
    <w:p w14:paraId="41B1ABCA" w14:textId="77777777" w:rsidR="007144D3" w:rsidRPr="00BF2D84" w:rsidRDefault="007144D3" w:rsidP="007144D3">
      <w:pPr>
        <w:contextualSpacing/>
        <w:rPr>
          <w:rFonts w:ascii="Calibri" w:hAnsi="Calibri"/>
          <w:color w:val="000000"/>
        </w:rPr>
      </w:pPr>
    </w:p>
    <w:p w14:paraId="581845DD" w14:textId="77777777" w:rsidR="007144D3" w:rsidRPr="00BF2D84" w:rsidRDefault="007144D3" w:rsidP="007144D3">
      <w:pPr>
        <w:contextualSpacing/>
        <w:rPr>
          <w:rFonts w:ascii="Calibri" w:hAnsi="Calibri"/>
          <w:color w:val="000000"/>
        </w:rPr>
      </w:pPr>
      <w:r w:rsidRPr="00BF2D84">
        <w:rPr>
          <w:rFonts w:ascii="Calibri" w:hAnsi="Calibri"/>
          <w:color w:val="000000"/>
        </w:rPr>
        <w:t>……………………………………….</w:t>
      </w:r>
      <w:r w:rsidRPr="00BF2D84">
        <w:rPr>
          <w:rFonts w:ascii="Calibri" w:hAnsi="Calibri"/>
          <w:color w:val="000000"/>
        </w:rPr>
        <w:tab/>
      </w:r>
      <w:r w:rsidRPr="00BF2D84">
        <w:rPr>
          <w:rFonts w:ascii="Calibri" w:hAnsi="Calibri"/>
          <w:color w:val="000000"/>
        </w:rPr>
        <w:tab/>
      </w:r>
      <w:r w:rsidRPr="00BF2D84">
        <w:rPr>
          <w:rFonts w:ascii="Calibri" w:hAnsi="Calibri"/>
          <w:color w:val="000000"/>
        </w:rPr>
        <w:tab/>
      </w:r>
      <w:r w:rsidRPr="00BF2D84">
        <w:rPr>
          <w:rFonts w:ascii="Calibri" w:hAnsi="Calibri"/>
          <w:color w:val="000000"/>
        </w:rPr>
        <w:tab/>
        <w:t>……………………………………….</w:t>
      </w:r>
    </w:p>
    <w:p w14:paraId="363D1530" w14:textId="77777777" w:rsidR="007144D3" w:rsidRPr="00BF2D84" w:rsidRDefault="007144D3" w:rsidP="007144D3">
      <w:pPr>
        <w:rPr>
          <w:rFonts w:ascii="Calibri" w:hAnsi="Calibri"/>
          <w:color w:val="000000"/>
        </w:rPr>
      </w:pPr>
      <w:r>
        <w:rPr>
          <w:rFonts w:ascii="Calibri" w:hAnsi="Calibri"/>
          <w:color w:val="000000"/>
        </w:rPr>
        <w:t>Ing. Luděk Šimko</w:t>
      </w:r>
      <w:r w:rsidRPr="00BF2D84">
        <w:rPr>
          <w:rFonts w:ascii="Calibri" w:hAnsi="Calibri"/>
          <w:color w:val="000000"/>
        </w:rPr>
        <w:tab/>
      </w:r>
      <w:r w:rsidRPr="00BF2D84">
        <w:rPr>
          <w:rFonts w:ascii="Calibri" w:hAnsi="Calibri"/>
          <w:color w:val="000000"/>
        </w:rPr>
        <w:tab/>
      </w:r>
      <w:r w:rsidRPr="00BF2D84">
        <w:rPr>
          <w:rFonts w:ascii="Calibri" w:hAnsi="Calibri"/>
          <w:color w:val="000000"/>
        </w:rPr>
        <w:tab/>
      </w:r>
      <w:r>
        <w:rPr>
          <w:rFonts w:ascii="Calibri" w:hAnsi="Calibri"/>
          <w:color w:val="000000"/>
        </w:rPr>
        <w:tab/>
      </w:r>
      <w:r>
        <w:rPr>
          <w:rFonts w:ascii="Calibri" w:hAnsi="Calibri"/>
          <w:color w:val="000000"/>
        </w:rPr>
        <w:tab/>
      </w:r>
      <w:r w:rsidRPr="00BF2D84">
        <w:rPr>
          <w:rFonts w:ascii="Calibri" w:hAnsi="Calibri"/>
          <w:color w:val="000000"/>
        </w:rPr>
        <w:t>Ing. Miroslav Bayer</w:t>
      </w:r>
    </w:p>
    <w:p w14:paraId="6062AD79" w14:textId="77777777" w:rsidR="007144D3" w:rsidRPr="00BF2D84" w:rsidRDefault="007144D3" w:rsidP="007144D3">
      <w:pPr>
        <w:rPr>
          <w:rFonts w:ascii="Calibri" w:hAnsi="Calibri"/>
          <w:color w:val="000000"/>
        </w:rPr>
      </w:pPr>
      <w:r>
        <w:rPr>
          <w:rFonts w:ascii="Calibri" w:hAnsi="Calibri"/>
          <w:color w:val="000000"/>
        </w:rPr>
        <w:t>starosta</w:t>
      </w:r>
      <w:r w:rsidRPr="00BF2D84">
        <w:rPr>
          <w:rFonts w:ascii="Calibri" w:hAnsi="Calibri"/>
          <w:color w:val="000000"/>
        </w:rPr>
        <w:tab/>
      </w:r>
      <w:r w:rsidRPr="00BF2D84">
        <w:rPr>
          <w:rFonts w:ascii="Calibri" w:hAnsi="Calibri"/>
          <w:color w:val="000000"/>
        </w:rPr>
        <w:tab/>
      </w:r>
      <w:r w:rsidRPr="00BF2D84">
        <w:rPr>
          <w:rFonts w:ascii="Calibri" w:hAnsi="Calibri"/>
          <w:color w:val="000000"/>
        </w:rPr>
        <w:tab/>
      </w:r>
      <w:r w:rsidRPr="00BF2D84">
        <w:rPr>
          <w:rFonts w:ascii="Calibri" w:hAnsi="Calibri"/>
          <w:color w:val="000000"/>
        </w:rPr>
        <w:tab/>
      </w:r>
      <w:r w:rsidRPr="00BF2D84">
        <w:rPr>
          <w:rFonts w:ascii="Calibri" w:hAnsi="Calibri"/>
          <w:color w:val="000000"/>
        </w:rPr>
        <w:tab/>
      </w:r>
      <w:r w:rsidRPr="00BF2D84">
        <w:rPr>
          <w:rFonts w:ascii="Calibri" w:hAnsi="Calibri"/>
          <w:color w:val="000000"/>
        </w:rPr>
        <w:tab/>
        <w:t>jednatel společnosti</w:t>
      </w:r>
    </w:p>
    <w:p w14:paraId="44A5EF65" w14:textId="77777777" w:rsidR="007144D3" w:rsidRPr="00307880" w:rsidRDefault="007144D3" w:rsidP="007144D3">
      <w:pPr>
        <w:rPr>
          <w:rFonts w:ascii="Calibri" w:hAnsi="Calibri"/>
          <w:color w:val="000000"/>
        </w:rPr>
      </w:pPr>
    </w:p>
    <w:p w14:paraId="2CDDD9DF" w14:textId="77777777" w:rsidR="007144D3" w:rsidRPr="005F3282" w:rsidRDefault="007144D3" w:rsidP="007144D3">
      <w:pPr>
        <w:rPr>
          <w:rFonts w:ascii="Calibri" w:hAnsi="Calibri"/>
          <w:color w:val="000000"/>
        </w:rPr>
      </w:pPr>
    </w:p>
    <w:p w14:paraId="55FC143B" w14:textId="77777777" w:rsidR="007144D3" w:rsidRPr="005F3282" w:rsidRDefault="007144D3" w:rsidP="007144D3">
      <w:pPr>
        <w:rPr>
          <w:rFonts w:ascii="Calibri" w:hAnsi="Calibri"/>
          <w:color w:val="000000"/>
        </w:rPr>
      </w:pPr>
    </w:p>
    <w:p w14:paraId="42A0FB91" w14:textId="77777777" w:rsidR="007144D3" w:rsidRDefault="007144D3" w:rsidP="007144D3">
      <w:pPr>
        <w:rPr>
          <w:rFonts w:ascii="Calibri" w:hAnsi="Calibri"/>
          <w:color w:val="000000"/>
        </w:rPr>
      </w:pPr>
    </w:p>
    <w:p w14:paraId="34DFC53D" w14:textId="77777777" w:rsidR="007144D3" w:rsidRDefault="007144D3" w:rsidP="007144D3">
      <w:pPr>
        <w:rPr>
          <w:rFonts w:ascii="Calibri" w:hAnsi="Calibri"/>
          <w:color w:val="000000"/>
        </w:rPr>
      </w:pPr>
    </w:p>
    <w:p w14:paraId="079E8DA7" w14:textId="77777777" w:rsidR="007144D3" w:rsidRDefault="007144D3" w:rsidP="007144D3">
      <w:pPr>
        <w:rPr>
          <w:rFonts w:ascii="Calibri" w:hAnsi="Calibri"/>
          <w:color w:val="000000"/>
        </w:rPr>
      </w:pPr>
    </w:p>
    <w:p w14:paraId="68AD06FF" w14:textId="77777777" w:rsidR="007144D3" w:rsidRPr="005F3282" w:rsidRDefault="007144D3" w:rsidP="007144D3">
      <w:pPr>
        <w:rPr>
          <w:rFonts w:ascii="Calibri" w:hAnsi="Calibri"/>
          <w:color w:val="000000"/>
        </w:rPr>
      </w:pPr>
    </w:p>
    <w:p w14:paraId="43D3D7B3" w14:textId="50F261D7" w:rsidR="00C305A3" w:rsidRDefault="00C305A3" w:rsidP="00B57E18">
      <w:pPr>
        <w:rPr>
          <w:b/>
          <w:bCs/>
        </w:rPr>
      </w:pPr>
    </w:p>
    <w:sectPr w:rsidR="00C305A3" w:rsidSect="00D31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A3AD" w14:textId="77777777" w:rsidR="003E7673" w:rsidRDefault="003E7673" w:rsidP="008079D2">
      <w:pPr>
        <w:spacing w:after="0"/>
      </w:pPr>
      <w:r>
        <w:separator/>
      </w:r>
    </w:p>
  </w:endnote>
  <w:endnote w:type="continuationSeparator" w:id="0">
    <w:p w14:paraId="1AD6528A" w14:textId="77777777" w:rsidR="003E7673" w:rsidRDefault="003E7673"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304C" w14:textId="77777777" w:rsidR="00C13F0D" w:rsidRPr="0087357F" w:rsidRDefault="00000000" w:rsidP="0087357F">
    <w:pPr>
      <w:pStyle w:val="Zpat"/>
      <w:jc w:val="right"/>
      <w:rPr>
        <w:sz w:val="18"/>
        <w:szCs w:val="18"/>
      </w:rPr>
    </w:pPr>
    <w:sdt>
      <w:sdtPr>
        <w:rPr>
          <w:sz w:val="18"/>
          <w:szCs w:val="18"/>
        </w:rPr>
        <w:id w:val="-1746711210"/>
        <w:docPartObj>
          <w:docPartGallery w:val="Page Numbers (Bottom of Page)"/>
          <w:docPartUnique/>
        </w:docPartObj>
      </w:sdtPr>
      <w:sdtContent>
        <w:r w:rsidR="00C13F0D" w:rsidRPr="00D1470A">
          <w:rPr>
            <w:sz w:val="18"/>
            <w:szCs w:val="18"/>
          </w:rPr>
          <w:fldChar w:fldCharType="begin"/>
        </w:r>
        <w:r w:rsidR="00C13F0D" w:rsidRPr="00D1470A">
          <w:rPr>
            <w:sz w:val="18"/>
            <w:szCs w:val="18"/>
          </w:rPr>
          <w:instrText>PAGE   \* MERGEFORMAT</w:instrText>
        </w:r>
        <w:r w:rsidR="00C13F0D" w:rsidRPr="00D1470A">
          <w:rPr>
            <w:sz w:val="18"/>
            <w:szCs w:val="18"/>
          </w:rPr>
          <w:fldChar w:fldCharType="separate"/>
        </w:r>
        <w:r w:rsidR="009A6C0A">
          <w:rPr>
            <w:noProof/>
            <w:sz w:val="18"/>
            <w:szCs w:val="18"/>
          </w:rPr>
          <w:t>9</w:t>
        </w:r>
        <w:r w:rsidR="00C13F0D" w:rsidRPr="00D1470A">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6CEA" w14:textId="77777777" w:rsidR="003E7673" w:rsidRDefault="003E7673" w:rsidP="008079D2">
      <w:pPr>
        <w:spacing w:after="0"/>
      </w:pPr>
      <w:r>
        <w:separator/>
      </w:r>
    </w:p>
  </w:footnote>
  <w:footnote w:type="continuationSeparator" w:id="0">
    <w:p w14:paraId="48D52F0A" w14:textId="77777777" w:rsidR="003E7673" w:rsidRDefault="003E7673"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19"/>
    <w:multiLevelType w:val="multilevel"/>
    <w:tmpl w:val="AEE8A1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BD26D7"/>
    <w:multiLevelType w:val="hybridMultilevel"/>
    <w:tmpl w:val="5C9C3F0A"/>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D2468"/>
    <w:multiLevelType w:val="hybridMultilevel"/>
    <w:tmpl w:val="DF927420"/>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127F1"/>
    <w:multiLevelType w:val="hybridMultilevel"/>
    <w:tmpl w:val="F9667CA6"/>
    <w:lvl w:ilvl="0" w:tplc="35BE3AC2">
      <w:start w:val="1"/>
      <w:numFmt w:val="bullet"/>
      <w:lvlText w:val="-"/>
      <w:lvlJc w:val="left"/>
      <w:pPr>
        <w:ind w:left="766" w:hanging="360"/>
      </w:pPr>
      <w:rPr>
        <w:rFonts w:ascii="Times New Roman" w:hAnsi="Times New Roman" w:cs="Times New Roman"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5" w15:restartNumberingAfterBreak="0">
    <w:nsid w:val="10C742A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15:restartNumberingAfterBreak="0">
    <w:nsid w:val="14FB1A3A"/>
    <w:multiLevelType w:val="multilevel"/>
    <w:tmpl w:val="A7FA946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557692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8" w15:restartNumberingAfterBreak="0">
    <w:nsid w:val="1B7877EC"/>
    <w:multiLevelType w:val="hybridMultilevel"/>
    <w:tmpl w:val="F13C30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987F3E"/>
    <w:multiLevelType w:val="hybridMultilevel"/>
    <w:tmpl w:val="B7B65690"/>
    <w:lvl w:ilvl="0" w:tplc="0405000F">
      <w:start w:val="1"/>
      <w:numFmt w:val="decimal"/>
      <w:lvlText w:val="%1."/>
      <w:lvlJc w:val="left"/>
      <w:pPr>
        <w:ind w:left="720" w:hanging="360"/>
      </w:pPr>
    </w:lvl>
    <w:lvl w:ilvl="1" w:tplc="39F867C2">
      <w:start w:val="1"/>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5162E"/>
    <w:multiLevelType w:val="hybridMultilevel"/>
    <w:tmpl w:val="CDB644BC"/>
    <w:lvl w:ilvl="0" w:tplc="0405000F">
      <w:start w:val="1"/>
      <w:numFmt w:val="decimal"/>
      <w:lvlText w:val="%1."/>
      <w:lvlJc w:val="left"/>
      <w:pPr>
        <w:tabs>
          <w:tab w:val="num" w:pos="360"/>
        </w:tabs>
        <w:ind w:left="360" w:hanging="360"/>
      </w:pPr>
      <w:rPr>
        <w:rFonts w:cs="Times New Roman"/>
      </w:rPr>
    </w:lvl>
    <w:lvl w:ilvl="1" w:tplc="53FA1116">
      <w:start w:val="1"/>
      <w:numFmt w:val="upperLetter"/>
      <w:lvlText w:val="%2."/>
      <w:lvlJc w:val="left"/>
      <w:pPr>
        <w:tabs>
          <w:tab w:val="num" w:pos="1425"/>
        </w:tabs>
        <w:ind w:left="1425" w:hanging="705"/>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15:restartNumberingAfterBreak="0">
    <w:nsid w:val="219A41B4"/>
    <w:multiLevelType w:val="hybridMultilevel"/>
    <w:tmpl w:val="B4222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0972F3"/>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5E33B72"/>
    <w:multiLevelType w:val="hybridMultilevel"/>
    <w:tmpl w:val="C9A67530"/>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4" w15:restartNumberingAfterBreak="0">
    <w:nsid w:val="2FB860A3"/>
    <w:multiLevelType w:val="hybridMultilevel"/>
    <w:tmpl w:val="1E6A1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1525C2A"/>
    <w:multiLevelType w:val="hybridMultilevel"/>
    <w:tmpl w:val="F2D4491A"/>
    <w:lvl w:ilvl="0" w:tplc="52DC13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0C222A"/>
    <w:multiLevelType w:val="hybridMultilevel"/>
    <w:tmpl w:val="844E344A"/>
    <w:lvl w:ilvl="0" w:tplc="6694C678">
      <w:start w:val="1"/>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6533E25"/>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AF0FB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0" w15:restartNumberingAfterBreak="0">
    <w:nsid w:val="378A5B59"/>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1" w15:restartNumberingAfterBreak="0">
    <w:nsid w:val="3DD9613D"/>
    <w:multiLevelType w:val="hybridMultilevel"/>
    <w:tmpl w:val="C144C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CF404C"/>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DC2F76"/>
    <w:multiLevelType w:val="hybridMultilevel"/>
    <w:tmpl w:val="F91C6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380FD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5" w15:restartNumberingAfterBreak="0">
    <w:nsid w:val="45EA528F"/>
    <w:multiLevelType w:val="hybridMultilevel"/>
    <w:tmpl w:val="16F646AC"/>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15:restartNumberingAfterBreak="0">
    <w:nsid w:val="46295417"/>
    <w:multiLevelType w:val="hybridMultilevel"/>
    <w:tmpl w:val="D70685C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7530A6F"/>
    <w:multiLevelType w:val="hybridMultilevel"/>
    <w:tmpl w:val="AB0EB3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2525B5"/>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E351ACE"/>
    <w:multiLevelType w:val="hybridMultilevel"/>
    <w:tmpl w:val="FCC02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374A64"/>
    <w:multiLevelType w:val="hybridMultilevel"/>
    <w:tmpl w:val="2C4E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DE37D2"/>
    <w:multiLevelType w:val="hybridMultilevel"/>
    <w:tmpl w:val="3ECED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A13667"/>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E6E71E7"/>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EDF48CB"/>
    <w:multiLevelType w:val="hybridMultilevel"/>
    <w:tmpl w:val="B15A5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754163"/>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6CE731EC"/>
    <w:multiLevelType w:val="hybridMultilevel"/>
    <w:tmpl w:val="DEA61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52379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8" w15:restartNumberingAfterBreak="0">
    <w:nsid w:val="717325C9"/>
    <w:multiLevelType w:val="hybridMultilevel"/>
    <w:tmpl w:val="26DC4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F571A4"/>
    <w:multiLevelType w:val="hybridMultilevel"/>
    <w:tmpl w:val="15EA3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115A6D"/>
    <w:multiLevelType w:val="hybridMultilevel"/>
    <w:tmpl w:val="8FE01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1D0C41"/>
    <w:multiLevelType w:val="hybridMultilevel"/>
    <w:tmpl w:val="7A8CC7D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7E974517"/>
    <w:multiLevelType w:val="hybridMultilevel"/>
    <w:tmpl w:val="89C0031C"/>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310285293">
    <w:abstractNumId w:val="2"/>
  </w:num>
  <w:num w:numId="2" w16cid:durableId="76437961">
    <w:abstractNumId w:val="3"/>
  </w:num>
  <w:num w:numId="3" w16cid:durableId="1725370706">
    <w:abstractNumId w:val="16"/>
  </w:num>
  <w:num w:numId="4" w16cid:durableId="1277176016">
    <w:abstractNumId w:val="1"/>
  </w:num>
  <w:num w:numId="5" w16cid:durableId="1600944788">
    <w:abstractNumId w:val="4"/>
  </w:num>
  <w:num w:numId="6" w16cid:durableId="1491096924">
    <w:abstractNumId w:val="26"/>
  </w:num>
  <w:num w:numId="7" w16cid:durableId="1979189280">
    <w:abstractNumId w:val="33"/>
  </w:num>
  <w:num w:numId="8" w16cid:durableId="1166945007">
    <w:abstractNumId w:val="28"/>
  </w:num>
  <w:num w:numId="9" w16cid:durableId="1501432869">
    <w:abstractNumId w:val="34"/>
  </w:num>
  <w:num w:numId="10" w16cid:durableId="380595619">
    <w:abstractNumId w:val="0"/>
  </w:num>
  <w:num w:numId="11" w16cid:durableId="312566308">
    <w:abstractNumId w:val="39"/>
  </w:num>
  <w:num w:numId="12" w16cid:durableId="317924820">
    <w:abstractNumId w:val="12"/>
  </w:num>
  <w:num w:numId="13" w16cid:durableId="459811678">
    <w:abstractNumId w:val="30"/>
  </w:num>
  <w:num w:numId="14" w16cid:durableId="505286062">
    <w:abstractNumId w:val="38"/>
  </w:num>
  <w:num w:numId="15" w16cid:durableId="1785077421">
    <w:abstractNumId w:val="17"/>
  </w:num>
  <w:num w:numId="16" w16cid:durableId="1970938384">
    <w:abstractNumId w:val="21"/>
  </w:num>
  <w:num w:numId="17" w16cid:durableId="1730491530">
    <w:abstractNumId w:val="23"/>
  </w:num>
  <w:num w:numId="18" w16cid:durableId="1288271686">
    <w:abstractNumId w:val="36"/>
  </w:num>
  <w:num w:numId="19" w16cid:durableId="1119958662">
    <w:abstractNumId w:val="35"/>
  </w:num>
  <w:num w:numId="20" w16cid:durableId="178638372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7455213">
    <w:abstractNumId w:val="40"/>
  </w:num>
  <w:num w:numId="22" w16cid:durableId="17314038">
    <w:abstractNumId w:val="32"/>
  </w:num>
  <w:num w:numId="23" w16cid:durableId="1647665586">
    <w:abstractNumId w:val="18"/>
  </w:num>
  <w:num w:numId="24" w16cid:durableId="1791045505">
    <w:abstractNumId w:val="22"/>
  </w:num>
  <w:num w:numId="25" w16cid:durableId="3130303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796130">
    <w:abstractNumId w:val="29"/>
  </w:num>
  <w:num w:numId="27" w16cid:durableId="937059859">
    <w:abstractNumId w:val="8"/>
  </w:num>
  <w:num w:numId="28" w16cid:durableId="1771387255">
    <w:abstractNumId w:val="31"/>
  </w:num>
  <w:num w:numId="29" w16cid:durableId="111022331">
    <w:abstractNumId w:val="14"/>
  </w:num>
  <w:num w:numId="30" w16cid:durableId="1972590095">
    <w:abstractNumId w:val="11"/>
  </w:num>
  <w:num w:numId="31" w16cid:durableId="5013282">
    <w:abstractNumId w:val="27"/>
  </w:num>
  <w:num w:numId="32" w16cid:durableId="1534155373">
    <w:abstractNumId w:val="9"/>
  </w:num>
  <w:num w:numId="33" w16cid:durableId="917709066">
    <w:abstractNumId w:val="7"/>
  </w:num>
  <w:num w:numId="34" w16cid:durableId="1155953214">
    <w:abstractNumId w:val="19"/>
  </w:num>
  <w:num w:numId="35" w16cid:durableId="2061397496">
    <w:abstractNumId w:val="24"/>
  </w:num>
  <w:num w:numId="36" w16cid:durableId="281959226">
    <w:abstractNumId w:val="5"/>
  </w:num>
  <w:num w:numId="37" w16cid:durableId="282007236">
    <w:abstractNumId w:val="37"/>
  </w:num>
  <w:num w:numId="38" w16cid:durableId="465513974">
    <w:abstractNumId w:val="20"/>
  </w:num>
  <w:num w:numId="39" w16cid:durableId="1656294426">
    <w:abstractNumId w:val="6"/>
  </w:num>
  <w:num w:numId="40" w16cid:durableId="2025357056">
    <w:abstractNumId w:val="41"/>
  </w:num>
  <w:num w:numId="41" w16cid:durableId="1750493246">
    <w:abstractNumId w:val="25"/>
  </w:num>
  <w:num w:numId="42" w16cid:durableId="1528062095">
    <w:abstractNumId w:val="10"/>
  </w:num>
  <w:num w:numId="43" w16cid:durableId="343214434">
    <w:abstractNumId w:val="15"/>
  </w:num>
  <w:num w:numId="44" w16cid:durableId="43502849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45"/>
    <w:rsid w:val="00034975"/>
    <w:rsid w:val="00066357"/>
    <w:rsid w:val="00066CB6"/>
    <w:rsid w:val="00080A1E"/>
    <w:rsid w:val="000B1DDA"/>
    <w:rsid w:val="000C37E1"/>
    <w:rsid w:val="000D7684"/>
    <w:rsid w:val="00106205"/>
    <w:rsid w:val="0014450B"/>
    <w:rsid w:val="001B234C"/>
    <w:rsid w:val="001D4792"/>
    <w:rsid w:val="00215B9C"/>
    <w:rsid w:val="00224F80"/>
    <w:rsid w:val="0023172F"/>
    <w:rsid w:val="0024403B"/>
    <w:rsid w:val="002E7522"/>
    <w:rsid w:val="00326ABD"/>
    <w:rsid w:val="00332A4B"/>
    <w:rsid w:val="003423EA"/>
    <w:rsid w:val="00372603"/>
    <w:rsid w:val="003B52DB"/>
    <w:rsid w:val="003E51F5"/>
    <w:rsid w:val="003E7673"/>
    <w:rsid w:val="00400345"/>
    <w:rsid w:val="00424EEE"/>
    <w:rsid w:val="00457E52"/>
    <w:rsid w:val="004922B6"/>
    <w:rsid w:val="00493980"/>
    <w:rsid w:val="00497E72"/>
    <w:rsid w:val="00500A6C"/>
    <w:rsid w:val="00555191"/>
    <w:rsid w:val="005935C0"/>
    <w:rsid w:val="005E39D5"/>
    <w:rsid w:val="00610DAA"/>
    <w:rsid w:val="00646EA7"/>
    <w:rsid w:val="00657B9E"/>
    <w:rsid w:val="0066556E"/>
    <w:rsid w:val="0068058A"/>
    <w:rsid w:val="00683F27"/>
    <w:rsid w:val="006A47CE"/>
    <w:rsid w:val="006C08D7"/>
    <w:rsid w:val="00703F5E"/>
    <w:rsid w:val="00710ECE"/>
    <w:rsid w:val="007144D3"/>
    <w:rsid w:val="00752E69"/>
    <w:rsid w:val="007953C0"/>
    <w:rsid w:val="007B2DFE"/>
    <w:rsid w:val="007B669F"/>
    <w:rsid w:val="007D403A"/>
    <w:rsid w:val="007F30A2"/>
    <w:rsid w:val="008079D2"/>
    <w:rsid w:val="008156E7"/>
    <w:rsid w:val="0087357F"/>
    <w:rsid w:val="00895F54"/>
    <w:rsid w:val="008A2246"/>
    <w:rsid w:val="008B1988"/>
    <w:rsid w:val="00917280"/>
    <w:rsid w:val="00924A93"/>
    <w:rsid w:val="00925F67"/>
    <w:rsid w:val="00947842"/>
    <w:rsid w:val="00960F51"/>
    <w:rsid w:val="00987781"/>
    <w:rsid w:val="009A6C0A"/>
    <w:rsid w:val="009C18A5"/>
    <w:rsid w:val="009C3D5C"/>
    <w:rsid w:val="009C7F60"/>
    <w:rsid w:val="009D30E9"/>
    <w:rsid w:val="00A05584"/>
    <w:rsid w:val="00A1309C"/>
    <w:rsid w:val="00B44F8D"/>
    <w:rsid w:val="00B56EF0"/>
    <w:rsid w:val="00B57E18"/>
    <w:rsid w:val="00B6293F"/>
    <w:rsid w:val="00B64B17"/>
    <w:rsid w:val="00BA596D"/>
    <w:rsid w:val="00C13F0D"/>
    <w:rsid w:val="00C305A3"/>
    <w:rsid w:val="00C36CEC"/>
    <w:rsid w:val="00C54AA5"/>
    <w:rsid w:val="00CB026A"/>
    <w:rsid w:val="00CD1ED9"/>
    <w:rsid w:val="00CE2402"/>
    <w:rsid w:val="00D271F1"/>
    <w:rsid w:val="00D313E6"/>
    <w:rsid w:val="00D4001B"/>
    <w:rsid w:val="00D573A6"/>
    <w:rsid w:val="00E068BB"/>
    <w:rsid w:val="00E25485"/>
    <w:rsid w:val="00E354F1"/>
    <w:rsid w:val="00E62EBB"/>
    <w:rsid w:val="00E86F2B"/>
    <w:rsid w:val="00EB0DD6"/>
    <w:rsid w:val="00EB748D"/>
    <w:rsid w:val="00ED52FD"/>
    <w:rsid w:val="00EE3D91"/>
    <w:rsid w:val="00F77B7E"/>
    <w:rsid w:val="00FB2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9AEC"/>
  <w15:docId w15:val="{060FE181-29F0-462C-968C-28F9A034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5">
    <w:name w:val="heading 5"/>
    <w:basedOn w:val="Normln"/>
    <w:next w:val="Normln"/>
    <w:link w:val="Nadpis5Char"/>
    <w:uiPriority w:val="9"/>
    <w:semiHidden/>
    <w:unhideWhenUsed/>
    <w:qFormat/>
    <w:rsid w:val="00610DAA"/>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57E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uiPriority w:val="99"/>
    <w:rsid w:val="00925F67"/>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925F6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925F67"/>
    <w:pPr>
      <w:spacing w:line="480" w:lineRule="auto"/>
    </w:pPr>
  </w:style>
  <w:style w:type="character" w:customStyle="1" w:styleId="Zkladntext2Char">
    <w:name w:val="Základní text 2 Char"/>
    <w:basedOn w:val="Standardnpsmoodstavce"/>
    <w:link w:val="Zkladntext2"/>
    <w:uiPriority w:val="99"/>
    <w:semiHidden/>
    <w:rsid w:val="00925F67"/>
  </w:style>
  <w:style w:type="paragraph" w:customStyle="1" w:styleId="Default">
    <w:name w:val="Default"/>
    <w:rsid w:val="004003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semiHidden/>
    <w:rsid w:val="00610DAA"/>
    <w:rPr>
      <w:rFonts w:asciiTheme="majorHAnsi" w:eastAsiaTheme="majorEastAsia" w:hAnsiTheme="majorHAnsi" w:cstheme="majorBidi"/>
      <w:color w:val="1F4D78" w:themeColor="accent1" w:themeShade="7F"/>
    </w:rPr>
  </w:style>
  <w:style w:type="paragraph" w:customStyle="1" w:styleId="mesto">
    <w:name w:val="mesto"/>
    <w:link w:val="mestoChar"/>
    <w:qFormat/>
    <w:rsid w:val="00457E52"/>
    <w:pPr>
      <w:tabs>
        <w:tab w:val="right" w:pos="9070"/>
      </w:tabs>
      <w:spacing w:after="0" w:line="240" w:lineRule="auto"/>
    </w:pPr>
    <w:rPr>
      <w:rFonts w:asciiTheme="majorHAnsi" w:eastAsiaTheme="minorEastAsia" w:hAnsiTheme="majorHAnsi" w:cs="Times New Roman"/>
      <w:b/>
      <w:bCs/>
      <w:color w:val="003094"/>
      <w:sz w:val="18"/>
      <w:szCs w:val="18"/>
    </w:rPr>
  </w:style>
  <w:style w:type="paragraph" w:customStyle="1" w:styleId="adresa">
    <w:name w:val="adresa"/>
    <w:basedOn w:val="Nadpis6"/>
    <w:link w:val="adresaChar"/>
    <w:qFormat/>
    <w:rsid w:val="00457E52"/>
    <w:pPr>
      <w:keepLines w:val="0"/>
      <w:tabs>
        <w:tab w:val="right" w:pos="9070"/>
      </w:tabs>
      <w:suppressAutoHyphens/>
      <w:spacing w:before="0"/>
    </w:pPr>
    <w:rPr>
      <w:rFonts w:eastAsiaTheme="minorEastAsia" w:cs="Times New Roman"/>
      <w:bCs/>
      <w:color w:val="595959" w:themeColor="text1" w:themeTint="A6"/>
      <w:sz w:val="18"/>
      <w:szCs w:val="18"/>
    </w:rPr>
  </w:style>
  <w:style w:type="character" w:customStyle="1" w:styleId="mestoChar">
    <w:name w:val="mesto Char"/>
    <w:basedOn w:val="Nadpis6Char"/>
    <w:link w:val="mesto"/>
    <w:locked/>
    <w:rsid w:val="00457E52"/>
    <w:rPr>
      <w:rFonts w:asciiTheme="majorHAnsi" w:eastAsiaTheme="minorEastAsia" w:hAnsiTheme="majorHAnsi" w:cs="Times New Roman"/>
      <w:b/>
      <w:bCs/>
      <w:color w:val="003094"/>
      <w:sz w:val="18"/>
      <w:szCs w:val="18"/>
    </w:rPr>
  </w:style>
  <w:style w:type="character" w:customStyle="1" w:styleId="adresaChar">
    <w:name w:val="adresa Char"/>
    <w:basedOn w:val="Nadpis6Char"/>
    <w:link w:val="adresa"/>
    <w:locked/>
    <w:rsid w:val="00457E52"/>
    <w:rPr>
      <w:rFonts w:asciiTheme="majorHAnsi" w:eastAsiaTheme="minorEastAsia" w:hAnsiTheme="majorHAnsi" w:cs="Times New Roman"/>
      <w:bCs/>
      <w:color w:val="595959" w:themeColor="text1" w:themeTint="A6"/>
      <w:sz w:val="18"/>
      <w:szCs w:val="18"/>
    </w:rPr>
  </w:style>
  <w:style w:type="paragraph" w:styleId="Textpoznpodarou">
    <w:name w:val="footnote text"/>
    <w:basedOn w:val="Normln"/>
    <w:link w:val="TextpoznpodarouChar"/>
    <w:uiPriority w:val="99"/>
    <w:semiHidden/>
    <w:unhideWhenUsed/>
    <w:rsid w:val="00457E52"/>
    <w:pPr>
      <w:spacing w:after="0"/>
    </w:pPr>
    <w:rPr>
      <w:sz w:val="20"/>
      <w:szCs w:val="20"/>
    </w:rPr>
  </w:style>
  <w:style w:type="character" w:customStyle="1" w:styleId="TextpoznpodarouChar">
    <w:name w:val="Text pozn. pod čarou Char"/>
    <w:basedOn w:val="Standardnpsmoodstavce"/>
    <w:link w:val="Textpoznpodarou"/>
    <w:uiPriority w:val="99"/>
    <w:semiHidden/>
    <w:rsid w:val="00457E52"/>
    <w:rPr>
      <w:sz w:val="20"/>
      <w:szCs w:val="20"/>
    </w:rPr>
  </w:style>
  <w:style w:type="character" w:styleId="Znakapoznpodarou">
    <w:name w:val="footnote reference"/>
    <w:basedOn w:val="Standardnpsmoodstavce"/>
    <w:uiPriority w:val="99"/>
    <w:semiHidden/>
    <w:unhideWhenUsed/>
    <w:rsid w:val="00457E52"/>
    <w:rPr>
      <w:vertAlign w:val="superscript"/>
    </w:rPr>
  </w:style>
  <w:style w:type="character" w:customStyle="1" w:styleId="Nadpis6Char">
    <w:name w:val="Nadpis 6 Char"/>
    <w:basedOn w:val="Standardnpsmoodstavce"/>
    <w:link w:val="Nadpis6"/>
    <w:uiPriority w:val="9"/>
    <w:semiHidden/>
    <w:rsid w:val="00457E52"/>
    <w:rPr>
      <w:rFonts w:asciiTheme="majorHAnsi" w:eastAsiaTheme="majorEastAsia" w:hAnsiTheme="majorHAnsi" w:cstheme="majorBidi"/>
      <w:color w:val="1F4D78" w:themeColor="accent1" w:themeShade="7F"/>
    </w:rPr>
  </w:style>
  <w:style w:type="character" w:styleId="Odkaznakoment">
    <w:name w:val="annotation reference"/>
    <w:basedOn w:val="Standardnpsmoodstavce"/>
    <w:uiPriority w:val="99"/>
    <w:semiHidden/>
    <w:unhideWhenUsed/>
    <w:rsid w:val="009A6C0A"/>
    <w:rPr>
      <w:sz w:val="16"/>
      <w:szCs w:val="16"/>
    </w:rPr>
  </w:style>
  <w:style w:type="paragraph" w:styleId="Textkomente">
    <w:name w:val="annotation text"/>
    <w:basedOn w:val="Normln"/>
    <w:link w:val="TextkomenteChar"/>
    <w:uiPriority w:val="99"/>
    <w:semiHidden/>
    <w:unhideWhenUsed/>
    <w:rsid w:val="009A6C0A"/>
    <w:rPr>
      <w:sz w:val="20"/>
      <w:szCs w:val="20"/>
    </w:rPr>
  </w:style>
  <w:style w:type="character" w:customStyle="1" w:styleId="TextkomenteChar">
    <w:name w:val="Text komentáře Char"/>
    <w:basedOn w:val="Standardnpsmoodstavce"/>
    <w:link w:val="Textkomente"/>
    <w:uiPriority w:val="99"/>
    <w:semiHidden/>
    <w:rsid w:val="009A6C0A"/>
    <w:rPr>
      <w:sz w:val="20"/>
      <w:szCs w:val="20"/>
    </w:rPr>
  </w:style>
  <w:style w:type="paragraph" w:styleId="Pedmtkomente">
    <w:name w:val="annotation subject"/>
    <w:basedOn w:val="Textkomente"/>
    <w:next w:val="Textkomente"/>
    <w:link w:val="PedmtkomenteChar"/>
    <w:uiPriority w:val="99"/>
    <w:semiHidden/>
    <w:unhideWhenUsed/>
    <w:rsid w:val="009A6C0A"/>
    <w:rPr>
      <w:b/>
      <w:bCs/>
    </w:rPr>
  </w:style>
  <w:style w:type="character" w:customStyle="1" w:styleId="PedmtkomenteChar">
    <w:name w:val="Předmět komentáře Char"/>
    <w:basedOn w:val="TextkomenteChar"/>
    <w:link w:val="Pedmtkomente"/>
    <w:uiPriority w:val="99"/>
    <w:semiHidden/>
    <w:rsid w:val="009A6C0A"/>
    <w:rPr>
      <w:b/>
      <w:bCs/>
      <w:sz w:val="20"/>
      <w:szCs w:val="20"/>
    </w:rPr>
  </w:style>
  <w:style w:type="paragraph" w:styleId="Textbubliny">
    <w:name w:val="Balloon Text"/>
    <w:basedOn w:val="Normln"/>
    <w:link w:val="TextbublinyChar"/>
    <w:uiPriority w:val="99"/>
    <w:semiHidden/>
    <w:unhideWhenUsed/>
    <w:rsid w:val="009A6C0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6C0A"/>
    <w:rPr>
      <w:rFonts w:ascii="Tahoma" w:hAnsi="Tahoma" w:cs="Tahoma"/>
      <w:sz w:val="16"/>
      <w:szCs w:val="16"/>
    </w:rPr>
  </w:style>
  <w:style w:type="paragraph" w:customStyle="1" w:styleId="Textvtabulce">
    <w:name w:val="Text v tabulce"/>
    <w:basedOn w:val="Normln"/>
    <w:rsid w:val="00CE2402"/>
    <w:pPr>
      <w:spacing w:after="0"/>
      <w:jc w:val="left"/>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54823">
      <w:bodyDiv w:val="1"/>
      <w:marLeft w:val="0"/>
      <w:marRight w:val="0"/>
      <w:marTop w:val="0"/>
      <w:marBottom w:val="0"/>
      <w:divBdr>
        <w:top w:val="none" w:sz="0" w:space="0" w:color="auto"/>
        <w:left w:val="none" w:sz="0" w:space="0" w:color="auto"/>
        <w:bottom w:val="none" w:sz="0" w:space="0" w:color="auto"/>
        <w:right w:val="none" w:sz="0" w:space="0" w:color="auto"/>
      </w:divBdr>
    </w:div>
    <w:div w:id="1139802735">
      <w:bodyDiv w:val="1"/>
      <w:marLeft w:val="0"/>
      <w:marRight w:val="0"/>
      <w:marTop w:val="0"/>
      <w:marBottom w:val="0"/>
      <w:divBdr>
        <w:top w:val="none" w:sz="0" w:space="0" w:color="auto"/>
        <w:left w:val="none" w:sz="0" w:space="0" w:color="auto"/>
        <w:bottom w:val="none" w:sz="0" w:space="0" w:color="auto"/>
        <w:right w:val="none" w:sz="0" w:space="0" w:color="auto"/>
      </w:divBdr>
    </w:div>
    <w:div w:id="1672826987">
      <w:bodyDiv w:val="1"/>
      <w:marLeft w:val="0"/>
      <w:marRight w:val="0"/>
      <w:marTop w:val="0"/>
      <w:marBottom w:val="0"/>
      <w:divBdr>
        <w:top w:val="none" w:sz="0" w:space="0" w:color="auto"/>
        <w:left w:val="none" w:sz="0" w:space="0" w:color="auto"/>
        <w:bottom w:val="none" w:sz="0" w:space="0" w:color="auto"/>
        <w:right w:val="none" w:sz="0" w:space="0" w:color="auto"/>
      </w:divBdr>
    </w:div>
    <w:div w:id="17985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1DD80-CAC4-4D87-96D4-8E8914BC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6</TotalTime>
  <Pages>5</Pages>
  <Words>1945</Words>
  <Characters>11481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pleska.leona</dc:creator>
  <cp:lastModifiedBy>Světlana Laštůvková</cp:lastModifiedBy>
  <cp:revision>3</cp:revision>
  <cp:lastPrinted>2016-09-08T09:18:00Z</cp:lastPrinted>
  <dcterms:created xsi:type="dcterms:W3CDTF">2023-10-18T11:02:00Z</dcterms:created>
  <dcterms:modified xsi:type="dcterms:W3CDTF">2023-10-18T12:25:00Z</dcterms:modified>
</cp:coreProperties>
</file>