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72B7B">
              <w:rPr>
                <w:b/>
                <w:noProof/>
                <w:sz w:val="24"/>
              </w:rPr>
              <w:t>Pivrnec Jiří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472B7B">
              <w:rPr>
                <w:b/>
                <w:noProof/>
                <w:sz w:val="24"/>
              </w:rPr>
              <w:t>Filipova 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</w:t>
            </w:r>
            <w:r w:rsidR="00472B7B">
              <w:t xml:space="preserve"> </w:t>
            </w:r>
            <w:r>
              <w:t xml:space="preserve">  </w:t>
            </w:r>
            <w:r w:rsidR="00472B7B">
              <w:rPr>
                <w:b/>
                <w:noProof/>
                <w:sz w:val="24"/>
              </w:rPr>
              <w:t>635 00</w:t>
            </w:r>
            <w:r w:rsidR="002D3DA7">
              <w:rPr>
                <w:b/>
                <w:sz w:val="24"/>
              </w:rPr>
              <w:t xml:space="preserve">  </w:t>
            </w:r>
            <w:r w:rsidR="00472B7B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</w:t>
            </w:r>
            <w:r w:rsidR="00472B7B">
              <w:rPr>
                <w:sz w:val="24"/>
                <w:szCs w:val="24"/>
              </w:rPr>
              <w:t xml:space="preserve"> </w:t>
            </w:r>
            <w:r w:rsidR="00463FFF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IČ: </w:t>
            </w:r>
            <w:r w:rsidR="00472B7B">
              <w:rPr>
                <w:b/>
                <w:noProof/>
                <w:sz w:val="24"/>
              </w:rPr>
              <w:t>65311060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72B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DIČ: </w:t>
            </w:r>
            <w:r w:rsidR="00472B7B">
              <w:rPr>
                <w:b/>
                <w:noProof/>
                <w:sz w:val="24"/>
              </w:rPr>
              <w:t>CZ7509233226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472B7B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472B7B">
              <w:rPr>
                <w:noProof/>
                <w:sz w:val="24"/>
                <w:szCs w:val="24"/>
              </w:rPr>
              <w:t>6. 10. 2023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472B7B">
        <w:rPr>
          <w:b/>
          <w:noProof/>
          <w:sz w:val="32"/>
          <w:szCs w:val="32"/>
        </w:rPr>
        <w:t>136/23/1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472B7B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Pr="00472B7B" w:rsidRDefault="00472B7B" w:rsidP="00FC410A">
                  <w:pPr>
                    <w:rPr>
                      <w:b/>
                      <w:sz w:val="24"/>
                      <w:u w:val="single"/>
                    </w:rPr>
                  </w:pPr>
                  <w:r w:rsidRPr="00472B7B">
                    <w:rPr>
                      <w:b/>
                      <w:noProof/>
                      <w:sz w:val="24"/>
                      <w:u w:val="single"/>
                    </w:rPr>
                    <w:t>V52/ provoz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472B7B" w:rsidTr="003A6DA4">
              <w:tc>
                <w:tcPr>
                  <w:tcW w:w="3455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*iPhone 15-128GB černá</w:t>
                  </w:r>
                </w:p>
              </w:tc>
              <w:tc>
                <w:tcPr>
                  <w:tcW w:w="2005" w:type="dxa"/>
                </w:tcPr>
                <w:p w:rsidR="00472B7B" w:rsidRDefault="00472B7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23 790,00</w:t>
                  </w:r>
                </w:p>
              </w:tc>
              <w:tc>
                <w:tcPr>
                  <w:tcW w:w="355" w:type="dxa"/>
                </w:tcPr>
                <w:p w:rsidR="00472B7B" w:rsidRDefault="00472B7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472B7B" w:rsidRDefault="00472B7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23 790,00</w:t>
                  </w:r>
                </w:p>
              </w:tc>
            </w:tr>
            <w:tr w:rsidR="00472B7B" w:rsidTr="003A6DA4">
              <w:tc>
                <w:tcPr>
                  <w:tcW w:w="3455" w:type="dxa"/>
                </w:tcPr>
                <w:p w:rsidR="00472B7B" w:rsidRDefault="00472B7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*iPhone SE2022 64GB černá</w:t>
                  </w:r>
                </w:p>
              </w:tc>
              <w:tc>
                <w:tcPr>
                  <w:tcW w:w="2005" w:type="dxa"/>
                </w:tcPr>
                <w:p w:rsidR="00472B7B" w:rsidRDefault="00472B7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12 480,00</w:t>
                  </w:r>
                </w:p>
              </w:tc>
              <w:tc>
                <w:tcPr>
                  <w:tcW w:w="355" w:type="dxa"/>
                </w:tcPr>
                <w:p w:rsidR="00472B7B" w:rsidRDefault="00472B7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472B7B" w:rsidRDefault="00472B7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12 480,00</w:t>
                  </w:r>
                </w:p>
              </w:tc>
            </w:tr>
            <w:tr w:rsidR="00472B7B" w:rsidTr="003A6DA4">
              <w:tc>
                <w:tcPr>
                  <w:tcW w:w="3455" w:type="dxa"/>
                </w:tcPr>
                <w:p w:rsidR="00472B7B" w:rsidRDefault="00472B7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*Samsung Galasy S23 - 5G, 256 GB černá</w:t>
                  </w:r>
                </w:p>
              </w:tc>
              <w:tc>
                <w:tcPr>
                  <w:tcW w:w="2005" w:type="dxa"/>
                </w:tcPr>
                <w:p w:rsidR="00472B7B" w:rsidRDefault="00472B7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20 990,00</w:t>
                  </w:r>
                </w:p>
              </w:tc>
              <w:tc>
                <w:tcPr>
                  <w:tcW w:w="355" w:type="dxa"/>
                </w:tcPr>
                <w:p w:rsidR="00472B7B" w:rsidRDefault="00472B7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472B7B" w:rsidRDefault="00472B7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20 990,00</w:t>
                  </w:r>
                </w:p>
              </w:tc>
            </w:tr>
            <w:tr w:rsidR="00472B7B" w:rsidTr="003A6DA4">
              <w:tc>
                <w:tcPr>
                  <w:tcW w:w="3455" w:type="dxa"/>
                </w:tcPr>
                <w:p w:rsidR="00472B7B" w:rsidRDefault="00472B7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*Samsung A23-5G</w:t>
                  </w:r>
                </w:p>
              </w:tc>
              <w:tc>
                <w:tcPr>
                  <w:tcW w:w="2005" w:type="dxa"/>
                </w:tcPr>
                <w:p w:rsidR="00472B7B" w:rsidRDefault="00472B7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6 200,00</w:t>
                  </w:r>
                </w:p>
              </w:tc>
              <w:tc>
                <w:tcPr>
                  <w:tcW w:w="355" w:type="dxa"/>
                </w:tcPr>
                <w:p w:rsidR="00472B7B" w:rsidRDefault="00472B7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472B7B" w:rsidRDefault="00472B7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6 200,00</w:t>
                  </w:r>
                </w:p>
              </w:tc>
            </w:tr>
            <w:tr w:rsidR="00472B7B" w:rsidTr="003A6DA4">
              <w:tc>
                <w:tcPr>
                  <w:tcW w:w="3455" w:type="dxa"/>
                </w:tcPr>
                <w:p w:rsidR="00472B7B" w:rsidRDefault="00472B7B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*MacBook Air 13!“ M1 CZ, vesmírně šedý 2020</w:t>
                  </w:r>
                </w:p>
              </w:tc>
              <w:tc>
                <w:tcPr>
                  <w:tcW w:w="2005" w:type="dxa"/>
                </w:tcPr>
                <w:p w:rsidR="00472B7B" w:rsidRDefault="00472B7B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472B7B" w:rsidRDefault="00472B7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23 480,00</w:t>
                  </w:r>
                </w:p>
              </w:tc>
              <w:tc>
                <w:tcPr>
                  <w:tcW w:w="355" w:type="dxa"/>
                </w:tcPr>
                <w:p w:rsidR="00472B7B" w:rsidRDefault="00472B7B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472B7B" w:rsidRDefault="00472B7B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23 480,00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472B7B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86 940,00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7B" w:rsidRDefault="00472B7B">
      <w:r>
        <w:separator/>
      </w:r>
    </w:p>
  </w:endnote>
  <w:endnote w:type="continuationSeparator" w:id="0">
    <w:p w:rsidR="00472B7B" w:rsidRDefault="004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7B" w:rsidRDefault="00472B7B">
      <w:r>
        <w:separator/>
      </w:r>
    </w:p>
  </w:footnote>
  <w:footnote w:type="continuationSeparator" w:id="0">
    <w:p w:rsidR="00472B7B" w:rsidRDefault="0047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B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2B7B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000A0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D16E8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FB68-C869-4188-90C0-864760F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0</TotalTime>
  <Pages>2</Pages>
  <Words>133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1539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2023-10-09T09:56:00Z</cp:lastPrinted>
  <dcterms:created xsi:type="dcterms:W3CDTF">2023-10-18T08:16:00Z</dcterms:created>
  <dcterms:modified xsi:type="dcterms:W3CDTF">2023-10-18T08:16:00Z</dcterms:modified>
</cp:coreProperties>
</file>