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394CCA29" w:rsidR="00872A1E" w:rsidRPr="00850D87" w:rsidRDefault="00B864C5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>O</w:t>
            </w:r>
            <w:r w:rsidR="00872A1E">
              <w:rPr>
                <w:rFonts w:eastAsia="Arial Unicode MS"/>
              </w:rPr>
              <w:t xml:space="preserve">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Content>
                <w:r w:rsidR="00EA6AB1">
                  <w:rPr>
                    <w:rFonts w:eastAsia="Arial Unicode MS"/>
                  </w:rPr>
                  <w:t>SPO/</w:t>
                </w:r>
                <w:r w:rsidR="004B180E">
                  <w:rPr>
                    <w:rFonts w:eastAsia="Arial Unicode MS"/>
                  </w:rPr>
                  <w:t>2</w:t>
                </w:r>
                <w:r w:rsidR="005774F9">
                  <w:rPr>
                    <w:rFonts w:eastAsia="Arial Unicode MS"/>
                  </w:rPr>
                  <w:t>9</w:t>
                </w:r>
                <w:r w:rsidR="00D41BA5">
                  <w:rPr>
                    <w:rFonts w:eastAsia="Arial Unicode MS"/>
                  </w:rPr>
                  <w:t>1</w:t>
                </w:r>
                <w:r w:rsidR="00C84363">
                  <w:rPr>
                    <w:rFonts w:eastAsia="Arial Unicode MS"/>
                  </w:rPr>
                  <w:t>/</w:t>
                </w:r>
                <w:r w:rsidR="00EA6AB1">
                  <w:rPr>
                    <w:rFonts w:eastAsia="Arial Unicode MS"/>
                  </w:rPr>
                  <w:t>2023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57838754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3-10-13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r w:rsidR="00473E89">
                  <w:rPr>
                    <w:rFonts w:eastAsia="Arial Unicode MS"/>
                    <w:sz w:val="18"/>
                    <w:szCs w:val="18"/>
                  </w:rPr>
                  <w:t>13.10.2023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7AE2ECA4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3DE66827" w14:textId="76C2D621" w:rsidR="00E339BD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r w:rsidR="00473E89">
              <w:rPr>
                <w:bCs/>
                <w:noProof/>
                <w:sz w:val="18"/>
                <w:szCs w:val="18"/>
              </w:rPr>
              <w:t>Karel Pospíšek - podlahářství</w:t>
            </w:r>
          </w:p>
          <w:p w14:paraId="4188D478" w14:textId="3E35F667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r w:rsidR="00C7208E">
              <w:rPr>
                <w:bCs/>
                <w:noProof/>
                <w:sz w:val="18"/>
                <w:szCs w:val="18"/>
              </w:rPr>
              <w:t>xxx</w:t>
            </w:r>
            <w:r w:rsidR="00F42A65">
              <w:rPr>
                <w:bCs/>
                <w:noProof/>
                <w:sz w:val="18"/>
                <w:szCs w:val="18"/>
              </w:rPr>
              <w:t>, 687 25  Hluk</w:t>
            </w:r>
          </w:p>
          <w:p w14:paraId="22C5BB7E" w14:textId="3BC8ED4A" w:rsidR="00693CB2" w:rsidRDefault="009B4F78" w:rsidP="00693CB2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r w:rsidR="00693CB2">
              <w:rPr>
                <w:bCs/>
                <w:noProof/>
                <w:sz w:val="18"/>
                <w:szCs w:val="18"/>
              </w:rPr>
              <w:t>47350156</w:t>
            </w:r>
            <w:r w:rsidR="003743D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</w:r>
            <w:r w:rsidR="002A625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="00B8715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</w:t>
            </w:r>
            <w:r w:rsidR="009D42E5" w:rsidRPr="008C692A">
              <w:rPr>
                <w:bCs/>
                <w:noProof/>
                <w:sz w:val="18"/>
                <w:szCs w:val="18"/>
              </w:rPr>
              <w:t>CZ</w:t>
            </w:r>
            <w:r w:rsidR="00693CB2">
              <w:rPr>
                <w:bCs/>
                <w:noProof/>
                <w:sz w:val="18"/>
                <w:szCs w:val="18"/>
              </w:rPr>
              <w:t>67102</w:t>
            </w:r>
            <w:r w:rsidR="00203D95">
              <w:rPr>
                <w:bCs/>
                <w:noProof/>
                <w:sz w:val="18"/>
                <w:szCs w:val="18"/>
              </w:rPr>
              <w:t>71667</w:t>
            </w:r>
          </w:p>
          <w:p w14:paraId="3786D56D" w14:textId="5CC08688" w:rsidR="00AE1D52" w:rsidRPr="00AE1D52" w:rsidRDefault="009E70E3" w:rsidP="00693CB2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</w:t>
            </w:r>
            <w:r w:rsidR="00113B9E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o</w:t>
            </w:r>
            <w:r w:rsid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ntaktní osoba (jméno/tel./e-mail)</w:t>
            </w:r>
            <w:r w:rsidR="00A3542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</w:t>
            </w:r>
            <w:r w:rsidR="008713A0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xxx</w:t>
            </w:r>
            <w:r w:rsidR="009157E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/tel. </w:t>
            </w:r>
            <w:r w:rsidR="008713A0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xxx</w:t>
            </w:r>
            <w:r w:rsidR="009157E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/</w:t>
            </w:r>
            <w:r w:rsidR="008713A0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xxx</w:t>
            </w:r>
          </w:p>
          <w:p w14:paraId="73231020" w14:textId="4AB69070" w:rsidR="00DF0759" w:rsidRPr="00A17617" w:rsidRDefault="00DF0759" w:rsidP="009E70E3">
            <w:pPr>
              <w:spacing w:after="0" w:line="360" w:lineRule="auto"/>
              <w:rPr>
                <w:noProof/>
                <w:sz w:val="22"/>
                <w:szCs w:val="22"/>
              </w:rPr>
            </w:pPr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10037B00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549ACAAE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Content>
                <w:r w:rsidR="00EA6AB1">
                  <w:rPr>
                    <w:bCs/>
                    <w:noProof/>
                    <w:sz w:val="18"/>
                    <w:szCs w:val="18"/>
                  </w:rPr>
                  <w:t xml:space="preserve">Prague City Tourism a.s. </w:t>
                </w:r>
              </w:sdtContent>
            </w:sdt>
          </w:p>
          <w:p w14:paraId="58C88131" w14:textId="2BAE7FB3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Content>
                <w:r w:rsidR="00EA6AB1">
                  <w:rPr>
                    <w:bCs/>
                    <w:noProof/>
                    <w:sz w:val="18"/>
                    <w:szCs w:val="18"/>
                  </w:rPr>
                  <w:t>Žatecká 110/2, 110 00  Praha 1</w:t>
                </w:r>
              </w:sdtContent>
            </w:sdt>
          </w:p>
          <w:p w14:paraId="063E96DD" w14:textId="6F52FCDA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Content>
                    <w:r w:rsidR="00EA6AB1">
                      <w:rPr>
                        <w:bCs/>
                        <w:noProof/>
                        <w:sz w:val="18"/>
                        <w:szCs w:val="18"/>
                      </w:rPr>
                      <w:t>07312890</w:t>
                    </w:r>
                  </w:sdtContent>
                </w:sdt>
              </w:sdtContent>
            </w:sdt>
          </w:p>
          <w:p w14:paraId="2EC3EC41" w14:textId="58CA7A7A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Content>
                <w:r w:rsidR="00EA6AB1">
                  <w:rPr>
                    <w:bCs/>
                    <w:noProof/>
                    <w:sz w:val="18"/>
                    <w:szCs w:val="18"/>
                  </w:rPr>
                  <w:t>CZ07312890</w:t>
                </w:r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58031E81" w14:textId="77777777" w:rsidR="004D54C8" w:rsidRDefault="008021EF" w:rsidP="00FF631F">
            <w:pPr>
              <w:autoSpaceDE w:val="0"/>
              <w:autoSpaceDN w:val="0"/>
              <w:adjustRightInd w:val="0"/>
              <w:spacing w:after="0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Content>
              <w:p w14:paraId="15F93CE5" w14:textId="78263964" w:rsidR="00A508AD" w:rsidRDefault="00865A87" w:rsidP="004D54C8">
                <w:pPr>
                  <w:spacing w:before="80" w:after="0" w:line="360" w:lineRule="auto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Dodání a instalace vynilové podlahy do 3. patra budovy Žatecká 2</w:t>
                </w:r>
                <w:r w:rsidR="004768CF">
                  <w:rPr>
                    <w:noProof/>
                    <w:sz w:val="18"/>
                    <w:szCs w:val="18"/>
                  </w:rPr>
                  <w:t xml:space="preserve">  </w:t>
                </w:r>
              </w:p>
              <w:p w14:paraId="4C0B5A59" w14:textId="5302B463" w:rsidR="00515565" w:rsidRPr="00312941" w:rsidRDefault="00515565" w:rsidP="004D54C8">
                <w:pPr>
                  <w:spacing w:before="80" w:after="0" w:line="360" w:lineRule="auto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Termín dodání a montáže do konce roku 2023</w:t>
                </w:r>
              </w:p>
              <w:p w14:paraId="2B2CBF68" w14:textId="398FB5FA" w:rsidR="00DF0759" w:rsidRPr="00312941" w:rsidRDefault="00000000" w:rsidP="00AF1608">
                <w:pPr>
                  <w:autoSpaceDE w:val="0"/>
                  <w:autoSpaceDN w:val="0"/>
                  <w:adjustRightInd w:val="0"/>
                  <w:rPr>
                    <w:noProof/>
                    <w:sz w:val="18"/>
                    <w:szCs w:val="18"/>
                  </w:rPr>
                </w:pPr>
              </w:p>
            </w:sdtContent>
          </w:sdt>
          <w:p w14:paraId="5C8E599E" w14:textId="4C542A81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Content>
                <w:r w:rsidR="00662E50">
                  <w:rPr>
                    <w:bCs/>
                    <w:noProof/>
                    <w:sz w:val="18"/>
                    <w:szCs w:val="18"/>
                  </w:rPr>
                  <w:t>443.425</w:t>
                </w:r>
                <w:r w:rsidR="0068098A">
                  <w:rPr>
                    <w:bCs/>
                    <w:noProof/>
                    <w:sz w:val="18"/>
                    <w:szCs w:val="18"/>
                  </w:rPr>
                  <w:t>,00</w:t>
                </w:r>
                <w:r w:rsidR="00635CFB">
                  <w:rPr>
                    <w:bCs/>
                    <w:noProof/>
                    <w:sz w:val="18"/>
                    <w:szCs w:val="18"/>
                  </w:rPr>
                  <w:t xml:space="preserve"> </w:t>
                </w:r>
                <w:r w:rsidR="00EA6AB1">
                  <w:rPr>
                    <w:bCs/>
                    <w:noProof/>
                    <w:sz w:val="18"/>
                    <w:szCs w:val="18"/>
                  </w:rPr>
                  <w:t>Kč</w:t>
                </w:r>
              </w:sdtContent>
            </w:sdt>
          </w:p>
          <w:p w14:paraId="76D1B18A" w14:textId="07C07499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</w:p>
          <w:p w14:paraId="5C10F2A4" w14:textId="74960E39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  <w:r w:rsidR="002F41AF" w:rsidRPr="002F41A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Minimální splatnost faktury je 14 dní od jejího doručení.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2EA30C22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</w:t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V souladu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se zákonem č. 340/2015 Sb., o registru smluv v platném znění nabývá ve stanovených případech objednávka účinnosti dnem uveřejnění </w:t>
            </w:r>
            <w:r w:rsid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v registru smluv. Smluvní strany se dohodly, že pokud tato objednávka podléhá zákonné povinnosti uveřejnění v registru smluv, bude uveřejněna společností Prague City Tourism, a.s.</w:t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 Pokud dodavatel zahájí plnění dle této objednávky, aniž by předem písemně potvrdil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5369C08A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15:appearance w15:val="hidden"/>
                  </w:sdtPr>
                  <w:sdtContent>
                    <w:r w:rsidR="008713A0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</w:sdtContent>
                </w:sdt>
              </w:sdtContent>
            </w:sdt>
          </w:p>
          <w:p w14:paraId="25578863" w14:textId="7E5AF311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</w:t>
            </w:r>
            <w:r w:rsidR="00B34372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efon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Content>
                <w:r w:rsidR="008713A0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</w:sdtContent>
            </w:sdt>
          </w:p>
          <w:p w14:paraId="2A18096B" w14:textId="4D6B8F34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Content>
                <w:r w:rsidR="008713A0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</w:sdtContent>
            </w:sdt>
          </w:p>
          <w:p w14:paraId="772E2456" w14:textId="30904F22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r w:rsidR="00D45F28">
              <w:rPr>
                <w:rFonts w:eastAsia="Arial Unicode MS"/>
                <w:bCs/>
                <w:kern w:val="1"/>
                <w:sz w:val="18"/>
                <w:szCs w:val="18"/>
              </w:rPr>
              <w:t>600</w:t>
            </w:r>
            <w:r w:rsidR="009C6542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28170A13" w:rsidR="00181B17" w:rsidRDefault="009446EB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</w:t>
            </w:r>
            <w:r w:rsidR="00DF0759"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 xml:space="preserve"> příkazce operace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7E9D4AD2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F6647C8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 2030690005  Kód banky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698C63B" w14:textId="51E96A50" w:rsidR="004F1BB5" w:rsidRDefault="004F1BB5" w:rsidP="002E55A3">
            <w:pPr>
              <w:widowControl w:val="0"/>
              <w:suppressAutoHyphens/>
              <w:spacing w:before="60" w:after="6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 představenstva pouze u objednávek nad 50.000 Kč bez DPH</w:t>
            </w:r>
          </w:p>
          <w:p w14:paraId="37932CD4" w14:textId="6AC3C40C" w:rsidR="004F1BB5" w:rsidRPr="004F1BB5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</w:t>
            </w:r>
          </w:p>
          <w:p w14:paraId="6D12D01B" w14:textId="77777777" w:rsidR="004F1BB5" w:rsidRDefault="004F1BB5" w:rsidP="004F1BB5">
            <w:pPr>
              <w:widowControl w:val="0"/>
              <w:suppressAutoHyphens/>
              <w:spacing w:after="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05DC606A" w14:textId="363A13B5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D3A92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6F8A9E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F80CB7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69F76B3" w14:textId="543090E7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</w:t>
            </w:r>
            <w:r w:rsidR="00072A2C">
              <w:rPr>
                <w:rFonts w:ascii="Times New Roman" w:hAnsi="Times New Roman"/>
              </w:rPr>
              <w:t xml:space="preserve">    </w:t>
            </w:r>
            <w:r w:rsidRPr="00C27B75">
              <w:rPr>
                <w:rFonts w:ascii="Times New Roman" w:hAnsi="Times New Roman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Mgr. František Cipro  </w:t>
            </w:r>
            <w:r w:rsidR="004775EB">
              <w:rPr>
                <w:rFonts w:ascii="Atyp BL Display Semibold" w:hAnsi="Atyp BL Display Semibold"/>
                <w:sz w:val="18"/>
                <w:szCs w:val="18"/>
              </w:rPr>
              <w:t xml:space="preserve">           </w:t>
            </w:r>
            <w:r w:rsidR="008B7D77">
              <w:rPr>
                <w:rFonts w:ascii="Atyp BL Display Semibold" w:hAnsi="Atyp BL Display Semibold"/>
                <w:sz w:val="18"/>
                <w:szCs w:val="18"/>
              </w:rPr>
              <w:t xml:space="preserve">      </w:t>
            </w:r>
            <w:r w:rsidR="004775EB">
              <w:rPr>
                <w:rFonts w:ascii="Atyp BL Display Semibold" w:hAnsi="Atyp BL Display Semibold"/>
                <w:sz w:val="18"/>
                <w:szCs w:val="18"/>
              </w:rPr>
              <w:t xml:space="preserve">      </w:t>
            </w:r>
            <w:r w:rsidR="008B7D77">
              <w:rPr>
                <w:rFonts w:ascii="Atyp BL Display Semibold" w:hAnsi="Atyp BL Display Semibold"/>
                <w:sz w:val="18"/>
                <w:szCs w:val="18"/>
              </w:rPr>
              <w:t>Mgr.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 xml:space="preserve">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</w:t>
            </w:r>
            <w:r w:rsidR="00A138EF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</w:p>
          <w:p w14:paraId="5E99A923" w14:textId="38DB9390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</w:t>
            </w:r>
            <w:r w:rsidR="00A138EF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AB28F9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="00072A2C">
              <w:rPr>
                <w:rFonts w:ascii="Atyp BL Display Semibold" w:hAnsi="Atyp BL Display Semibold"/>
                <w:sz w:val="18"/>
                <w:szCs w:val="18"/>
              </w:rPr>
              <w:t xml:space="preserve">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místopředsed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</w:t>
            </w:r>
            <w:r w:rsidR="00AB28F9">
              <w:rPr>
                <w:rFonts w:ascii="Atyp BL Display Semibold" w:hAnsi="Atyp BL Display Semibold"/>
                <w:sz w:val="18"/>
                <w:szCs w:val="18"/>
              </w:rPr>
              <w:t xml:space="preserve">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1AF004D1" w14:textId="77777777" w:rsidR="00206F1B" w:rsidRPr="009C2B5E" w:rsidRDefault="00206F1B" w:rsidP="004F1BB5">
      <w:pPr>
        <w:rPr>
          <w:rFonts w:ascii="Calibri" w:hAnsi="Calibri" w:cs="Calibri"/>
        </w:rPr>
      </w:pPr>
    </w:p>
    <w:sectPr w:rsidR="00206F1B" w:rsidRPr="009C2B5E" w:rsidSect="004F1BB5">
      <w:headerReference w:type="default" r:id="rId11"/>
      <w:footerReference w:type="default" r:id="rId12"/>
      <w:footerReference w:type="first" r:id="rId13"/>
      <w:type w:val="continuous"/>
      <w:pgSz w:w="11910" w:h="16840" w:code="9"/>
      <w:pgMar w:top="567" w:right="680" w:bottom="2127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8833" w14:textId="77777777" w:rsidR="00882243" w:rsidRDefault="00882243" w:rsidP="009953D5">
      <w:r>
        <w:separator/>
      </w:r>
    </w:p>
    <w:p w14:paraId="7A9EF3B3" w14:textId="77777777" w:rsidR="00882243" w:rsidRDefault="00882243" w:rsidP="009953D5"/>
  </w:endnote>
  <w:endnote w:type="continuationSeparator" w:id="0">
    <w:p w14:paraId="4FC27337" w14:textId="77777777" w:rsidR="00882243" w:rsidRDefault="00882243" w:rsidP="009953D5">
      <w:r>
        <w:continuationSeparator/>
      </w:r>
    </w:p>
    <w:p w14:paraId="71CAEF87" w14:textId="77777777" w:rsidR="00882243" w:rsidRDefault="00882243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auto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0E1D" w14:textId="5622246B" w:rsidR="004F1BB5" w:rsidRPr="004F1BB5" w:rsidRDefault="00972DE8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79C1B0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0F7D2A1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147C5BA9" w14:textId="55BFABA5" w:rsidR="0099185E" w:rsidRPr="00026C34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prague.eu</w:t>
    </w:r>
    <w:r w:rsidR="009918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CBB3" w14:textId="35FACAA0" w:rsidR="004F1BB5" w:rsidRPr="004F1BB5" w:rsidRDefault="004A248B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CD692F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331C5DD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329F28DB" w14:textId="62496D81" w:rsidR="00933491" w:rsidRPr="00933491" w:rsidRDefault="004F1BB5" w:rsidP="004F1BB5">
    <w:pPr>
      <w:pStyle w:val="Zhlavtabulky"/>
    </w:pPr>
    <w:r w:rsidRPr="004F1BB5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BD296" w14:textId="77777777" w:rsidR="00882243" w:rsidRDefault="00882243" w:rsidP="009953D5">
      <w:r>
        <w:separator/>
      </w:r>
    </w:p>
    <w:p w14:paraId="49CA7CFD" w14:textId="77777777" w:rsidR="00882243" w:rsidRDefault="00882243" w:rsidP="009953D5"/>
  </w:footnote>
  <w:footnote w:type="continuationSeparator" w:id="0">
    <w:p w14:paraId="76D48D44" w14:textId="77777777" w:rsidR="00882243" w:rsidRDefault="00882243" w:rsidP="009953D5">
      <w:r>
        <w:continuationSeparator/>
      </w:r>
    </w:p>
    <w:p w14:paraId="533C5107" w14:textId="77777777" w:rsidR="00882243" w:rsidRDefault="00882243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3D4D074A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302236">
    <w:abstractNumId w:val="8"/>
  </w:num>
  <w:num w:numId="2" w16cid:durableId="400644853">
    <w:abstractNumId w:val="3"/>
  </w:num>
  <w:num w:numId="3" w16cid:durableId="388573395">
    <w:abstractNumId w:val="2"/>
  </w:num>
  <w:num w:numId="4" w16cid:durableId="1695109240">
    <w:abstractNumId w:val="1"/>
  </w:num>
  <w:num w:numId="5" w16cid:durableId="746683789">
    <w:abstractNumId w:val="0"/>
  </w:num>
  <w:num w:numId="6" w16cid:durableId="1682707745">
    <w:abstractNumId w:val="9"/>
  </w:num>
  <w:num w:numId="7" w16cid:durableId="219177965">
    <w:abstractNumId w:val="7"/>
  </w:num>
  <w:num w:numId="8" w16cid:durableId="1700662852">
    <w:abstractNumId w:val="6"/>
  </w:num>
  <w:num w:numId="9" w16cid:durableId="930696251">
    <w:abstractNumId w:val="5"/>
  </w:num>
  <w:num w:numId="10" w16cid:durableId="715809688">
    <w:abstractNumId w:val="4"/>
  </w:num>
  <w:num w:numId="11" w16cid:durableId="777061877">
    <w:abstractNumId w:val="12"/>
  </w:num>
  <w:num w:numId="12" w16cid:durableId="598490347">
    <w:abstractNumId w:val="11"/>
  </w:num>
  <w:num w:numId="13" w16cid:durableId="1735083311">
    <w:abstractNumId w:val="14"/>
  </w:num>
  <w:num w:numId="14" w16cid:durableId="2005818785">
    <w:abstractNumId w:val="18"/>
  </w:num>
  <w:num w:numId="15" w16cid:durableId="72625138">
    <w:abstractNumId w:val="10"/>
  </w:num>
  <w:num w:numId="16" w16cid:durableId="425658205">
    <w:abstractNumId w:val="17"/>
  </w:num>
  <w:num w:numId="17" w16cid:durableId="800926097">
    <w:abstractNumId w:val="15"/>
  </w:num>
  <w:num w:numId="18" w16cid:durableId="1343969963">
    <w:abstractNumId w:val="13"/>
  </w:num>
  <w:num w:numId="19" w16cid:durableId="13928483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3430"/>
    <w:rsid w:val="000056ED"/>
    <w:rsid w:val="00013557"/>
    <w:rsid w:val="00014576"/>
    <w:rsid w:val="00026C34"/>
    <w:rsid w:val="00034DC2"/>
    <w:rsid w:val="000419BF"/>
    <w:rsid w:val="00054980"/>
    <w:rsid w:val="0005617C"/>
    <w:rsid w:val="00060139"/>
    <w:rsid w:val="00072A2C"/>
    <w:rsid w:val="000800BD"/>
    <w:rsid w:val="00082AD8"/>
    <w:rsid w:val="000A0882"/>
    <w:rsid w:val="000A0AAF"/>
    <w:rsid w:val="000A3475"/>
    <w:rsid w:val="000C2DFB"/>
    <w:rsid w:val="000C4677"/>
    <w:rsid w:val="000D4B64"/>
    <w:rsid w:val="000F41CA"/>
    <w:rsid w:val="000F748B"/>
    <w:rsid w:val="0010183D"/>
    <w:rsid w:val="00104E70"/>
    <w:rsid w:val="00113B9E"/>
    <w:rsid w:val="001142ED"/>
    <w:rsid w:val="001214AB"/>
    <w:rsid w:val="001218C9"/>
    <w:rsid w:val="0013413A"/>
    <w:rsid w:val="00135228"/>
    <w:rsid w:val="0015597E"/>
    <w:rsid w:val="0016071F"/>
    <w:rsid w:val="00167075"/>
    <w:rsid w:val="00170893"/>
    <w:rsid w:val="00170BE6"/>
    <w:rsid w:val="00173327"/>
    <w:rsid w:val="001767C7"/>
    <w:rsid w:val="00176E25"/>
    <w:rsid w:val="00181B17"/>
    <w:rsid w:val="00181F6F"/>
    <w:rsid w:val="0018680D"/>
    <w:rsid w:val="00190F33"/>
    <w:rsid w:val="00194BD0"/>
    <w:rsid w:val="001A3283"/>
    <w:rsid w:val="001C691B"/>
    <w:rsid w:val="001D0562"/>
    <w:rsid w:val="001D2DDD"/>
    <w:rsid w:val="001D3176"/>
    <w:rsid w:val="001D3F14"/>
    <w:rsid w:val="001E3FED"/>
    <w:rsid w:val="001F4604"/>
    <w:rsid w:val="001F4A0B"/>
    <w:rsid w:val="00203D95"/>
    <w:rsid w:val="00206F1B"/>
    <w:rsid w:val="002148FA"/>
    <w:rsid w:val="002303F6"/>
    <w:rsid w:val="00233A77"/>
    <w:rsid w:val="0023614F"/>
    <w:rsid w:val="00240D2B"/>
    <w:rsid w:val="00242102"/>
    <w:rsid w:val="00252D3D"/>
    <w:rsid w:val="002538CE"/>
    <w:rsid w:val="00274C74"/>
    <w:rsid w:val="00277BCA"/>
    <w:rsid w:val="00287313"/>
    <w:rsid w:val="00295CA4"/>
    <w:rsid w:val="002A5479"/>
    <w:rsid w:val="002A6253"/>
    <w:rsid w:val="002A6EF9"/>
    <w:rsid w:val="002B5901"/>
    <w:rsid w:val="002B66C8"/>
    <w:rsid w:val="002C1BD8"/>
    <w:rsid w:val="002D1A32"/>
    <w:rsid w:val="002E55A3"/>
    <w:rsid w:val="002F41AF"/>
    <w:rsid w:val="002F63D8"/>
    <w:rsid w:val="0031054E"/>
    <w:rsid w:val="00312941"/>
    <w:rsid w:val="00314AA6"/>
    <w:rsid w:val="00317869"/>
    <w:rsid w:val="00317F12"/>
    <w:rsid w:val="0032550B"/>
    <w:rsid w:val="0033083E"/>
    <w:rsid w:val="003348E4"/>
    <w:rsid w:val="00360277"/>
    <w:rsid w:val="003707C6"/>
    <w:rsid w:val="003743DD"/>
    <w:rsid w:val="00380793"/>
    <w:rsid w:val="00386E0F"/>
    <w:rsid w:val="00394758"/>
    <w:rsid w:val="003A0CF4"/>
    <w:rsid w:val="003A6EFA"/>
    <w:rsid w:val="003C1D52"/>
    <w:rsid w:val="003C2FBE"/>
    <w:rsid w:val="003C3984"/>
    <w:rsid w:val="003C7FF2"/>
    <w:rsid w:val="003D1D03"/>
    <w:rsid w:val="003D62D5"/>
    <w:rsid w:val="003E0197"/>
    <w:rsid w:val="003E188D"/>
    <w:rsid w:val="003E2580"/>
    <w:rsid w:val="0040185C"/>
    <w:rsid w:val="00404140"/>
    <w:rsid w:val="00413306"/>
    <w:rsid w:val="0041486E"/>
    <w:rsid w:val="00416D7B"/>
    <w:rsid w:val="00447680"/>
    <w:rsid w:val="00454D9C"/>
    <w:rsid w:val="00457FD6"/>
    <w:rsid w:val="00461ADA"/>
    <w:rsid w:val="00463AF4"/>
    <w:rsid w:val="00467355"/>
    <w:rsid w:val="00470039"/>
    <w:rsid w:val="00470ACE"/>
    <w:rsid w:val="00470C90"/>
    <w:rsid w:val="00473E89"/>
    <w:rsid w:val="004768CF"/>
    <w:rsid w:val="004775EB"/>
    <w:rsid w:val="004803F5"/>
    <w:rsid w:val="0049418B"/>
    <w:rsid w:val="0049432F"/>
    <w:rsid w:val="00494CC8"/>
    <w:rsid w:val="004A248B"/>
    <w:rsid w:val="004B180E"/>
    <w:rsid w:val="004C459B"/>
    <w:rsid w:val="004D3BC9"/>
    <w:rsid w:val="004D3E31"/>
    <w:rsid w:val="004D54C8"/>
    <w:rsid w:val="004E382E"/>
    <w:rsid w:val="004E4333"/>
    <w:rsid w:val="004E7F45"/>
    <w:rsid w:val="004F1BB5"/>
    <w:rsid w:val="00500013"/>
    <w:rsid w:val="005056B2"/>
    <w:rsid w:val="00505D7D"/>
    <w:rsid w:val="00510052"/>
    <w:rsid w:val="00515565"/>
    <w:rsid w:val="00524617"/>
    <w:rsid w:val="00525A43"/>
    <w:rsid w:val="00525D38"/>
    <w:rsid w:val="00533770"/>
    <w:rsid w:val="00537383"/>
    <w:rsid w:val="00540C82"/>
    <w:rsid w:val="005422C9"/>
    <w:rsid w:val="00554311"/>
    <w:rsid w:val="00564378"/>
    <w:rsid w:val="00564493"/>
    <w:rsid w:val="005669E6"/>
    <w:rsid w:val="00572620"/>
    <w:rsid w:val="00573D34"/>
    <w:rsid w:val="00576AE7"/>
    <w:rsid w:val="005774F9"/>
    <w:rsid w:val="00583363"/>
    <w:rsid w:val="00583D2C"/>
    <w:rsid w:val="005934A1"/>
    <w:rsid w:val="005970AF"/>
    <w:rsid w:val="005970B4"/>
    <w:rsid w:val="005A4860"/>
    <w:rsid w:val="005B2032"/>
    <w:rsid w:val="005B4E4E"/>
    <w:rsid w:val="005B582C"/>
    <w:rsid w:val="005C4778"/>
    <w:rsid w:val="005C4C12"/>
    <w:rsid w:val="005C5B55"/>
    <w:rsid w:val="005D26F0"/>
    <w:rsid w:val="005E30F7"/>
    <w:rsid w:val="005E3F27"/>
    <w:rsid w:val="005F3647"/>
    <w:rsid w:val="005F4030"/>
    <w:rsid w:val="005F6234"/>
    <w:rsid w:val="00605121"/>
    <w:rsid w:val="00607992"/>
    <w:rsid w:val="00611E50"/>
    <w:rsid w:val="00612948"/>
    <w:rsid w:val="00614ABD"/>
    <w:rsid w:val="00627729"/>
    <w:rsid w:val="00632857"/>
    <w:rsid w:val="00635CFB"/>
    <w:rsid w:val="00647132"/>
    <w:rsid w:val="006520D5"/>
    <w:rsid w:val="00657201"/>
    <w:rsid w:val="006616C5"/>
    <w:rsid w:val="00662E50"/>
    <w:rsid w:val="0066490E"/>
    <w:rsid w:val="006759C0"/>
    <w:rsid w:val="00677455"/>
    <w:rsid w:val="0068098A"/>
    <w:rsid w:val="006932FE"/>
    <w:rsid w:val="00693CB2"/>
    <w:rsid w:val="00694B70"/>
    <w:rsid w:val="006A3124"/>
    <w:rsid w:val="006A40C8"/>
    <w:rsid w:val="006C0247"/>
    <w:rsid w:val="006C07B2"/>
    <w:rsid w:val="006C4B60"/>
    <w:rsid w:val="006D09A3"/>
    <w:rsid w:val="006D7C1F"/>
    <w:rsid w:val="006E0D89"/>
    <w:rsid w:val="006E1C69"/>
    <w:rsid w:val="006E64BC"/>
    <w:rsid w:val="006F6467"/>
    <w:rsid w:val="006F7786"/>
    <w:rsid w:val="00710033"/>
    <w:rsid w:val="00735008"/>
    <w:rsid w:val="00740B0B"/>
    <w:rsid w:val="0075139B"/>
    <w:rsid w:val="00765896"/>
    <w:rsid w:val="007712E2"/>
    <w:rsid w:val="007757D6"/>
    <w:rsid w:val="007800BE"/>
    <w:rsid w:val="0078455E"/>
    <w:rsid w:val="007B7265"/>
    <w:rsid w:val="007C5021"/>
    <w:rsid w:val="007C7B21"/>
    <w:rsid w:val="007D4D0C"/>
    <w:rsid w:val="007E1D57"/>
    <w:rsid w:val="007E67F8"/>
    <w:rsid w:val="008016E3"/>
    <w:rsid w:val="008021EF"/>
    <w:rsid w:val="00806643"/>
    <w:rsid w:val="008107D2"/>
    <w:rsid w:val="00817081"/>
    <w:rsid w:val="00821F95"/>
    <w:rsid w:val="008231CF"/>
    <w:rsid w:val="008249AE"/>
    <w:rsid w:val="00827B43"/>
    <w:rsid w:val="00827FEA"/>
    <w:rsid w:val="00857883"/>
    <w:rsid w:val="00860C51"/>
    <w:rsid w:val="008640EF"/>
    <w:rsid w:val="00865A87"/>
    <w:rsid w:val="00866151"/>
    <w:rsid w:val="008713A0"/>
    <w:rsid w:val="00872A1E"/>
    <w:rsid w:val="00873547"/>
    <w:rsid w:val="00874594"/>
    <w:rsid w:val="0087476C"/>
    <w:rsid w:val="008754F6"/>
    <w:rsid w:val="00882243"/>
    <w:rsid w:val="00890DBB"/>
    <w:rsid w:val="008910E1"/>
    <w:rsid w:val="0089125D"/>
    <w:rsid w:val="00894D34"/>
    <w:rsid w:val="008B7D77"/>
    <w:rsid w:val="008C692A"/>
    <w:rsid w:val="008D0E15"/>
    <w:rsid w:val="008D135B"/>
    <w:rsid w:val="008D1DBF"/>
    <w:rsid w:val="008E3451"/>
    <w:rsid w:val="008E4A92"/>
    <w:rsid w:val="00901E46"/>
    <w:rsid w:val="00905F61"/>
    <w:rsid w:val="00912182"/>
    <w:rsid w:val="009157E7"/>
    <w:rsid w:val="009266C7"/>
    <w:rsid w:val="00933491"/>
    <w:rsid w:val="00934EFF"/>
    <w:rsid w:val="00936C52"/>
    <w:rsid w:val="009373A4"/>
    <w:rsid w:val="00937723"/>
    <w:rsid w:val="00937AA6"/>
    <w:rsid w:val="00940CBD"/>
    <w:rsid w:val="009446EB"/>
    <w:rsid w:val="009462AD"/>
    <w:rsid w:val="0096683D"/>
    <w:rsid w:val="00972D81"/>
    <w:rsid w:val="00972DE8"/>
    <w:rsid w:val="00972FED"/>
    <w:rsid w:val="00977874"/>
    <w:rsid w:val="00980CF4"/>
    <w:rsid w:val="00987C8A"/>
    <w:rsid w:val="0099185E"/>
    <w:rsid w:val="009953D5"/>
    <w:rsid w:val="009974E5"/>
    <w:rsid w:val="009A0116"/>
    <w:rsid w:val="009A2B8E"/>
    <w:rsid w:val="009A39F2"/>
    <w:rsid w:val="009B1758"/>
    <w:rsid w:val="009B212D"/>
    <w:rsid w:val="009B4F78"/>
    <w:rsid w:val="009B6782"/>
    <w:rsid w:val="009B7FB9"/>
    <w:rsid w:val="009C238F"/>
    <w:rsid w:val="009C2B5E"/>
    <w:rsid w:val="009C6542"/>
    <w:rsid w:val="009D42E5"/>
    <w:rsid w:val="009E2A64"/>
    <w:rsid w:val="009E35C5"/>
    <w:rsid w:val="009E70E3"/>
    <w:rsid w:val="00A02514"/>
    <w:rsid w:val="00A06C8C"/>
    <w:rsid w:val="00A119D5"/>
    <w:rsid w:val="00A1200C"/>
    <w:rsid w:val="00A138EF"/>
    <w:rsid w:val="00A17617"/>
    <w:rsid w:val="00A20381"/>
    <w:rsid w:val="00A2302E"/>
    <w:rsid w:val="00A25FB3"/>
    <w:rsid w:val="00A26894"/>
    <w:rsid w:val="00A315BB"/>
    <w:rsid w:val="00A32E7F"/>
    <w:rsid w:val="00A35428"/>
    <w:rsid w:val="00A36EF4"/>
    <w:rsid w:val="00A373B9"/>
    <w:rsid w:val="00A42861"/>
    <w:rsid w:val="00A428F0"/>
    <w:rsid w:val="00A508AD"/>
    <w:rsid w:val="00A530AA"/>
    <w:rsid w:val="00A6036B"/>
    <w:rsid w:val="00A6172B"/>
    <w:rsid w:val="00AA035D"/>
    <w:rsid w:val="00AA100A"/>
    <w:rsid w:val="00AA35F5"/>
    <w:rsid w:val="00AB28F9"/>
    <w:rsid w:val="00AB2E96"/>
    <w:rsid w:val="00AB2F13"/>
    <w:rsid w:val="00AB6CBA"/>
    <w:rsid w:val="00AB7C8F"/>
    <w:rsid w:val="00AC04B3"/>
    <w:rsid w:val="00AD09D7"/>
    <w:rsid w:val="00AE1D52"/>
    <w:rsid w:val="00AE26DC"/>
    <w:rsid w:val="00AE5DB1"/>
    <w:rsid w:val="00AE5FE5"/>
    <w:rsid w:val="00AF1608"/>
    <w:rsid w:val="00AF4195"/>
    <w:rsid w:val="00B0472E"/>
    <w:rsid w:val="00B0537D"/>
    <w:rsid w:val="00B1090F"/>
    <w:rsid w:val="00B131A0"/>
    <w:rsid w:val="00B135B6"/>
    <w:rsid w:val="00B137AD"/>
    <w:rsid w:val="00B14365"/>
    <w:rsid w:val="00B15724"/>
    <w:rsid w:val="00B201B5"/>
    <w:rsid w:val="00B21373"/>
    <w:rsid w:val="00B2243A"/>
    <w:rsid w:val="00B277A2"/>
    <w:rsid w:val="00B317EB"/>
    <w:rsid w:val="00B34041"/>
    <w:rsid w:val="00B34241"/>
    <w:rsid w:val="00B34372"/>
    <w:rsid w:val="00B718B0"/>
    <w:rsid w:val="00B73C5A"/>
    <w:rsid w:val="00B808D7"/>
    <w:rsid w:val="00B818E1"/>
    <w:rsid w:val="00B81DC9"/>
    <w:rsid w:val="00B85717"/>
    <w:rsid w:val="00B860F6"/>
    <w:rsid w:val="00B864C5"/>
    <w:rsid w:val="00B8705F"/>
    <w:rsid w:val="00B87157"/>
    <w:rsid w:val="00B90460"/>
    <w:rsid w:val="00BA0A74"/>
    <w:rsid w:val="00BA49A9"/>
    <w:rsid w:val="00BB0CBB"/>
    <w:rsid w:val="00BB36D0"/>
    <w:rsid w:val="00BC10D7"/>
    <w:rsid w:val="00BC5F14"/>
    <w:rsid w:val="00BD2443"/>
    <w:rsid w:val="00BD2CC9"/>
    <w:rsid w:val="00BD3B3A"/>
    <w:rsid w:val="00BD5B12"/>
    <w:rsid w:val="00BD648E"/>
    <w:rsid w:val="00C01D12"/>
    <w:rsid w:val="00C15DC8"/>
    <w:rsid w:val="00C32A59"/>
    <w:rsid w:val="00C32F6A"/>
    <w:rsid w:val="00C36067"/>
    <w:rsid w:val="00C3761E"/>
    <w:rsid w:val="00C44DBE"/>
    <w:rsid w:val="00C5141B"/>
    <w:rsid w:val="00C52CD0"/>
    <w:rsid w:val="00C575BC"/>
    <w:rsid w:val="00C623E0"/>
    <w:rsid w:val="00C7208E"/>
    <w:rsid w:val="00C7475B"/>
    <w:rsid w:val="00C77BA3"/>
    <w:rsid w:val="00C823CB"/>
    <w:rsid w:val="00C84363"/>
    <w:rsid w:val="00C845D2"/>
    <w:rsid w:val="00C84E66"/>
    <w:rsid w:val="00C85DFF"/>
    <w:rsid w:val="00CA21B9"/>
    <w:rsid w:val="00CA7AC6"/>
    <w:rsid w:val="00CB6BBB"/>
    <w:rsid w:val="00CB7EF1"/>
    <w:rsid w:val="00CC3ED2"/>
    <w:rsid w:val="00CC5CD0"/>
    <w:rsid w:val="00CD04B0"/>
    <w:rsid w:val="00CD0ADA"/>
    <w:rsid w:val="00CD55CF"/>
    <w:rsid w:val="00CD74F7"/>
    <w:rsid w:val="00CE14E4"/>
    <w:rsid w:val="00CF2862"/>
    <w:rsid w:val="00CF3D78"/>
    <w:rsid w:val="00CF5A4E"/>
    <w:rsid w:val="00D001D5"/>
    <w:rsid w:val="00D00302"/>
    <w:rsid w:val="00D1523A"/>
    <w:rsid w:val="00D262FB"/>
    <w:rsid w:val="00D265A9"/>
    <w:rsid w:val="00D41BA5"/>
    <w:rsid w:val="00D45F28"/>
    <w:rsid w:val="00D47F27"/>
    <w:rsid w:val="00D50509"/>
    <w:rsid w:val="00D553B9"/>
    <w:rsid w:val="00D67E0B"/>
    <w:rsid w:val="00D77169"/>
    <w:rsid w:val="00D773D0"/>
    <w:rsid w:val="00D7788F"/>
    <w:rsid w:val="00D801C7"/>
    <w:rsid w:val="00D80D4D"/>
    <w:rsid w:val="00D8171C"/>
    <w:rsid w:val="00D822A3"/>
    <w:rsid w:val="00D90895"/>
    <w:rsid w:val="00D95099"/>
    <w:rsid w:val="00DA4DB5"/>
    <w:rsid w:val="00DA7340"/>
    <w:rsid w:val="00DB1935"/>
    <w:rsid w:val="00DC1884"/>
    <w:rsid w:val="00DC58A6"/>
    <w:rsid w:val="00DD0916"/>
    <w:rsid w:val="00DE19A5"/>
    <w:rsid w:val="00DE6938"/>
    <w:rsid w:val="00DE74B8"/>
    <w:rsid w:val="00DF05AC"/>
    <w:rsid w:val="00DF0759"/>
    <w:rsid w:val="00DF17BE"/>
    <w:rsid w:val="00E03AA8"/>
    <w:rsid w:val="00E14F8C"/>
    <w:rsid w:val="00E169FB"/>
    <w:rsid w:val="00E2032D"/>
    <w:rsid w:val="00E27100"/>
    <w:rsid w:val="00E30F5B"/>
    <w:rsid w:val="00E339BD"/>
    <w:rsid w:val="00E35BFA"/>
    <w:rsid w:val="00E42C64"/>
    <w:rsid w:val="00E520D2"/>
    <w:rsid w:val="00E55074"/>
    <w:rsid w:val="00E60209"/>
    <w:rsid w:val="00E61316"/>
    <w:rsid w:val="00E61DD1"/>
    <w:rsid w:val="00E622CF"/>
    <w:rsid w:val="00E62BE4"/>
    <w:rsid w:val="00E728C6"/>
    <w:rsid w:val="00E8461B"/>
    <w:rsid w:val="00E85161"/>
    <w:rsid w:val="00E92E35"/>
    <w:rsid w:val="00E95492"/>
    <w:rsid w:val="00EA161A"/>
    <w:rsid w:val="00EA6AB1"/>
    <w:rsid w:val="00EB0C62"/>
    <w:rsid w:val="00EB448B"/>
    <w:rsid w:val="00EB7624"/>
    <w:rsid w:val="00EC0F1A"/>
    <w:rsid w:val="00EC42B4"/>
    <w:rsid w:val="00EC42F5"/>
    <w:rsid w:val="00EC7606"/>
    <w:rsid w:val="00ED03DE"/>
    <w:rsid w:val="00ED1550"/>
    <w:rsid w:val="00ED236A"/>
    <w:rsid w:val="00EE5B4A"/>
    <w:rsid w:val="00EF0088"/>
    <w:rsid w:val="00EF580D"/>
    <w:rsid w:val="00F032C0"/>
    <w:rsid w:val="00F07223"/>
    <w:rsid w:val="00F17846"/>
    <w:rsid w:val="00F20513"/>
    <w:rsid w:val="00F224EB"/>
    <w:rsid w:val="00F252E3"/>
    <w:rsid w:val="00F276C5"/>
    <w:rsid w:val="00F409DF"/>
    <w:rsid w:val="00F42550"/>
    <w:rsid w:val="00F42A65"/>
    <w:rsid w:val="00F43304"/>
    <w:rsid w:val="00F4367A"/>
    <w:rsid w:val="00F441C0"/>
    <w:rsid w:val="00F44368"/>
    <w:rsid w:val="00F4538F"/>
    <w:rsid w:val="00F520E6"/>
    <w:rsid w:val="00F5253C"/>
    <w:rsid w:val="00F55679"/>
    <w:rsid w:val="00F5733E"/>
    <w:rsid w:val="00F61506"/>
    <w:rsid w:val="00F620E3"/>
    <w:rsid w:val="00F64F4A"/>
    <w:rsid w:val="00F67488"/>
    <w:rsid w:val="00F9024E"/>
    <w:rsid w:val="00F914AD"/>
    <w:rsid w:val="00F9535A"/>
    <w:rsid w:val="00FC132D"/>
    <w:rsid w:val="00FD64C4"/>
    <w:rsid w:val="00FE0D44"/>
    <w:rsid w:val="00FE3C23"/>
    <w:rsid w:val="00FE470F"/>
    <w:rsid w:val="00FE559F"/>
    <w:rsid w:val="00FF05A8"/>
    <w:rsid w:val="00FF3D28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kovap\Downloads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auto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1249D"/>
    <w:rsid w:val="000D4583"/>
    <w:rsid w:val="001209EE"/>
    <w:rsid w:val="00191B18"/>
    <w:rsid w:val="001E3BDA"/>
    <w:rsid w:val="002057BD"/>
    <w:rsid w:val="00226ECE"/>
    <w:rsid w:val="002A666E"/>
    <w:rsid w:val="00320C3C"/>
    <w:rsid w:val="00374E80"/>
    <w:rsid w:val="004B0A6A"/>
    <w:rsid w:val="00534E03"/>
    <w:rsid w:val="00535CA2"/>
    <w:rsid w:val="00541EAC"/>
    <w:rsid w:val="006415B1"/>
    <w:rsid w:val="006657D6"/>
    <w:rsid w:val="00673A02"/>
    <w:rsid w:val="006A5FEF"/>
    <w:rsid w:val="006A7E99"/>
    <w:rsid w:val="006E35AF"/>
    <w:rsid w:val="006E35D9"/>
    <w:rsid w:val="00711EDF"/>
    <w:rsid w:val="007335B0"/>
    <w:rsid w:val="007A363D"/>
    <w:rsid w:val="007C407D"/>
    <w:rsid w:val="00891C65"/>
    <w:rsid w:val="008B215E"/>
    <w:rsid w:val="008E0577"/>
    <w:rsid w:val="00941026"/>
    <w:rsid w:val="00981322"/>
    <w:rsid w:val="00A26263"/>
    <w:rsid w:val="00A402E3"/>
    <w:rsid w:val="00B14005"/>
    <w:rsid w:val="00B41902"/>
    <w:rsid w:val="00B55AA1"/>
    <w:rsid w:val="00C02128"/>
    <w:rsid w:val="00C651A5"/>
    <w:rsid w:val="00C66DCB"/>
    <w:rsid w:val="00C84E47"/>
    <w:rsid w:val="00CB4DAE"/>
    <w:rsid w:val="00D32910"/>
    <w:rsid w:val="00D37ED7"/>
    <w:rsid w:val="00D64E98"/>
    <w:rsid w:val="00D97106"/>
    <w:rsid w:val="00E0214C"/>
    <w:rsid w:val="00E145BF"/>
    <w:rsid w:val="00E90509"/>
    <w:rsid w:val="00EC5CDA"/>
    <w:rsid w:val="00F444A0"/>
    <w:rsid w:val="00F91E8C"/>
    <w:rsid w:val="00FA482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55AA1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5eecc4-e1d5-40fc-92b0-559f3aaa78f2" xsi:nil="true"/>
    <lcf76f155ced4ddcb4097134ff3c332f xmlns="8376ce94-bbda-4631-994f-63c87802257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E3943A98D143A297B1D4C0A913BF" ma:contentTypeVersion="12" ma:contentTypeDescription="Vytvoří nový dokument" ma:contentTypeScope="" ma:versionID="704cd4e68678767b16d80ec0df337661">
  <xsd:schema xmlns:xsd="http://www.w3.org/2001/XMLSchema" xmlns:xs="http://www.w3.org/2001/XMLSchema" xmlns:p="http://schemas.microsoft.com/office/2006/metadata/properties" xmlns:ns2="8376ce94-bbda-4631-994f-63c87802257d" xmlns:ns3="1a5eecc4-e1d5-40fc-92b0-559f3aaa78f2" targetNamespace="http://schemas.microsoft.com/office/2006/metadata/properties" ma:root="true" ma:fieldsID="0eab3fd620a4ba6c1c0a55bbd92875a3" ns2:_="" ns3:_="">
    <xsd:import namespace="8376ce94-bbda-4631-994f-63c87802257d"/>
    <xsd:import namespace="1a5eecc4-e1d5-40fc-92b0-559f3aaa78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6ce94-bbda-4631-994f-63c878022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b9048755-7d97-47b3-bf6f-5ef0f81d5f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eecc4-e1d5-40fc-92b0-559f3aaa78f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caf7a6c-c1f4-45a6-a91e-4b1c3c4bb0b2}" ma:internalName="TaxCatchAll" ma:showField="CatchAllData" ma:web="1a5eecc4-e1d5-40fc-92b0-559f3aaa78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12AC71-F709-4171-85F7-BA5C7C43B2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6C8A30-D99A-4FFB-A6F9-8B08499954C7}">
  <ds:schemaRefs>
    <ds:schemaRef ds:uri="http://schemas.microsoft.com/office/2006/metadata/properties"/>
    <ds:schemaRef ds:uri="http://schemas.microsoft.com/office/infopath/2007/PartnerControls"/>
    <ds:schemaRef ds:uri="1a5eecc4-e1d5-40fc-92b0-559f3aaa78f2"/>
    <ds:schemaRef ds:uri="8376ce94-bbda-4631-994f-63c87802257d"/>
  </ds:schemaRefs>
</ds:datastoreItem>
</file>

<file path=customXml/itemProps4.xml><?xml version="1.0" encoding="utf-8"?>
<ds:datastoreItem xmlns:ds="http://schemas.openxmlformats.org/officeDocument/2006/customXml" ds:itemID="{6E9AF973-90D9-4B81-A63D-396AA1D0B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6ce94-bbda-4631-994f-63c87802257d"/>
    <ds:schemaRef ds:uri="1a5eecc4-e1d5-40fc-92b0-559f3aaa7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2023-10-18T09:56:00Z</dcterms:created>
  <dcterms:modified xsi:type="dcterms:W3CDTF">2023-10-18T09:57:00Z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0x0101007DBAE3943A98D143A297B1D4C0A913BF</vt:lpwstr>
  </property>
  <property fmtid="{D5CDD505-2E9C-101B-9397-08002B2CF9AE}" pid="3" name="MediaServiceImageTags">
    <vt:lpwstr/>
  </property>
</Properties>
</file>