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766E4" w14:textId="7777777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7DE2FF08" w14:textId="7777777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5762BD">
        <w:rPr>
          <w:b/>
          <w:noProof/>
          <w:sz w:val="28"/>
        </w:rPr>
        <w:t>69/23/1</w:t>
      </w:r>
    </w:p>
    <w:p w14:paraId="085EDDAE" w14:textId="77777777"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 w14:paraId="74F99B15" w14:textId="777777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14:paraId="3A6B14C8" w14:textId="77777777" w:rsidR="00B8387D" w:rsidRDefault="00B8387D">
            <w:pPr>
              <w:rPr>
                <w:b/>
                <w:sz w:val="24"/>
              </w:rPr>
            </w:pPr>
          </w:p>
          <w:p w14:paraId="39091BD1" w14:textId="77777777" w:rsidR="00B8387D" w:rsidRDefault="005762BD">
            <w:r>
              <w:rPr>
                <w:b/>
                <w:noProof/>
                <w:sz w:val="24"/>
              </w:rPr>
              <w:t>BABKA s.r.o.</w:t>
            </w:r>
          </w:p>
          <w:p w14:paraId="2D7CEEA1" w14:textId="77777777" w:rsidR="00B8387D" w:rsidRDefault="00B8387D"/>
          <w:p w14:paraId="2CDB57D4" w14:textId="77777777" w:rsidR="00B8387D" w:rsidRDefault="005762BD">
            <w:r>
              <w:rPr>
                <w:b/>
                <w:noProof/>
                <w:sz w:val="24"/>
              </w:rPr>
              <w:t>K Letišti 688</w:t>
            </w:r>
          </w:p>
          <w:p w14:paraId="75C52279" w14:textId="77777777" w:rsidR="00B8387D" w:rsidRDefault="005762BD">
            <w:r>
              <w:rPr>
                <w:b/>
                <w:noProof/>
                <w:sz w:val="24"/>
              </w:rPr>
              <w:t>339 01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Klatovy</w:t>
            </w:r>
          </w:p>
          <w:p w14:paraId="26C88095" w14:textId="77777777" w:rsidR="00B8387D" w:rsidRDefault="00B8387D"/>
        </w:tc>
      </w:tr>
    </w:tbl>
    <w:p w14:paraId="26BF755C" w14:textId="77777777" w:rsidR="00B8387D" w:rsidRDefault="00B8387D"/>
    <w:p w14:paraId="1A06004C" w14:textId="77777777" w:rsidR="00B8387D" w:rsidRDefault="00B8387D"/>
    <w:p w14:paraId="73462E16" w14:textId="77777777" w:rsidR="00B8387D" w:rsidRDefault="00B8387D"/>
    <w:p w14:paraId="6662F0F5" w14:textId="77777777" w:rsidR="00B8387D" w:rsidRDefault="00B8387D"/>
    <w:p w14:paraId="7CC2E7A7" w14:textId="77777777"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14:paraId="5C3DED26" w14:textId="77777777"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5762BD">
        <w:rPr>
          <w:b/>
          <w:noProof/>
          <w:sz w:val="24"/>
        </w:rPr>
        <w:t>26401959</w:t>
      </w:r>
      <w:r>
        <w:rPr>
          <w:sz w:val="24"/>
        </w:rPr>
        <w:t xml:space="preserve"> , DIČ: </w:t>
      </w:r>
      <w:r w:rsidR="005762BD">
        <w:rPr>
          <w:b/>
          <w:noProof/>
          <w:sz w:val="24"/>
        </w:rPr>
        <w:t>CZ26401959</w:t>
      </w:r>
    </w:p>
    <w:p w14:paraId="4EBFB1D5" w14:textId="77777777" w:rsidR="00B8387D" w:rsidRDefault="00B8387D"/>
    <w:p w14:paraId="075E702F" w14:textId="5BD88258" w:rsidR="00B8387D" w:rsidRDefault="005762BD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FC7F098" wp14:editId="5FBFCAEB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5444D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14:paraId="4D027E82" w14:textId="77777777"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5762BD">
        <w:rPr>
          <w:rFonts w:ascii="Courier New" w:hAnsi="Courier New"/>
          <w:sz w:val="24"/>
        </w:rPr>
        <w:t xml:space="preserve"> </w:t>
      </w:r>
    </w:p>
    <w:p w14:paraId="73BC2D58" w14:textId="77777777"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14:paraId="480D5155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15248D4C" w14:textId="77777777" w:rsidR="00D9348B" w:rsidRDefault="005762BD">
            <w:pPr>
              <w:rPr>
                <w:sz w:val="24"/>
              </w:rPr>
            </w:pPr>
            <w:r>
              <w:rPr>
                <w:noProof/>
                <w:sz w:val="24"/>
              </w:rPr>
              <w:t>1.Propagační tiskoviny školy záznamní bloky</w:t>
            </w:r>
          </w:p>
        </w:tc>
        <w:tc>
          <w:tcPr>
            <w:tcW w:w="1134" w:type="dxa"/>
          </w:tcPr>
          <w:p w14:paraId="364D47B2" w14:textId="77777777" w:rsidR="00D9348B" w:rsidRDefault="005762B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500</w:t>
            </w:r>
          </w:p>
        </w:tc>
        <w:tc>
          <w:tcPr>
            <w:tcW w:w="993" w:type="dxa"/>
          </w:tcPr>
          <w:p w14:paraId="4DC43C26" w14:textId="77777777"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7C445864" w14:textId="77777777" w:rsidR="00D9348B" w:rsidRDefault="005762B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47,50</w:t>
            </w:r>
          </w:p>
        </w:tc>
        <w:tc>
          <w:tcPr>
            <w:tcW w:w="2126" w:type="dxa"/>
          </w:tcPr>
          <w:p w14:paraId="64FFE551" w14:textId="77777777" w:rsidR="00D9348B" w:rsidRDefault="005762B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23 750,00</w:t>
            </w:r>
          </w:p>
        </w:tc>
      </w:tr>
      <w:tr w:rsidR="005762BD" w14:paraId="25F7152D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41F5FBDA" w14:textId="77777777" w:rsidR="005762BD" w:rsidRDefault="005762BD">
            <w:pPr>
              <w:rPr>
                <w:sz w:val="24"/>
              </w:rPr>
            </w:pPr>
            <w:r>
              <w:rPr>
                <w:noProof/>
                <w:sz w:val="24"/>
              </w:rPr>
              <w:t>2.skládačka školy</w:t>
            </w:r>
          </w:p>
        </w:tc>
        <w:tc>
          <w:tcPr>
            <w:tcW w:w="1134" w:type="dxa"/>
          </w:tcPr>
          <w:p w14:paraId="14CBA919" w14:textId="77777777" w:rsidR="005762BD" w:rsidRDefault="005762B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2000</w:t>
            </w:r>
          </w:p>
        </w:tc>
        <w:tc>
          <w:tcPr>
            <w:tcW w:w="993" w:type="dxa"/>
          </w:tcPr>
          <w:p w14:paraId="6422E1D2" w14:textId="77777777" w:rsidR="005762BD" w:rsidRDefault="005762BD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293E28E8" w14:textId="77777777" w:rsidR="005762BD" w:rsidRDefault="005762B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22,50</w:t>
            </w:r>
          </w:p>
        </w:tc>
        <w:tc>
          <w:tcPr>
            <w:tcW w:w="2126" w:type="dxa"/>
          </w:tcPr>
          <w:p w14:paraId="50B40A2C" w14:textId="77777777" w:rsidR="005762BD" w:rsidRDefault="005762B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45 000,00</w:t>
            </w:r>
          </w:p>
        </w:tc>
      </w:tr>
      <w:tr w:rsidR="005762BD" w14:paraId="3923EAA2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12F41500" w14:textId="77777777" w:rsidR="005762BD" w:rsidRDefault="005762BD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3.propagační banner v transp.tašce vč.hl.konsrukce</w:t>
            </w:r>
          </w:p>
        </w:tc>
        <w:tc>
          <w:tcPr>
            <w:tcW w:w="1134" w:type="dxa"/>
          </w:tcPr>
          <w:p w14:paraId="38D65693" w14:textId="77777777" w:rsidR="005762BD" w:rsidRDefault="005762B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</w:t>
            </w:r>
          </w:p>
        </w:tc>
        <w:tc>
          <w:tcPr>
            <w:tcW w:w="993" w:type="dxa"/>
          </w:tcPr>
          <w:p w14:paraId="11C41A60" w14:textId="77777777" w:rsidR="005762BD" w:rsidRDefault="005762BD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2B34879A" w14:textId="77777777" w:rsidR="005762BD" w:rsidRDefault="005762B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2 837,00</w:t>
            </w:r>
          </w:p>
        </w:tc>
        <w:tc>
          <w:tcPr>
            <w:tcW w:w="2126" w:type="dxa"/>
          </w:tcPr>
          <w:p w14:paraId="1942F7AA" w14:textId="77777777" w:rsidR="005762BD" w:rsidRDefault="005762B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8 511,00</w:t>
            </w:r>
          </w:p>
        </w:tc>
      </w:tr>
      <w:tr w:rsidR="005762BD" w14:paraId="46C97B0C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31ED1355" w14:textId="77777777" w:rsidR="005762BD" w:rsidRDefault="005762BD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4.propisky</w:t>
            </w:r>
          </w:p>
        </w:tc>
        <w:tc>
          <w:tcPr>
            <w:tcW w:w="1134" w:type="dxa"/>
          </w:tcPr>
          <w:p w14:paraId="6F0B6C7B" w14:textId="77777777" w:rsidR="005762BD" w:rsidRDefault="005762B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1000</w:t>
            </w:r>
          </w:p>
        </w:tc>
        <w:tc>
          <w:tcPr>
            <w:tcW w:w="993" w:type="dxa"/>
          </w:tcPr>
          <w:p w14:paraId="244DAB43" w14:textId="77777777" w:rsidR="005762BD" w:rsidRDefault="005762BD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52AFF77D" w14:textId="77777777" w:rsidR="005762BD" w:rsidRDefault="005762B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18,50</w:t>
            </w:r>
          </w:p>
        </w:tc>
        <w:tc>
          <w:tcPr>
            <w:tcW w:w="2126" w:type="dxa"/>
          </w:tcPr>
          <w:p w14:paraId="43B6618F" w14:textId="77777777" w:rsidR="005762BD" w:rsidRDefault="005762B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18 500,00</w:t>
            </w:r>
          </w:p>
        </w:tc>
      </w:tr>
      <w:tr w:rsidR="005762BD" w14:paraId="45CD8BE5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3A825BDE" w14:textId="77777777" w:rsidR="005762BD" w:rsidRDefault="005762BD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5.měřítka</w:t>
            </w:r>
          </w:p>
        </w:tc>
        <w:tc>
          <w:tcPr>
            <w:tcW w:w="1134" w:type="dxa"/>
          </w:tcPr>
          <w:p w14:paraId="360B2BB1" w14:textId="77777777" w:rsidR="005762BD" w:rsidRDefault="005762B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2000</w:t>
            </w:r>
          </w:p>
        </w:tc>
        <w:tc>
          <w:tcPr>
            <w:tcW w:w="993" w:type="dxa"/>
          </w:tcPr>
          <w:p w14:paraId="6597E92F" w14:textId="77777777" w:rsidR="005762BD" w:rsidRDefault="005762BD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0FD99FA5" w14:textId="77777777" w:rsidR="005762BD" w:rsidRDefault="005762B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9,00</w:t>
            </w:r>
          </w:p>
        </w:tc>
        <w:tc>
          <w:tcPr>
            <w:tcW w:w="2126" w:type="dxa"/>
          </w:tcPr>
          <w:p w14:paraId="2ACE422D" w14:textId="77777777" w:rsidR="005762BD" w:rsidRDefault="005762B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18 000,00</w:t>
            </w:r>
          </w:p>
        </w:tc>
      </w:tr>
      <w:tr w:rsidR="005762BD" w14:paraId="571A9229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797C97F8" w14:textId="77777777" w:rsidR="005762BD" w:rsidRDefault="005762BD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6.tašky textilní</w:t>
            </w:r>
          </w:p>
        </w:tc>
        <w:tc>
          <w:tcPr>
            <w:tcW w:w="1134" w:type="dxa"/>
          </w:tcPr>
          <w:p w14:paraId="3BDF05BF" w14:textId="77777777" w:rsidR="005762BD" w:rsidRDefault="005762B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200</w:t>
            </w:r>
          </w:p>
        </w:tc>
        <w:tc>
          <w:tcPr>
            <w:tcW w:w="993" w:type="dxa"/>
          </w:tcPr>
          <w:p w14:paraId="75EC4594" w14:textId="77777777" w:rsidR="005762BD" w:rsidRDefault="005762BD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04362CC4" w14:textId="77777777" w:rsidR="005762BD" w:rsidRDefault="005762B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120,00</w:t>
            </w:r>
          </w:p>
        </w:tc>
        <w:tc>
          <w:tcPr>
            <w:tcW w:w="2126" w:type="dxa"/>
          </w:tcPr>
          <w:p w14:paraId="2D600131" w14:textId="77777777" w:rsidR="005762BD" w:rsidRDefault="005762B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24 000,00</w:t>
            </w:r>
          </w:p>
        </w:tc>
      </w:tr>
      <w:tr w:rsidR="005762BD" w14:paraId="25537D86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3166152C" w14:textId="77777777" w:rsidR="005762BD" w:rsidRDefault="005762BD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7.reflexní pásky</w:t>
            </w:r>
          </w:p>
        </w:tc>
        <w:tc>
          <w:tcPr>
            <w:tcW w:w="1134" w:type="dxa"/>
          </w:tcPr>
          <w:p w14:paraId="34471080" w14:textId="77777777" w:rsidR="005762BD" w:rsidRDefault="005762B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500</w:t>
            </w:r>
          </w:p>
        </w:tc>
        <w:tc>
          <w:tcPr>
            <w:tcW w:w="993" w:type="dxa"/>
          </w:tcPr>
          <w:p w14:paraId="2550DE56" w14:textId="77777777" w:rsidR="005762BD" w:rsidRDefault="005762BD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2A6E48EF" w14:textId="77777777" w:rsidR="005762BD" w:rsidRDefault="005762B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35,00</w:t>
            </w:r>
          </w:p>
        </w:tc>
        <w:tc>
          <w:tcPr>
            <w:tcW w:w="2126" w:type="dxa"/>
          </w:tcPr>
          <w:p w14:paraId="63F0BB6F" w14:textId="77777777" w:rsidR="005762BD" w:rsidRDefault="005762B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17 500,00</w:t>
            </w:r>
          </w:p>
        </w:tc>
      </w:tr>
      <w:tr w:rsidR="005762BD" w14:paraId="07B88545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0F033C40" w14:textId="77777777" w:rsidR="005762BD" w:rsidRDefault="005762BD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8.přívěsky na klíče</w:t>
            </w:r>
          </w:p>
        </w:tc>
        <w:tc>
          <w:tcPr>
            <w:tcW w:w="1134" w:type="dxa"/>
          </w:tcPr>
          <w:p w14:paraId="0A2B0A11" w14:textId="77777777" w:rsidR="005762BD" w:rsidRDefault="005762B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1000</w:t>
            </w:r>
          </w:p>
        </w:tc>
        <w:tc>
          <w:tcPr>
            <w:tcW w:w="993" w:type="dxa"/>
          </w:tcPr>
          <w:p w14:paraId="302DE519" w14:textId="77777777" w:rsidR="005762BD" w:rsidRDefault="005762BD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6BBACF63" w14:textId="77777777" w:rsidR="005762BD" w:rsidRDefault="005762B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18,00</w:t>
            </w:r>
          </w:p>
        </w:tc>
        <w:tc>
          <w:tcPr>
            <w:tcW w:w="2126" w:type="dxa"/>
          </w:tcPr>
          <w:p w14:paraId="78B30AF6" w14:textId="77777777" w:rsidR="005762BD" w:rsidRDefault="005762B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18 000,00</w:t>
            </w:r>
          </w:p>
        </w:tc>
      </w:tr>
      <w:tr w:rsidR="005762BD" w14:paraId="45E76C26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4CDD4BF5" w14:textId="77777777" w:rsidR="005762BD" w:rsidRDefault="005762BD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9.trička - funkční textil</w:t>
            </w:r>
          </w:p>
        </w:tc>
        <w:tc>
          <w:tcPr>
            <w:tcW w:w="1134" w:type="dxa"/>
          </w:tcPr>
          <w:p w14:paraId="60B7D011" w14:textId="77777777" w:rsidR="005762BD" w:rsidRDefault="005762B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100</w:t>
            </w:r>
          </w:p>
        </w:tc>
        <w:tc>
          <w:tcPr>
            <w:tcW w:w="993" w:type="dxa"/>
          </w:tcPr>
          <w:p w14:paraId="06B602C2" w14:textId="77777777" w:rsidR="005762BD" w:rsidRDefault="005762BD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0F947325" w14:textId="77777777" w:rsidR="005762BD" w:rsidRDefault="005762B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357,00</w:t>
            </w:r>
          </w:p>
        </w:tc>
        <w:tc>
          <w:tcPr>
            <w:tcW w:w="2126" w:type="dxa"/>
          </w:tcPr>
          <w:p w14:paraId="4D11FB6D" w14:textId="77777777" w:rsidR="005762BD" w:rsidRDefault="005762B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35 700,00</w:t>
            </w:r>
          </w:p>
        </w:tc>
      </w:tr>
      <w:tr w:rsidR="005762BD" w14:paraId="4B9E15BF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5A2CC8B1" w14:textId="77777777" w:rsidR="005762BD" w:rsidRDefault="005762BD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10.banner - blockout</w:t>
            </w:r>
          </w:p>
        </w:tc>
        <w:tc>
          <w:tcPr>
            <w:tcW w:w="1134" w:type="dxa"/>
          </w:tcPr>
          <w:p w14:paraId="031C14CF" w14:textId="77777777" w:rsidR="005762BD" w:rsidRDefault="005762B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</w:t>
            </w:r>
          </w:p>
        </w:tc>
        <w:tc>
          <w:tcPr>
            <w:tcW w:w="993" w:type="dxa"/>
          </w:tcPr>
          <w:p w14:paraId="6756E8E4" w14:textId="77777777" w:rsidR="005762BD" w:rsidRDefault="005762BD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0C316CAB" w14:textId="77777777" w:rsidR="005762BD" w:rsidRDefault="005762B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4 000,00</w:t>
            </w:r>
          </w:p>
        </w:tc>
        <w:tc>
          <w:tcPr>
            <w:tcW w:w="2126" w:type="dxa"/>
          </w:tcPr>
          <w:p w14:paraId="5F228D92" w14:textId="77777777" w:rsidR="005762BD" w:rsidRDefault="005762B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8 000,00</w:t>
            </w:r>
          </w:p>
        </w:tc>
      </w:tr>
      <w:tr w:rsidR="005762BD" w14:paraId="34EEEF09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0AB515F5" w14:textId="77777777" w:rsidR="005762BD" w:rsidRDefault="005762BD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11.šňůrky na klíče</w:t>
            </w:r>
          </w:p>
        </w:tc>
        <w:tc>
          <w:tcPr>
            <w:tcW w:w="1134" w:type="dxa"/>
          </w:tcPr>
          <w:p w14:paraId="60181C1D" w14:textId="77777777" w:rsidR="005762BD" w:rsidRDefault="005762B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500</w:t>
            </w:r>
          </w:p>
        </w:tc>
        <w:tc>
          <w:tcPr>
            <w:tcW w:w="993" w:type="dxa"/>
          </w:tcPr>
          <w:p w14:paraId="17FB62A6" w14:textId="77777777" w:rsidR="005762BD" w:rsidRDefault="005762BD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2204332D" w14:textId="77777777" w:rsidR="005762BD" w:rsidRDefault="005762B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32,00</w:t>
            </w:r>
          </w:p>
        </w:tc>
        <w:tc>
          <w:tcPr>
            <w:tcW w:w="2126" w:type="dxa"/>
          </w:tcPr>
          <w:p w14:paraId="162C1A05" w14:textId="77777777" w:rsidR="005762BD" w:rsidRDefault="005762B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16 000,00</w:t>
            </w:r>
          </w:p>
        </w:tc>
      </w:tr>
      <w:tr w:rsidR="00D9348B" w14:paraId="76D14946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14:paraId="4D54EF1B" w14:textId="77777777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14:paraId="4E65B98C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14:paraId="2F8C086D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14:paraId="2A2C0BE6" w14:textId="77777777" w:rsidR="00D9348B" w:rsidRDefault="005762B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232 961,00</w:t>
            </w:r>
          </w:p>
        </w:tc>
      </w:tr>
      <w:tr w:rsidR="00D9348B" w14:paraId="032D0AAE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14:paraId="55F4F0A6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30C0F1A3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14:paraId="7502D22E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14:paraId="084611FF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388CEEB9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71FF5AAC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6C4671CB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65886C82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14:paraId="3DB7A97E" w14:textId="3C3F1F39" w:rsidR="00D9348B" w:rsidRDefault="005762BD">
            <w:pPr>
              <w:rPr>
                <w:sz w:val="24"/>
              </w:rPr>
            </w:pPr>
            <w:r>
              <w:rPr>
                <w:noProof/>
                <w:sz w:val="24"/>
              </w:rPr>
              <w:t>Ing.</w:t>
            </w:r>
            <w:r w:rsidR="00D9348B">
              <w:rPr>
                <w:sz w:val="24"/>
              </w:rPr>
              <w:t xml:space="preserve">, tel: , fax: </w:t>
            </w:r>
          </w:p>
          <w:p w14:paraId="49EE20B0" w14:textId="77777777" w:rsidR="00D9348B" w:rsidRDefault="00D9348B">
            <w:pPr>
              <w:rPr>
                <w:sz w:val="24"/>
              </w:rPr>
            </w:pPr>
          </w:p>
          <w:p w14:paraId="4F68D894" w14:textId="77777777" w:rsidR="00D9348B" w:rsidRDefault="00D9348B">
            <w:pPr>
              <w:rPr>
                <w:sz w:val="24"/>
              </w:rPr>
            </w:pPr>
          </w:p>
          <w:p w14:paraId="04497B0A" w14:textId="77777777" w:rsidR="00D9348B" w:rsidRDefault="00D9348B">
            <w:pPr>
              <w:rPr>
                <w:sz w:val="24"/>
              </w:rPr>
            </w:pPr>
          </w:p>
          <w:p w14:paraId="1201D6DF" w14:textId="77777777" w:rsidR="00D9348B" w:rsidRDefault="00D9348B">
            <w:pPr>
              <w:rPr>
                <w:sz w:val="24"/>
              </w:rPr>
            </w:pPr>
          </w:p>
          <w:p w14:paraId="6B9CF13E" w14:textId="77777777" w:rsidR="00D9348B" w:rsidRDefault="00D9348B">
            <w:pPr>
              <w:rPr>
                <w:sz w:val="24"/>
              </w:rPr>
            </w:pPr>
          </w:p>
          <w:p w14:paraId="7EDFB541" w14:textId="77777777" w:rsidR="00D9348B" w:rsidRDefault="00D9348B">
            <w:pPr>
              <w:rPr>
                <w:sz w:val="24"/>
              </w:rPr>
            </w:pPr>
          </w:p>
          <w:p w14:paraId="673987CE" w14:textId="77777777" w:rsidR="00D9348B" w:rsidRDefault="00D9348B">
            <w:pPr>
              <w:rPr>
                <w:sz w:val="24"/>
              </w:rPr>
            </w:pPr>
          </w:p>
          <w:p w14:paraId="251BDA28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1BB7EDF2" w14:textId="77777777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14:paraId="11AEFFE8" w14:textId="58CC8096" w:rsidR="00D9348B" w:rsidRDefault="005762BD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0465A049" wp14:editId="4C4A4882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DAA0FD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14:paraId="019C32D0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60560CA2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14:paraId="602F9019" w14:textId="77777777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48B" w14:paraId="248E3265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7A300EBD" w14:textId="4F01D069" w:rsidR="00D9348B" w:rsidRDefault="005762BD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49C2B250" wp14:editId="07A7E4D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5BB704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14:paraId="20B260D9" w14:textId="77777777" w:rsidR="00D9348B" w:rsidRDefault="005762BD">
            <w:pPr>
              <w:rPr>
                <w:sz w:val="24"/>
              </w:rPr>
            </w:pPr>
            <w:r>
              <w:rPr>
                <w:noProof/>
                <w:sz w:val="24"/>
              </w:rPr>
              <w:t>18. 10. 2023</w:t>
            </w:r>
          </w:p>
        </w:tc>
        <w:tc>
          <w:tcPr>
            <w:tcW w:w="1115" w:type="dxa"/>
          </w:tcPr>
          <w:p w14:paraId="763A25CB" w14:textId="77777777" w:rsidR="00D9348B" w:rsidRDefault="00D9348B">
            <w:pPr>
              <w:pStyle w:val="Nadpis7"/>
            </w:pPr>
            <w:r>
              <w:t>Vystavil:</w:t>
            </w:r>
          </w:p>
          <w:p w14:paraId="2FC8C918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  <w:p w14:paraId="44D76A5F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14:paraId="17189163" w14:textId="775969DC" w:rsidR="00D9348B" w:rsidRPr="00622316" w:rsidRDefault="00D9348B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</w:p>
        </w:tc>
      </w:tr>
    </w:tbl>
    <w:p w14:paraId="18236281" w14:textId="77777777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14:paraId="2086A8EF" w14:textId="77777777"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5762BD">
        <w:rPr>
          <w:b/>
          <w:noProof/>
          <w:sz w:val="24"/>
        </w:rPr>
        <w:t>18. 10. 2023</w:t>
      </w:r>
    </w:p>
    <w:p w14:paraId="690BA9E5" w14:textId="77777777"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14:paraId="7F81A48F" w14:textId="77777777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5762BD">
        <w:rPr>
          <w:b/>
          <w:noProof/>
          <w:sz w:val="24"/>
        </w:rPr>
        <w:t>Střední odborná škola a Střední odborné učiliště, Sušice, U Kapličky 761</w:t>
      </w:r>
    </w:p>
    <w:p w14:paraId="2B92F125" w14:textId="77777777"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5762BD">
        <w:rPr>
          <w:b/>
          <w:noProof/>
          <w:sz w:val="24"/>
        </w:rPr>
        <w:t>00077615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5762BD">
        <w:rPr>
          <w:b/>
          <w:noProof/>
          <w:sz w:val="24"/>
        </w:rPr>
        <w:t>CZ00077615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14:paraId="3F39E132" w14:textId="77777777"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5762BD">
        <w:rPr>
          <w:noProof/>
          <w:sz w:val="24"/>
        </w:rPr>
        <w:t>Střední odborná škola a Střední odborné učiliště, Sušice, U Kapličky 761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5762BD">
        <w:rPr>
          <w:noProof/>
          <w:sz w:val="24"/>
        </w:rPr>
        <w:t>U Kapličky</w:t>
      </w:r>
      <w:r w:rsidR="00A60CBF">
        <w:rPr>
          <w:sz w:val="24"/>
        </w:rPr>
        <w:t xml:space="preserve"> </w:t>
      </w:r>
      <w:r w:rsidR="005762BD">
        <w:rPr>
          <w:noProof/>
          <w:sz w:val="24"/>
        </w:rPr>
        <w:t>761</w:t>
      </w:r>
      <w:r w:rsidR="00A60CBF">
        <w:rPr>
          <w:sz w:val="24"/>
        </w:rPr>
        <w:t xml:space="preserve">, </w:t>
      </w:r>
      <w:r w:rsidR="005762BD">
        <w:rPr>
          <w:noProof/>
          <w:sz w:val="24"/>
        </w:rPr>
        <w:t>Sušice</w:t>
      </w:r>
      <w:r>
        <w:rPr>
          <w:sz w:val="24"/>
        </w:rPr>
        <w:t xml:space="preserve">, </w:t>
      </w:r>
      <w:r w:rsidR="005762BD">
        <w:rPr>
          <w:noProof/>
          <w:sz w:val="24"/>
        </w:rPr>
        <w:t>342 01</w:t>
      </w:r>
    </w:p>
    <w:p w14:paraId="2A812351" w14:textId="77777777"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5762BD">
        <w:rPr>
          <w:b/>
          <w:noProof/>
          <w:sz w:val="24"/>
        </w:rPr>
        <w:t>Střední odborná škola a Střední odborné učiliště, Sušice, U Kapličky 761</w:t>
      </w:r>
      <w:r w:rsidRPr="00264A6E">
        <w:rPr>
          <w:b/>
          <w:sz w:val="24"/>
        </w:rPr>
        <w:t>,</w:t>
      </w:r>
      <w:r w:rsidR="00A72ECC" w:rsidRPr="00264A6E">
        <w:rPr>
          <w:b/>
          <w:sz w:val="24"/>
        </w:rPr>
        <w:t xml:space="preserve"> ,</w:t>
      </w:r>
      <w:r w:rsidR="00A72ECC">
        <w:rPr>
          <w:b/>
          <w:sz w:val="24"/>
        </w:rPr>
        <w:t xml:space="preserve"> </w:t>
      </w:r>
      <w:r>
        <w:rPr>
          <w:b/>
          <w:sz w:val="24"/>
        </w:rPr>
        <w:t xml:space="preserve"> ,  </w:t>
      </w:r>
    </w:p>
    <w:p w14:paraId="78F7C8C6" w14:textId="2576D45C" w:rsidR="00922AB9" w:rsidRDefault="00922AB9" w:rsidP="005762BD">
      <w:pPr>
        <w:outlineLvl w:val="0"/>
        <w:rPr>
          <w:sz w:val="24"/>
        </w:rPr>
      </w:pPr>
      <w:r>
        <w:rPr>
          <w:sz w:val="24"/>
        </w:rPr>
        <w:t xml:space="preserve">Schválil: </w:t>
      </w:r>
      <w:r w:rsidR="00216230">
        <w:rPr>
          <w:sz w:val="24"/>
        </w:rPr>
        <w:t xml:space="preserve"> </w:t>
      </w:r>
    </w:p>
    <w:p w14:paraId="54DE4359" w14:textId="77777777"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14:paraId="0E45EDEF" w14:textId="77777777" w:rsidR="00B8387D" w:rsidRDefault="00B8387D" w:rsidP="008018AF">
      <w:pPr>
        <w:jc w:val="center"/>
        <w:outlineLvl w:val="0"/>
        <w:rPr>
          <w:i/>
          <w:sz w:val="24"/>
        </w:rPr>
      </w:pPr>
      <w:r>
        <w:rPr>
          <w:b/>
          <w:i/>
          <w:sz w:val="24"/>
        </w:rPr>
        <w:t>Na faktuře uvádějte u firmy, zda se jedná o fyzickou nebo právnickou osobu a Vaše IČO!</w:t>
      </w:r>
    </w:p>
    <w:p w14:paraId="598649BE" w14:textId="77777777" w:rsidR="00B8387D" w:rsidRDefault="00B8387D">
      <w:pPr>
        <w:jc w:val="center"/>
        <w:rPr>
          <w:b/>
        </w:rPr>
      </w:pPr>
      <w:r>
        <w:rPr>
          <w:b/>
          <w:i/>
          <w:sz w:val="28"/>
          <w:u w:val="single"/>
        </w:rPr>
        <w:t>P o ž a d u j e m e    1 4 - t i     d e n n í     l h ů t u      s p l a t n o s t i !</w:t>
      </w:r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F9A0B" w14:textId="77777777" w:rsidR="00BE02FF" w:rsidRDefault="00BE02FF">
      <w:r>
        <w:separator/>
      </w:r>
    </w:p>
  </w:endnote>
  <w:endnote w:type="continuationSeparator" w:id="0">
    <w:p w14:paraId="40743A2C" w14:textId="77777777" w:rsidR="00BE02FF" w:rsidRDefault="00BE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DBD61" w14:textId="77777777" w:rsidR="00BE02FF" w:rsidRDefault="00BE02FF">
      <w:r>
        <w:separator/>
      </w:r>
    </w:p>
  </w:footnote>
  <w:footnote w:type="continuationSeparator" w:id="0">
    <w:p w14:paraId="26BE7EF9" w14:textId="77777777" w:rsidR="00BE02FF" w:rsidRDefault="00BE0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2BD"/>
    <w:rsid w:val="00030FF5"/>
    <w:rsid w:val="000814DF"/>
    <w:rsid w:val="000A1E17"/>
    <w:rsid w:val="00150FAF"/>
    <w:rsid w:val="00185877"/>
    <w:rsid w:val="00191B8B"/>
    <w:rsid w:val="00216230"/>
    <w:rsid w:val="00264A6E"/>
    <w:rsid w:val="0027732C"/>
    <w:rsid w:val="002A579A"/>
    <w:rsid w:val="002E33BF"/>
    <w:rsid w:val="00475DFB"/>
    <w:rsid w:val="00543E7B"/>
    <w:rsid w:val="005762BD"/>
    <w:rsid w:val="00622316"/>
    <w:rsid w:val="00634693"/>
    <w:rsid w:val="006C40A5"/>
    <w:rsid w:val="007210AC"/>
    <w:rsid w:val="007A54F4"/>
    <w:rsid w:val="008018AF"/>
    <w:rsid w:val="00836766"/>
    <w:rsid w:val="00844AE4"/>
    <w:rsid w:val="0086147B"/>
    <w:rsid w:val="008769BA"/>
    <w:rsid w:val="00922AB9"/>
    <w:rsid w:val="009A7ABF"/>
    <w:rsid w:val="009E7436"/>
    <w:rsid w:val="00A12DC2"/>
    <w:rsid w:val="00A21EF6"/>
    <w:rsid w:val="00A60CBF"/>
    <w:rsid w:val="00A72ECC"/>
    <w:rsid w:val="00AA5D20"/>
    <w:rsid w:val="00B14524"/>
    <w:rsid w:val="00B8387D"/>
    <w:rsid w:val="00BE02FF"/>
    <w:rsid w:val="00D36283"/>
    <w:rsid w:val="00D56378"/>
    <w:rsid w:val="00D9348B"/>
    <w:rsid w:val="00DA42FC"/>
    <w:rsid w:val="00DE26F9"/>
    <w:rsid w:val="00E835F3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FF11C3"/>
  <w15:chartTrackingRefBased/>
  <w15:docId w15:val="{93F76F49-A93D-4698-A289-EA251F00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rogram%20Files\PVT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4</TotalTime>
  <Pages>1</Pages>
  <Words>237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Pavla Holmanová, Ing.</dc:creator>
  <cp:keywords/>
  <cp:lastModifiedBy>Pavla Holmanová, Ing.</cp:lastModifiedBy>
  <cp:revision>1</cp:revision>
  <cp:lastPrinted>1996-04-30T08:16:00Z</cp:lastPrinted>
  <dcterms:created xsi:type="dcterms:W3CDTF">2023-10-18T08:51:00Z</dcterms:created>
  <dcterms:modified xsi:type="dcterms:W3CDTF">2023-10-18T08:55:00Z</dcterms:modified>
</cp:coreProperties>
</file>