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6C01" w14:textId="6D894C90" w:rsidR="007A1444" w:rsidRDefault="00986858" w:rsidP="007E4C43">
      <w:pPr>
        <w:pStyle w:val="Nadpis1"/>
      </w:pPr>
      <w:r>
        <w:t>Smlouva o zájezdu</w:t>
      </w:r>
    </w:p>
    <w:p w14:paraId="47D64A37" w14:textId="77777777" w:rsidR="007A1444" w:rsidRDefault="007A1444"/>
    <w:p w14:paraId="02E9F062" w14:textId="059FF6F8" w:rsidR="007A1444" w:rsidRDefault="00E16519" w:rsidP="00E16519">
      <w:pPr>
        <w:pStyle w:val="Nadpis2"/>
        <w:numPr>
          <w:ilvl w:val="0"/>
          <w:numId w:val="2"/>
        </w:numPr>
      </w:pPr>
      <w:r>
        <w:br/>
      </w:r>
      <w:r w:rsidR="00727A0F">
        <w:t>Strany smlouvy</w:t>
      </w:r>
    </w:p>
    <w:p w14:paraId="63B78F41" w14:textId="77777777" w:rsidR="00E16519" w:rsidRDefault="00E16519" w:rsidP="00E16519"/>
    <w:p w14:paraId="13FF9E8A" w14:textId="77777777" w:rsidR="00E16519" w:rsidRDefault="00E83EDB" w:rsidP="00E16519">
      <w:pPr>
        <w:pStyle w:val="Odstavecseseznamem"/>
        <w:numPr>
          <w:ilvl w:val="0"/>
          <w:numId w:val="3"/>
        </w:numPr>
      </w:pPr>
      <w:r>
        <w:t>Stranami této smlouvy jsou:</w:t>
      </w:r>
    </w:p>
    <w:p w14:paraId="5071CA28" w14:textId="77777777" w:rsidR="00E16519" w:rsidRDefault="00E16519" w:rsidP="00553A0F"/>
    <w:p w14:paraId="386538F3" w14:textId="77777777" w:rsidR="00E16519" w:rsidRDefault="00F31793" w:rsidP="00E83EDB">
      <w:pPr>
        <w:pStyle w:val="Odstavecseseznamem"/>
        <w:numPr>
          <w:ilvl w:val="1"/>
          <w:numId w:val="3"/>
        </w:numPr>
        <w:rPr>
          <w:b/>
        </w:rPr>
      </w:pPr>
      <w:r w:rsidRPr="00100A3F">
        <w:rPr>
          <w:b/>
        </w:rPr>
        <w:t>Ostravská univerzita</w:t>
      </w:r>
    </w:p>
    <w:p w14:paraId="1E4682A5" w14:textId="77777777" w:rsidR="00C321CE" w:rsidRPr="00100A3F" w:rsidRDefault="00C321CE" w:rsidP="00C321CE">
      <w:pPr>
        <w:pStyle w:val="Odstavecseseznamem"/>
        <w:ind w:left="792"/>
        <w:rPr>
          <w:b/>
        </w:rPr>
      </w:pPr>
      <w:r>
        <w:rPr>
          <w:b/>
        </w:rPr>
        <w:t>Pedagogická fakulta</w:t>
      </w:r>
    </w:p>
    <w:p w14:paraId="120EA88B" w14:textId="77777777" w:rsidR="00224143" w:rsidRPr="00224143" w:rsidRDefault="00224143" w:rsidP="00224143">
      <w:pPr>
        <w:pStyle w:val="Odstavecseseznamem"/>
        <w:ind w:left="792"/>
      </w:pPr>
      <w:r w:rsidRPr="00224143">
        <w:t>se sídlem: Dvořákova 7, 701 03 Ostrava</w:t>
      </w:r>
    </w:p>
    <w:p w14:paraId="5764A39A" w14:textId="77777777" w:rsidR="00224143" w:rsidRPr="00224143" w:rsidRDefault="00224143" w:rsidP="00224143">
      <w:pPr>
        <w:pStyle w:val="Odstavecseseznamem"/>
        <w:ind w:left="792"/>
      </w:pPr>
      <w:r>
        <w:t xml:space="preserve">zastoupena: </w:t>
      </w:r>
      <w:r w:rsidR="00C321CE" w:rsidRPr="00C321CE">
        <w:t>doc. Mgr. Daniel</w:t>
      </w:r>
      <w:r w:rsidR="00C321CE">
        <w:t>em</w:t>
      </w:r>
      <w:r w:rsidR="00C321CE" w:rsidRPr="00C321CE">
        <w:t xml:space="preserve"> </w:t>
      </w:r>
      <w:proofErr w:type="spellStart"/>
      <w:r w:rsidR="00C321CE" w:rsidRPr="00C321CE">
        <w:t>Jandačk</w:t>
      </w:r>
      <w:r w:rsidR="00C321CE">
        <w:t>ou</w:t>
      </w:r>
      <w:proofErr w:type="spellEnd"/>
      <w:r w:rsidR="00C321CE" w:rsidRPr="00C321CE">
        <w:t>, Ph.D.</w:t>
      </w:r>
      <w:r w:rsidR="00C321CE">
        <w:t>, děkanem</w:t>
      </w:r>
    </w:p>
    <w:p w14:paraId="4AE5333F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IČ: 61988987 </w:t>
      </w:r>
    </w:p>
    <w:p w14:paraId="55EBCBBB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DIČ: CZ61988987 </w:t>
      </w:r>
    </w:p>
    <w:p w14:paraId="51F3A896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zřízena zákonem č. 314/1991 Sb., nezapisuje se do obchodního rejstříku </w:t>
      </w:r>
    </w:p>
    <w:p w14:paraId="0B9772AA" w14:textId="77777777" w:rsidR="00F31793" w:rsidRDefault="00224143" w:rsidP="00224143">
      <w:pPr>
        <w:pStyle w:val="Odstavecseseznamem"/>
        <w:ind w:left="792"/>
      </w:pPr>
      <w:r w:rsidRPr="00224143">
        <w:t xml:space="preserve">bankovní spojení: ČNB Ostrava, č. </w:t>
      </w:r>
      <w:proofErr w:type="spellStart"/>
      <w:r w:rsidRPr="00224143">
        <w:t>ú.</w:t>
      </w:r>
      <w:proofErr w:type="spellEnd"/>
      <w:r w:rsidRPr="00224143">
        <w:t xml:space="preserve"> 931761/0710</w:t>
      </w:r>
    </w:p>
    <w:p w14:paraId="4C169403" w14:textId="094137EA" w:rsidR="00100A3F" w:rsidRDefault="00100A3F" w:rsidP="00100A3F">
      <w:pPr>
        <w:pStyle w:val="Odstavecseseznamem"/>
        <w:ind w:left="792"/>
        <w:jc w:val="left"/>
      </w:pPr>
      <w:r>
        <w:t xml:space="preserve">Kontaktní osoba pro plnění této smlouvy: </w:t>
      </w:r>
      <w:r w:rsidR="00C321CE" w:rsidRPr="00C321CE">
        <w:t>doc. Mgr. David Zahradník, Ph.D.</w:t>
      </w:r>
      <w:r>
        <w:t xml:space="preserve">, </w:t>
      </w:r>
      <w:r w:rsidR="00C321CE">
        <w:t>Katedra studií lidského pohybu Pedagogické fakulty Ostravské univerzity</w:t>
      </w:r>
      <w:r w:rsidR="00E90B41">
        <w:t xml:space="preserve">, tel.: </w:t>
      </w:r>
      <w:r w:rsidR="00C321CE" w:rsidRPr="00C321CE">
        <w:t>553 46 2</w:t>
      </w:r>
      <w:r w:rsidR="0070770A">
        <w:t>801</w:t>
      </w:r>
      <w:r w:rsidR="00E90B41">
        <w:t xml:space="preserve">, e-mail: </w:t>
      </w:r>
      <w:r w:rsidR="00C321CE">
        <w:t>david</w:t>
      </w:r>
      <w:r w:rsidR="00E90B41">
        <w:t>.</w:t>
      </w:r>
      <w:r w:rsidR="00C321CE">
        <w:t>zahradnik</w:t>
      </w:r>
      <w:r w:rsidR="00E90B41">
        <w:t>@osu.cz</w:t>
      </w:r>
    </w:p>
    <w:p w14:paraId="19391008" w14:textId="77777777" w:rsidR="00100A3F" w:rsidRDefault="00100A3F" w:rsidP="00100A3F">
      <w:pPr>
        <w:pStyle w:val="Odstavecseseznamem"/>
        <w:ind w:left="792"/>
        <w:jc w:val="left"/>
      </w:pPr>
    </w:p>
    <w:p w14:paraId="3D28CDAF" w14:textId="77777777" w:rsidR="00100A3F" w:rsidRDefault="00100A3F" w:rsidP="00100A3F">
      <w:pPr>
        <w:pStyle w:val="Odstavecseseznamem"/>
        <w:ind w:left="792"/>
        <w:jc w:val="left"/>
      </w:pPr>
      <w:r>
        <w:t xml:space="preserve">(dále jen </w:t>
      </w:r>
      <w:r w:rsidRPr="00AF3437">
        <w:rPr>
          <w:b/>
        </w:rPr>
        <w:t>„OU“</w:t>
      </w:r>
      <w:r>
        <w:t>)</w:t>
      </w:r>
    </w:p>
    <w:p w14:paraId="6167970D" w14:textId="77777777" w:rsidR="00E16519" w:rsidRDefault="00E16519" w:rsidP="00553A0F"/>
    <w:p w14:paraId="5E1ABDD0" w14:textId="474BE2AF" w:rsidR="00100A3F" w:rsidRPr="00100A3F" w:rsidRDefault="00732D1D" w:rsidP="00100A3F">
      <w:pPr>
        <w:pStyle w:val="Odstavecseseznamem"/>
        <w:numPr>
          <w:ilvl w:val="1"/>
          <w:numId w:val="3"/>
        </w:numPr>
        <w:rPr>
          <w:b/>
        </w:rPr>
      </w:pPr>
      <w:r w:rsidRPr="002E4AA4">
        <w:rPr>
          <w:rFonts w:ascii="Arial" w:hAnsi="Arial" w:cs="Arial"/>
        </w:rPr>
        <w:t>ACTIVE GUIDE, s.r.o.</w:t>
      </w:r>
    </w:p>
    <w:p w14:paraId="42F0CA93" w14:textId="3D351CD9" w:rsidR="00100A3F" w:rsidRPr="00224143" w:rsidRDefault="00100A3F" w:rsidP="00BA2823">
      <w:pPr>
        <w:pStyle w:val="Odstavecseseznamem"/>
        <w:ind w:left="792"/>
      </w:pPr>
      <w:r w:rsidRPr="00224143">
        <w:t xml:space="preserve">se sídlem: </w:t>
      </w:r>
      <w:r w:rsidR="00732D1D" w:rsidRPr="002E4AA4">
        <w:rPr>
          <w:rFonts w:ascii="Arial" w:hAnsi="Arial" w:cs="Arial"/>
        </w:rPr>
        <w:t>třída Edvarda Beneše 1561/10, Nový Hradec Králové 500 12 Hradec Králové 12</w:t>
      </w:r>
    </w:p>
    <w:p w14:paraId="2A984677" w14:textId="7A9FC5D3" w:rsidR="00100A3F" w:rsidRPr="00224143" w:rsidRDefault="00100A3F" w:rsidP="00100A3F">
      <w:pPr>
        <w:pStyle w:val="Odstavecseseznamem"/>
        <w:ind w:left="792"/>
      </w:pPr>
      <w:r>
        <w:t xml:space="preserve">zastoupena: </w:t>
      </w:r>
      <w:r w:rsidR="00732D1D" w:rsidRPr="002E4AA4">
        <w:rPr>
          <w:rFonts w:ascii="Arial" w:hAnsi="Arial" w:cs="Arial"/>
        </w:rPr>
        <w:t>PaedDr. Jaroslavem Mottlem, jednatelem společnosti</w:t>
      </w:r>
    </w:p>
    <w:p w14:paraId="2ED40DA3" w14:textId="2C485201" w:rsidR="00100A3F" w:rsidRPr="00224143" w:rsidRDefault="00100A3F" w:rsidP="00100A3F">
      <w:pPr>
        <w:pStyle w:val="Odstavecseseznamem"/>
        <w:ind w:left="792"/>
      </w:pPr>
      <w:r w:rsidRPr="00224143">
        <w:t xml:space="preserve">IČ: </w:t>
      </w:r>
      <w:r w:rsidR="00732D1D" w:rsidRPr="002E4AA4">
        <w:rPr>
          <w:rFonts w:ascii="Arial" w:hAnsi="Arial" w:cs="Arial"/>
        </w:rPr>
        <w:t>27490653</w:t>
      </w:r>
    </w:p>
    <w:p w14:paraId="181BE7DB" w14:textId="0AD4258D" w:rsidR="00100A3F" w:rsidRPr="00224143" w:rsidRDefault="00100A3F" w:rsidP="00100A3F">
      <w:pPr>
        <w:pStyle w:val="Odstavecseseznamem"/>
        <w:ind w:left="792"/>
      </w:pPr>
      <w:r w:rsidRPr="00224143">
        <w:t xml:space="preserve">DIČ: </w:t>
      </w:r>
      <w:r w:rsidR="00732D1D" w:rsidRPr="002E4AA4">
        <w:rPr>
          <w:rFonts w:ascii="Arial" w:hAnsi="Arial" w:cs="Arial"/>
        </w:rPr>
        <w:t>CZ27490653</w:t>
      </w:r>
      <w:r w:rsidRPr="00224143">
        <w:t xml:space="preserve"> </w:t>
      </w:r>
    </w:p>
    <w:p w14:paraId="019A7489" w14:textId="68C65E83" w:rsidR="00100A3F" w:rsidRDefault="00100A3F" w:rsidP="00100A3F">
      <w:pPr>
        <w:pStyle w:val="Odstavecseseznamem"/>
        <w:ind w:left="792"/>
      </w:pPr>
      <w:r w:rsidRPr="00224143">
        <w:t xml:space="preserve">bankovní spojení: </w:t>
      </w:r>
      <w:r w:rsidR="00732D1D" w:rsidRPr="002E4AA4">
        <w:rPr>
          <w:rFonts w:ascii="Arial" w:hAnsi="Arial" w:cs="Arial"/>
        </w:rPr>
        <w:t>2701056225 / 2010</w:t>
      </w:r>
    </w:p>
    <w:p w14:paraId="1D75532F" w14:textId="34126E37" w:rsidR="00100A3F" w:rsidRDefault="00100A3F" w:rsidP="00100A3F">
      <w:pPr>
        <w:pStyle w:val="Odstavecseseznamem"/>
        <w:ind w:left="792"/>
        <w:jc w:val="left"/>
      </w:pPr>
      <w:r>
        <w:t xml:space="preserve">Kontaktní osoba pro plnění této smlouvy: </w:t>
      </w:r>
      <w:r w:rsidR="00732D1D" w:rsidRPr="002E4AA4">
        <w:rPr>
          <w:rFonts w:ascii="Arial" w:hAnsi="Arial" w:cs="Arial"/>
        </w:rPr>
        <w:t>Mgr. Pavel Svoboda</w:t>
      </w:r>
      <w:r w:rsidR="00F41044">
        <w:t xml:space="preserve">, tel.: </w:t>
      </w:r>
      <w:r w:rsidR="00732D1D">
        <w:t>739 550 943</w:t>
      </w:r>
      <w:r w:rsidR="00F41044">
        <w:t xml:space="preserve">, e-mail: </w:t>
      </w:r>
      <w:r w:rsidR="00732D1D">
        <w:t>pavel@activeguide.cz</w:t>
      </w:r>
    </w:p>
    <w:p w14:paraId="3904FA62" w14:textId="77777777" w:rsidR="00100A3F" w:rsidRDefault="00100A3F" w:rsidP="00100A3F">
      <w:pPr>
        <w:pStyle w:val="Odstavecseseznamem"/>
        <w:ind w:left="792"/>
        <w:jc w:val="left"/>
      </w:pPr>
    </w:p>
    <w:p w14:paraId="0F064B72" w14:textId="77777777" w:rsidR="00E16519" w:rsidRDefault="00100A3F" w:rsidP="00100A3F">
      <w:pPr>
        <w:pStyle w:val="Odstavecseseznamem"/>
        <w:numPr>
          <w:ilvl w:val="1"/>
          <w:numId w:val="3"/>
        </w:numPr>
      </w:pPr>
      <w:r>
        <w:t xml:space="preserve">(dále jen </w:t>
      </w:r>
      <w:r w:rsidRPr="00AF3437">
        <w:rPr>
          <w:b/>
        </w:rPr>
        <w:t>„</w:t>
      </w:r>
      <w:r w:rsidR="00AF3437" w:rsidRPr="00AF3437">
        <w:rPr>
          <w:b/>
        </w:rPr>
        <w:t>Pořadatel</w:t>
      </w:r>
      <w:r w:rsidRPr="00AF3437">
        <w:rPr>
          <w:b/>
        </w:rPr>
        <w:t>“</w:t>
      </w:r>
      <w:r>
        <w:t>)</w:t>
      </w:r>
    </w:p>
    <w:p w14:paraId="7F891B4B" w14:textId="77777777" w:rsidR="00884AEF" w:rsidRDefault="00884AEF" w:rsidP="008E1C1E"/>
    <w:p w14:paraId="49E90601" w14:textId="77777777" w:rsidR="00054A57" w:rsidRDefault="00054A57" w:rsidP="00054A57">
      <w:pPr>
        <w:pStyle w:val="Nadpis2"/>
        <w:numPr>
          <w:ilvl w:val="0"/>
          <w:numId w:val="2"/>
        </w:numPr>
      </w:pPr>
      <w:r>
        <w:br/>
        <w:t>Účel</w:t>
      </w:r>
      <w:r w:rsidR="00A83E2E">
        <w:t xml:space="preserve"> smlouvy</w:t>
      </w:r>
    </w:p>
    <w:p w14:paraId="0B9834A6" w14:textId="77777777" w:rsidR="00054A57" w:rsidRDefault="00054A57" w:rsidP="00054A57"/>
    <w:p w14:paraId="69288770" w14:textId="77777777" w:rsidR="00054A57" w:rsidRDefault="00054A57" w:rsidP="009C3170">
      <w:pPr>
        <w:pStyle w:val="Odstavecseseznamem"/>
        <w:numPr>
          <w:ilvl w:val="0"/>
          <w:numId w:val="4"/>
        </w:numPr>
      </w:pPr>
      <w:r>
        <w:t xml:space="preserve">Účelem této smlouvy </w:t>
      </w:r>
      <w:r w:rsidR="006A7CAB">
        <w:t xml:space="preserve">je uskutečnit lyžařský zájezd pro studenty OU a vybrané akademické pracovníky OU </w:t>
      </w:r>
      <w:r w:rsidR="00D67A87">
        <w:t xml:space="preserve">takovým způsobem, </w:t>
      </w:r>
      <w:r w:rsidR="00A04A58">
        <w:t xml:space="preserve">aby </w:t>
      </w:r>
      <w:r w:rsidR="006E532F">
        <w:t xml:space="preserve">mohl být řádně proveden vysokoškolský předmět </w:t>
      </w:r>
      <w:r w:rsidR="006E532F">
        <w:lastRenderedPageBreak/>
        <w:t>(kurz) zaměřený na výuku lyžování a aby mohly být rovněž ověřeny podmínky jeho splnění (vykonání) jednotlivými studenty.</w:t>
      </w:r>
      <w:r w:rsidR="005533A4">
        <w:t xml:space="preserve"> </w:t>
      </w:r>
    </w:p>
    <w:p w14:paraId="52E0CA4C" w14:textId="77777777" w:rsidR="00054A57" w:rsidRDefault="00054A57" w:rsidP="008E1C1E"/>
    <w:p w14:paraId="14BDB40F" w14:textId="77777777" w:rsidR="008E1C1E" w:rsidRDefault="008E1C1E" w:rsidP="008E1C1E">
      <w:pPr>
        <w:pStyle w:val="Nadpis2"/>
        <w:numPr>
          <w:ilvl w:val="0"/>
          <w:numId w:val="2"/>
        </w:numPr>
      </w:pPr>
      <w:r>
        <w:br/>
      </w:r>
      <w:r w:rsidR="00967F98">
        <w:t xml:space="preserve">Smlouva o </w:t>
      </w:r>
      <w:r w:rsidR="00902D39">
        <w:t>zájezdu</w:t>
      </w:r>
    </w:p>
    <w:p w14:paraId="4CB14CE2" w14:textId="77777777" w:rsidR="008E1C1E" w:rsidRDefault="008E1C1E" w:rsidP="008E1C1E"/>
    <w:p w14:paraId="48DF6519" w14:textId="77777777" w:rsidR="008E1C1E" w:rsidRDefault="0020036F" w:rsidP="0020036F">
      <w:pPr>
        <w:pStyle w:val="Odstavecseseznamem"/>
        <w:numPr>
          <w:ilvl w:val="0"/>
          <w:numId w:val="18"/>
        </w:numPr>
      </w:pPr>
      <w:r>
        <w:t>Pořadatel se vůči OU zavazuje, že jí obstará zájezd vymezený v článku 4 této smlouvy.</w:t>
      </w:r>
    </w:p>
    <w:p w14:paraId="3D36589C" w14:textId="77777777" w:rsidR="008E1C1E" w:rsidRDefault="008E1C1E" w:rsidP="00553A0F"/>
    <w:p w14:paraId="68F21B0E" w14:textId="77777777" w:rsidR="00F431FD" w:rsidRDefault="0020036F" w:rsidP="00B9212A">
      <w:pPr>
        <w:pStyle w:val="Odstavecseseznamem"/>
        <w:numPr>
          <w:ilvl w:val="0"/>
          <w:numId w:val="18"/>
        </w:numPr>
      </w:pPr>
      <w:r>
        <w:t>OU se vůči pořadateli zavazuje, že mu zaplatí za obstarání zájezdu celkovou cenu, která je vymezena v článku 5 této smlouvy.</w:t>
      </w:r>
    </w:p>
    <w:p w14:paraId="2B04E5BE" w14:textId="77777777" w:rsidR="004A769F" w:rsidRDefault="004A769F" w:rsidP="004A769F"/>
    <w:p w14:paraId="75EE74F3" w14:textId="77777777" w:rsidR="004A769F" w:rsidRDefault="004A769F" w:rsidP="004A769F">
      <w:pPr>
        <w:pStyle w:val="Nadpis2"/>
        <w:numPr>
          <w:ilvl w:val="0"/>
          <w:numId w:val="2"/>
        </w:numPr>
      </w:pPr>
      <w:r>
        <w:br/>
      </w:r>
      <w:r w:rsidR="0020036F">
        <w:t>Zájezd</w:t>
      </w:r>
    </w:p>
    <w:p w14:paraId="580980B1" w14:textId="77777777" w:rsidR="004A769F" w:rsidRDefault="004A769F" w:rsidP="004A769F"/>
    <w:p w14:paraId="7F9AEE39" w14:textId="77777777" w:rsidR="00A87908" w:rsidRDefault="00A87908" w:rsidP="004A769F">
      <w:pPr>
        <w:pStyle w:val="Odstavecseseznamem"/>
        <w:numPr>
          <w:ilvl w:val="0"/>
          <w:numId w:val="6"/>
        </w:numPr>
      </w:pPr>
      <w:r>
        <w:t>Zájezd podle této smlouvy je vymezen těmito svými základními náležitostmi:</w:t>
      </w:r>
    </w:p>
    <w:p w14:paraId="75B1FE6F" w14:textId="77777777" w:rsidR="00A87908" w:rsidRDefault="00A87908" w:rsidP="00A87908"/>
    <w:p w14:paraId="487AE0BC" w14:textId="3A339A04" w:rsidR="00A87908" w:rsidRDefault="00A87908" w:rsidP="00A87908">
      <w:pPr>
        <w:pStyle w:val="Odstavecseseznamem"/>
        <w:numPr>
          <w:ilvl w:val="1"/>
          <w:numId w:val="6"/>
        </w:numPr>
      </w:pPr>
      <w:r>
        <w:t xml:space="preserve">Místo konání zájezdu: </w:t>
      </w:r>
      <w:proofErr w:type="spellStart"/>
      <w:r w:rsidR="00732D1D" w:rsidRPr="002E4AA4">
        <w:rPr>
          <w:rFonts w:ascii="Arial" w:hAnsi="Arial" w:cs="Arial"/>
        </w:rPr>
        <w:t>Obertilliach</w:t>
      </w:r>
      <w:proofErr w:type="spellEnd"/>
      <w:r w:rsidR="00732D1D">
        <w:rPr>
          <w:rFonts w:ascii="Arial" w:hAnsi="Arial" w:cs="Arial"/>
        </w:rPr>
        <w:t>,</w:t>
      </w:r>
      <w:r w:rsidR="00732D1D" w:rsidRPr="002E4AA4">
        <w:rPr>
          <w:rFonts w:ascii="Arial" w:hAnsi="Arial" w:cs="Arial"/>
        </w:rPr>
        <w:t xml:space="preserve"> Rakousko</w:t>
      </w:r>
    </w:p>
    <w:p w14:paraId="2D0C623E" w14:textId="77777777" w:rsidR="00647E3C" w:rsidRDefault="00A87908" w:rsidP="00A87908">
      <w:pPr>
        <w:pStyle w:val="Odstavecseseznamem"/>
        <w:numPr>
          <w:ilvl w:val="1"/>
          <w:numId w:val="6"/>
        </w:numPr>
      </w:pPr>
      <w:r>
        <w:t xml:space="preserve">Čas </w:t>
      </w:r>
      <w:r w:rsidR="00647E3C">
        <w:t xml:space="preserve">(doba) </w:t>
      </w:r>
      <w:r>
        <w:t>konání zájezdu</w:t>
      </w:r>
      <w:r w:rsidR="00647E3C">
        <w:t xml:space="preserve">: </w:t>
      </w:r>
    </w:p>
    <w:p w14:paraId="4F21A51C" w14:textId="45182D59" w:rsidR="00A87908" w:rsidRDefault="00647E3C" w:rsidP="00647E3C">
      <w:pPr>
        <w:pStyle w:val="Odstavecseseznamem"/>
        <w:numPr>
          <w:ilvl w:val="2"/>
          <w:numId w:val="6"/>
        </w:numPr>
      </w:pPr>
      <w:r>
        <w:t xml:space="preserve">od </w:t>
      </w:r>
      <w:r w:rsidR="00732D1D">
        <w:t>1</w:t>
      </w:r>
      <w:r w:rsidR="0070770A">
        <w:t>0</w:t>
      </w:r>
      <w:r w:rsidR="00732D1D">
        <w:t>.</w:t>
      </w:r>
      <w:r w:rsidR="00384C6A">
        <w:t>3</w:t>
      </w:r>
      <w:r w:rsidR="00732D1D">
        <w:t>.202</w:t>
      </w:r>
      <w:r w:rsidR="0070770A">
        <w:t>4</w:t>
      </w:r>
      <w:r>
        <w:t xml:space="preserve"> do </w:t>
      </w:r>
      <w:r w:rsidR="00384C6A">
        <w:t>1</w:t>
      </w:r>
      <w:r w:rsidR="0070770A">
        <w:t>6</w:t>
      </w:r>
      <w:r w:rsidR="00732D1D">
        <w:t>.</w:t>
      </w:r>
      <w:r w:rsidR="00384C6A">
        <w:t>3</w:t>
      </w:r>
      <w:r w:rsidR="00732D1D">
        <w:t>.202</w:t>
      </w:r>
      <w:r w:rsidR="0070770A">
        <w:t>4</w:t>
      </w:r>
      <w:r>
        <w:t xml:space="preserve"> </w:t>
      </w:r>
    </w:p>
    <w:p w14:paraId="29C00716" w14:textId="77777777" w:rsidR="00BE6997" w:rsidRDefault="00BE6997" w:rsidP="00BE6997">
      <w:pPr>
        <w:pStyle w:val="Odstavecseseznamem"/>
        <w:numPr>
          <w:ilvl w:val="1"/>
          <w:numId w:val="6"/>
        </w:numPr>
      </w:pPr>
      <w:r>
        <w:t>Účel zájezdu: uskutečnění</w:t>
      </w:r>
      <w:r w:rsidRPr="00BE6997">
        <w:t xml:space="preserve"> vysokoškolsk</w:t>
      </w:r>
      <w:r>
        <w:t>ého</w:t>
      </w:r>
      <w:r w:rsidRPr="00BE6997">
        <w:t xml:space="preserve"> předmět</w:t>
      </w:r>
      <w:r>
        <w:t>u</w:t>
      </w:r>
      <w:r w:rsidRPr="00BE6997">
        <w:t xml:space="preserve"> (kurz</w:t>
      </w:r>
      <w:r>
        <w:t>u</w:t>
      </w:r>
      <w:r w:rsidRPr="00BE6997">
        <w:t>) zaměřen</w:t>
      </w:r>
      <w:r>
        <w:t>ého</w:t>
      </w:r>
      <w:r w:rsidRPr="00BE6997">
        <w:t xml:space="preserve"> na výuku lyžování </w:t>
      </w:r>
      <w:r>
        <w:t>a</w:t>
      </w:r>
      <w:r w:rsidRPr="00BE6997">
        <w:t xml:space="preserve"> ověřen</w:t>
      </w:r>
      <w:r>
        <w:t>í</w:t>
      </w:r>
      <w:r w:rsidRPr="00BE6997">
        <w:t xml:space="preserve"> podmín</w:t>
      </w:r>
      <w:r>
        <w:t>ek</w:t>
      </w:r>
      <w:r w:rsidRPr="00BE6997">
        <w:t xml:space="preserve"> jeho splnění (vykonání) jednotlivými studenty</w:t>
      </w:r>
    </w:p>
    <w:p w14:paraId="46DCA046" w14:textId="516FC5CD" w:rsidR="004C1760" w:rsidRDefault="004C1760" w:rsidP="00BE6997">
      <w:pPr>
        <w:pStyle w:val="Odstavecseseznamem"/>
        <w:numPr>
          <w:ilvl w:val="1"/>
          <w:numId w:val="6"/>
        </w:numPr>
      </w:pPr>
      <w:r>
        <w:t xml:space="preserve">Počet účastníků zájezdu: </w:t>
      </w:r>
      <w:r w:rsidR="0070770A">
        <w:t>30</w:t>
      </w:r>
      <w:r w:rsidR="00D0051C">
        <w:t xml:space="preserve"> (</w:t>
      </w:r>
      <w:r w:rsidR="0070770A">
        <w:t>27</w:t>
      </w:r>
      <w:r w:rsidR="00D0051C">
        <w:t xml:space="preserve"> studentů a </w:t>
      </w:r>
      <w:r w:rsidR="0070770A">
        <w:t>3</w:t>
      </w:r>
      <w:r w:rsidR="00D0051C">
        <w:t xml:space="preserve"> </w:t>
      </w:r>
      <w:r w:rsidR="00652F06">
        <w:t>vyučující</w:t>
      </w:r>
      <w:r w:rsidR="00D0051C">
        <w:t>)</w:t>
      </w:r>
    </w:p>
    <w:p w14:paraId="18FD69A2" w14:textId="77777777" w:rsidR="00A87908" w:rsidRDefault="00A87908" w:rsidP="00A87908"/>
    <w:p w14:paraId="4CCA3B46" w14:textId="77777777" w:rsidR="004A769F" w:rsidRDefault="004C33A6" w:rsidP="004A769F">
      <w:pPr>
        <w:pStyle w:val="Odstavecseseznamem"/>
        <w:numPr>
          <w:ilvl w:val="0"/>
          <w:numId w:val="6"/>
        </w:numPr>
      </w:pPr>
      <w:r>
        <w:t xml:space="preserve">Zájezd podle této smlouvy sestává ze všech </w:t>
      </w:r>
      <w:r w:rsidR="00E10B39">
        <w:t xml:space="preserve">těchto </w:t>
      </w:r>
      <w:r>
        <w:t>níže vymezených plnění (služeb)</w:t>
      </w:r>
      <w:r w:rsidR="00E10B39">
        <w:t>:</w:t>
      </w:r>
    </w:p>
    <w:p w14:paraId="0550DAF4" w14:textId="77777777" w:rsidR="004A769F" w:rsidRDefault="004A769F" w:rsidP="004A769F"/>
    <w:p w14:paraId="09EC730C" w14:textId="77777777" w:rsidR="007B5FDB" w:rsidRDefault="00E10B39" w:rsidP="00F872C8">
      <w:pPr>
        <w:pStyle w:val="Odstavecseseznamem"/>
        <w:numPr>
          <w:ilvl w:val="1"/>
          <w:numId w:val="6"/>
        </w:numPr>
      </w:pPr>
      <w:r>
        <w:t>Ubytování</w:t>
      </w:r>
      <w:r w:rsidR="00DB2F98">
        <w:t xml:space="preserve"> </w:t>
      </w:r>
      <w:r w:rsidR="007B5FDB">
        <w:t>mající tyto níže uvedené náležitosti</w:t>
      </w:r>
      <w:r w:rsidR="00C17F3D">
        <w:t xml:space="preserve"> (parametry)</w:t>
      </w:r>
      <w:r w:rsidR="007B5FDB">
        <w:t>:</w:t>
      </w:r>
    </w:p>
    <w:p w14:paraId="4F0653DF" w14:textId="1B5F1C80" w:rsidR="00C4534E" w:rsidRDefault="007B5FDB" w:rsidP="00C4534E">
      <w:pPr>
        <w:pStyle w:val="Odstavecseseznamem"/>
        <w:numPr>
          <w:ilvl w:val="2"/>
          <w:numId w:val="6"/>
        </w:numPr>
      </w:pPr>
      <w:r>
        <w:t xml:space="preserve">Sídlo (obec): </w:t>
      </w:r>
      <w:proofErr w:type="spellStart"/>
      <w:r w:rsidR="00732D1D" w:rsidRPr="002E4AA4">
        <w:rPr>
          <w:rFonts w:ascii="Arial" w:hAnsi="Arial" w:cs="Arial"/>
        </w:rPr>
        <w:t>Obertilliach</w:t>
      </w:r>
      <w:proofErr w:type="spellEnd"/>
    </w:p>
    <w:p w14:paraId="40CC7AE9" w14:textId="1FFD4F20" w:rsidR="00C4534E" w:rsidRDefault="007B5FDB" w:rsidP="00C4534E">
      <w:pPr>
        <w:pStyle w:val="Odstavecseseznamem"/>
        <w:numPr>
          <w:ilvl w:val="2"/>
          <w:numId w:val="6"/>
        </w:numPr>
      </w:pPr>
      <w:r>
        <w:t xml:space="preserve">Název zařízení: </w:t>
      </w:r>
      <w:r w:rsidR="008D37F3">
        <w:rPr>
          <w:rFonts w:ascii="Arial" w:hAnsi="Arial" w:cs="Arial"/>
        </w:rPr>
        <w:t>Haus</w:t>
      </w:r>
      <w:r w:rsidR="00732D1D" w:rsidRPr="002E4AA4">
        <w:rPr>
          <w:rFonts w:ascii="Arial" w:hAnsi="Arial" w:cs="Arial"/>
        </w:rPr>
        <w:t xml:space="preserve"> Obererlacher, </w:t>
      </w:r>
      <w:proofErr w:type="spellStart"/>
      <w:r w:rsidR="00732D1D" w:rsidRPr="002E4AA4">
        <w:rPr>
          <w:rFonts w:ascii="Arial" w:hAnsi="Arial" w:cs="Arial"/>
        </w:rPr>
        <w:t>Zollhaus</w:t>
      </w:r>
      <w:proofErr w:type="spellEnd"/>
      <w:r w:rsidR="00732D1D">
        <w:rPr>
          <w:rFonts w:ascii="Arial" w:hAnsi="Arial" w:cs="Arial"/>
        </w:rPr>
        <w:t>,</w:t>
      </w:r>
      <w:r w:rsidR="00732D1D" w:rsidRPr="002E4AA4">
        <w:rPr>
          <w:rFonts w:ascii="Arial" w:hAnsi="Arial" w:cs="Arial"/>
        </w:rPr>
        <w:t xml:space="preserve"> Weberstube</w:t>
      </w:r>
    </w:p>
    <w:p w14:paraId="7F9421DE" w14:textId="33CD4A23" w:rsidR="00C4534E" w:rsidRDefault="00307256" w:rsidP="00C4534E">
      <w:pPr>
        <w:pStyle w:val="Odstavecseseznamem"/>
        <w:numPr>
          <w:ilvl w:val="2"/>
          <w:numId w:val="6"/>
        </w:numPr>
      </w:pPr>
      <w:r>
        <w:t xml:space="preserve">Počet ubytovaných osob: </w:t>
      </w:r>
      <w:r w:rsidR="0070770A">
        <w:t>30</w:t>
      </w:r>
    </w:p>
    <w:p w14:paraId="70E4510F" w14:textId="3FEC5055" w:rsidR="00307256" w:rsidRDefault="00747925" w:rsidP="00C4534E">
      <w:pPr>
        <w:pStyle w:val="Odstavecseseznamem"/>
        <w:numPr>
          <w:ilvl w:val="2"/>
          <w:numId w:val="6"/>
        </w:numPr>
      </w:pPr>
      <w:r>
        <w:t>Způsob</w:t>
      </w:r>
      <w:r w:rsidR="004F0C23">
        <w:t xml:space="preserve"> (rozložení)</w:t>
      </w:r>
      <w:r>
        <w:t xml:space="preserve"> ubytování osob: </w:t>
      </w:r>
    </w:p>
    <w:p w14:paraId="56D621AC" w14:textId="233FA7B3" w:rsidR="004F0C23" w:rsidRDefault="004F0C23" w:rsidP="008A32CC">
      <w:pPr>
        <w:pStyle w:val="Odstavecseseznamem"/>
        <w:numPr>
          <w:ilvl w:val="2"/>
          <w:numId w:val="6"/>
        </w:numPr>
      </w:pPr>
      <w:r>
        <w:t xml:space="preserve">Zahájení ubytování: </w:t>
      </w:r>
      <w:r w:rsidR="008C7F2C">
        <w:t xml:space="preserve">první den </w:t>
      </w:r>
      <w:r w:rsidR="00384C6A">
        <w:t>zájezdu</w:t>
      </w:r>
      <w:r>
        <w:t xml:space="preserve"> kdykoliv od </w:t>
      </w:r>
      <w:r w:rsidR="005B016F">
        <w:t>16</w:t>
      </w:r>
      <w:r>
        <w:t xml:space="preserve"> hodin</w:t>
      </w:r>
    </w:p>
    <w:p w14:paraId="6FD6B0E1" w14:textId="4C19AA97" w:rsidR="004F0C23" w:rsidRDefault="004F0C23" w:rsidP="008C7F2C">
      <w:pPr>
        <w:pStyle w:val="Odstavecseseznamem"/>
        <w:numPr>
          <w:ilvl w:val="2"/>
          <w:numId w:val="6"/>
        </w:numPr>
      </w:pPr>
      <w:r>
        <w:t>Skončení</w:t>
      </w:r>
      <w:r w:rsidRPr="004F0C23">
        <w:t xml:space="preserve"> ubytování: </w:t>
      </w:r>
      <w:r w:rsidR="008C7F2C">
        <w:t>poslední</w:t>
      </w:r>
      <w:r w:rsidR="008C7F2C" w:rsidRPr="008C7F2C">
        <w:t xml:space="preserve"> den </w:t>
      </w:r>
      <w:r w:rsidR="00384C6A">
        <w:t xml:space="preserve">zájezdu </w:t>
      </w:r>
      <w:r w:rsidRPr="004F0C23">
        <w:t xml:space="preserve">kdykoliv </w:t>
      </w:r>
      <w:r>
        <w:t>před</w:t>
      </w:r>
      <w:r w:rsidRPr="004F0C23">
        <w:t xml:space="preserve"> </w:t>
      </w:r>
      <w:r w:rsidR="005B016F">
        <w:t>12</w:t>
      </w:r>
      <w:r w:rsidRPr="004F0C23">
        <w:t xml:space="preserve"> hodin</w:t>
      </w:r>
      <w:r w:rsidR="005B016F">
        <w:t>ou</w:t>
      </w:r>
    </w:p>
    <w:p w14:paraId="1A4C8913" w14:textId="77777777" w:rsidR="00C4534E" w:rsidRDefault="00C4534E" w:rsidP="00C4534E">
      <w:pPr>
        <w:pStyle w:val="Odstavecseseznamem"/>
        <w:ind w:left="792"/>
      </w:pPr>
    </w:p>
    <w:p w14:paraId="05334F95" w14:textId="77777777" w:rsidR="00C4534E" w:rsidRDefault="00C17F3D" w:rsidP="00252575">
      <w:pPr>
        <w:pStyle w:val="Odstavecseseznamem"/>
        <w:numPr>
          <w:ilvl w:val="1"/>
          <w:numId w:val="6"/>
        </w:numPr>
      </w:pPr>
      <w:r>
        <w:t>Doprava</w:t>
      </w:r>
      <w:r w:rsidRPr="00C17F3D">
        <w:t xml:space="preserve"> mající tyto níže uvedené náležitosti (parametry):</w:t>
      </w:r>
    </w:p>
    <w:p w14:paraId="1C80CB04" w14:textId="2CB1D1C1" w:rsidR="00C17F3D" w:rsidRDefault="00444222" w:rsidP="00C17F3D">
      <w:pPr>
        <w:pStyle w:val="Odstavecseseznamem"/>
        <w:numPr>
          <w:ilvl w:val="2"/>
          <w:numId w:val="6"/>
        </w:numPr>
      </w:pPr>
      <w:r>
        <w:t xml:space="preserve">Místo odjezdu: </w:t>
      </w:r>
      <w:r w:rsidR="0070770A">
        <w:t xml:space="preserve">budova CS, </w:t>
      </w:r>
      <w:r w:rsidR="005B016F">
        <w:t>Moravská Ostrava</w:t>
      </w:r>
      <w:r w:rsidR="0070770A">
        <w:t xml:space="preserve"> 3397, 702 00</w:t>
      </w:r>
    </w:p>
    <w:p w14:paraId="13F921A9" w14:textId="79275C16" w:rsidR="00444222" w:rsidRDefault="00444222" w:rsidP="00C17F3D">
      <w:pPr>
        <w:pStyle w:val="Odstavecseseznamem"/>
        <w:numPr>
          <w:ilvl w:val="2"/>
          <w:numId w:val="6"/>
        </w:numPr>
      </w:pPr>
      <w:r>
        <w:t xml:space="preserve">Čas odjezdu: </w:t>
      </w:r>
      <w:r w:rsidR="008C7F2C">
        <w:t xml:space="preserve">první den v </w:t>
      </w:r>
      <w:r w:rsidR="0070770A">
        <w:t>5</w:t>
      </w:r>
      <w:r>
        <w:t xml:space="preserve"> hodin</w:t>
      </w:r>
    </w:p>
    <w:p w14:paraId="578D15A1" w14:textId="3DD58480" w:rsidR="00444222" w:rsidRDefault="00444222" w:rsidP="00C17F3D">
      <w:pPr>
        <w:pStyle w:val="Odstavecseseznamem"/>
        <w:numPr>
          <w:ilvl w:val="2"/>
          <w:numId w:val="6"/>
        </w:numPr>
      </w:pPr>
      <w:r>
        <w:t xml:space="preserve">Místo příjezdu: </w:t>
      </w:r>
      <w:proofErr w:type="spellStart"/>
      <w:r w:rsidR="005B016F" w:rsidRPr="002E4AA4">
        <w:rPr>
          <w:rFonts w:ascii="Arial" w:hAnsi="Arial" w:cs="Arial"/>
        </w:rPr>
        <w:t>Obertilliach</w:t>
      </w:r>
      <w:proofErr w:type="spellEnd"/>
      <w:r w:rsidR="005B016F">
        <w:rPr>
          <w:rFonts w:ascii="Arial" w:hAnsi="Arial" w:cs="Arial"/>
        </w:rPr>
        <w:t>,</w:t>
      </w:r>
      <w:r w:rsidR="005B016F" w:rsidRPr="002E4AA4">
        <w:rPr>
          <w:rFonts w:ascii="Arial" w:hAnsi="Arial" w:cs="Arial"/>
        </w:rPr>
        <w:t xml:space="preserve"> Rakousko</w:t>
      </w:r>
    </w:p>
    <w:p w14:paraId="5A839508" w14:textId="5574BDC1" w:rsidR="00444222" w:rsidRDefault="00444222" w:rsidP="008C7F2C">
      <w:pPr>
        <w:pStyle w:val="Odstavecseseznamem"/>
        <w:numPr>
          <w:ilvl w:val="2"/>
          <w:numId w:val="6"/>
        </w:numPr>
      </w:pPr>
      <w:r>
        <w:t xml:space="preserve">Čas příjezdu: </w:t>
      </w:r>
      <w:r w:rsidR="008C7F2C" w:rsidRPr="008C7F2C">
        <w:t>první den</w:t>
      </w:r>
      <w:r w:rsidR="00384C6A">
        <w:t xml:space="preserve"> </w:t>
      </w:r>
      <w:r w:rsidR="005B016F">
        <w:t>v 18</w:t>
      </w:r>
      <w:r>
        <w:t xml:space="preserve"> hodin</w:t>
      </w:r>
    </w:p>
    <w:p w14:paraId="04F9420E" w14:textId="485D22A2" w:rsidR="008C7F2C" w:rsidRDefault="008C7F2C" w:rsidP="008C7F2C">
      <w:pPr>
        <w:pStyle w:val="Odstavecseseznamem"/>
        <w:numPr>
          <w:ilvl w:val="2"/>
          <w:numId w:val="6"/>
        </w:numPr>
      </w:pPr>
      <w:r>
        <w:t xml:space="preserve">Místo odjezdu: </w:t>
      </w:r>
      <w:proofErr w:type="spellStart"/>
      <w:r w:rsidR="005B016F" w:rsidRPr="002E4AA4">
        <w:rPr>
          <w:rFonts w:ascii="Arial" w:hAnsi="Arial" w:cs="Arial"/>
        </w:rPr>
        <w:t>Obertilliach</w:t>
      </w:r>
      <w:proofErr w:type="spellEnd"/>
    </w:p>
    <w:p w14:paraId="6967C702" w14:textId="33D1776C" w:rsidR="008C7F2C" w:rsidRDefault="008C7F2C" w:rsidP="008C7F2C">
      <w:pPr>
        <w:pStyle w:val="Odstavecseseznamem"/>
        <w:numPr>
          <w:ilvl w:val="2"/>
          <w:numId w:val="6"/>
        </w:numPr>
      </w:pPr>
      <w:r>
        <w:t>Čas odjezdu: poslední den</w:t>
      </w:r>
      <w:r w:rsidR="00384C6A">
        <w:t xml:space="preserve"> </w:t>
      </w:r>
      <w:r>
        <w:t>v</w:t>
      </w:r>
      <w:r w:rsidR="005B016F">
        <w:t>e</w:t>
      </w:r>
      <w:r>
        <w:t xml:space="preserve"> </w:t>
      </w:r>
      <w:r w:rsidR="005B016F">
        <w:t>13</w:t>
      </w:r>
      <w:r>
        <w:t xml:space="preserve"> hodin</w:t>
      </w:r>
    </w:p>
    <w:p w14:paraId="4D4A9335" w14:textId="5F45E952" w:rsidR="008C7F2C" w:rsidRDefault="008C7F2C" w:rsidP="008C7F2C">
      <w:pPr>
        <w:pStyle w:val="Odstavecseseznamem"/>
        <w:numPr>
          <w:ilvl w:val="2"/>
          <w:numId w:val="6"/>
        </w:numPr>
      </w:pPr>
      <w:r>
        <w:t xml:space="preserve">Místo příjezdu: </w:t>
      </w:r>
      <w:r w:rsidR="0070770A">
        <w:t>budova CS, Moravská Ostrava 3397, 702 00</w:t>
      </w:r>
    </w:p>
    <w:p w14:paraId="74CE7DA0" w14:textId="47ED3966" w:rsidR="00444222" w:rsidRDefault="00444222" w:rsidP="00C17F3D">
      <w:pPr>
        <w:pStyle w:val="Odstavecseseznamem"/>
        <w:numPr>
          <w:ilvl w:val="2"/>
          <w:numId w:val="6"/>
        </w:numPr>
      </w:pPr>
      <w:r>
        <w:t xml:space="preserve">Přibližná trasa: </w:t>
      </w:r>
      <w:r w:rsidR="005B016F" w:rsidRPr="002E4AA4">
        <w:rPr>
          <w:rFonts w:ascii="Arial" w:hAnsi="Arial" w:cs="Arial"/>
        </w:rPr>
        <w:t xml:space="preserve">Ostrava – Brno – Mikulov – Vídeň – Graz – </w:t>
      </w:r>
      <w:proofErr w:type="spellStart"/>
      <w:proofErr w:type="gramStart"/>
      <w:r w:rsidR="005B016F" w:rsidRPr="002E4AA4">
        <w:rPr>
          <w:rFonts w:ascii="Arial" w:hAnsi="Arial" w:cs="Arial"/>
        </w:rPr>
        <w:t>Klagenfurt</w:t>
      </w:r>
      <w:proofErr w:type="spellEnd"/>
      <w:r w:rsidR="005B016F" w:rsidRPr="002E4AA4">
        <w:rPr>
          <w:rFonts w:ascii="Arial" w:hAnsi="Arial" w:cs="Arial"/>
        </w:rPr>
        <w:t xml:space="preserve"> - </w:t>
      </w:r>
      <w:proofErr w:type="spellStart"/>
      <w:r w:rsidR="005B016F" w:rsidRPr="002E4AA4">
        <w:rPr>
          <w:rFonts w:ascii="Arial" w:hAnsi="Arial" w:cs="Arial"/>
        </w:rPr>
        <w:t>Villach</w:t>
      </w:r>
      <w:proofErr w:type="spellEnd"/>
      <w:proofErr w:type="gramEnd"/>
      <w:r w:rsidR="005B016F" w:rsidRPr="002E4AA4">
        <w:rPr>
          <w:rFonts w:ascii="Arial" w:hAnsi="Arial" w:cs="Arial"/>
        </w:rPr>
        <w:t xml:space="preserve"> – </w:t>
      </w:r>
      <w:proofErr w:type="spellStart"/>
      <w:r w:rsidR="005B016F" w:rsidRPr="002E4AA4">
        <w:rPr>
          <w:rFonts w:ascii="Arial" w:hAnsi="Arial" w:cs="Arial"/>
        </w:rPr>
        <w:t>Obertilliach</w:t>
      </w:r>
      <w:proofErr w:type="spellEnd"/>
      <w:r w:rsidR="005B016F">
        <w:rPr>
          <w:rFonts w:ascii="Arial" w:hAnsi="Arial" w:cs="Arial"/>
        </w:rPr>
        <w:t xml:space="preserve"> </w:t>
      </w:r>
      <w:r w:rsidR="008C7F2C">
        <w:t>(a zpět)</w:t>
      </w:r>
    </w:p>
    <w:p w14:paraId="30B6667A" w14:textId="36914F48" w:rsidR="00444222" w:rsidRDefault="00444222" w:rsidP="00C17F3D">
      <w:pPr>
        <w:pStyle w:val="Odstavecseseznamem"/>
        <w:numPr>
          <w:ilvl w:val="2"/>
          <w:numId w:val="6"/>
        </w:numPr>
      </w:pPr>
      <w:r>
        <w:t>Přibližné přestávky:</w:t>
      </w:r>
      <w:r w:rsidR="005B016F">
        <w:t xml:space="preserve"> dle zvyklostí dopravce</w:t>
      </w:r>
    </w:p>
    <w:p w14:paraId="608619D4" w14:textId="77777777" w:rsidR="00055C79" w:rsidRDefault="00055C79" w:rsidP="00C17F3D">
      <w:pPr>
        <w:pStyle w:val="Odstavecseseznamem"/>
        <w:numPr>
          <w:ilvl w:val="2"/>
          <w:numId w:val="6"/>
        </w:numPr>
      </w:pPr>
      <w:r>
        <w:t xml:space="preserve">Další doprava: </w:t>
      </w:r>
      <w:r w:rsidR="00204CE8">
        <w:t>k</w:t>
      </w:r>
      <w:r>
        <w:t xml:space="preserve">dykoliv dle přání OU </w:t>
      </w:r>
      <w:r w:rsidR="00204CE8">
        <w:t>kamkoliv</w:t>
      </w:r>
      <w:r w:rsidR="00347A56">
        <w:t xml:space="preserve"> v místě konání zájezdu</w:t>
      </w:r>
    </w:p>
    <w:p w14:paraId="1399CD1C" w14:textId="6E9626E0" w:rsidR="007B7349" w:rsidRDefault="007B7349" w:rsidP="00C17F3D">
      <w:pPr>
        <w:pStyle w:val="Odstavecseseznamem"/>
        <w:numPr>
          <w:ilvl w:val="2"/>
          <w:numId w:val="6"/>
        </w:numPr>
      </w:pPr>
      <w:r>
        <w:t xml:space="preserve">Počet dopravovaných osob: </w:t>
      </w:r>
      <w:r w:rsidR="0070770A">
        <w:t>30</w:t>
      </w:r>
    </w:p>
    <w:p w14:paraId="0E5E5EA7" w14:textId="77777777" w:rsidR="008B2730" w:rsidRDefault="001305BB" w:rsidP="00C17F3D">
      <w:pPr>
        <w:pStyle w:val="Odstavecseseznamem"/>
        <w:numPr>
          <w:ilvl w:val="2"/>
          <w:numId w:val="6"/>
        </w:numPr>
      </w:pPr>
      <w:r>
        <w:t>Typ d</w:t>
      </w:r>
      <w:r w:rsidR="008B2730">
        <w:t>opravní</w:t>
      </w:r>
      <w:r>
        <w:t>ho prostředku</w:t>
      </w:r>
      <w:r w:rsidR="008B2730">
        <w:t>:</w:t>
      </w:r>
      <w:r w:rsidR="00055C79">
        <w:t xml:space="preserve"> autobus</w:t>
      </w:r>
    </w:p>
    <w:p w14:paraId="5561D7FA" w14:textId="4D836390" w:rsidR="008B2730" w:rsidRDefault="008B2730" w:rsidP="00C17F3D">
      <w:pPr>
        <w:pStyle w:val="Odstavecseseznamem"/>
        <w:numPr>
          <w:ilvl w:val="2"/>
          <w:numId w:val="6"/>
        </w:numPr>
      </w:pPr>
      <w:r>
        <w:t>Značka a model dopravního prostředku:</w:t>
      </w:r>
      <w:r w:rsidR="00055C79">
        <w:t xml:space="preserve"> </w:t>
      </w:r>
      <w:r w:rsidR="005B016F" w:rsidRPr="002E4AA4">
        <w:rPr>
          <w:rFonts w:ascii="Arial" w:hAnsi="Arial" w:cs="Arial"/>
        </w:rPr>
        <w:t xml:space="preserve">Mercedes </w:t>
      </w:r>
      <w:proofErr w:type="spellStart"/>
      <w:r w:rsidR="005B016F" w:rsidRPr="002E4AA4">
        <w:rPr>
          <w:rFonts w:ascii="Arial" w:hAnsi="Arial" w:cs="Arial"/>
        </w:rPr>
        <w:t>Benz</w:t>
      </w:r>
      <w:proofErr w:type="spellEnd"/>
      <w:r w:rsidR="005B016F" w:rsidRPr="002E4AA4">
        <w:rPr>
          <w:rFonts w:ascii="Arial" w:hAnsi="Arial" w:cs="Arial"/>
        </w:rPr>
        <w:t xml:space="preserve">, o kapacitě </w:t>
      </w:r>
      <w:r w:rsidR="0070770A" w:rsidRPr="006B0F84">
        <w:rPr>
          <w:rFonts w:ascii="Arial" w:hAnsi="Arial" w:cs="Arial"/>
        </w:rPr>
        <w:t>60</w:t>
      </w:r>
      <w:r w:rsidR="005B016F" w:rsidRPr="002E4AA4">
        <w:rPr>
          <w:rFonts w:ascii="Arial" w:hAnsi="Arial" w:cs="Arial"/>
        </w:rPr>
        <w:t xml:space="preserve"> míst na 1 autobus</w:t>
      </w:r>
    </w:p>
    <w:p w14:paraId="25A76B36" w14:textId="3D53C7D9" w:rsidR="001305BB" w:rsidRDefault="001305BB" w:rsidP="00C17F3D">
      <w:pPr>
        <w:pStyle w:val="Odstavecseseznamem"/>
        <w:numPr>
          <w:ilvl w:val="2"/>
          <w:numId w:val="6"/>
        </w:numPr>
      </w:pPr>
      <w:r>
        <w:t>Počet dopravních prostředků:</w:t>
      </w:r>
      <w:r w:rsidR="005B016F">
        <w:t xml:space="preserve"> </w:t>
      </w:r>
      <w:r w:rsidR="008D37F3">
        <w:t>1</w:t>
      </w:r>
    </w:p>
    <w:p w14:paraId="0B345E3A" w14:textId="77777777" w:rsidR="00865C94" w:rsidRDefault="00865C94" w:rsidP="00865C94">
      <w:pPr>
        <w:pStyle w:val="Odstavecseseznamem"/>
        <w:ind w:left="792"/>
      </w:pPr>
    </w:p>
    <w:p w14:paraId="730F7CAE" w14:textId="77777777" w:rsidR="00865C94" w:rsidRPr="00162224" w:rsidRDefault="007640D2" w:rsidP="00C4534E">
      <w:pPr>
        <w:pStyle w:val="Odstavecseseznamem"/>
        <w:numPr>
          <w:ilvl w:val="1"/>
          <w:numId w:val="6"/>
        </w:numPr>
      </w:pPr>
      <w:r w:rsidRPr="00162224">
        <w:t>Obstarání a poskytnutí skipasů majících tyto níže uvedené náležitosti (parametry)</w:t>
      </w:r>
    </w:p>
    <w:p w14:paraId="342F2675" w14:textId="48B179A8" w:rsidR="007640D2" w:rsidRPr="00162224" w:rsidRDefault="00204CE8" w:rsidP="007640D2">
      <w:pPr>
        <w:pStyle w:val="Odstavecseseznamem"/>
        <w:numPr>
          <w:ilvl w:val="2"/>
          <w:numId w:val="6"/>
        </w:numPr>
      </w:pPr>
      <w:r w:rsidRPr="00162224">
        <w:t>Skipas typ 1: oprávnění k užívání všech běžeckých tratí v místě zájezdu</w:t>
      </w:r>
      <w:r w:rsidR="00A8577F" w:rsidRPr="00162224">
        <w:t>, celodenní a nepřetržit</w:t>
      </w:r>
      <w:r w:rsidR="00754895" w:rsidRPr="00162224">
        <w:t>é užívání</w:t>
      </w:r>
      <w:r w:rsidR="00A8577F" w:rsidRPr="00162224">
        <w:t xml:space="preserve"> </w:t>
      </w:r>
      <w:r w:rsidR="0065758C" w:rsidRPr="00162224">
        <w:t xml:space="preserve">druhý až </w:t>
      </w:r>
      <w:r w:rsidR="00162224">
        <w:t>šestý</w:t>
      </w:r>
      <w:r w:rsidR="0065758C" w:rsidRPr="00162224">
        <w:t xml:space="preserve"> den</w:t>
      </w:r>
      <w:r w:rsidR="00162224">
        <w:t xml:space="preserve">, </w:t>
      </w:r>
      <w:r w:rsidRPr="00B72E35">
        <w:t xml:space="preserve">přenosný </w:t>
      </w:r>
    </w:p>
    <w:p w14:paraId="0FE32B1A" w14:textId="3ADB8499" w:rsidR="00204CE8" w:rsidRPr="00162224" w:rsidRDefault="00A8577F" w:rsidP="007640D2">
      <w:pPr>
        <w:pStyle w:val="Odstavecseseznamem"/>
        <w:numPr>
          <w:ilvl w:val="2"/>
          <w:numId w:val="6"/>
        </w:numPr>
      </w:pPr>
      <w:r w:rsidRPr="00162224">
        <w:t xml:space="preserve">Počet skipasů typu 1: </w:t>
      </w:r>
      <w:r w:rsidR="0070770A">
        <w:t>30</w:t>
      </w:r>
    </w:p>
    <w:p w14:paraId="520A0B06" w14:textId="77777777" w:rsidR="00E135B6" w:rsidRDefault="00E135B6" w:rsidP="00E135B6"/>
    <w:p w14:paraId="6655B606" w14:textId="77777777" w:rsidR="00E135B6" w:rsidRDefault="00E135B6" w:rsidP="00E135B6">
      <w:pPr>
        <w:pStyle w:val="Odstavecseseznamem"/>
        <w:numPr>
          <w:ilvl w:val="1"/>
          <w:numId w:val="6"/>
        </w:numPr>
      </w:pPr>
      <w:r>
        <w:t>Ostatní plnění, náležitosti a parametry:</w:t>
      </w:r>
    </w:p>
    <w:p w14:paraId="01350403" w14:textId="77777777" w:rsidR="00E135B6" w:rsidRDefault="00FA19D1" w:rsidP="00E135B6">
      <w:pPr>
        <w:pStyle w:val="Odstavecseseznamem"/>
        <w:numPr>
          <w:ilvl w:val="2"/>
          <w:numId w:val="6"/>
        </w:numPr>
      </w:pPr>
      <w:r>
        <w:t>Služby delegáta</w:t>
      </w:r>
      <w:r w:rsidR="00F961CB">
        <w:t xml:space="preserve"> dostupné vůči OU kdykoliv a kdekoliv v místě zájezdu</w:t>
      </w:r>
    </w:p>
    <w:p w14:paraId="69E795EB" w14:textId="77777777" w:rsidR="006A79E5" w:rsidRDefault="006A79E5" w:rsidP="00561F1B"/>
    <w:p w14:paraId="3F33E813" w14:textId="77777777" w:rsidR="00136287" w:rsidRDefault="00136287" w:rsidP="002C46F5"/>
    <w:p w14:paraId="455AF68C" w14:textId="5AB0066D" w:rsidR="00B43C65" w:rsidRDefault="00056450" w:rsidP="00136287">
      <w:pPr>
        <w:pStyle w:val="Odstavecseseznamem"/>
        <w:numPr>
          <w:ilvl w:val="0"/>
          <w:numId w:val="6"/>
        </w:numPr>
      </w:pPr>
      <w:r>
        <w:t xml:space="preserve">Počet účastníků zájezdu </w:t>
      </w:r>
      <w:r w:rsidR="007B7349">
        <w:t>a</w:t>
      </w:r>
      <w:r>
        <w:t xml:space="preserve"> všechny </w:t>
      </w:r>
      <w:r w:rsidR="007B7349">
        <w:t>ostatní</w:t>
      </w:r>
      <w:r>
        <w:t xml:space="preserve"> počty z něho vycházející, nebo na něm závislé</w:t>
      </w:r>
      <w:r w:rsidR="007B7349">
        <w:t xml:space="preserve"> (zejména počet ubytovaných osob, počet dopravovaných osob, počet skipasů) je </w:t>
      </w:r>
      <w:r w:rsidR="007B7349" w:rsidRPr="007B7349">
        <w:rPr>
          <w:b/>
        </w:rPr>
        <w:t>zásadně předběžný</w:t>
      </w:r>
      <w:r w:rsidR="007B7349">
        <w:t xml:space="preserve">. </w:t>
      </w:r>
      <w:r w:rsidR="007B7349" w:rsidRPr="0013506B">
        <w:rPr>
          <w:b/>
        </w:rPr>
        <w:t>Konečný počet účastníků zájezdu</w:t>
      </w:r>
      <w:r w:rsidR="007B7349">
        <w:t xml:space="preserve"> bude </w:t>
      </w:r>
      <w:r w:rsidR="0013506B">
        <w:t>stanoven</w:t>
      </w:r>
      <w:r w:rsidR="0004635B">
        <w:t xml:space="preserve"> </w:t>
      </w:r>
      <w:proofErr w:type="spellStart"/>
      <w:r w:rsidR="0013506B">
        <w:t>teprv</w:t>
      </w:r>
      <w:proofErr w:type="spellEnd"/>
      <w:r w:rsidR="0004635B">
        <w:t xml:space="preserve"> oznámením OU vůči Pořadateli. Toto oznámení je OU povinna </w:t>
      </w:r>
      <w:r w:rsidR="0004635B" w:rsidRPr="006B0F84">
        <w:t xml:space="preserve">učinit </w:t>
      </w:r>
      <w:r w:rsidR="0004635B" w:rsidRPr="006B0F84">
        <w:rPr>
          <w:b/>
        </w:rPr>
        <w:t xml:space="preserve">do </w:t>
      </w:r>
      <w:r w:rsidR="00754895" w:rsidRPr="006B0F84">
        <w:rPr>
          <w:b/>
        </w:rPr>
        <w:t>1</w:t>
      </w:r>
      <w:r w:rsidR="0070770A" w:rsidRPr="006B0F84">
        <w:rPr>
          <w:b/>
        </w:rPr>
        <w:t>0</w:t>
      </w:r>
      <w:r w:rsidR="0004635B" w:rsidRPr="006B0F84">
        <w:rPr>
          <w:b/>
        </w:rPr>
        <w:t>.</w:t>
      </w:r>
      <w:r w:rsidR="00754895" w:rsidRPr="006B0F84">
        <w:rPr>
          <w:b/>
        </w:rPr>
        <w:t>1</w:t>
      </w:r>
      <w:r w:rsidR="0004635B" w:rsidRPr="006B0F84">
        <w:rPr>
          <w:b/>
        </w:rPr>
        <w:t>.</w:t>
      </w:r>
      <w:r w:rsidR="00754895" w:rsidRPr="006B0F84">
        <w:rPr>
          <w:b/>
        </w:rPr>
        <w:t>202</w:t>
      </w:r>
      <w:r w:rsidR="008966D6" w:rsidRPr="006B0F84">
        <w:rPr>
          <w:b/>
        </w:rPr>
        <w:t>4</w:t>
      </w:r>
      <w:r w:rsidR="00754895" w:rsidRPr="006B0F84">
        <w:rPr>
          <w:b/>
        </w:rPr>
        <w:t>.</w:t>
      </w:r>
      <w:r w:rsidR="0004635B" w:rsidRPr="006B0F84">
        <w:t xml:space="preserve"> </w:t>
      </w:r>
      <w:r w:rsidR="0071433E" w:rsidRPr="006B0F84">
        <w:t>Platným</w:t>
      </w:r>
      <w:r w:rsidR="0071433E">
        <w:t xml:space="preserve"> je také oznámení učiněné v poslední den dané lhůty, nebo učiněné prostřednictvím prosté e-mailové zprávy neopatřené náležitým elektronickým podpisem.</w:t>
      </w:r>
    </w:p>
    <w:p w14:paraId="1EC2FB3D" w14:textId="0133BFEC" w:rsidR="00A861FB" w:rsidRDefault="00A861FB" w:rsidP="00A861FB">
      <w:pPr>
        <w:pStyle w:val="Odstavecseseznamem"/>
        <w:numPr>
          <w:ilvl w:val="0"/>
          <w:numId w:val="6"/>
        </w:numPr>
      </w:pPr>
      <w:r>
        <w:t xml:space="preserve">Pořadatel je vůči OU povinen poskytnout veškerá plnění vymezená v tomto článku (neboli realizovat zájezd v plném nezkráceném rozsahu), pokud </w:t>
      </w:r>
      <w:r w:rsidRPr="00A861FB">
        <w:rPr>
          <w:b/>
        </w:rPr>
        <w:t>reálný počet účastníků zájezdu</w:t>
      </w:r>
      <w:r w:rsidRPr="00A861FB">
        <w:t xml:space="preserve"> klesne pod konečný počet účastníků zájezdu.</w:t>
      </w:r>
      <w:r>
        <w:t xml:space="preserve"> Pořadatel se této svojí povinnosti zprostí j</w:t>
      </w:r>
      <w:r w:rsidR="0059457E">
        <w:t>en uplatněním svého práva na odstoupení od této smlouvy z důvodu nízkého počtu účastníků zájezdu a jedině, pokud mu takové právo na odstoupení tato smlouva výslovně přiznává.</w:t>
      </w:r>
    </w:p>
    <w:p w14:paraId="392D16BF" w14:textId="77777777" w:rsidR="00A861FB" w:rsidRDefault="00A861FB" w:rsidP="00A861FB"/>
    <w:p w14:paraId="4DB123F0" w14:textId="77777777" w:rsidR="00092ACF" w:rsidRDefault="00092ACF" w:rsidP="00136287">
      <w:pPr>
        <w:pStyle w:val="Odstavecseseznamem"/>
        <w:numPr>
          <w:ilvl w:val="0"/>
          <w:numId w:val="6"/>
        </w:numPr>
      </w:pPr>
      <w:r>
        <w:t>Pořadatel je vůči OU povinen doručit veškeré podrobné a významné údaje (informace), jež se týkají zájezdu, v písemné formě nejpozději 14</w:t>
      </w:r>
      <w:r w:rsidR="00AC4B6E">
        <w:t>.</w:t>
      </w:r>
      <w:r>
        <w:t xml:space="preserve"> </w:t>
      </w:r>
      <w:r w:rsidR="00AC4B6E">
        <w:t>den</w:t>
      </w:r>
      <w:r>
        <w:t xml:space="preserve"> před dnem zahájení zájezdu (neboli před prvním dnem zájezdu). Písemná forma je zachována též prostou e-mailovou zprávou neopatřenou náležitým elektronickým podpisem.</w:t>
      </w:r>
      <w:r w:rsidR="00F115CC">
        <w:t xml:space="preserve"> Včasnost je zachována i odesláním dané zprávy </w:t>
      </w:r>
      <w:r w:rsidR="00AC4B6E">
        <w:t xml:space="preserve">15. </w:t>
      </w:r>
      <w:r w:rsidR="00631C8C">
        <w:t>den</w:t>
      </w:r>
      <w:r w:rsidR="00AC4B6E">
        <w:t xml:space="preserve"> před dnem zahájení zájezdu.</w:t>
      </w:r>
      <w:r w:rsidR="00631C8C">
        <w:t xml:space="preserve"> Pravidla (normy) vymezené v tomto odstavci platí rovněž pro případné potvrzení o zájezdu.</w:t>
      </w:r>
    </w:p>
    <w:p w14:paraId="1FBC882E" w14:textId="77777777" w:rsidR="00B43C65" w:rsidRDefault="00B43C65" w:rsidP="00B43C65"/>
    <w:p w14:paraId="1EC105F5" w14:textId="77777777" w:rsidR="00136287" w:rsidRDefault="002C46F5" w:rsidP="00136287">
      <w:pPr>
        <w:pStyle w:val="Odstavecseseznamem"/>
        <w:numPr>
          <w:ilvl w:val="0"/>
          <w:numId w:val="6"/>
        </w:numPr>
      </w:pPr>
      <w:r>
        <w:t>Jenom zájezd mající všechna plnění, náležitosti a parametry uvedené v tomto článku této smlouvy je zájezdem úplným a řádným</w:t>
      </w:r>
      <w:r w:rsidR="005D7501">
        <w:t>, a tedy bezvadným</w:t>
      </w:r>
      <w:r>
        <w:t>.</w:t>
      </w:r>
    </w:p>
    <w:p w14:paraId="6E0E5926" w14:textId="77777777" w:rsidR="002B4CC8" w:rsidRDefault="002B4CC8" w:rsidP="002B4CC8"/>
    <w:p w14:paraId="377EFC25" w14:textId="77777777" w:rsidR="002B4CC8" w:rsidRDefault="002B4CC8" w:rsidP="002B4CC8">
      <w:pPr>
        <w:pStyle w:val="Nadpis2"/>
        <w:numPr>
          <w:ilvl w:val="0"/>
          <w:numId w:val="2"/>
        </w:numPr>
      </w:pPr>
      <w:r>
        <w:br/>
      </w:r>
      <w:r w:rsidR="001307B7">
        <w:t>Celková cena zájezdu</w:t>
      </w:r>
    </w:p>
    <w:p w14:paraId="1D9BDC4E" w14:textId="77777777" w:rsidR="002B4CC8" w:rsidRDefault="002B4CC8" w:rsidP="002B4CC8"/>
    <w:p w14:paraId="7F5F4D09" w14:textId="77777777" w:rsidR="002B4CC8" w:rsidRDefault="00363292" w:rsidP="002B4CC8">
      <w:pPr>
        <w:pStyle w:val="Odstavecseseznamem"/>
        <w:numPr>
          <w:ilvl w:val="0"/>
          <w:numId w:val="7"/>
        </w:numPr>
      </w:pPr>
      <w:r>
        <w:t xml:space="preserve">Celková cena zájezdu sestává ze všech těchto níže vymezených </w:t>
      </w:r>
      <w:r w:rsidRPr="00B65B77">
        <w:rPr>
          <w:b/>
        </w:rPr>
        <w:t>závazných částí</w:t>
      </w:r>
      <w:r>
        <w:t>:</w:t>
      </w:r>
    </w:p>
    <w:p w14:paraId="061B5506" w14:textId="204CE4F9" w:rsidR="00363292" w:rsidRDefault="00363292" w:rsidP="00363292">
      <w:pPr>
        <w:pStyle w:val="Odstavecseseznamem"/>
        <w:numPr>
          <w:ilvl w:val="1"/>
          <w:numId w:val="7"/>
        </w:numPr>
      </w:pPr>
      <w:r>
        <w:t xml:space="preserve">Cena </w:t>
      </w:r>
      <w:r w:rsidR="005E6BA8">
        <w:t>ubytování</w:t>
      </w:r>
      <w:r>
        <w:t xml:space="preserve"> za 1 osobu: </w:t>
      </w:r>
      <w:r w:rsidR="006B0F84">
        <w:t>4 250</w:t>
      </w:r>
      <w:r w:rsidR="001F3B6C">
        <w:t>,- Kč</w:t>
      </w:r>
      <w:r w:rsidR="00383D77">
        <w:t xml:space="preserve"> (včetně DPH)</w:t>
      </w:r>
    </w:p>
    <w:p w14:paraId="6199794E" w14:textId="026E0E67" w:rsidR="005E6BA8" w:rsidRDefault="005E6BA8" w:rsidP="00383D77">
      <w:pPr>
        <w:pStyle w:val="Odstavecseseznamem"/>
        <w:numPr>
          <w:ilvl w:val="1"/>
          <w:numId w:val="7"/>
        </w:numPr>
      </w:pPr>
      <w:r>
        <w:t xml:space="preserve">Cena dopravy za 1 osobu: </w:t>
      </w:r>
      <w:r w:rsidR="006B0F84">
        <w:t>1 600</w:t>
      </w:r>
      <w:r w:rsidR="001F3B6C">
        <w:t>,- Kč</w:t>
      </w:r>
      <w:r w:rsidR="00383D77">
        <w:t xml:space="preserve"> </w:t>
      </w:r>
      <w:r w:rsidR="00383D77" w:rsidRPr="00383D77">
        <w:t>(včetně DPH)</w:t>
      </w:r>
    </w:p>
    <w:p w14:paraId="57CF9308" w14:textId="33296DD4" w:rsidR="00363292" w:rsidRDefault="003C060B" w:rsidP="00383D77">
      <w:pPr>
        <w:pStyle w:val="Odstavecseseznamem"/>
        <w:numPr>
          <w:ilvl w:val="1"/>
          <w:numId w:val="7"/>
        </w:numPr>
      </w:pPr>
      <w:r>
        <w:t>Cena za skipas typ 1</w:t>
      </w:r>
      <w:r w:rsidR="001F3B6C">
        <w:t xml:space="preserve"> </w:t>
      </w:r>
      <w:r w:rsidR="006B0F84">
        <w:t>pro</w:t>
      </w:r>
      <w:r>
        <w:t xml:space="preserve">1 osobu: </w:t>
      </w:r>
      <w:r w:rsidR="006B0F84">
        <w:t>800</w:t>
      </w:r>
      <w:r w:rsidR="001F3B6C">
        <w:t>,- Kč</w:t>
      </w:r>
      <w:r w:rsidR="00383D77">
        <w:t xml:space="preserve"> </w:t>
      </w:r>
      <w:r w:rsidR="00383D77" w:rsidRPr="00383D77">
        <w:t>(včetně DPH)</w:t>
      </w:r>
    </w:p>
    <w:p w14:paraId="00ABE537" w14:textId="22DA95EE" w:rsidR="005E6BA8" w:rsidRDefault="005E6BA8" w:rsidP="00383D77">
      <w:pPr>
        <w:pStyle w:val="Odstavecseseznamem"/>
        <w:numPr>
          <w:ilvl w:val="1"/>
          <w:numId w:val="7"/>
        </w:numPr>
      </w:pPr>
      <w:r>
        <w:t>Cena za povinné pojištění Pořadatele:</w:t>
      </w:r>
      <w:r w:rsidR="00383D77">
        <w:t xml:space="preserve"> </w:t>
      </w:r>
      <w:r w:rsidR="006B0F84">
        <w:t>300</w:t>
      </w:r>
      <w:r w:rsidR="001F3B6C">
        <w:t>,- Kč</w:t>
      </w:r>
      <w:r w:rsidR="00383D77">
        <w:t xml:space="preserve"> </w:t>
      </w:r>
      <w:r w:rsidR="00383D77" w:rsidRPr="00383D77">
        <w:t>(včetně DPH)</w:t>
      </w:r>
    </w:p>
    <w:p w14:paraId="594AFFDF" w14:textId="272C264C" w:rsidR="005E6BA8" w:rsidRDefault="005E6BA8" w:rsidP="00383D77">
      <w:pPr>
        <w:pStyle w:val="Odstavecseseznamem"/>
        <w:numPr>
          <w:ilvl w:val="1"/>
          <w:numId w:val="7"/>
        </w:numPr>
      </w:pPr>
      <w:r>
        <w:t xml:space="preserve">Poskytnutá sleva: </w:t>
      </w:r>
      <w:r w:rsidR="0067224D">
        <w:t>pedagogický dozor 1 učitele na 11 studentů zdarma a další 1 učitel na 11 studentů za studentskou cenu</w:t>
      </w:r>
    </w:p>
    <w:p w14:paraId="7ECCB3AE" w14:textId="3F4E8604" w:rsidR="004F4F8C" w:rsidRDefault="004F4F8C" w:rsidP="004F4F8C">
      <w:pPr>
        <w:pStyle w:val="Odstavecseseznamem"/>
        <w:numPr>
          <w:ilvl w:val="1"/>
          <w:numId w:val="7"/>
        </w:numPr>
        <w:rPr>
          <w:b/>
        </w:rPr>
      </w:pPr>
      <w:r w:rsidRPr="004F4F8C">
        <w:rPr>
          <w:b/>
        </w:rPr>
        <w:t xml:space="preserve">Celková cena zájezdu </w:t>
      </w:r>
      <w:r>
        <w:rPr>
          <w:b/>
        </w:rPr>
        <w:t>z</w:t>
      </w:r>
      <w:r w:rsidR="001F3B6C">
        <w:rPr>
          <w:b/>
        </w:rPr>
        <w:t>a</w:t>
      </w:r>
      <w:r>
        <w:rPr>
          <w:b/>
        </w:rPr>
        <w:t xml:space="preserve"> jednu osobu</w:t>
      </w:r>
      <w:r w:rsidR="008D37F3">
        <w:rPr>
          <w:b/>
        </w:rPr>
        <w:t xml:space="preserve"> (ročník narození 199</w:t>
      </w:r>
      <w:r w:rsidR="0070770A">
        <w:rPr>
          <w:b/>
        </w:rPr>
        <w:t>8</w:t>
      </w:r>
      <w:r w:rsidR="008D37F3">
        <w:rPr>
          <w:b/>
        </w:rPr>
        <w:t>-200</w:t>
      </w:r>
      <w:r w:rsidR="0070770A">
        <w:rPr>
          <w:b/>
        </w:rPr>
        <w:t>3</w:t>
      </w:r>
      <w:r w:rsidR="008D37F3">
        <w:rPr>
          <w:b/>
        </w:rPr>
        <w:t>)</w:t>
      </w:r>
      <w:r w:rsidRPr="004F4F8C">
        <w:rPr>
          <w:b/>
        </w:rPr>
        <w:t>:</w:t>
      </w:r>
      <w:r w:rsidR="00D62930">
        <w:rPr>
          <w:b/>
        </w:rPr>
        <w:t xml:space="preserve"> </w:t>
      </w:r>
      <w:r w:rsidR="00384C6A">
        <w:rPr>
          <w:b/>
        </w:rPr>
        <w:t xml:space="preserve">6 </w:t>
      </w:r>
      <w:r w:rsidR="0070770A">
        <w:rPr>
          <w:b/>
        </w:rPr>
        <w:t>9</w:t>
      </w:r>
      <w:r w:rsidR="00384C6A">
        <w:rPr>
          <w:b/>
        </w:rPr>
        <w:t>50</w:t>
      </w:r>
      <w:r w:rsidR="001F3B6C">
        <w:rPr>
          <w:b/>
        </w:rPr>
        <w:t>,- Kč</w:t>
      </w:r>
      <w:r w:rsidRPr="004F4F8C">
        <w:rPr>
          <w:b/>
        </w:rPr>
        <w:t xml:space="preserve"> (včetně DPH)</w:t>
      </w:r>
    </w:p>
    <w:p w14:paraId="4B336925" w14:textId="14EA1433" w:rsidR="005F6D82" w:rsidRDefault="005F6D82" w:rsidP="004F4F8C">
      <w:pPr>
        <w:pStyle w:val="Odstavecseseznamem"/>
        <w:numPr>
          <w:ilvl w:val="1"/>
          <w:numId w:val="7"/>
        </w:numPr>
      </w:pPr>
      <w:r w:rsidRPr="00D62930">
        <w:t xml:space="preserve">Doplatek za skipas typ 1 </w:t>
      </w:r>
      <w:r w:rsidR="00D62930" w:rsidRPr="00D62930">
        <w:t xml:space="preserve">pro </w:t>
      </w:r>
      <w:r w:rsidRPr="00D62930">
        <w:t>1 osobu</w:t>
      </w:r>
      <w:r w:rsidRPr="005F6D82">
        <w:t xml:space="preserve"> (ročník narození 199</w:t>
      </w:r>
      <w:r w:rsidR="0070770A">
        <w:t>7</w:t>
      </w:r>
      <w:r w:rsidRPr="005F6D82">
        <w:t xml:space="preserve"> a starší): </w:t>
      </w:r>
      <w:r w:rsidR="00D62930" w:rsidRPr="00665669">
        <w:t>600</w:t>
      </w:r>
      <w:r w:rsidRPr="00665669">
        <w:t>,</w:t>
      </w:r>
      <w:r w:rsidRPr="005F6D82">
        <w:t>- Kč (včetně DPH).</w:t>
      </w:r>
    </w:p>
    <w:p w14:paraId="175A1549" w14:textId="44A5D27B" w:rsidR="00B72E35" w:rsidRPr="005F6D82" w:rsidRDefault="00B72E35" w:rsidP="004F4F8C">
      <w:pPr>
        <w:pStyle w:val="Odstavecseseznamem"/>
        <w:numPr>
          <w:ilvl w:val="1"/>
          <w:numId w:val="7"/>
        </w:numPr>
      </w:pPr>
      <w:r w:rsidRPr="004F4F8C">
        <w:rPr>
          <w:b/>
        </w:rPr>
        <w:t xml:space="preserve">Celková cena zájezdu </w:t>
      </w:r>
      <w:r>
        <w:rPr>
          <w:b/>
        </w:rPr>
        <w:t>za jednu osobu (ročník narození 199</w:t>
      </w:r>
      <w:r w:rsidR="0070770A">
        <w:rPr>
          <w:b/>
        </w:rPr>
        <w:t>7</w:t>
      </w:r>
      <w:r>
        <w:rPr>
          <w:b/>
        </w:rPr>
        <w:t xml:space="preserve"> a starší)</w:t>
      </w:r>
      <w:r w:rsidRPr="004F4F8C">
        <w:rPr>
          <w:b/>
        </w:rPr>
        <w:t>:</w:t>
      </w:r>
      <w:r>
        <w:rPr>
          <w:b/>
        </w:rPr>
        <w:t xml:space="preserve"> </w:t>
      </w:r>
      <w:r w:rsidR="0070770A">
        <w:rPr>
          <w:b/>
        </w:rPr>
        <w:t>7 5</w:t>
      </w:r>
      <w:r>
        <w:rPr>
          <w:b/>
        </w:rPr>
        <w:t>50,- Kč</w:t>
      </w:r>
      <w:r w:rsidRPr="004F4F8C">
        <w:rPr>
          <w:b/>
        </w:rPr>
        <w:t xml:space="preserve"> (včetně DPH)</w:t>
      </w:r>
    </w:p>
    <w:p w14:paraId="2D46F809" w14:textId="77777777" w:rsidR="002B4CC8" w:rsidRDefault="002B4CC8" w:rsidP="002B4CC8"/>
    <w:p w14:paraId="16A64BF0" w14:textId="5C027DA0" w:rsidR="002B4CC8" w:rsidRDefault="00383D77" w:rsidP="000F05BC">
      <w:pPr>
        <w:pStyle w:val="Odstavecseseznamem"/>
        <w:numPr>
          <w:ilvl w:val="0"/>
          <w:numId w:val="7"/>
        </w:numPr>
      </w:pPr>
      <w:r w:rsidRPr="00563AF6">
        <w:rPr>
          <w:b/>
        </w:rPr>
        <w:t>Předběžná celková cena zájezdu</w:t>
      </w:r>
      <w:r>
        <w:t xml:space="preserve"> vycházející</w:t>
      </w:r>
      <w:r w:rsidR="00CC73FA">
        <w:t xml:space="preserve"> </w:t>
      </w:r>
      <w:r w:rsidR="006E3DCB">
        <w:t>z </w:t>
      </w:r>
      <w:r w:rsidR="006E3DCB" w:rsidRPr="00563AF6">
        <w:rPr>
          <w:b/>
        </w:rPr>
        <w:t>předběžného počtu účastníků zájezdu</w:t>
      </w:r>
      <w:r w:rsidR="006E3DCB">
        <w:t xml:space="preserve"> činí </w:t>
      </w:r>
      <w:r w:rsidR="0070770A">
        <w:rPr>
          <w:b/>
        </w:rPr>
        <w:t>208 500</w:t>
      </w:r>
      <w:r w:rsidR="001F3B6C">
        <w:rPr>
          <w:b/>
        </w:rPr>
        <w:t>,-</w:t>
      </w:r>
      <w:r w:rsidR="006E3DCB" w:rsidRPr="00563AF6">
        <w:rPr>
          <w:b/>
        </w:rPr>
        <w:t xml:space="preserve"> Kč</w:t>
      </w:r>
      <w:r w:rsidR="006E3DCB">
        <w:t xml:space="preserve"> (</w:t>
      </w:r>
      <w:r w:rsidR="006E3DCB" w:rsidRPr="006E3DCB">
        <w:t>včetně DPH)</w:t>
      </w:r>
      <w:r w:rsidR="00231547">
        <w:t>.</w:t>
      </w:r>
    </w:p>
    <w:p w14:paraId="04BBE16D" w14:textId="77777777" w:rsidR="00D1041D" w:rsidRDefault="00D1041D" w:rsidP="00D1041D"/>
    <w:p w14:paraId="36C3BEA8" w14:textId="77777777" w:rsidR="00D1041D" w:rsidRDefault="00C92E36" w:rsidP="00D1041D">
      <w:pPr>
        <w:pStyle w:val="Odstavecseseznamem"/>
        <w:numPr>
          <w:ilvl w:val="0"/>
          <w:numId w:val="7"/>
        </w:numPr>
      </w:pPr>
      <w:r>
        <w:rPr>
          <w:b/>
        </w:rPr>
        <w:t>Konečná</w:t>
      </w:r>
      <w:r w:rsidRPr="00C92E36">
        <w:rPr>
          <w:b/>
        </w:rPr>
        <w:t xml:space="preserve"> celková cena zájezdu</w:t>
      </w:r>
      <w:r w:rsidRPr="00C92E36">
        <w:t xml:space="preserve"> </w:t>
      </w:r>
      <w:r w:rsidR="005C6CAB">
        <w:t>vyplývající</w:t>
      </w:r>
      <w:r w:rsidRPr="00C92E36">
        <w:t xml:space="preserve"> z </w:t>
      </w:r>
      <w:r>
        <w:rPr>
          <w:b/>
        </w:rPr>
        <w:t>konečného</w:t>
      </w:r>
      <w:r w:rsidRPr="00C92E36">
        <w:rPr>
          <w:b/>
        </w:rPr>
        <w:t xml:space="preserve"> počtu účastníků zájezdu</w:t>
      </w:r>
      <w:r>
        <w:t xml:space="preserve"> </w:t>
      </w:r>
      <w:r w:rsidR="005C6CAB">
        <w:t>bude</w:t>
      </w:r>
      <w:r w:rsidR="00A95E73">
        <w:t xml:space="preserve"> stanovena </w:t>
      </w:r>
      <w:r w:rsidR="005C6CAB">
        <w:t>po doručení oznámení OU vůči Pořadateli</w:t>
      </w:r>
      <w:r w:rsidR="00A95E73">
        <w:t xml:space="preserve"> podle článku 4 odst. 3 této smlouvy.</w:t>
      </w:r>
    </w:p>
    <w:p w14:paraId="0E760561" w14:textId="77777777" w:rsidR="0069037F" w:rsidRDefault="0069037F" w:rsidP="0069037F">
      <w:pPr>
        <w:pStyle w:val="Odstavecseseznamem"/>
      </w:pPr>
    </w:p>
    <w:p w14:paraId="71959F95" w14:textId="77777777" w:rsidR="00F96287" w:rsidRDefault="0069037F" w:rsidP="00D1041D">
      <w:pPr>
        <w:pStyle w:val="Odstavecseseznamem"/>
        <w:numPr>
          <w:ilvl w:val="0"/>
          <w:numId w:val="7"/>
        </w:numPr>
      </w:pPr>
      <w:r>
        <w:t>Pořadatel není vůči OU oprávněn jednostranně zvýšit jakoukoliv cenu vymezenou v tomto článku</w:t>
      </w:r>
      <w:r w:rsidR="00470E9F">
        <w:t xml:space="preserve"> této smlouvy</w:t>
      </w:r>
      <w:r>
        <w:t>. Užití ustanovení § 2530 odst. 2 Občanského zákoníku se vylučuje.</w:t>
      </w:r>
    </w:p>
    <w:p w14:paraId="77AEF2CD" w14:textId="77777777" w:rsidR="00F96287" w:rsidRDefault="00F96287" w:rsidP="00F96287">
      <w:pPr>
        <w:pStyle w:val="Odstavecseseznamem"/>
      </w:pPr>
    </w:p>
    <w:p w14:paraId="60B9259D" w14:textId="7913FB13" w:rsidR="0069037F" w:rsidRDefault="00F96287" w:rsidP="00D1041D">
      <w:pPr>
        <w:pStyle w:val="Odstavecseseznamem"/>
        <w:numPr>
          <w:ilvl w:val="0"/>
          <w:numId w:val="7"/>
        </w:numPr>
      </w:pPr>
      <w:r>
        <w:t xml:space="preserve">OU není vůči Pořadateli oprávněna snížit konečnou celkovou cenu zájezdu, jestliže </w:t>
      </w:r>
      <w:r w:rsidRPr="002D0689">
        <w:rPr>
          <w:b/>
        </w:rPr>
        <w:t>reálný počet účastníků zájezdu</w:t>
      </w:r>
      <w:r>
        <w:t xml:space="preserve"> klesne pod konečný počet účastníků zájezdu.</w:t>
      </w:r>
      <w:r w:rsidR="0069037F">
        <w:t xml:space="preserve"> </w:t>
      </w:r>
    </w:p>
    <w:p w14:paraId="39E4EDE6" w14:textId="77777777" w:rsidR="00AF5445" w:rsidRDefault="00AF5445" w:rsidP="00AF5445">
      <w:pPr>
        <w:pStyle w:val="Odstavecseseznamem"/>
        <w:ind w:left="360"/>
      </w:pPr>
    </w:p>
    <w:p w14:paraId="1E875FAE" w14:textId="77777777" w:rsidR="00AF5445" w:rsidRDefault="00A95E73" w:rsidP="00C343BB">
      <w:pPr>
        <w:pStyle w:val="Odstavecseseznamem"/>
        <w:numPr>
          <w:ilvl w:val="0"/>
          <w:numId w:val="7"/>
        </w:numPr>
      </w:pPr>
      <w:r>
        <w:t xml:space="preserve">Pořadatel je vůči OU oprávněn vystavit fakturu znějící na konečnou celkovou cenu zájezdu kdykoliv během </w:t>
      </w:r>
      <w:r w:rsidR="00470E9F">
        <w:t>14</w:t>
      </w:r>
      <w:r>
        <w:t xml:space="preserve"> dní od </w:t>
      </w:r>
      <w:r w:rsidR="00470E9F">
        <w:t>dne</w:t>
      </w:r>
      <w:r>
        <w:t xml:space="preserve"> stanovení konečné celkové ceny</w:t>
      </w:r>
      <w:r w:rsidR="00F371DB">
        <w:t xml:space="preserve"> zájezdu.</w:t>
      </w:r>
      <w:r w:rsidR="00470E9F">
        <w:t xml:space="preserve"> Tato</w:t>
      </w:r>
      <w:r w:rsidR="00F371DB">
        <w:t xml:space="preserve"> </w:t>
      </w:r>
      <w:r w:rsidR="00470E9F">
        <w:t>f</w:t>
      </w:r>
      <w:r w:rsidR="00F371DB">
        <w:t>aktura</w:t>
      </w:r>
      <w:r w:rsidR="0069037F">
        <w:t xml:space="preserve"> musí</w:t>
      </w:r>
      <w:r w:rsidR="00470E9F">
        <w:t xml:space="preserve"> obsahovat všechny náležitosti formy a obsahu stanovené relevantními obecně závaznými právními předpisy (</w:t>
      </w:r>
      <w:r w:rsidR="00591827">
        <w:t>zákony, nařízení, vyhlášky</w:t>
      </w:r>
      <w:r w:rsidR="00470E9F">
        <w:t xml:space="preserve">). </w:t>
      </w:r>
      <w:r w:rsidR="001201AE">
        <w:t xml:space="preserve">Faktura je považována za vadnou, </w:t>
      </w:r>
      <w:r w:rsidR="00591827">
        <w:t xml:space="preserve">jestliže OU vůči </w:t>
      </w:r>
      <w:r w:rsidR="00332E5A">
        <w:t xml:space="preserve">Pořadateli vytkne kteroukoliv její vadu kdykoliv před lhůtou její splatnosti. </w:t>
      </w:r>
      <w:r w:rsidR="00470E9F">
        <w:t>Faktura nemající jakoukoliv</w:t>
      </w:r>
      <w:r w:rsidR="00332E5A">
        <w:t xml:space="preserve"> svoji</w:t>
      </w:r>
      <w:r w:rsidR="00470E9F">
        <w:t xml:space="preserve"> náležitost</w:t>
      </w:r>
      <w:r w:rsidR="00332E5A">
        <w:t xml:space="preserve">, nebo vadná faktura </w:t>
      </w:r>
      <w:r w:rsidR="00470E9F">
        <w:t xml:space="preserve">nemá vůči OU </w:t>
      </w:r>
      <w:r w:rsidR="00332E5A">
        <w:t xml:space="preserve">žádné </w:t>
      </w:r>
      <w:r w:rsidR="00470E9F">
        <w:t xml:space="preserve">právní účinky, zejména </w:t>
      </w:r>
      <w:r w:rsidR="00332E5A">
        <w:t>nezahajuje běh lhůty pro splatnost konečné celkové ceny zájezdu.</w:t>
      </w:r>
    </w:p>
    <w:p w14:paraId="4A6E68DB" w14:textId="77777777" w:rsidR="00F371DB" w:rsidRDefault="00F371DB" w:rsidP="00F371DB">
      <w:pPr>
        <w:pStyle w:val="Odstavecseseznamem"/>
      </w:pPr>
    </w:p>
    <w:p w14:paraId="08B980D0" w14:textId="77777777" w:rsidR="00F371DB" w:rsidRDefault="00F371DB" w:rsidP="00D1041D">
      <w:pPr>
        <w:pStyle w:val="Odstavecseseznamem"/>
        <w:numPr>
          <w:ilvl w:val="0"/>
          <w:numId w:val="7"/>
        </w:numPr>
      </w:pPr>
      <w:r>
        <w:t xml:space="preserve">OU je vůči Pořadateli </w:t>
      </w:r>
      <w:r w:rsidR="00332E5A">
        <w:t xml:space="preserve">povinna uhradit </w:t>
      </w:r>
      <w:r w:rsidR="005577F7">
        <w:t>konečnou celkovou cenu zájezdu ve lhůtě 15 dní od dne doručení řádné a úplné faktury vystavené Pořadatelem.</w:t>
      </w:r>
    </w:p>
    <w:p w14:paraId="4F8F6A94" w14:textId="77777777" w:rsidR="00D5022D" w:rsidRDefault="00D5022D" w:rsidP="00D5022D"/>
    <w:p w14:paraId="4BF88063" w14:textId="77777777" w:rsidR="00D5022D" w:rsidRDefault="00D5022D" w:rsidP="00D5022D">
      <w:pPr>
        <w:pStyle w:val="Nadpis2"/>
        <w:numPr>
          <w:ilvl w:val="0"/>
          <w:numId w:val="2"/>
        </w:numPr>
      </w:pPr>
      <w:r>
        <w:br/>
      </w:r>
      <w:r w:rsidR="00FB1C36">
        <w:t>Odstoupení od smlouvy</w:t>
      </w:r>
    </w:p>
    <w:p w14:paraId="176240E4" w14:textId="77777777" w:rsidR="00D5022D" w:rsidRDefault="00D5022D" w:rsidP="00D5022D"/>
    <w:p w14:paraId="2F602606" w14:textId="77777777" w:rsidR="00D5022D" w:rsidRDefault="00FB1C36" w:rsidP="00D5022D">
      <w:pPr>
        <w:pStyle w:val="Odstavecseseznamem"/>
        <w:numPr>
          <w:ilvl w:val="0"/>
          <w:numId w:val="8"/>
        </w:numPr>
      </w:pPr>
      <w:r>
        <w:t>Pořadatel je vůči OU oprávněn odstoupit od této smlouvy</w:t>
      </w:r>
      <w:r w:rsidR="002674F8">
        <w:t xml:space="preserve"> výhradně, pokud budou naplněny důvody výslovně vymezené v této smlouvě a současně pokud zcela dodrží postup</w:t>
      </w:r>
      <w:r w:rsidR="009D5A28">
        <w:t xml:space="preserve"> (proces) vymezený v této smlouvě.</w:t>
      </w:r>
    </w:p>
    <w:p w14:paraId="169F7AB1" w14:textId="77777777" w:rsidR="009D5A28" w:rsidRDefault="009D5A28" w:rsidP="009D5A28">
      <w:pPr>
        <w:pStyle w:val="Odstavecseseznamem"/>
        <w:ind w:left="360"/>
      </w:pPr>
    </w:p>
    <w:p w14:paraId="7F3288DA" w14:textId="0203923D" w:rsidR="009D5A28" w:rsidRDefault="009D5A28" w:rsidP="009812F6">
      <w:pPr>
        <w:pStyle w:val="Odstavecseseznamem"/>
        <w:numPr>
          <w:ilvl w:val="0"/>
          <w:numId w:val="8"/>
        </w:numPr>
      </w:pPr>
      <w:r w:rsidRPr="009D5A28">
        <w:t>Pořadatel je vůči OU oprávněn odstoupit od této smlouvy</w:t>
      </w:r>
      <w:r>
        <w:t xml:space="preserve">, pokud konečný počet </w:t>
      </w:r>
      <w:r w:rsidR="005B4EA9">
        <w:t xml:space="preserve">účastníků zájezdu bude nižší než </w:t>
      </w:r>
      <w:r w:rsidR="00665669">
        <w:t>20</w:t>
      </w:r>
      <w:r w:rsidR="005B4EA9">
        <w:t>.</w:t>
      </w:r>
      <w:r w:rsidR="0023102B">
        <w:t xml:space="preserve"> </w:t>
      </w:r>
      <w:r w:rsidR="00B91367">
        <w:t xml:space="preserve">Pořadatel je vůči OU povinen doručit odstoupení od smlouvy vyhotovené v písemné formě nejpozději </w:t>
      </w:r>
      <w:r w:rsidR="00B91367" w:rsidRPr="00B91367">
        <w:t>14. den před</w:t>
      </w:r>
      <w:r w:rsidR="00B91367">
        <w:t>e</w:t>
      </w:r>
      <w:r w:rsidR="00B91367" w:rsidRPr="00B91367">
        <w:t xml:space="preserve"> dnem zahájení zájezdu (neboli před prvním dnem zájezdu)</w:t>
      </w:r>
      <w:r w:rsidR="00B91367">
        <w:t>. Písemná forma je zachována pouze fyzickou (papírovou) podobou opatřenou vlastnoručním podpisem, či datovou zprávou doručenou skrze datové schránky.</w:t>
      </w:r>
      <w:r w:rsidR="009812F6">
        <w:t xml:space="preserve"> Uplynutím 14. dne </w:t>
      </w:r>
      <w:r w:rsidR="009812F6" w:rsidRPr="009812F6">
        <w:t>před</w:t>
      </w:r>
      <w:r w:rsidR="009812F6">
        <w:t>e</w:t>
      </w:r>
      <w:r w:rsidR="009812F6" w:rsidRPr="009812F6">
        <w:t xml:space="preserve"> dnem zahájení zájezdu</w:t>
      </w:r>
      <w:r w:rsidR="009812F6">
        <w:t xml:space="preserve"> právo Pořadatele vůči OU na odstoupení od této smlouvy </w:t>
      </w:r>
      <w:r w:rsidR="003606F8">
        <w:t xml:space="preserve">z důvodu vymezeného v tomto odstavci </w:t>
      </w:r>
      <w:r w:rsidR="009812F6">
        <w:t>zaniká.</w:t>
      </w:r>
    </w:p>
    <w:p w14:paraId="50B90802" w14:textId="77777777" w:rsidR="0071017C" w:rsidRDefault="0071017C" w:rsidP="00AC2FF7"/>
    <w:p w14:paraId="65751575" w14:textId="77777777" w:rsidR="0071017C" w:rsidRDefault="00410B70" w:rsidP="00302B0B">
      <w:pPr>
        <w:pStyle w:val="Odstavecseseznamem"/>
        <w:numPr>
          <w:ilvl w:val="0"/>
          <w:numId w:val="8"/>
        </w:numPr>
      </w:pPr>
      <w:r w:rsidRPr="00410B70">
        <w:t xml:space="preserve">Pořadatel </w:t>
      </w:r>
      <w:r>
        <w:t>není</w:t>
      </w:r>
      <w:r w:rsidRPr="00410B70">
        <w:t xml:space="preserve"> vůči OU oprávněn odstoupit od této smlouvy</w:t>
      </w:r>
      <w:r>
        <w:t xml:space="preserve">, protože mu v plnění smlouvy brání buďto nevyhnutelné, nebo </w:t>
      </w:r>
      <w:r w:rsidRPr="00410B70">
        <w:t>mimořádné okolnosti</w:t>
      </w:r>
      <w:r w:rsidR="00E450E7">
        <w:t xml:space="preserve">. Jedinou výjimkou z tohoto pravidla (normy) jsou právě </w:t>
      </w:r>
      <w:r w:rsidR="00302B0B">
        <w:t>ty</w:t>
      </w:r>
      <w:r w:rsidR="00E450E7">
        <w:t xml:space="preserve"> zásahy vyšší moci, které jsou vymezeny v tomto článku </w:t>
      </w:r>
      <w:r w:rsidR="00302B0B">
        <w:t xml:space="preserve">této smlouvy. </w:t>
      </w:r>
      <w:r w:rsidR="00302B0B" w:rsidRPr="00302B0B">
        <w:t>Užití ustanovení § 253</w:t>
      </w:r>
      <w:r w:rsidR="00302B0B">
        <w:t>6</w:t>
      </w:r>
      <w:r w:rsidR="00302B0B" w:rsidRPr="00302B0B">
        <w:t xml:space="preserve"> odst. </w:t>
      </w:r>
      <w:r w:rsidR="00302B0B">
        <w:t>1 písm. b)</w:t>
      </w:r>
      <w:r w:rsidR="00302B0B" w:rsidRPr="00302B0B">
        <w:t xml:space="preserve"> Občanského zákoníku se vylučuje.</w:t>
      </w:r>
    </w:p>
    <w:p w14:paraId="57C51673" w14:textId="77777777" w:rsidR="00E450E7" w:rsidRDefault="00E450E7" w:rsidP="00EA6509"/>
    <w:p w14:paraId="3EFB17AA" w14:textId="77777777" w:rsidR="00E450E7" w:rsidRDefault="003606F8" w:rsidP="009606BF">
      <w:pPr>
        <w:pStyle w:val="Odstavecseseznamem"/>
        <w:numPr>
          <w:ilvl w:val="0"/>
          <w:numId w:val="8"/>
        </w:numPr>
      </w:pPr>
      <w:r>
        <w:t xml:space="preserve">Pořadatel </w:t>
      </w:r>
      <w:r w:rsidR="00056E6B">
        <w:t>a</w:t>
      </w:r>
      <w:r>
        <w:t xml:space="preserve"> OU jsou vůči sobě navzájem oprávněni odstoupit od této smlouvy</w:t>
      </w:r>
      <w:r w:rsidR="00056E6B">
        <w:t xml:space="preserve">, kdykoliv se splnění účelu této smlouvy stane skutkově, nebo právně nemožným kvůli </w:t>
      </w:r>
      <w:r w:rsidR="009223D4">
        <w:t xml:space="preserve">epidemiologické, zdravotní, nebo bezpečnostní situaci buď v místě konání zájezdu, nebo v České republice, nebo v kterémkoliv státě průjezdu </w:t>
      </w:r>
      <w:r w:rsidR="008E55C7">
        <w:t xml:space="preserve">dopravy dle této smlouvy. </w:t>
      </w:r>
      <w:r w:rsidR="00BB0843">
        <w:t xml:space="preserve">Pořadatel a OU jsou vůči sobě navzájem povinni doručit odstoupení od této smlouvy v písemné formě. </w:t>
      </w:r>
      <w:r w:rsidR="00E64065">
        <w:t xml:space="preserve">Písemná forma je zachována </w:t>
      </w:r>
      <w:r w:rsidR="009606BF">
        <w:t>i</w:t>
      </w:r>
      <w:r w:rsidR="009606BF" w:rsidRPr="009606BF">
        <w:t xml:space="preserve"> prostou e-mailovou zprávou neopatřenou náležitým elektronickým podpisem</w:t>
      </w:r>
      <w:r w:rsidR="00EA312A">
        <w:t>.</w:t>
      </w:r>
    </w:p>
    <w:p w14:paraId="41C79F16" w14:textId="77777777" w:rsidR="00317FA0" w:rsidRDefault="00317FA0" w:rsidP="00317FA0">
      <w:pPr>
        <w:pStyle w:val="Odstavecseseznamem"/>
      </w:pPr>
    </w:p>
    <w:p w14:paraId="222EF007" w14:textId="77777777" w:rsidR="00317FA0" w:rsidRDefault="00317FA0" w:rsidP="00ED6815">
      <w:pPr>
        <w:pStyle w:val="Odstavecseseznamem"/>
        <w:numPr>
          <w:ilvl w:val="0"/>
          <w:numId w:val="8"/>
        </w:numPr>
      </w:pPr>
      <w:r w:rsidRPr="00EC0310">
        <w:t>OU je vůči Pořadateli opr</w:t>
      </w:r>
      <w:r w:rsidR="00093BC5">
        <w:t>ávněna odstoupit od této smlouvy</w:t>
      </w:r>
      <w:r w:rsidR="00437FC2">
        <w:t>,</w:t>
      </w:r>
      <w:r w:rsidR="00437FC2" w:rsidRPr="00437FC2">
        <w:t xml:space="preserve"> kdykoliv se splnění účelu této smlouvy stane</w:t>
      </w:r>
      <w:r w:rsidR="00437FC2">
        <w:t xml:space="preserve"> nebezpečným (či ohrožujícím) pro účastníky zájezdu </w:t>
      </w:r>
      <w:r w:rsidR="00437FC2" w:rsidRPr="00437FC2">
        <w:t>kvůli epidemiologické, zdravotní, nebo bezpečnostní situaci buď v místě konání zájezdu, nebo v České republice</w:t>
      </w:r>
      <w:r w:rsidR="00437FC2">
        <w:t xml:space="preserve">, </w:t>
      </w:r>
      <w:r w:rsidR="00437FC2" w:rsidRPr="00437FC2">
        <w:t>nebo v kterémkoliv státě průjezdu dopravy dle této smlouvy</w:t>
      </w:r>
      <w:r w:rsidR="00437FC2">
        <w:t>. Posouzení a zhodnocení této nebezpe</w:t>
      </w:r>
      <w:r w:rsidR="00ED6815">
        <w:t xml:space="preserve">čnosti, či </w:t>
      </w:r>
      <w:r w:rsidR="00437FC2">
        <w:t xml:space="preserve">ohrožení je ponecháno na vůli OU. </w:t>
      </w:r>
      <w:r w:rsidR="00ED6815" w:rsidRPr="00ED6815">
        <w:t xml:space="preserve">OU </w:t>
      </w:r>
      <w:r w:rsidR="00ED6815">
        <w:t>je vůči Pořadateli</w:t>
      </w:r>
      <w:r w:rsidR="00ED6815" w:rsidRPr="00ED6815">
        <w:t xml:space="preserve"> povinn</w:t>
      </w:r>
      <w:r w:rsidR="00ED6815">
        <w:t>a</w:t>
      </w:r>
      <w:r w:rsidR="00ED6815" w:rsidRPr="00ED6815">
        <w:t xml:space="preserve"> doručit odstoupení od této smlouvy v písemné formě. Písemná forma je zachována </w:t>
      </w:r>
      <w:r w:rsidR="00ED6815">
        <w:t>rovněž p</w:t>
      </w:r>
      <w:r w:rsidR="00ED6815" w:rsidRPr="00ED6815">
        <w:t>rostou e-mailovou zprávou neopatřenou náležitým elektronickým podpisem</w:t>
      </w:r>
      <w:r w:rsidR="00ED6815">
        <w:t>.</w:t>
      </w:r>
    </w:p>
    <w:p w14:paraId="7DBAF8A2" w14:textId="77777777" w:rsidR="00A504A6" w:rsidRDefault="00A504A6" w:rsidP="00A504A6">
      <w:pPr>
        <w:pStyle w:val="Odstavecseseznamem"/>
      </w:pPr>
    </w:p>
    <w:p w14:paraId="08E1529F" w14:textId="77777777" w:rsidR="00A504A6" w:rsidRDefault="00A504A6" w:rsidP="00307022">
      <w:pPr>
        <w:pStyle w:val="Odstavecseseznamem"/>
        <w:numPr>
          <w:ilvl w:val="0"/>
          <w:numId w:val="8"/>
        </w:numPr>
      </w:pPr>
      <w:r w:rsidRPr="00A504A6">
        <w:t xml:space="preserve">OU je vůči Pořadateli oprávněna odstoupit od této smlouvy, kdykoliv </w:t>
      </w:r>
      <w:r w:rsidR="005D7501">
        <w:t>bude</w:t>
      </w:r>
      <w:r w:rsidR="000D5171">
        <w:t xml:space="preserve"> kterékoliv plnění</w:t>
      </w:r>
      <w:r w:rsidR="005D7501">
        <w:t xml:space="preserve"> vymezené v článku 4 této smlouvy</w:t>
      </w:r>
      <w:r w:rsidR="00307022">
        <w:t xml:space="preserve"> stiženo jakoukoliv vadou. </w:t>
      </w:r>
      <w:r w:rsidR="00307022" w:rsidRPr="00307022">
        <w:t>OU je vůči Pořadateli povinna doručit odstoupení od této smlouvy v písemné formě. Písemná forma je zachována rovněž prostou e-mailovou zprávou neopatřenou náležitým elektronickým podpisem.</w:t>
      </w:r>
    </w:p>
    <w:p w14:paraId="472B434D" w14:textId="77777777" w:rsidR="00F9733D" w:rsidRDefault="00F9733D" w:rsidP="00F9733D">
      <w:pPr>
        <w:pStyle w:val="Odstavecseseznamem"/>
      </w:pPr>
    </w:p>
    <w:p w14:paraId="61C1BAE3" w14:textId="77777777" w:rsidR="00493DC5" w:rsidRDefault="00F9733D" w:rsidP="00B82A2A">
      <w:pPr>
        <w:pStyle w:val="Odstavecseseznamem"/>
        <w:numPr>
          <w:ilvl w:val="0"/>
          <w:numId w:val="8"/>
        </w:numPr>
      </w:pPr>
      <w:r>
        <w:t>OU je vůči Pořadateli oprávněna odstoupit od této smlouvy</w:t>
      </w:r>
      <w:r w:rsidR="00C002A8">
        <w:t xml:space="preserve"> </w:t>
      </w:r>
      <w:r w:rsidR="001D6756">
        <w:t>z důvodů výslovně vymezených v této smlouvě a rovněž ze kteréhokoliv důvodu stanoveného</w:t>
      </w:r>
      <w:r w:rsidR="00C002A8">
        <w:t xml:space="preserve"> obecně závaznými právními předpisy (zejména zákony)</w:t>
      </w:r>
      <w:r w:rsidR="00EC0310">
        <w:t>.</w:t>
      </w:r>
    </w:p>
    <w:p w14:paraId="602B6F1A" w14:textId="77777777" w:rsidR="007A7088" w:rsidRDefault="007A7088" w:rsidP="00152DE8"/>
    <w:p w14:paraId="7D523413" w14:textId="77777777" w:rsidR="00113BFB" w:rsidRDefault="00113BFB" w:rsidP="00842A3C">
      <w:pPr>
        <w:pStyle w:val="Odstavecseseznamem"/>
        <w:numPr>
          <w:ilvl w:val="0"/>
          <w:numId w:val="8"/>
        </w:numPr>
      </w:pPr>
      <w:r>
        <w:t>Pořadatel je vůči OU</w:t>
      </w:r>
      <w:r w:rsidR="00972BC1">
        <w:t xml:space="preserve"> povinen vrátit zbytkovou cenu zájezdu</w:t>
      </w:r>
      <w:r w:rsidR="003B0492">
        <w:t>, vždy</w:t>
      </w:r>
      <w:r w:rsidR="004D27C9">
        <w:t xml:space="preserve"> do pěti kalendářních dní</w:t>
      </w:r>
      <w:r w:rsidR="003B0492">
        <w:t xml:space="preserve"> po každém předčasném skončení zájezdu</w:t>
      </w:r>
      <w:r w:rsidR="00376982">
        <w:t xml:space="preserve"> (především po dni doručení odstoupení od této smlouvy). Z</w:t>
      </w:r>
      <w:r w:rsidR="00822D66">
        <w:t xml:space="preserve">bytkovou cenu zájezdu </w:t>
      </w:r>
      <w:r w:rsidR="00E97F16">
        <w:t>představuje</w:t>
      </w:r>
      <w:r w:rsidR="00AE3025">
        <w:t xml:space="preserve"> </w:t>
      </w:r>
      <w:r w:rsidR="00D55879">
        <w:t xml:space="preserve">konečná </w:t>
      </w:r>
      <w:r w:rsidR="00AE3025">
        <w:t>celková cena zájezdu</w:t>
      </w:r>
      <w:r w:rsidR="003B5148">
        <w:t xml:space="preserve"> </w:t>
      </w:r>
      <w:r w:rsidR="001A1FC2">
        <w:t>snížená jen o právě takové náklady, které skutečně vynaložil Poskytovatel na zajištění zájezdu a které byly ne</w:t>
      </w:r>
      <w:r w:rsidR="005009E8">
        <w:t xml:space="preserve">zbytně nutné k tomuto zajištění, </w:t>
      </w:r>
      <w:r w:rsidR="00EF7523">
        <w:t xml:space="preserve">a rovněž </w:t>
      </w:r>
      <w:r w:rsidR="00842A3C">
        <w:t>snížená o všechny náklady potřebné pro náhradní zpáteční dopravu.</w:t>
      </w:r>
    </w:p>
    <w:p w14:paraId="55A4B1DD" w14:textId="77777777" w:rsidR="00FA38B3" w:rsidRDefault="00FA38B3" w:rsidP="00FA38B3">
      <w:pPr>
        <w:pStyle w:val="Odstavecseseznamem"/>
      </w:pPr>
    </w:p>
    <w:p w14:paraId="2A4859F5" w14:textId="77777777" w:rsidR="00FA38B3" w:rsidRDefault="00FA38B3" w:rsidP="00FA38B3">
      <w:pPr>
        <w:pStyle w:val="Odstavecseseznamem"/>
        <w:numPr>
          <w:ilvl w:val="0"/>
          <w:numId w:val="8"/>
        </w:numPr>
      </w:pPr>
      <w:r w:rsidRPr="00FA38B3">
        <w:t>Pořadatel je vůči OU povinen vrátit</w:t>
      </w:r>
      <w:r>
        <w:t xml:space="preserve"> celou (neponíženou) konečnou celkovou cenu zájezdu, jestliže uplatní svoje právo na odstoupení od této smlouvy podle ujednání článku 6 odst. 2 této smlouvy, a to do </w:t>
      </w:r>
      <w:r w:rsidRPr="00FA38B3">
        <w:t>pěti kalendářních dní</w:t>
      </w:r>
      <w:r>
        <w:t xml:space="preserve"> ode dne doručení odstoupení od této smlouvy.</w:t>
      </w:r>
    </w:p>
    <w:p w14:paraId="18724784" w14:textId="77777777" w:rsidR="00513B8B" w:rsidRDefault="00513B8B" w:rsidP="00513B8B">
      <w:pPr>
        <w:pStyle w:val="Odstavecseseznamem"/>
      </w:pPr>
    </w:p>
    <w:p w14:paraId="0593F6DE" w14:textId="7FA458A7" w:rsidR="00513B8B" w:rsidRDefault="00513B8B" w:rsidP="00FA38B3">
      <w:pPr>
        <w:pStyle w:val="Odstavecseseznamem"/>
        <w:numPr>
          <w:ilvl w:val="0"/>
          <w:numId w:val="8"/>
        </w:numPr>
      </w:pPr>
      <w:r>
        <w:t xml:space="preserve">Pořadatel není vůči OU oprávněn žádat jiné majetkové (finanční) </w:t>
      </w:r>
      <w:proofErr w:type="gramStart"/>
      <w:r>
        <w:t>vyrovnání</w:t>
      </w:r>
      <w:proofErr w:type="gramEnd"/>
      <w:r>
        <w:t xml:space="preserve"> než je snížení konečné celkové ceny zájezdu do podoby zbytkové ceny zájezdu takovým způsobem, jaký je vymezen v tomto článku této smlouvy.</w:t>
      </w:r>
    </w:p>
    <w:p w14:paraId="34AFCA58" w14:textId="77777777" w:rsidR="00806CD5" w:rsidRDefault="00806CD5" w:rsidP="00806CD5"/>
    <w:p w14:paraId="73CD6AEA" w14:textId="77777777" w:rsidR="003F3611" w:rsidRDefault="003F3611" w:rsidP="00806CD5"/>
    <w:p w14:paraId="2A8B85F3" w14:textId="77777777" w:rsidR="003F3611" w:rsidRDefault="003F3611" w:rsidP="00806CD5"/>
    <w:p w14:paraId="56F2709A" w14:textId="77777777" w:rsidR="00806CD5" w:rsidRDefault="00806CD5" w:rsidP="00806CD5">
      <w:pPr>
        <w:pStyle w:val="Nadpis2"/>
        <w:numPr>
          <w:ilvl w:val="0"/>
          <w:numId w:val="2"/>
        </w:numPr>
      </w:pPr>
      <w:r>
        <w:br/>
      </w:r>
      <w:r w:rsidR="009464CC">
        <w:t>Zpáteční doprava</w:t>
      </w:r>
    </w:p>
    <w:p w14:paraId="2DD6AD98" w14:textId="77777777" w:rsidR="00806CD5" w:rsidRDefault="00806CD5" w:rsidP="00806CD5"/>
    <w:p w14:paraId="1FCE7E68" w14:textId="77777777" w:rsidR="00806CD5" w:rsidRDefault="00806CD5" w:rsidP="00806CD5">
      <w:pPr>
        <w:pStyle w:val="Odstavecseseznamem"/>
        <w:numPr>
          <w:ilvl w:val="0"/>
          <w:numId w:val="9"/>
        </w:numPr>
      </w:pPr>
      <w:r w:rsidRPr="00806CD5">
        <w:t>Pořadatel je vůči OU povinen poskytnout (zajistit) dopravu pro všechny účastníky zájezdu z místa konání zájezdu zpět do místa odjezdu na zájezd, a to do dvou kalendářních dní po dni předčasného skončení zájezdu (například po dni doručení odstoupení od této smlouvy) vždy bez ohledu na důvod a původ předčasného skončení zájezdu (především bez ohledu na skutečnost, která smluvní strana odstoupila od smlouvy).</w:t>
      </w:r>
    </w:p>
    <w:p w14:paraId="4FD41B9F" w14:textId="77777777" w:rsidR="00806CD5" w:rsidRDefault="00806CD5" w:rsidP="00806CD5"/>
    <w:p w14:paraId="17347350" w14:textId="77777777" w:rsidR="00806CD5" w:rsidRDefault="00806CD5" w:rsidP="007234A4">
      <w:pPr>
        <w:pStyle w:val="Odstavecseseznamem"/>
        <w:numPr>
          <w:ilvl w:val="0"/>
          <w:numId w:val="9"/>
        </w:numPr>
      </w:pPr>
      <w:r w:rsidRPr="00806CD5">
        <w:t>OU je vůči P</w:t>
      </w:r>
      <w:r w:rsidR="009464CC">
        <w:t>ořadateli oprávněna zajistit si</w:t>
      </w:r>
      <w:r w:rsidRPr="00806CD5">
        <w:t xml:space="preserve"> dopravu z místa konání zájezdu</w:t>
      </w:r>
      <w:r w:rsidR="009464CC">
        <w:t xml:space="preserve"> </w:t>
      </w:r>
      <w:r w:rsidR="00716A30">
        <w:t xml:space="preserve">zpátky na místo odjezdu na zájezd prostřednictvím kterékoliv třetí osoby (strany), pokud </w:t>
      </w:r>
      <w:r w:rsidR="00DE7EC1">
        <w:t xml:space="preserve">Pořadatel vůči OU neoznámí do jednoho kalendářního dne po </w:t>
      </w:r>
      <w:r w:rsidR="00DE7EC1" w:rsidRPr="00DE7EC1">
        <w:t>dni předčasného skončení zájezdu</w:t>
      </w:r>
      <w:r w:rsidR="00550C3B">
        <w:t xml:space="preserve"> dostatečně konkrétní podmínky zpáteční dopravy, </w:t>
      </w:r>
      <w:r w:rsidR="007234A4">
        <w:t xml:space="preserve">zejména datum, čas a přesné místo odjezdu. Dané oznámení Pořadatele vůči OU musí mít písemnou formu. </w:t>
      </w:r>
      <w:r w:rsidR="007234A4" w:rsidRPr="007234A4">
        <w:t xml:space="preserve">Písemná forma je zachována </w:t>
      </w:r>
      <w:r w:rsidR="007234A4">
        <w:t>též</w:t>
      </w:r>
      <w:r w:rsidR="007234A4" w:rsidRPr="007234A4">
        <w:t xml:space="preserve"> prostou e-mailovou zprávou neopatřenou náležitým elektronickým podpisem.</w:t>
      </w:r>
    </w:p>
    <w:p w14:paraId="523881A7" w14:textId="77777777" w:rsidR="00130562" w:rsidRDefault="00130562" w:rsidP="00130562">
      <w:pPr>
        <w:pStyle w:val="Odstavecseseznamem"/>
      </w:pPr>
    </w:p>
    <w:p w14:paraId="5CD2C958" w14:textId="77777777" w:rsidR="00130562" w:rsidRDefault="00130562" w:rsidP="007234A4">
      <w:pPr>
        <w:pStyle w:val="Odstavecseseznamem"/>
        <w:numPr>
          <w:ilvl w:val="0"/>
          <w:numId w:val="9"/>
        </w:numPr>
      </w:pPr>
      <w:r>
        <w:t xml:space="preserve">Zajištění náhradní zpáteční dopravy OU prostřednictvím třetí osoby podle ujednání článku 7 odst. 2 této smlouvy (dál </w:t>
      </w:r>
      <w:r w:rsidR="0057126D">
        <w:t>pouze</w:t>
      </w:r>
      <w:r>
        <w:t xml:space="preserve"> „náhradní zpáteční doprava“) nezbavuje </w:t>
      </w:r>
      <w:r w:rsidR="00FF48CD">
        <w:t>Pořadatele</w:t>
      </w:r>
      <w:r w:rsidR="0057126D">
        <w:t xml:space="preserve"> jeho povinností vymezených v </w:t>
      </w:r>
      <w:r w:rsidR="0057126D" w:rsidRPr="0057126D">
        <w:t xml:space="preserve">ujednání článku 7 odst. </w:t>
      </w:r>
      <w:r w:rsidR="0057126D">
        <w:t>1</w:t>
      </w:r>
      <w:r w:rsidR="0057126D" w:rsidRPr="0057126D">
        <w:t xml:space="preserve"> této smlouvy</w:t>
      </w:r>
      <w:r w:rsidR="0057126D">
        <w:t>.</w:t>
      </w:r>
    </w:p>
    <w:p w14:paraId="1D832178" w14:textId="77777777" w:rsidR="00806CD5" w:rsidRDefault="00806CD5" w:rsidP="00E06D85"/>
    <w:p w14:paraId="4AA7ACAB" w14:textId="77777777" w:rsidR="00E06D85" w:rsidRDefault="00E06D85" w:rsidP="00E06D85">
      <w:pPr>
        <w:pStyle w:val="Nadpis2"/>
        <w:numPr>
          <w:ilvl w:val="0"/>
          <w:numId w:val="2"/>
        </w:numPr>
      </w:pPr>
      <w:r>
        <w:br/>
      </w:r>
      <w:r w:rsidR="002D1707">
        <w:t>Vady zájezdu</w:t>
      </w:r>
    </w:p>
    <w:p w14:paraId="1D97FF2E" w14:textId="77777777" w:rsidR="00E06D85" w:rsidRDefault="00E06D85" w:rsidP="00E06D85"/>
    <w:p w14:paraId="6B254021" w14:textId="77777777" w:rsidR="00E06D85" w:rsidRDefault="005C7CB8" w:rsidP="006619F7">
      <w:pPr>
        <w:pStyle w:val="Odstavecseseznamem"/>
        <w:numPr>
          <w:ilvl w:val="0"/>
          <w:numId w:val="19"/>
        </w:numPr>
      </w:pPr>
      <w:r>
        <w:t xml:space="preserve">Každé plnění, </w:t>
      </w:r>
      <w:r w:rsidR="00122C2D">
        <w:t>jež</w:t>
      </w:r>
      <w:r>
        <w:t xml:space="preserve"> </w:t>
      </w:r>
      <w:r w:rsidR="00D72299">
        <w:t xml:space="preserve">neodpovídá </w:t>
      </w:r>
      <w:r w:rsidR="00122C2D">
        <w:t xml:space="preserve">kterémukoliv </w:t>
      </w:r>
      <w:r w:rsidR="00D72299">
        <w:t>vymezení</w:t>
      </w:r>
      <w:r>
        <w:t xml:space="preserve"> </w:t>
      </w:r>
      <w:r w:rsidR="00122C2D">
        <w:t xml:space="preserve">(definici) </w:t>
      </w:r>
      <w:r>
        <w:t>uvedenému v článku 4 této smlouvy, je vadné.</w:t>
      </w:r>
    </w:p>
    <w:p w14:paraId="0F1A2994" w14:textId="77777777" w:rsidR="00BF1491" w:rsidRDefault="00BF1491" w:rsidP="006619F7"/>
    <w:p w14:paraId="79B9C258" w14:textId="77777777" w:rsidR="002B4CC8" w:rsidRDefault="00D72299" w:rsidP="006619F7">
      <w:pPr>
        <w:pStyle w:val="Odstavecseseznamem"/>
        <w:numPr>
          <w:ilvl w:val="0"/>
          <w:numId w:val="19"/>
        </w:numPr>
      </w:pPr>
      <w:r w:rsidRPr="00D72299">
        <w:t>Každé plnění, které</w:t>
      </w:r>
      <w:r>
        <w:t xml:space="preserve"> </w:t>
      </w:r>
      <w:r w:rsidR="00F06A61">
        <w:t>zn</w:t>
      </w:r>
      <w:r w:rsidR="00016280">
        <w:t>e</w:t>
      </w:r>
      <w:r w:rsidR="00F06A61">
        <w:t>možňuje dosažení účelu této smlouvy, je vadné.</w:t>
      </w:r>
    </w:p>
    <w:p w14:paraId="666190EB" w14:textId="77777777" w:rsidR="00016280" w:rsidRDefault="00016280" w:rsidP="006619F7"/>
    <w:p w14:paraId="48017764" w14:textId="77777777" w:rsidR="00016280" w:rsidRDefault="006619F7" w:rsidP="00691C92">
      <w:pPr>
        <w:pStyle w:val="Odstavecseseznamem"/>
        <w:numPr>
          <w:ilvl w:val="0"/>
          <w:numId w:val="19"/>
        </w:numPr>
      </w:pPr>
      <w:r>
        <w:t xml:space="preserve">OU je vůči Pořadateli povinna vytknout kteroukoliv vadu </w:t>
      </w:r>
      <w:r w:rsidR="00634D0A">
        <w:t xml:space="preserve">jakéhokoliv plnění dle této smlouvy ve lhůtě </w:t>
      </w:r>
      <w:r w:rsidR="00691C92">
        <w:t xml:space="preserve">čtyř kalendářních dnů ode dne, kdy OU konkrétní vadu zjistila. </w:t>
      </w:r>
      <w:r w:rsidR="00691C92" w:rsidRPr="00691C92">
        <w:t xml:space="preserve">Dané </w:t>
      </w:r>
      <w:r w:rsidR="00691C92">
        <w:t>vytknutí</w:t>
      </w:r>
      <w:r w:rsidR="00691C92" w:rsidRPr="00691C92">
        <w:t xml:space="preserve"> </w:t>
      </w:r>
      <w:r w:rsidR="00691C92">
        <w:t>vady OU</w:t>
      </w:r>
      <w:r w:rsidR="00691C92" w:rsidRPr="00691C92">
        <w:t xml:space="preserve"> vůči </w:t>
      </w:r>
      <w:r w:rsidR="00691C92">
        <w:t>Pořadateli</w:t>
      </w:r>
      <w:r w:rsidR="00691C92" w:rsidRPr="00691C92">
        <w:t xml:space="preserve"> musí mít písemnou formu. Písemná forma je zachována </w:t>
      </w:r>
      <w:r w:rsidR="00691C92">
        <w:t>taktéž</w:t>
      </w:r>
      <w:r w:rsidR="00691C92" w:rsidRPr="00691C92">
        <w:t xml:space="preserve"> prostou e-mailovou zprávou neopatřenou náležitým elektronickým podpisem.</w:t>
      </w:r>
    </w:p>
    <w:p w14:paraId="7B4E0001" w14:textId="77777777" w:rsidR="00691C92" w:rsidRDefault="00691C92" w:rsidP="00691C92">
      <w:pPr>
        <w:pStyle w:val="Odstavecseseznamem"/>
      </w:pPr>
    </w:p>
    <w:p w14:paraId="7A632DE8" w14:textId="77777777" w:rsidR="00691C92" w:rsidRDefault="00691C92" w:rsidP="00691C92">
      <w:pPr>
        <w:pStyle w:val="Odstavecseseznamem"/>
        <w:numPr>
          <w:ilvl w:val="0"/>
          <w:numId w:val="19"/>
        </w:numPr>
      </w:pPr>
      <w:r>
        <w:t>Pořadatel je vůči OU povinen každou vytknutou vadu odstranit</w:t>
      </w:r>
      <w:r w:rsidR="00980654">
        <w:t xml:space="preserve"> ve lhůtě dvou kalendářních dnů</w:t>
      </w:r>
      <w:r w:rsidR="00D82086">
        <w:t xml:space="preserve">, </w:t>
      </w:r>
      <w:r w:rsidR="00980654">
        <w:t>ode dne vytknutí konkrétní vady.</w:t>
      </w:r>
    </w:p>
    <w:p w14:paraId="49E50DC0" w14:textId="77777777" w:rsidR="00D82086" w:rsidRDefault="00D82086" w:rsidP="00D82086">
      <w:pPr>
        <w:pStyle w:val="Odstavecseseznamem"/>
      </w:pPr>
    </w:p>
    <w:p w14:paraId="734D4AF3" w14:textId="77777777" w:rsidR="00D82086" w:rsidRDefault="00D82086" w:rsidP="00691C92">
      <w:pPr>
        <w:pStyle w:val="Odstavecseseznamem"/>
        <w:numPr>
          <w:ilvl w:val="0"/>
          <w:numId w:val="19"/>
        </w:numPr>
      </w:pPr>
      <w:r>
        <w:t xml:space="preserve">OU je vůči Pořadateli oprávněna </w:t>
      </w:r>
      <w:r w:rsidR="00EF2EDC">
        <w:t xml:space="preserve">kdykoliv </w:t>
      </w:r>
      <w:r>
        <w:t xml:space="preserve">stanovit jinou lhůtu k odstranění </w:t>
      </w:r>
      <w:r w:rsidR="00EF2EDC">
        <w:t xml:space="preserve">konkrétní </w:t>
      </w:r>
      <w:r>
        <w:t>vady</w:t>
      </w:r>
      <w:r w:rsidR="00EF2EDC">
        <w:t>.</w:t>
      </w:r>
    </w:p>
    <w:p w14:paraId="77414210" w14:textId="77777777" w:rsidR="009A7AD1" w:rsidRDefault="009A7AD1" w:rsidP="009A7AD1">
      <w:pPr>
        <w:pStyle w:val="Odstavecseseznamem"/>
      </w:pPr>
    </w:p>
    <w:p w14:paraId="1D904E56" w14:textId="77777777" w:rsidR="009A7AD1" w:rsidRDefault="009A7AD1" w:rsidP="003B50E6">
      <w:pPr>
        <w:pStyle w:val="Odstavecseseznamem"/>
        <w:numPr>
          <w:ilvl w:val="0"/>
          <w:numId w:val="19"/>
        </w:numPr>
      </w:pPr>
      <w:r>
        <w:t xml:space="preserve">OU je vůči Pořadateli oprávněna zajistit </w:t>
      </w:r>
      <w:r w:rsidR="00E3200C">
        <w:t xml:space="preserve">(obstarat) si odstranění kterékoliv vady jakéhokoliv plnění </w:t>
      </w:r>
      <w:r w:rsidR="00D82086">
        <w:t>po</w:t>
      </w:r>
      <w:r w:rsidR="00E3200C">
        <w:t xml:space="preserve">dle této smlouvy </w:t>
      </w:r>
      <w:r w:rsidR="00D82086">
        <w:t>prostřednictvím kterékoliv</w:t>
      </w:r>
      <w:r w:rsidR="00E3200C">
        <w:t xml:space="preserve"> třetí osob</w:t>
      </w:r>
      <w:r w:rsidR="00D82086">
        <w:t>y</w:t>
      </w:r>
      <w:r w:rsidR="00E3200C">
        <w:t xml:space="preserve"> (stran</w:t>
      </w:r>
      <w:r w:rsidR="00D82086">
        <w:t>y</w:t>
      </w:r>
      <w:r w:rsidR="00E3200C">
        <w:t xml:space="preserve">), </w:t>
      </w:r>
      <w:r w:rsidR="00D82086">
        <w:t>jestliže</w:t>
      </w:r>
      <w:r w:rsidR="00E3200C">
        <w:t xml:space="preserve"> </w:t>
      </w:r>
      <w:r w:rsidR="00D82086">
        <w:t xml:space="preserve">Pořadatel vůči OU </w:t>
      </w:r>
      <w:r w:rsidR="00D82086" w:rsidRPr="00D82086">
        <w:t>neoznámí do jednoho kalendářního dne</w:t>
      </w:r>
      <w:r w:rsidR="00D82086">
        <w:t xml:space="preserve"> pod dni vytknutí vady dostatečně určitým způsobem způsob</w:t>
      </w:r>
      <w:r w:rsidR="00C86A03">
        <w:t xml:space="preserve"> a termín odstranění vady. </w:t>
      </w:r>
      <w:r w:rsidR="00D82086" w:rsidRPr="00D82086">
        <w:t xml:space="preserve">Dané oznámení Pořadatele vůči OU musí mít písemnou formu. Písemná forma je zachována </w:t>
      </w:r>
      <w:r w:rsidR="00C86A03">
        <w:t xml:space="preserve">i </w:t>
      </w:r>
      <w:r w:rsidR="00D82086" w:rsidRPr="00D82086">
        <w:t>prostou e-mailovou zprávou neopatřenou náležitým elektronickým podpisem.</w:t>
      </w:r>
    </w:p>
    <w:p w14:paraId="4419E9B9" w14:textId="77777777" w:rsidR="000E3802" w:rsidRDefault="000E3802" w:rsidP="000E3802">
      <w:pPr>
        <w:pStyle w:val="Odstavecseseznamem"/>
      </w:pPr>
    </w:p>
    <w:p w14:paraId="312825B1" w14:textId="77777777" w:rsidR="0009752C" w:rsidRDefault="000E3802" w:rsidP="003B50E6">
      <w:pPr>
        <w:pStyle w:val="Odstavecseseznamem"/>
        <w:numPr>
          <w:ilvl w:val="0"/>
          <w:numId w:val="19"/>
        </w:numPr>
      </w:pPr>
      <w:r>
        <w:t xml:space="preserve">OU je vůči Pořadateli oprávněna </w:t>
      </w:r>
      <w:r w:rsidR="007616C5">
        <w:t>uplatnit libovolné právo z kteréhokoliv vadného plnění dle této smlouvy, které jí přiznávají obecně závazné právní</w:t>
      </w:r>
      <w:r w:rsidR="0009752C">
        <w:t xml:space="preserve"> předpisy, zejména:</w:t>
      </w:r>
    </w:p>
    <w:p w14:paraId="6C3AB5B7" w14:textId="77777777" w:rsidR="0009752C" w:rsidRDefault="0009752C" w:rsidP="0009752C">
      <w:pPr>
        <w:pStyle w:val="Odstavecseseznamem"/>
      </w:pPr>
    </w:p>
    <w:p w14:paraId="235A1316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odstranění vady,</w:t>
      </w:r>
    </w:p>
    <w:p w14:paraId="519AF228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slevu z celkové konečné ceny zájezdu,</w:t>
      </w:r>
    </w:p>
    <w:p w14:paraId="4048C717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odstoupení od této smlouvy.</w:t>
      </w:r>
    </w:p>
    <w:p w14:paraId="430AA009" w14:textId="77777777" w:rsidR="0009752C" w:rsidRDefault="0009752C" w:rsidP="0009752C">
      <w:pPr>
        <w:pStyle w:val="Odstavecseseznamem"/>
      </w:pPr>
    </w:p>
    <w:p w14:paraId="09AA5B94" w14:textId="77777777" w:rsidR="000E3802" w:rsidRDefault="0009752C" w:rsidP="003B50E6">
      <w:pPr>
        <w:pStyle w:val="Odstavecseseznamem"/>
        <w:numPr>
          <w:ilvl w:val="0"/>
          <w:numId w:val="19"/>
        </w:numPr>
      </w:pPr>
      <w:r>
        <w:t>OU je vůči Pořadateli oprávněna zvolit kterékoliv konkrétní právo z vadného plnění, či jejich vzájemnou kombinaci, dle sv</w:t>
      </w:r>
      <w:r w:rsidR="00E70DFD">
        <w:t>ojí</w:t>
      </w:r>
      <w:r>
        <w:t xml:space="preserve"> vůle</w:t>
      </w:r>
      <w:r w:rsidR="00052880">
        <w:t>.</w:t>
      </w:r>
      <w:r w:rsidR="00E70DFD">
        <w:t xml:space="preserve"> Tuto svoji volbu je OU povinna uplatnit vůči Pořadateli společně s vytknutím konkrétní vady.</w:t>
      </w:r>
    </w:p>
    <w:p w14:paraId="6787FC3A" w14:textId="77777777" w:rsidR="0039254E" w:rsidRPr="00C15E87" w:rsidRDefault="0039254E" w:rsidP="00C15E87"/>
    <w:p w14:paraId="66E43780" w14:textId="77777777" w:rsidR="00C15E87" w:rsidRPr="00C15E87" w:rsidRDefault="00C15E87" w:rsidP="00C15E87">
      <w:pPr>
        <w:keepNext/>
        <w:keepLines/>
        <w:numPr>
          <w:ilvl w:val="0"/>
          <w:numId w:val="2"/>
        </w:numPr>
        <w:jc w:val="center"/>
        <w:outlineLvl w:val="1"/>
        <w:rPr>
          <w:rFonts w:eastAsia="MS Gothic"/>
          <w:b/>
          <w:bCs/>
          <w:sz w:val="24"/>
          <w:szCs w:val="26"/>
        </w:rPr>
      </w:pPr>
      <w:r w:rsidRPr="00C15E87">
        <w:rPr>
          <w:rFonts w:eastAsia="MS Gothic"/>
          <w:b/>
          <w:bCs/>
          <w:sz w:val="24"/>
          <w:szCs w:val="26"/>
        </w:rPr>
        <w:br/>
      </w:r>
      <w:r>
        <w:rPr>
          <w:rFonts w:eastAsia="MS Gothic"/>
          <w:b/>
          <w:bCs/>
          <w:sz w:val="24"/>
          <w:szCs w:val="26"/>
        </w:rPr>
        <w:t>Zveřejnění smlouvy</w:t>
      </w:r>
    </w:p>
    <w:p w14:paraId="5C32220F" w14:textId="77777777" w:rsidR="00C15E87" w:rsidRPr="00C15E87" w:rsidRDefault="00C15E87" w:rsidP="00C15E87"/>
    <w:p w14:paraId="0A517D42" w14:textId="77777777" w:rsidR="00C15E87" w:rsidRDefault="00722AC7" w:rsidP="00C15E87">
      <w:pPr>
        <w:numPr>
          <w:ilvl w:val="0"/>
          <w:numId w:val="16"/>
        </w:numPr>
        <w:contextualSpacing/>
      </w:pPr>
      <w:r>
        <w:t>Pořadatel</w:t>
      </w:r>
      <w:r w:rsidR="00C15E87">
        <w:t xml:space="preserve"> vůči OU poskytuje souhlas se zveřejněním celé t</w:t>
      </w:r>
      <w:r>
        <w:t>é</w:t>
      </w:r>
      <w:r w:rsidR="00C15E87">
        <w:t xml:space="preserve">to smlouvy včetně </w:t>
      </w:r>
      <w:r>
        <w:t xml:space="preserve">všech </w:t>
      </w:r>
      <w:r w:rsidR="00C15E87">
        <w:t>jejích případných příloh i všech pozdějších dodatků v Registru smluv.</w:t>
      </w:r>
    </w:p>
    <w:p w14:paraId="733EFE5A" w14:textId="77777777" w:rsidR="00C15E87" w:rsidRDefault="00C15E87" w:rsidP="00C27D64">
      <w:pPr>
        <w:contextualSpacing/>
      </w:pPr>
    </w:p>
    <w:p w14:paraId="52B0B76F" w14:textId="77777777" w:rsidR="00884AEF" w:rsidRDefault="00C15E87" w:rsidP="00660C1F">
      <w:pPr>
        <w:numPr>
          <w:ilvl w:val="0"/>
          <w:numId w:val="16"/>
        </w:numPr>
        <w:contextualSpacing/>
      </w:pPr>
      <w:r>
        <w:t xml:space="preserve">OU se vůči </w:t>
      </w:r>
      <w:r w:rsidR="00722AC7">
        <w:t>Pořadateli</w:t>
      </w:r>
      <w:r>
        <w:t xml:space="preserve"> zavazuje zveřejnit tuto smlouvu společně se všemi </w:t>
      </w:r>
      <w:r w:rsidR="00E539DF">
        <w:t xml:space="preserve">jejími přílohami a všemi jejími </w:t>
      </w:r>
      <w:r w:rsidR="00253255">
        <w:t xml:space="preserve">pozdějšími </w:t>
      </w:r>
      <w:r w:rsidR="00E539DF">
        <w:t xml:space="preserve">dodatky v Registru smluv, </w:t>
      </w:r>
      <w:r w:rsidR="00253255">
        <w:t>jestliže jí to bude ukládat</w:t>
      </w:r>
      <w:r w:rsidR="00E539DF">
        <w:t xml:space="preserve"> povinnost stanovená obecně závaznými právními předpisy.</w:t>
      </w:r>
    </w:p>
    <w:p w14:paraId="6079F729" w14:textId="77777777" w:rsidR="00884AEF" w:rsidRDefault="00884AEF" w:rsidP="00E16519"/>
    <w:p w14:paraId="420BD7EE" w14:textId="77777777" w:rsidR="00463A80" w:rsidRDefault="00463A80" w:rsidP="00463A80">
      <w:pPr>
        <w:pStyle w:val="Nadpis2"/>
        <w:numPr>
          <w:ilvl w:val="0"/>
          <w:numId w:val="2"/>
        </w:numPr>
      </w:pPr>
      <w:r>
        <w:br/>
      </w:r>
      <w:r w:rsidR="00E35D88">
        <w:t>Platnost a účinnost</w:t>
      </w:r>
    </w:p>
    <w:p w14:paraId="5B679ED9" w14:textId="77777777" w:rsidR="00463A80" w:rsidRDefault="00463A80" w:rsidP="00463A80"/>
    <w:p w14:paraId="3145DF6C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Tato smlouva je vyhotovena ve dvou stejnopisech.</w:t>
      </w:r>
    </w:p>
    <w:p w14:paraId="6098FDFC" w14:textId="77777777" w:rsidR="00463A80" w:rsidRDefault="00463A80" w:rsidP="00553A0F"/>
    <w:p w14:paraId="68549EE3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Každý stejnopis této smlouvy má platnost originálu.</w:t>
      </w:r>
    </w:p>
    <w:p w14:paraId="11604B5A" w14:textId="77777777" w:rsidR="00463A80" w:rsidRDefault="00463A80" w:rsidP="00553A0F"/>
    <w:p w14:paraId="363769DA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Každá strana této smlouvy obdržela právě jeden stejnopis této smlouvy.</w:t>
      </w:r>
    </w:p>
    <w:p w14:paraId="06E4A5D8" w14:textId="77777777" w:rsidR="00750DA7" w:rsidRDefault="00750DA7" w:rsidP="00553A0F"/>
    <w:p w14:paraId="0CBAF430" w14:textId="77777777" w:rsidR="00750DA7" w:rsidRDefault="00750DA7" w:rsidP="00750DA7">
      <w:pPr>
        <w:pStyle w:val="Odstavecseseznamem"/>
        <w:numPr>
          <w:ilvl w:val="0"/>
          <w:numId w:val="5"/>
        </w:numPr>
      </w:pPr>
      <w:r>
        <w:t>Tato smlouva nabývá platnosti dnem svého uzavření.</w:t>
      </w:r>
    </w:p>
    <w:p w14:paraId="7B36890F" w14:textId="77777777" w:rsidR="00750DA7" w:rsidRDefault="00750DA7" w:rsidP="00553A0F"/>
    <w:p w14:paraId="76350A6B" w14:textId="77777777" w:rsidR="00167CBE" w:rsidRDefault="00750DA7" w:rsidP="00253255">
      <w:pPr>
        <w:pStyle w:val="Odstavecseseznamem"/>
        <w:numPr>
          <w:ilvl w:val="0"/>
          <w:numId w:val="5"/>
        </w:numPr>
      </w:pPr>
      <w:r>
        <w:t xml:space="preserve">Tato smlouva nabývá své účinnosti </w:t>
      </w:r>
      <w:r w:rsidR="00253255" w:rsidRPr="00253255">
        <w:t>dnem svého uzavření</w:t>
      </w:r>
      <w:r w:rsidR="00167CBE">
        <w:t>.</w:t>
      </w:r>
      <w:r w:rsidR="00253255">
        <w:t xml:space="preserve"> </w:t>
      </w:r>
    </w:p>
    <w:p w14:paraId="6BDDA261" w14:textId="77777777" w:rsidR="00167CBE" w:rsidRDefault="00167CBE" w:rsidP="000920E5"/>
    <w:p w14:paraId="30AB58A7" w14:textId="77777777" w:rsidR="00653FFC" w:rsidRDefault="00167CBE" w:rsidP="00253255">
      <w:pPr>
        <w:pStyle w:val="Odstavecseseznamem"/>
        <w:numPr>
          <w:ilvl w:val="0"/>
          <w:numId w:val="5"/>
        </w:numPr>
      </w:pPr>
      <w:r w:rsidRPr="00167CBE">
        <w:t>Tato smlouva nabývá své účinnosti dnem</w:t>
      </w:r>
      <w:r>
        <w:t xml:space="preserve"> svého zveřejnění v Registru smluv, jestliže bude podléhat povinnosti zveřejnění v Registru smluv.</w:t>
      </w:r>
    </w:p>
    <w:p w14:paraId="3874CA6C" w14:textId="77777777" w:rsidR="001B4C40" w:rsidRDefault="001B4C40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6DC84635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58B62018" w14:textId="77777777" w:rsidR="001B4C40" w:rsidRDefault="001B4C40" w:rsidP="00665669">
            <w:r>
              <w:t>v …</w:t>
            </w:r>
            <w:r w:rsidRPr="001B4C40">
              <w:t>…………………</w:t>
            </w:r>
            <w:r>
              <w:t xml:space="preserve"> dne </w:t>
            </w:r>
            <w:r w:rsidRPr="001B4C40">
              <w:t>……………………</w:t>
            </w:r>
          </w:p>
          <w:p w14:paraId="5DFA1554" w14:textId="77777777" w:rsidR="001B4C40" w:rsidRDefault="001B4C40" w:rsidP="001B4C40">
            <w:pPr>
              <w:jc w:val="center"/>
            </w:pPr>
          </w:p>
          <w:p w14:paraId="5E1124D6" w14:textId="77777777" w:rsidR="001B4C40" w:rsidRDefault="001B4C40" w:rsidP="001B4C40">
            <w:pPr>
              <w:jc w:val="center"/>
            </w:pPr>
          </w:p>
          <w:p w14:paraId="52BF001B" w14:textId="77777777" w:rsidR="001B4C40" w:rsidRDefault="001B4C40" w:rsidP="001B4C40">
            <w:pPr>
              <w:jc w:val="center"/>
            </w:pPr>
          </w:p>
          <w:p w14:paraId="15F5B09A" w14:textId="77777777" w:rsidR="00665669" w:rsidRDefault="00665669" w:rsidP="001B4C40">
            <w:pPr>
              <w:jc w:val="center"/>
            </w:pPr>
          </w:p>
          <w:p w14:paraId="38DF0C00" w14:textId="77777777" w:rsidR="00665669" w:rsidRDefault="00665669" w:rsidP="001B4C40">
            <w:pPr>
              <w:jc w:val="center"/>
            </w:pPr>
          </w:p>
          <w:p w14:paraId="1CBFB9A7" w14:textId="77777777" w:rsidR="00665669" w:rsidRDefault="00665669" w:rsidP="001B4C40">
            <w:pPr>
              <w:jc w:val="center"/>
            </w:pPr>
          </w:p>
          <w:p w14:paraId="3877397B" w14:textId="77777777" w:rsidR="00665669" w:rsidRDefault="00665669" w:rsidP="001B4C40">
            <w:pPr>
              <w:jc w:val="center"/>
            </w:pPr>
          </w:p>
          <w:p w14:paraId="7CF5B9CE" w14:textId="77777777" w:rsidR="00665669" w:rsidRDefault="00665669" w:rsidP="001B4C40">
            <w:pPr>
              <w:jc w:val="center"/>
            </w:pPr>
          </w:p>
          <w:p w14:paraId="0C843F66" w14:textId="77777777" w:rsidR="00665669" w:rsidRDefault="00665669" w:rsidP="001B4C40">
            <w:pPr>
              <w:jc w:val="center"/>
            </w:pPr>
          </w:p>
          <w:p w14:paraId="1287FC08" w14:textId="77777777" w:rsidR="00665669" w:rsidRDefault="00665669" w:rsidP="001B4C40">
            <w:pPr>
              <w:jc w:val="center"/>
            </w:pPr>
          </w:p>
          <w:p w14:paraId="0473E7E6" w14:textId="77777777" w:rsidR="001B4C40" w:rsidRDefault="001B4C40" w:rsidP="001B4C40">
            <w:pPr>
              <w:jc w:val="center"/>
            </w:pPr>
            <w:r>
              <w:t>…</w:t>
            </w:r>
            <w:r w:rsidRPr="001B4C40">
              <w:t>…………………</w:t>
            </w:r>
            <w:r>
              <w:t>…</w:t>
            </w:r>
            <w:r w:rsidRPr="001B4C40">
              <w:t>…………………</w:t>
            </w:r>
          </w:p>
          <w:p w14:paraId="6D941F18" w14:textId="77777777" w:rsidR="001B4C40" w:rsidRDefault="007A15AD" w:rsidP="001B4C40">
            <w:pPr>
              <w:jc w:val="center"/>
            </w:pPr>
            <w:r w:rsidRPr="007A15AD">
              <w:t>doc. Mgr. Daniel Jandačk</w:t>
            </w:r>
            <w:r>
              <w:t>a</w:t>
            </w:r>
            <w:r w:rsidRPr="007A15AD">
              <w:t>, Ph.D.</w:t>
            </w:r>
            <w:r>
              <w:t>,</w:t>
            </w:r>
          </w:p>
          <w:p w14:paraId="6679D2ED" w14:textId="77777777" w:rsidR="001B4C40" w:rsidRDefault="007A15AD" w:rsidP="001B4C40">
            <w:pPr>
              <w:jc w:val="center"/>
            </w:pPr>
            <w:r>
              <w:t xml:space="preserve">děkan </w:t>
            </w:r>
            <w:proofErr w:type="spellStart"/>
            <w:r>
              <w:t>PdF</w:t>
            </w:r>
            <w:proofErr w:type="spellEnd"/>
            <w:r w:rsidR="001B4C40">
              <w:t xml:space="preserve"> OU</w:t>
            </w:r>
          </w:p>
          <w:p w14:paraId="6A9DCDFF" w14:textId="77777777" w:rsidR="00D777C9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0CF26724" w14:textId="77777777" w:rsidR="00665669" w:rsidRDefault="00665669" w:rsidP="00665669">
            <w:pPr>
              <w:jc w:val="center"/>
            </w:pPr>
            <w:r w:rsidRPr="009C151F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B887A67" wp14:editId="5DCC94E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337820</wp:posOffset>
                  </wp:positionV>
                  <wp:extent cx="2586990" cy="1722120"/>
                  <wp:effectExtent l="0" t="0" r="3810" b="0"/>
                  <wp:wrapTight wrapText="bothSides">
                    <wp:wrapPolygon edited="0">
                      <wp:start x="0" y="0"/>
                      <wp:lineTo x="0" y="21265"/>
                      <wp:lineTo x="21473" y="21265"/>
                      <wp:lineTo x="21473" y="0"/>
                      <wp:lineTo x="0" y="0"/>
                    </wp:wrapPolygon>
                  </wp:wrapTight>
                  <wp:docPr id="205796770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9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4C40">
              <w:t>v</w:t>
            </w:r>
            <w:r>
              <w:t> Hradci Králové</w:t>
            </w:r>
            <w:r w:rsidRPr="001B4C40">
              <w:t xml:space="preserve"> dne </w:t>
            </w:r>
            <w:r>
              <w:t>11.10. 2023</w:t>
            </w:r>
          </w:p>
          <w:p w14:paraId="4A6B9037" w14:textId="77777777" w:rsidR="00665669" w:rsidRDefault="00665669" w:rsidP="00665669">
            <w:pPr>
              <w:jc w:val="center"/>
            </w:pPr>
            <w:r>
              <w:t>PaedDr. Jaroslav Mottl, Pořadatel</w:t>
            </w:r>
          </w:p>
          <w:p w14:paraId="4E1A9B65" w14:textId="77777777" w:rsidR="00D777C9" w:rsidRDefault="00D777C9" w:rsidP="001B4C40">
            <w:pPr>
              <w:jc w:val="center"/>
            </w:pPr>
          </w:p>
        </w:tc>
      </w:tr>
    </w:tbl>
    <w:p w14:paraId="373A5B43" w14:textId="77777777" w:rsidR="008E1C1E" w:rsidRDefault="008E1C1E" w:rsidP="00D1614E"/>
    <w:sectPr w:rsidR="008E1C1E" w:rsidSect="00D811D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3AE9" w14:textId="77777777" w:rsidR="00201976" w:rsidRDefault="00201976" w:rsidP="00D07D9E">
      <w:pPr>
        <w:spacing w:line="240" w:lineRule="auto"/>
      </w:pPr>
      <w:r>
        <w:separator/>
      </w:r>
    </w:p>
  </w:endnote>
  <w:endnote w:type="continuationSeparator" w:id="0">
    <w:p w14:paraId="6042B1D2" w14:textId="77777777" w:rsidR="00201976" w:rsidRDefault="00201976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3F5C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7586" w14:textId="77777777" w:rsidR="00D811DA" w:rsidRDefault="00D811DA" w:rsidP="00956EEC">
    <w:pPr>
      <w:spacing w:line="240" w:lineRule="auto"/>
      <w:contextualSpacing/>
      <w:jc w:val="center"/>
      <w:rPr>
        <w:sz w:val="20"/>
        <w:szCs w:val="20"/>
      </w:rPr>
    </w:pPr>
    <w:r w:rsidRPr="00F70C6F">
      <w:rPr>
        <w:sz w:val="20"/>
        <w:szCs w:val="20"/>
      </w:rPr>
      <w:t>Ostra</w:t>
    </w:r>
    <w:r>
      <w:rPr>
        <w:sz w:val="20"/>
        <w:szCs w:val="20"/>
      </w:rPr>
      <w:t xml:space="preserve">vská univerzita / Dvořákova </w:t>
    </w:r>
    <w:proofErr w:type="gramStart"/>
    <w:r>
      <w:rPr>
        <w:sz w:val="20"/>
        <w:szCs w:val="20"/>
      </w:rPr>
      <w:t>7  701</w:t>
    </w:r>
    <w:proofErr w:type="gramEnd"/>
    <w:r>
      <w:rPr>
        <w:sz w:val="20"/>
        <w:szCs w:val="20"/>
      </w:rPr>
      <w:t xml:space="preserve"> 03 </w:t>
    </w:r>
    <w:r w:rsidRPr="00F70C6F">
      <w:rPr>
        <w:sz w:val="20"/>
        <w:szCs w:val="20"/>
      </w:rPr>
      <w:t>Ostrava / Česká republika</w:t>
    </w:r>
    <w:r w:rsidRPr="00F70C6F">
      <w:rPr>
        <w:sz w:val="20"/>
        <w:szCs w:val="20"/>
      </w:rPr>
      <w:br/>
      <w:t>www.osu.cz / www.alive.osu.cz</w:t>
    </w:r>
  </w:p>
  <w:p w14:paraId="081F87B9" w14:textId="77777777" w:rsidR="001F2251" w:rsidRDefault="001F2251" w:rsidP="00956EEC">
    <w:pPr>
      <w:spacing w:line="240" w:lineRule="auto"/>
      <w:contextualSpacing/>
      <w:jc w:val="center"/>
      <w:rPr>
        <w:sz w:val="20"/>
        <w:szCs w:val="20"/>
      </w:rPr>
    </w:pPr>
  </w:p>
  <w:p w14:paraId="3CA68937" w14:textId="77777777" w:rsidR="0014490C" w:rsidRPr="00956EEC" w:rsidRDefault="001F2251" w:rsidP="00956EEC">
    <w:pPr>
      <w:spacing w:line="240" w:lineRule="auto"/>
      <w:contextualSpacing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ArabicDash  \* MERGEFORMAT </w:instrText>
    </w:r>
    <w:r>
      <w:rPr>
        <w:sz w:val="20"/>
        <w:szCs w:val="20"/>
      </w:rPr>
      <w:fldChar w:fldCharType="separate"/>
    </w:r>
    <w:r w:rsidR="00727A0F">
      <w:rPr>
        <w:noProof/>
        <w:sz w:val="20"/>
        <w:szCs w:val="20"/>
      </w:rPr>
      <w:t>- 9 -</w:t>
    </w:r>
    <w:r>
      <w:rPr>
        <w:sz w:val="20"/>
        <w:szCs w:val="20"/>
      </w:rPr>
      <w:fldChar w:fldCharType="end"/>
    </w:r>
  </w:p>
  <w:p w14:paraId="5BEAE7FC" w14:textId="77777777"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A651" w14:textId="77777777" w:rsidR="00201976" w:rsidRDefault="00201976" w:rsidP="00D07D9E">
      <w:pPr>
        <w:spacing w:line="240" w:lineRule="auto"/>
      </w:pPr>
      <w:r>
        <w:separator/>
      </w:r>
    </w:p>
  </w:footnote>
  <w:footnote w:type="continuationSeparator" w:id="0">
    <w:p w14:paraId="40DA69E5" w14:textId="77777777" w:rsidR="00201976" w:rsidRDefault="00201976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5F3A" w14:textId="77777777" w:rsidR="00D07D9E" w:rsidRDefault="00000000">
    <w:pPr>
      <w:pStyle w:val="Zhlav"/>
    </w:pPr>
    <w:r>
      <w:rPr>
        <w:noProof/>
        <w:lang w:eastAsia="cs-CZ"/>
      </w:rPr>
      <w:pict w14:anchorId="62C84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1026" type="#_x0000_t75" style="position:absolute;left:0;text-align:left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A2D" w14:textId="77777777" w:rsidR="00D07D9E" w:rsidRPr="00D811DA" w:rsidRDefault="0012287A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8C86E33" wp14:editId="7C386C58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254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7524E6"/>
    <w:multiLevelType w:val="hybridMultilevel"/>
    <w:tmpl w:val="FC364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29E0"/>
    <w:multiLevelType w:val="hybridMultilevel"/>
    <w:tmpl w:val="65525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FF33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18930228">
    <w:abstractNumId w:val="5"/>
  </w:num>
  <w:num w:numId="2" w16cid:durableId="562300674">
    <w:abstractNumId w:val="6"/>
  </w:num>
  <w:num w:numId="3" w16cid:durableId="557595948">
    <w:abstractNumId w:val="11"/>
  </w:num>
  <w:num w:numId="4" w16cid:durableId="1850178174">
    <w:abstractNumId w:val="4"/>
  </w:num>
  <w:num w:numId="5" w16cid:durableId="1527479173">
    <w:abstractNumId w:val="19"/>
  </w:num>
  <w:num w:numId="6" w16cid:durableId="1931966108">
    <w:abstractNumId w:val="14"/>
  </w:num>
  <w:num w:numId="7" w16cid:durableId="1284918947">
    <w:abstractNumId w:val="18"/>
  </w:num>
  <w:num w:numId="8" w16cid:durableId="1797135155">
    <w:abstractNumId w:val="8"/>
  </w:num>
  <w:num w:numId="9" w16cid:durableId="1707294678">
    <w:abstractNumId w:val="10"/>
  </w:num>
  <w:num w:numId="10" w16cid:durableId="1322703">
    <w:abstractNumId w:val="15"/>
  </w:num>
  <w:num w:numId="11" w16cid:durableId="1967546679">
    <w:abstractNumId w:val="9"/>
  </w:num>
  <w:num w:numId="12" w16cid:durableId="1935746051">
    <w:abstractNumId w:val="13"/>
  </w:num>
  <w:num w:numId="13" w16cid:durableId="743339383">
    <w:abstractNumId w:val="16"/>
  </w:num>
  <w:num w:numId="14" w16cid:durableId="794525578">
    <w:abstractNumId w:val="12"/>
  </w:num>
  <w:num w:numId="15" w16cid:durableId="669410514">
    <w:abstractNumId w:val="20"/>
  </w:num>
  <w:num w:numId="16" w16cid:durableId="1475634242">
    <w:abstractNumId w:val="1"/>
  </w:num>
  <w:num w:numId="17" w16cid:durableId="1638073868">
    <w:abstractNumId w:val="7"/>
  </w:num>
  <w:num w:numId="18" w16cid:durableId="1592396087">
    <w:abstractNumId w:val="0"/>
  </w:num>
  <w:num w:numId="19" w16cid:durableId="1854494290">
    <w:abstractNumId w:val="17"/>
  </w:num>
  <w:num w:numId="20" w16cid:durableId="1341784739">
    <w:abstractNumId w:val="2"/>
  </w:num>
  <w:num w:numId="21" w16cid:durableId="1857845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24E1"/>
    <w:rsid w:val="00006FE0"/>
    <w:rsid w:val="00013346"/>
    <w:rsid w:val="00016280"/>
    <w:rsid w:val="000165A3"/>
    <w:rsid w:val="000240C4"/>
    <w:rsid w:val="000318B3"/>
    <w:rsid w:val="000357FB"/>
    <w:rsid w:val="00044768"/>
    <w:rsid w:val="0004635B"/>
    <w:rsid w:val="00052880"/>
    <w:rsid w:val="00054A57"/>
    <w:rsid w:val="00055C79"/>
    <w:rsid w:val="00056450"/>
    <w:rsid w:val="00056E6B"/>
    <w:rsid w:val="00064FBA"/>
    <w:rsid w:val="00075D98"/>
    <w:rsid w:val="00080A42"/>
    <w:rsid w:val="00090E6B"/>
    <w:rsid w:val="000920E5"/>
    <w:rsid w:val="00092ACF"/>
    <w:rsid w:val="00093BC5"/>
    <w:rsid w:val="0009752C"/>
    <w:rsid w:val="000A0C35"/>
    <w:rsid w:val="000A643B"/>
    <w:rsid w:val="000A7A26"/>
    <w:rsid w:val="000B13C1"/>
    <w:rsid w:val="000B3310"/>
    <w:rsid w:val="000B5617"/>
    <w:rsid w:val="000B5A38"/>
    <w:rsid w:val="000C2D3C"/>
    <w:rsid w:val="000C2E80"/>
    <w:rsid w:val="000C465C"/>
    <w:rsid w:val="000D5171"/>
    <w:rsid w:val="000D657A"/>
    <w:rsid w:val="000E3802"/>
    <w:rsid w:val="000E7653"/>
    <w:rsid w:val="000F1A9E"/>
    <w:rsid w:val="000F2133"/>
    <w:rsid w:val="000F7939"/>
    <w:rsid w:val="00100A3F"/>
    <w:rsid w:val="00111D49"/>
    <w:rsid w:val="00113585"/>
    <w:rsid w:val="00113BFB"/>
    <w:rsid w:val="00116168"/>
    <w:rsid w:val="001201AE"/>
    <w:rsid w:val="0012287A"/>
    <w:rsid w:val="00122C2D"/>
    <w:rsid w:val="001272BB"/>
    <w:rsid w:val="00130562"/>
    <w:rsid w:val="001305BB"/>
    <w:rsid w:val="001307B7"/>
    <w:rsid w:val="00134A91"/>
    <w:rsid w:val="0013506B"/>
    <w:rsid w:val="00136287"/>
    <w:rsid w:val="001439DB"/>
    <w:rsid w:val="0014490C"/>
    <w:rsid w:val="001458E9"/>
    <w:rsid w:val="00152DE8"/>
    <w:rsid w:val="001604BC"/>
    <w:rsid w:val="00162224"/>
    <w:rsid w:val="00167CBE"/>
    <w:rsid w:val="00171658"/>
    <w:rsid w:val="00172DCE"/>
    <w:rsid w:val="001849AD"/>
    <w:rsid w:val="001929BB"/>
    <w:rsid w:val="001934F9"/>
    <w:rsid w:val="00195023"/>
    <w:rsid w:val="00195DEF"/>
    <w:rsid w:val="001A0242"/>
    <w:rsid w:val="001A11A3"/>
    <w:rsid w:val="001A1FC2"/>
    <w:rsid w:val="001A69F8"/>
    <w:rsid w:val="001A7DA6"/>
    <w:rsid w:val="001B0E8F"/>
    <w:rsid w:val="001B188F"/>
    <w:rsid w:val="001B4BFE"/>
    <w:rsid w:val="001B4C40"/>
    <w:rsid w:val="001B5DDA"/>
    <w:rsid w:val="001B6196"/>
    <w:rsid w:val="001C0372"/>
    <w:rsid w:val="001C526A"/>
    <w:rsid w:val="001C699F"/>
    <w:rsid w:val="001D20DC"/>
    <w:rsid w:val="001D6756"/>
    <w:rsid w:val="001E0686"/>
    <w:rsid w:val="001E1C4B"/>
    <w:rsid w:val="001F2251"/>
    <w:rsid w:val="001F3B6C"/>
    <w:rsid w:val="001F789A"/>
    <w:rsid w:val="001F7D2E"/>
    <w:rsid w:val="0020036F"/>
    <w:rsid w:val="00201976"/>
    <w:rsid w:val="00204CE8"/>
    <w:rsid w:val="00223412"/>
    <w:rsid w:val="00224143"/>
    <w:rsid w:val="00224251"/>
    <w:rsid w:val="00226CFA"/>
    <w:rsid w:val="0023102B"/>
    <w:rsid w:val="00231547"/>
    <w:rsid w:val="00234BFA"/>
    <w:rsid w:val="002354AA"/>
    <w:rsid w:val="00236BB6"/>
    <w:rsid w:val="00236CCF"/>
    <w:rsid w:val="00236D11"/>
    <w:rsid w:val="00252575"/>
    <w:rsid w:val="00253017"/>
    <w:rsid w:val="00253255"/>
    <w:rsid w:val="002535E0"/>
    <w:rsid w:val="00255CAD"/>
    <w:rsid w:val="00256D10"/>
    <w:rsid w:val="002643D2"/>
    <w:rsid w:val="00264CC1"/>
    <w:rsid w:val="0026526B"/>
    <w:rsid w:val="002674F8"/>
    <w:rsid w:val="002721EC"/>
    <w:rsid w:val="00276B8F"/>
    <w:rsid w:val="002818EB"/>
    <w:rsid w:val="00282609"/>
    <w:rsid w:val="00286C3E"/>
    <w:rsid w:val="00287E54"/>
    <w:rsid w:val="00290160"/>
    <w:rsid w:val="00291F7C"/>
    <w:rsid w:val="00293F5A"/>
    <w:rsid w:val="00294182"/>
    <w:rsid w:val="002A189E"/>
    <w:rsid w:val="002A79EC"/>
    <w:rsid w:val="002B24AE"/>
    <w:rsid w:val="002B4CC8"/>
    <w:rsid w:val="002C275F"/>
    <w:rsid w:val="002C46F5"/>
    <w:rsid w:val="002C7DF6"/>
    <w:rsid w:val="002D0689"/>
    <w:rsid w:val="002D1707"/>
    <w:rsid w:val="002E5016"/>
    <w:rsid w:val="002F668B"/>
    <w:rsid w:val="002F6C38"/>
    <w:rsid w:val="003029EB"/>
    <w:rsid w:val="00302B0B"/>
    <w:rsid w:val="00306861"/>
    <w:rsid w:val="00307022"/>
    <w:rsid w:val="00307256"/>
    <w:rsid w:val="00313A91"/>
    <w:rsid w:val="00317FA0"/>
    <w:rsid w:val="00325DB0"/>
    <w:rsid w:val="003269D2"/>
    <w:rsid w:val="00330C9B"/>
    <w:rsid w:val="00330F63"/>
    <w:rsid w:val="00332E5A"/>
    <w:rsid w:val="003406DD"/>
    <w:rsid w:val="00347A56"/>
    <w:rsid w:val="00353CE0"/>
    <w:rsid w:val="003541B2"/>
    <w:rsid w:val="003606F8"/>
    <w:rsid w:val="00363292"/>
    <w:rsid w:val="003671CA"/>
    <w:rsid w:val="00370115"/>
    <w:rsid w:val="00376982"/>
    <w:rsid w:val="00383D77"/>
    <w:rsid w:val="00384C6A"/>
    <w:rsid w:val="0039254E"/>
    <w:rsid w:val="003B0492"/>
    <w:rsid w:val="003B1232"/>
    <w:rsid w:val="003B2812"/>
    <w:rsid w:val="003B4BC7"/>
    <w:rsid w:val="003B50CF"/>
    <w:rsid w:val="003B5148"/>
    <w:rsid w:val="003B64C6"/>
    <w:rsid w:val="003C060B"/>
    <w:rsid w:val="003D0937"/>
    <w:rsid w:val="003D4083"/>
    <w:rsid w:val="003E3ADB"/>
    <w:rsid w:val="003E4FCE"/>
    <w:rsid w:val="003E733A"/>
    <w:rsid w:val="003E7A59"/>
    <w:rsid w:val="003F0E68"/>
    <w:rsid w:val="003F30F6"/>
    <w:rsid w:val="003F3573"/>
    <w:rsid w:val="003F3611"/>
    <w:rsid w:val="003F7990"/>
    <w:rsid w:val="00400AA5"/>
    <w:rsid w:val="00410B70"/>
    <w:rsid w:val="00427DB3"/>
    <w:rsid w:val="004374E5"/>
    <w:rsid w:val="00437DA9"/>
    <w:rsid w:val="00437FC2"/>
    <w:rsid w:val="00440D1A"/>
    <w:rsid w:val="00444222"/>
    <w:rsid w:val="00453783"/>
    <w:rsid w:val="0045602E"/>
    <w:rsid w:val="004608F5"/>
    <w:rsid w:val="00463A80"/>
    <w:rsid w:val="00466C3E"/>
    <w:rsid w:val="00467FAE"/>
    <w:rsid w:val="00470E9F"/>
    <w:rsid w:val="00471ECA"/>
    <w:rsid w:val="00482C8C"/>
    <w:rsid w:val="00493DC5"/>
    <w:rsid w:val="004955CF"/>
    <w:rsid w:val="004A07DE"/>
    <w:rsid w:val="004A7042"/>
    <w:rsid w:val="004A769F"/>
    <w:rsid w:val="004C11F9"/>
    <w:rsid w:val="004C1760"/>
    <w:rsid w:val="004C1D7A"/>
    <w:rsid w:val="004C2CC1"/>
    <w:rsid w:val="004C33A6"/>
    <w:rsid w:val="004C554D"/>
    <w:rsid w:val="004D27C9"/>
    <w:rsid w:val="004E0BC7"/>
    <w:rsid w:val="004F0C23"/>
    <w:rsid w:val="004F4F8C"/>
    <w:rsid w:val="005009E8"/>
    <w:rsid w:val="005044BC"/>
    <w:rsid w:val="005127DF"/>
    <w:rsid w:val="00513B8B"/>
    <w:rsid w:val="00515B15"/>
    <w:rsid w:val="005227DC"/>
    <w:rsid w:val="005235BC"/>
    <w:rsid w:val="005352A9"/>
    <w:rsid w:val="00540961"/>
    <w:rsid w:val="00550C3B"/>
    <w:rsid w:val="005533A4"/>
    <w:rsid w:val="00553A0F"/>
    <w:rsid w:val="005577F7"/>
    <w:rsid w:val="00557CE5"/>
    <w:rsid w:val="00561F1B"/>
    <w:rsid w:val="00563AF6"/>
    <w:rsid w:val="0057126D"/>
    <w:rsid w:val="00571A3D"/>
    <w:rsid w:val="0058084E"/>
    <w:rsid w:val="00584879"/>
    <w:rsid w:val="00587549"/>
    <w:rsid w:val="00591827"/>
    <w:rsid w:val="00593C43"/>
    <w:rsid w:val="0059457E"/>
    <w:rsid w:val="005A1BB6"/>
    <w:rsid w:val="005B016F"/>
    <w:rsid w:val="005B4EA9"/>
    <w:rsid w:val="005B5BDF"/>
    <w:rsid w:val="005B757D"/>
    <w:rsid w:val="005C6CAB"/>
    <w:rsid w:val="005C79C7"/>
    <w:rsid w:val="005C7CB8"/>
    <w:rsid w:val="005D7501"/>
    <w:rsid w:val="005E243F"/>
    <w:rsid w:val="005E6BA8"/>
    <w:rsid w:val="005F579F"/>
    <w:rsid w:val="005F6D82"/>
    <w:rsid w:val="00613AF3"/>
    <w:rsid w:val="00613B0D"/>
    <w:rsid w:val="00631C8C"/>
    <w:rsid w:val="00631F61"/>
    <w:rsid w:val="00634D0A"/>
    <w:rsid w:val="006365B8"/>
    <w:rsid w:val="00642AAD"/>
    <w:rsid w:val="0064605E"/>
    <w:rsid w:val="00647E3C"/>
    <w:rsid w:val="00652061"/>
    <w:rsid w:val="00652F06"/>
    <w:rsid w:val="00653FFC"/>
    <w:rsid w:val="0065758C"/>
    <w:rsid w:val="006619F7"/>
    <w:rsid w:val="00665669"/>
    <w:rsid w:val="00671B3B"/>
    <w:rsid w:val="0067224D"/>
    <w:rsid w:val="00672E3B"/>
    <w:rsid w:val="00683DB9"/>
    <w:rsid w:val="0069037F"/>
    <w:rsid w:val="00691C92"/>
    <w:rsid w:val="006A1122"/>
    <w:rsid w:val="006A3636"/>
    <w:rsid w:val="006A73F8"/>
    <w:rsid w:val="006A79E5"/>
    <w:rsid w:val="006A7CAB"/>
    <w:rsid w:val="006B0B1D"/>
    <w:rsid w:val="006B0F84"/>
    <w:rsid w:val="006C0B71"/>
    <w:rsid w:val="006C7209"/>
    <w:rsid w:val="006D057C"/>
    <w:rsid w:val="006D775B"/>
    <w:rsid w:val="006E3DCB"/>
    <w:rsid w:val="006E532F"/>
    <w:rsid w:val="006E565E"/>
    <w:rsid w:val="0070294D"/>
    <w:rsid w:val="007038DA"/>
    <w:rsid w:val="0070770A"/>
    <w:rsid w:val="0071017C"/>
    <w:rsid w:val="0071433E"/>
    <w:rsid w:val="00715479"/>
    <w:rsid w:val="00716A30"/>
    <w:rsid w:val="00717C19"/>
    <w:rsid w:val="00721B15"/>
    <w:rsid w:val="00722AC7"/>
    <w:rsid w:val="007234A4"/>
    <w:rsid w:val="00727A0F"/>
    <w:rsid w:val="00732D1D"/>
    <w:rsid w:val="00747925"/>
    <w:rsid w:val="00750DA7"/>
    <w:rsid w:val="00750F83"/>
    <w:rsid w:val="00754895"/>
    <w:rsid w:val="00760B58"/>
    <w:rsid w:val="007616C5"/>
    <w:rsid w:val="007640D2"/>
    <w:rsid w:val="00764B0A"/>
    <w:rsid w:val="00780F79"/>
    <w:rsid w:val="0078155D"/>
    <w:rsid w:val="00784F42"/>
    <w:rsid w:val="0079012B"/>
    <w:rsid w:val="007A03CD"/>
    <w:rsid w:val="007A1444"/>
    <w:rsid w:val="007A15AD"/>
    <w:rsid w:val="007A7088"/>
    <w:rsid w:val="007B006A"/>
    <w:rsid w:val="007B5FDB"/>
    <w:rsid w:val="007B7349"/>
    <w:rsid w:val="007B7C92"/>
    <w:rsid w:val="007C15E9"/>
    <w:rsid w:val="007D3AC2"/>
    <w:rsid w:val="007E4C43"/>
    <w:rsid w:val="007F360E"/>
    <w:rsid w:val="00806CD5"/>
    <w:rsid w:val="00807CC7"/>
    <w:rsid w:val="00813BD4"/>
    <w:rsid w:val="008165F6"/>
    <w:rsid w:val="00821EA9"/>
    <w:rsid w:val="00822D66"/>
    <w:rsid w:val="008416CC"/>
    <w:rsid w:val="00842A3C"/>
    <w:rsid w:val="008468CB"/>
    <w:rsid w:val="0085274F"/>
    <w:rsid w:val="00854E1E"/>
    <w:rsid w:val="00855E04"/>
    <w:rsid w:val="00861DAD"/>
    <w:rsid w:val="00865C94"/>
    <w:rsid w:val="00875209"/>
    <w:rsid w:val="00884AEF"/>
    <w:rsid w:val="00894A93"/>
    <w:rsid w:val="00894C5B"/>
    <w:rsid w:val="008966D6"/>
    <w:rsid w:val="008A32CC"/>
    <w:rsid w:val="008A614B"/>
    <w:rsid w:val="008B2730"/>
    <w:rsid w:val="008B3285"/>
    <w:rsid w:val="008B7039"/>
    <w:rsid w:val="008C7F2C"/>
    <w:rsid w:val="008D37F3"/>
    <w:rsid w:val="008D3B45"/>
    <w:rsid w:val="008E1C1E"/>
    <w:rsid w:val="008E46FD"/>
    <w:rsid w:val="008E55C7"/>
    <w:rsid w:val="008F12C4"/>
    <w:rsid w:val="008F33FF"/>
    <w:rsid w:val="008F3FDD"/>
    <w:rsid w:val="00902D39"/>
    <w:rsid w:val="009042A8"/>
    <w:rsid w:val="00907224"/>
    <w:rsid w:val="00911C14"/>
    <w:rsid w:val="00912A0A"/>
    <w:rsid w:val="0091343D"/>
    <w:rsid w:val="00917287"/>
    <w:rsid w:val="0092081E"/>
    <w:rsid w:val="009223D4"/>
    <w:rsid w:val="0092443D"/>
    <w:rsid w:val="00924D31"/>
    <w:rsid w:val="00932BDD"/>
    <w:rsid w:val="009406C2"/>
    <w:rsid w:val="009464CC"/>
    <w:rsid w:val="009524BD"/>
    <w:rsid w:val="009562E5"/>
    <w:rsid w:val="00956EEC"/>
    <w:rsid w:val="00957EE6"/>
    <w:rsid w:val="009606BF"/>
    <w:rsid w:val="009626FA"/>
    <w:rsid w:val="00964881"/>
    <w:rsid w:val="00965048"/>
    <w:rsid w:val="00967F98"/>
    <w:rsid w:val="009717D9"/>
    <w:rsid w:val="00972BC1"/>
    <w:rsid w:val="00980654"/>
    <w:rsid w:val="009812F6"/>
    <w:rsid w:val="00986858"/>
    <w:rsid w:val="00995C14"/>
    <w:rsid w:val="009A3E5F"/>
    <w:rsid w:val="009A7AD1"/>
    <w:rsid w:val="009B3300"/>
    <w:rsid w:val="009B3320"/>
    <w:rsid w:val="009B6456"/>
    <w:rsid w:val="009C13A9"/>
    <w:rsid w:val="009D5A28"/>
    <w:rsid w:val="009E7A9A"/>
    <w:rsid w:val="00A03A14"/>
    <w:rsid w:val="00A04A58"/>
    <w:rsid w:val="00A1155C"/>
    <w:rsid w:val="00A23556"/>
    <w:rsid w:val="00A407E6"/>
    <w:rsid w:val="00A504A6"/>
    <w:rsid w:val="00A52628"/>
    <w:rsid w:val="00A53C33"/>
    <w:rsid w:val="00A608EE"/>
    <w:rsid w:val="00A661D6"/>
    <w:rsid w:val="00A77887"/>
    <w:rsid w:val="00A83E2E"/>
    <w:rsid w:val="00A8577F"/>
    <w:rsid w:val="00A861FB"/>
    <w:rsid w:val="00A87908"/>
    <w:rsid w:val="00A916DD"/>
    <w:rsid w:val="00A951FC"/>
    <w:rsid w:val="00A95E73"/>
    <w:rsid w:val="00AB51A4"/>
    <w:rsid w:val="00AB5EF3"/>
    <w:rsid w:val="00AB662B"/>
    <w:rsid w:val="00AC2FF7"/>
    <w:rsid w:val="00AC4B6E"/>
    <w:rsid w:val="00AC725B"/>
    <w:rsid w:val="00AD5201"/>
    <w:rsid w:val="00AD533F"/>
    <w:rsid w:val="00AD546C"/>
    <w:rsid w:val="00AD6C21"/>
    <w:rsid w:val="00AE1FC3"/>
    <w:rsid w:val="00AE3025"/>
    <w:rsid w:val="00AF13FC"/>
    <w:rsid w:val="00AF3437"/>
    <w:rsid w:val="00AF5445"/>
    <w:rsid w:val="00B03F6B"/>
    <w:rsid w:val="00B0775B"/>
    <w:rsid w:val="00B2286A"/>
    <w:rsid w:val="00B27142"/>
    <w:rsid w:val="00B276D6"/>
    <w:rsid w:val="00B35910"/>
    <w:rsid w:val="00B3708F"/>
    <w:rsid w:val="00B42585"/>
    <w:rsid w:val="00B43C65"/>
    <w:rsid w:val="00B44055"/>
    <w:rsid w:val="00B52A6E"/>
    <w:rsid w:val="00B52EB0"/>
    <w:rsid w:val="00B64C9E"/>
    <w:rsid w:val="00B6585C"/>
    <w:rsid w:val="00B65B77"/>
    <w:rsid w:val="00B72E35"/>
    <w:rsid w:val="00B760BE"/>
    <w:rsid w:val="00B80CB8"/>
    <w:rsid w:val="00B85DED"/>
    <w:rsid w:val="00B91367"/>
    <w:rsid w:val="00B939D7"/>
    <w:rsid w:val="00B95C66"/>
    <w:rsid w:val="00B9767B"/>
    <w:rsid w:val="00BA2823"/>
    <w:rsid w:val="00BB0843"/>
    <w:rsid w:val="00BB152E"/>
    <w:rsid w:val="00BB4F1C"/>
    <w:rsid w:val="00BD6C46"/>
    <w:rsid w:val="00BE17F1"/>
    <w:rsid w:val="00BE6997"/>
    <w:rsid w:val="00BE6D60"/>
    <w:rsid w:val="00BE7F1F"/>
    <w:rsid w:val="00BF1491"/>
    <w:rsid w:val="00BF1ED9"/>
    <w:rsid w:val="00C002A8"/>
    <w:rsid w:val="00C03233"/>
    <w:rsid w:val="00C07B97"/>
    <w:rsid w:val="00C13857"/>
    <w:rsid w:val="00C1554A"/>
    <w:rsid w:val="00C15E87"/>
    <w:rsid w:val="00C17F3D"/>
    <w:rsid w:val="00C2173A"/>
    <w:rsid w:val="00C22D92"/>
    <w:rsid w:val="00C2341A"/>
    <w:rsid w:val="00C27D64"/>
    <w:rsid w:val="00C321CE"/>
    <w:rsid w:val="00C334FF"/>
    <w:rsid w:val="00C3642D"/>
    <w:rsid w:val="00C4434A"/>
    <w:rsid w:val="00C4534E"/>
    <w:rsid w:val="00C5287C"/>
    <w:rsid w:val="00C53210"/>
    <w:rsid w:val="00C54A1F"/>
    <w:rsid w:val="00C70462"/>
    <w:rsid w:val="00C74F95"/>
    <w:rsid w:val="00C8195A"/>
    <w:rsid w:val="00C833FF"/>
    <w:rsid w:val="00C83D91"/>
    <w:rsid w:val="00C845F7"/>
    <w:rsid w:val="00C86A03"/>
    <w:rsid w:val="00C90FCC"/>
    <w:rsid w:val="00C92745"/>
    <w:rsid w:val="00C92E36"/>
    <w:rsid w:val="00CA227A"/>
    <w:rsid w:val="00CA39D2"/>
    <w:rsid w:val="00CB4E80"/>
    <w:rsid w:val="00CC73FA"/>
    <w:rsid w:val="00CE6892"/>
    <w:rsid w:val="00CF504B"/>
    <w:rsid w:val="00D0051C"/>
    <w:rsid w:val="00D068ED"/>
    <w:rsid w:val="00D07B7E"/>
    <w:rsid w:val="00D07D9E"/>
    <w:rsid w:val="00D1041D"/>
    <w:rsid w:val="00D10903"/>
    <w:rsid w:val="00D13F9D"/>
    <w:rsid w:val="00D1614E"/>
    <w:rsid w:val="00D317AE"/>
    <w:rsid w:val="00D37BC4"/>
    <w:rsid w:val="00D45842"/>
    <w:rsid w:val="00D45AD8"/>
    <w:rsid w:val="00D5022D"/>
    <w:rsid w:val="00D52275"/>
    <w:rsid w:val="00D54B74"/>
    <w:rsid w:val="00D55879"/>
    <w:rsid w:val="00D57541"/>
    <w:rsid w:val="00D60ACE"/>
    <w:rsid w:val="00D61EC4"/>
    <w:rsid w:val="00D62930"/>
    <w:rsid w:val="00D64F34"/>
    <w:rsid w:val="00D67A87"/>
    <w:rsid w:val="00D70AEC"/>
    <w:rsid w:val="00D72299"/>
    <w:rsid w:val="00D73383"/>
    <w:rsid w:val="00D74634"/>
    <w:rsid w:val="00D777C9"/>
    <w:rsid w:val="00D77C73"/>
    <w:rsid w:val="00D77D1A"/>
    <w:rsid w:val="00D811DA"/>
    <w:rsid w:val="00D82086"/>
    <w:rsid w:val="00D9242A"/>
    <w:rsid w:val="00D95240"/>
    <w:rsid w:val="00D95D82"/>
    <w:rsid w:val="00DA34C7"/>
    <w:rsid w:val="00DA3A5C"/>
    <w:rsid w:val="00DA6CC3"/>
    <w:rsid w:val="00DB2F98"/>
    <w:rsid w:val="00DB4B05"/>
    <w:rsid w:val="00DC1278"/>
    <w:rsid w:val="00DC2F46"/>
    <w:rsid w:val="00DD6997"/>
    <w:rsid w:val="00DE1BF9"/>
    <w:rsid w:val="00DE435D"/>
    <w:rsid w:val="00DE7EC1"/>
    <w:rsid w:val="00E05598"/>
    <w:rsid w:val="00E06D85"/>
    <w:rsid w:val="00E10B39"/>
    <w:rsid w:val="00E113BB"/>
    <w:rsid w:val="00E135B6"/>
    <w:rsid w:val="00E135F6"/>
    <w:rsid w:val="00E136D1"/>
    <w:rsid w:val="00E16519"/>
    <w:rsid w:val="00E20490"/>
    <w:rsid w:val="00E3200C"/>
    <w:rsid w:val="00E35D88"/>
    <w:rsid w:val="00E450E7"/>
    <w:rsid w:val="00E52073"/>
    <w:rsid w:val="00E539DF"/>
    <w:rsid w:val="00E610E7"/>
    <w:rsid w:val="00E63D0C"/>
    <w:rsid w:val="00E64065"/>
    <w:rsid w:val="00E649C5"/>
    <w:rsid w:val="00E67296"/>
    <w:rsid w:val="00E70DFD"/>
    <w:rsid w:val="00E73294"/>
    <w:rsid w:val="00E836B0"/>
    <w:rsid w:val="00E83EDB"/>
    <w:rsid w:val="00E85619"/>
    <w:rsid w:val="00E90B2C"/>
    <w:rsid w:val="00E90B41"/>
    <w:rsid w:val="00E9214A"/>
    <w:rsid w:val="00E9425F"/>
    <w:rsid w:val="00E97F16"/>
    <w:rsid w:val="00EA155C"/>
    <w:rsid w:val="00EA246C"/>
    <w:rsid w:val="00EA312A"/>
    <w:rsid w:val="00EA6509"/>
    <w:rsid w:val="00EB4EC4"/>
    <w:rsid w:val="00EC0310"/>
    <w:rsid w:val="00EC0E25"/>
    <w:rsid w:val="00EC1D55"/>
    <w:rsid w:val="00ED4396"/>
    <w:rsid w:val="00ED6815"/>
    <w:rsid w:val="00EF1C7B"/>
    <w:rsid w:val="00EF265E"/>
    <w:rsid w:val="00EF2EDC"/>
    <w:rsid w:val="00EF7523"/>
    <w:rsid w:val="00EF7BBD"/>
    <w:rsid w:val="00F00A98"/>
    <w:rsid w:val="00F06A61"/>
    <w:rsid w:val="00F0754B"/>
    <w:rsid w:val="00F115CC"/>
    <w:rsid w:val="00F15214"/>
    <w:rsid w:val="00F235E9"/>
    <w:rsid w:val="00F260BA"/>
    <w:rsid w:val="00F310CB"/>
    <w:rsid w:val="00F31793"/>
    <w:rsid w:val="00F335C6"/>
    <w:rsid w:val="00F33B36"/>
    <w:rsid w:val="00F371DB"/>
    <w:rsid w:val="00F41044"/>
    <w:rsid w:val="00F431FD"/>
    <w:rsid w:val="00F544BA"/>
    <w:rsid w:val="00F6403F"/>
    <w:rsid w:val="00F67CDF"/>
    <w:rsid w:val="00F75C41"/>
    <w:rsid w:val="00F75CA5"/>
    <w:rsid w:val="00F76BCE"/>
    <w:rsid w:val="00F7728E"/>
    <w:rsid w:val="00F8250F"/>
    <w:rsid w:val="00F872C8"/>
    <w:rsid w:val="00F87A58"/>
    <w:rsid w:val="00F9391C"/>
    <w:rsid w:val="00F9578B"/>
    <w:rsid w:val="00F961CB"/>
    <w:rsid w:val="00F96287"/>
    <w:rsid w:val="00F9733D"/>
    <w:rsid w:val="00F97FE3"/>
    <w:rsid w:val="00FA19D1"/>
    <w:rsid w:val="00FA3154"/>
    <w:rsid w:val="00FA38B3"/>
    <w:rsid w:val="00FA57AD"/>
    <w:rsid w:val="00FA7726"/>
    <w:rsid w:val="00FB1C36"/>
    <w:rsid w:val="00FC6DA9"/>
    <w:rsid w:val="00FC79E2"/>
    <w:rsid w:val="00FD1154"/>
    <w:rsid w:val="00FD2736"/>
    <w:rsid w:val="00FD2947"/>
    <w:rsid w:val="00FD2DB7"/>
    <w:rsid w:val="00FE4C0D"/>
    <w:rsid w:val="00FE4DD1"/>
    <w:rsid w:val="00FE6A89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50E74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6FA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6519"/>
    <w:pPr>
      <w:keepNext/>
      <w:keepLines/>
      <w:jc w:val="center"/>
      <w:outlineLvl w:val="1"/>
    </w:pPr>
    <w:rPr>
      <w:rFonts w:eastAsia="MS Gothic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E16519"/>
    <w:rPr>
      <w:rFonts w:ascii="Helvetica" w:eastAsia="MS Gothic" w:hAnsi="Helvetica"/>
      <w:b/>
      <w:bCs/>
      <w:sz w:val="24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13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BFB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BFB"/>
    <w:rPr>
      <w:rFonts w:ascii="Helvetica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A7BC7AFCA174181F1CF92342CCC07" ma:contentTypeVersion="14" ma:contentTypeDescription="Vytvoří nový dokument" ma:contentTypeScope="" ma:versionID="de43865d4ded50cc6ee3ad9df5cf2094">
  <xsd:schema xmlns:xsd="http://www.w3.org/2001/XMLSchema" xmlns:xs="http://www.w3.org/2001/XMLSchema" xmlns:p="http://schemas.microsoft.com/office/2006/metadata/properties" xmlns:ns3="9498a21b-4217-4f58-a317-143d2889684b" xmlns:ns4="ef21bcc3-0117-4c0b-ac4d-ee7b80a01986" targetNamespace="http://schemas.microsoft.com/office/2006/metadata/properties" ma:root="true" ma:fieldsID="5b2fcd685b335aa7ec03853520fd0c1c" ns3:_="" ns4:_="">
    <xsd:import namespace="9498a21b-4217-4f58-a317-143d2889684b"/>
    <xsd:import namespace="ef21bcc3-0117-4c0b-ac4d-ee7b80a01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8a21b-4217-4f58-a317-143d28896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bcc3-0117-4c0b-ac4d-ee7b80a01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01FD5-2935-40E2-A98D-00F687AFE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B8BA1D-9E5C-4601-8497-4C9E0EE92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8a21b-4217-4f58-a317-143d2889684b"/>
    <ds:schemaRef ds:uri="ef21bcc3-0117-4c0b-ac4d-ee7b80a01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1255D-8178-4045-A38F-12A5177FD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098FF2-303A-4128-A565-B2DB4602B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</Template>
  <TotalTime>2</TotalTime>
  <Pages>9</Pages>
  <Words>2128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Humpolik</dc:creator>
  <cp:keywords/>
  <dc:description/>
  <cp:lastModifiedBy>Pavel Svoboda</cp:lastModifiedBy>
  <cp:revision>2</cp:revision>
  <cp:lastPrinted>2023-10-11T09:12:00Z</cp:lastPrinted>
  <dcterms:created xsi:type="dcterms:W3CDTF">2023-10-11T09:13:00Z</dcterms:created>
  <dcterms:modified xsi:type="dcterms:W3CDTF">2023-10-11T09:13:00Z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0x010100FFFA7BC7AFCA174181F1CF92342CCC07</vt:lpwstr>
  </property>
</Properties>
</file>