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CD3A" w14:textId="423DECAC" w:rsidR="00984AFB" w:rsidRDefault="002F7D06" w:rsidP="00984AFB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984AFB">
        <w:rPr>
          <w:caps w:val="0"/>
          <w:color w:val="808080" w:themeColor="background1" w:themeShade="80"/>
          <w:sz w:val="32"/>
          <w:szCs w:val="32"/>
        </w:rPr>
        <w:t>230013</w:t>
      </w:r>
      <w:r w:rsidR="005B000E">
        <w:rPr>
          <w:caps w:val="0"/>
          <w:color w:val="808080" w:themeColor="background1" w:themeShade="80"/>
          <w:sz w:val="32"/>
          <w:szCs w:val="32"/>
        </w:rPr>
        <w:t>3</w:t>
      </w:r>
      <w:r w:rsidR="00984AFB">
        <w:rPr>
          <w:caps w:val="0"/>
          <w:color w:val="808080" w:themeColor="background1" w:themeShade="80"/>
          <w:sz w:val="32"/>
          <w:szCs w:val="32"/>
        </w:rPr>
        <w:t>7</w:t>
      </w:r>
    </w:p>
    <w:p w14:paraId="1E6B5136" w14:textId="013E9F95" w:rsidR="00130B49" w:rsidRPr="00294B5E" w:rsidRDefault="00984AFB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>
        <w:rPr>
          <w:caps w:val="0"/>
          <w:color w:val="808080" w:themeColor="background1" w:themeShade="80"/>
          <w:sz w:val="32"/>
          <w:szCs w:val="32"/>
        </w:rPr>
        <w:t xml:space="preserve"> 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691BE786" w:rsidR="00D93B5C" w:rsidRPr="00CE6070" w:rsidRDefault="00984AFB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 xml:space="preserve">obec </w:t>
      </w:r>
      <w:r w:rsidR="005B000E">
        <w:rPr>
          <w:rFonts w:cs="Segoe UI"/>
          <w:b/>
          <w:szCs w:val="20"/>
        </w:rPr>
        <w:t>Dolní Morava</w:t>
      </w:r>
    </w:p>
    <w:p w14:paraId="09BFAE31" w14:textId="77777777" w:rsidR="005B000E" w:rsidRDefault="00D93B5C" w:rsidP="000B5D1F">
      <w:pPr>
        <w:tabs>
          <w:tab w:val="left" w:pos="4111"/>
        </w:tabs>
        <w:spacing w:after="0"/>
        <w:rPr>
          <w:rFonts w:cs="Segoe UI"/>
          <w:bCs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984AFB">
        <w:rPr>
          <w:rFonts w:cs="Segoe UI"/>
          <w:szCs w:val="20"/>
        </w:rPr>
        <w:t xml:space="preserve">Obecní úřad </w:t>
      </w:r>
      <w:r w:rsidR="005B000E">
        <w:rPr>
          <w:rFonts w:cs="Segoe UI"/>
          <w:bCs/>
        </w:rPr>
        <w:t>Dolní Morava</w:t>
      </w:r>
      <w:r w:rsidR="005B000E" w:rsidRPr="00BB5490">
        <w:rPr>
          <w:rFonts w:cs="Segoe UI"/>
          <w:bCs/>
        </w:rPr>
        <w:t xml:space="preserve">, </w:t>
      </w:r>
      <w:r w:rsidR="005B000E">
        <w:rPr>
          <w:rFonts w:cs="Segoe UI"/>
          <w:bCs/>
        </w:rPr>
        <w:t xml:space="preserve">Dolní Morava 35, </w:t>
      </w:r>
    </w:p>
    <w:p w14:paraId="7E62411B" w14:textId="77777777" w:rsidR="005B000E" w:rsidRDefault="005B000E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bCs/>
        </w:rPr>
        <w:tab/>
        <w:t>561 69 Králíky</w:t>
      </w:r>
      <w:r w:rsidRPr="00313878">
        <w:rPr>
          <w:rFonts w:cs="Segoe UI"/>
          <w:szCs w:val="20"/>
        </w:rPr>
        <w:t xml:space="preserve"> </w:t>
      </w:r>
    </w:p>
    <w:p w14:paraId="1299771F" w14:textId="0E2A6C71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5B000E">
        <w:rPr>
          <w:rFonts w:cs="Segoe UI"/>
        </w:rPr>
        <w:t>00580911</w:t>
      </w:r>
    </w:p>
    <w:p w14:paraId="2860141D" w14:textId="5199F7CB" w:rsidR="00984AFB" w:rsidRDefault="00D76C71" w:rsidP="00984AFB">
      <w:pPr>
        <w:tabs>
          <w:tab w:val="left" w:pos="4111"/>
        </w:tabs>
        <w:spacing w:after="0"/>
        <w:rPr>
          <w:rFonts w:cs="Segoe UI"/>
          <w:szCs w:val="20"/>
        </w:rPr>
      </w:pPr>
      <w:r w:rsidRPr="00984AFB">
        <w:rPr>
          <w:rFonts w:cs="Segoe UI"/>
          <w:szCs w:val="20"/>
        </w:rPr>
        <w:t>z</w:t>
      </w:r>
      <w:r w:rsidR="00D93B5C" w:rsidRPr="00984AFB">
        <w:rPr>
          <w:rFonts w:cs="Segoe UI"/>
          <w:szCs w:val="20"/>
        </w:rPr>
        <w:t>astoupená</w:t>
      </w:r>
      <w:r w:rsidR="000B5D1F" w:rsidRPr="00984AFB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5B000E">
        <w:rPr>
          <w:rFonts w:cs="Segoe UI"/>
        </w:rPr>
        <w:t xml:space="preserve">Ladislavem J a n o č k e m, </w:t>
      </w:r>
      <w:r w:rsidR="005B000E" w:rsidRPr="00BB5490">
        <w:rPr>
          <w:rFonts w:cs="Segoe UI"/>
        </w:rPr>
        <w:t>starostou</w:t>
      </w:r>
    </w:p>
    <w:p w14:paraId="36DF08CE" w14:textId="1E19FFB7" w:rsidR="00D93B5C" w:rsidRPr="00313878" w:rsidRDefault="0083333A" w:rsidP="00984AFB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 xml:space="preserve">bankovní spojení: </w:t>
      </w:r>
      <w:r>
        <w:rPr>
          <w:rFonts w:cs="Segoe UI"/>
          <w:szCs w:val="20"/>
        </w:rPr>
        <w:tab/>
      </w:r>
      <w:r w:rsidR="000825E7" w:rsidRPr="00351B0F">
        <w:rPr>
          <w:rFonts w:cs="Segoe UI"/>
          <w:szCs w:val="20"/>
        </w:rPr>
        <w:t>Česká národní banka</w:t>
      </w:r>
    </w:p>
    <w:p w14:paraId="25618614" w14:textId="4A17C277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351B0F">
        <w:rPr>
          <w:rFonts w:cs="Segoe UI"/>
          <w:szCs w:val="20"/>
        </w:rPr>
        <w:t>94-8510611/0710</w:t>
      </w: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647DD7D5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>České republiky (dále jen „Smlouva“) se uzavírá  na základě rozhodnutí ministra životního prostředí č</w:t>
      </w:r>
      <w:r w:rsidRPr="00A72B9D">
        <w:rPr>
          <w:rFonts w:cs="Segoe UI"/>
          <w:szCs w:val="20"/>
        </w:rPr>
        <w:t xml:space="preserve">. </w:t>
      </w:r>
      <w:r w:rsidR="00A72B9D" w:rsidRPr="00A72B9D">
        <w:rPr>
          <w:rFonts w:cs="Segoe UI"/>
          <w:szCs w:val="20"/>
        </w:rPr>
        <w:t>202313</w:t>
      </w:r>
      <w:r w:rsidR="005B000E">
        <w:rPr>
          <w:rFonts w:cs="Segoe UI"/>
          <w:szCs w:val="20"/>
        </w:rPr>
        <w:t>3</w:t>
      </w:r>
      <w:r w:rsidR="00A72B9D" w:rsidRPr="00A72B9D">
        <w:rPr>
          <w:rFonts w:cs="Segoe UI"/>
          <w:szCs w:val="20"/>
        </w:rPr>
        <w:t xml:space="preserve">7 </w:t>
      </w:r>
      <w:r w:rsidRPr="00A72B9D">
        <w:rPr>
          <w:rFonts w:cs="Segoe UI"/>
          <w:szCs w:val="20"/>
        </w:rPr>
        <w:t xml:space="preserve">ze dne </w:t>
      </w:r>
      <w:r w:rsidR="005B000E">
        <w:rPr>
          <w:rFonts w:cs="Segoe UI"/>
          <w:szCs w:val="20"/>
        </w:rPr>
        <w:t>25</w:t>
      </w:r>
      <w:r w:rsidR="00A72B9D" w:rsidRPr="00A1134A">
        <w:rPr>
          <w:rFonts w:cs="Segoe UI"/>
          <w:szCs w:val="20"/>
        </w:rPr>
        <w:t>. 4. 2023</w:t>
      </w:r>
      <w:r w:rsidRPr="00A1134A">
        <w:rPr>
          <w:rFonts w:cs="Segoe UI"/>
          <w:szCs w:val="20"/>
        </w:rPr>
        <w:t xml:space="preserve"> </w:t>
      </w:r>
      <w:r w:rsidRPr="00A72B9D">
        <w:rPr>
          <w:rFonts w:cs="Segoe UI"/>
          <w:szCs w:val="20"/>
        </w:rPr>
        <w:t>o poskytnutí finančních prostředků ze Státního fondu životního prostředí ČR (dále jen</w:t>
      </w:r>
      <w:r w:rsidRPr="00AF7320">
        <w:rPr>
          <w:rFonts w:cs="Segoe UI"/>
          <w:szCs w:val="20"/>
        </w:rPr>
        <w:t xml:space="preserve">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 xml:space="preserve">půjčky a dotace ze Státního fondu životního prostředí ČR na spolufinancování projektů </w:t>
      </w:r>
      <w:r>
        <w:rPr>
          <w:rFonts w:cs="Segoe UI"/>
        </w:rPr>
        <w:lastRenderedPageBreak/>
        <w:t>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0A9B3D12" w:rsidR="00FC20D3" w:rsidRPr="00A72B9D" w:rsidRDefault="00063D4A" w:rsidP="00A72B9D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A72B9D">
        <w:rPr>
          <w:rFonts w:cs="Segoe UI"/>
          <w:szCs w:val="20"/>
        </w:rPr>
        <w:t>P</w:t>
      </w:r>
      <w:r w:rsidR="00FC20D3" w:rsidRPr="00A72B9D">
        <w:rPr>
          <w:rFonts w:cs="Segoe UI"/>
          <w:szCs w:val="20"/>
        </w:rPr>
        <w:t>ůjč</w:t>
      </w:r>
      <w:r w:rsidR="00FC20D3" w:rsidRPr="005B3FD4">
        <w:rPr>
          <w:rFonts w:cs="Segoe UI"/>
          <w:szCs w:val="20"/>
        </w:rPr>
        <w:t xml:space="preserve">ka </w:t>
      </w:r>
      <w:r w:rsidR="00FC20D3" w:rsidRPr="00895E12">
        <w:rPr>
          <w:rFonts w:cs="Segoe UI"/>
          <w:szCs w:val="20"/>
        </w:rPr>
        <w:t xml:space="preserve">(dále též „podpora“), </w:t>
      </w:r>
      <w:r w:rsidR="00FC20D3" w:rsidRPr="005B3FD4">
        <w:rPr>
          <w:rFonts w:cs="Segoe UI"/>
          <w:szCs w:val="20"/>
        </w:rPr>
        <w:t xml:space="preserve">která je předmětem této smlouvy, je poskytována </w:t>
      </w:r>
      <w:r w:rsidR="00FD4B96">
        <w:rPr>
          <w:rFonts w:cs="Segoe UI"/>
          <w:szCs w:val="20"/>
        </w:rPr>
        <w:t xml:space="preserve">výhradně </w:t>
      </w:r>
      <w:r w:rsidR="00FC20D3" w:rsidRPr="005B3FD4">
        <w:rPr>
          <w:rFonts w:cs="Segoe UI"/>
          <w:szCs w:val="20"/>
        </w:rPr>
        <w:t xml:space="preserve">na </w:t>
      </w:r>
      <w:r w:rsidR="00E978DF">
        <w:rPr>
          <w:rFonts w:cs="Segoe UI"/>
          <w:szCs w:val="20"/>
        </w:rPr>
        <w:t>spolufinancování</w:t>
      </w:r>
      <w:r w:rsidR="00E978DF" w:rsidRPr="005B3FD4">
        <w:rPr>
          <w:rFonts w:cs="Segoe UI"/>
          <w:szCs w:val="20"/>
        </w:rPr>
        <w:t xml:space="preserve"> </w:t>
      </w:r>
      <w:r w:rsidR="0013689E" w:rsidRPr="00A72B9D">
        <w:rPr>
          <w:rFonts w:cs="Segoe UI"/>
          <w:szCs w:val="20"/>
        </w:rPr>
        <w:t>projektu</w:t>
      </w:r>
      <w:r w:rsidR="00FC20D3" w:rsidRPr="00A72B9D">
        <w:rPr>
          <w:rFonts w:cs="Segoe UI"/>
          <w:szCs w:val="20"/>
        </w:rPr>
        <w:t xml:space="preserve"> č. </w:t>
      </w:r>
      <w:r w:rsidR="00A72B9D" w:rsidRPr="00A72B9D">
        <w:rPr>
          <w:rFonts w:cs="Segoe UI"/>
          <w:szCs w:val="20"/>
        </w:rPr>
        <w:t>CZ.05.01.04/0</w:t>
      </w:r>
      <w:r w:rsidR="005B000E">
        <w:rPr>
          <w:rFonts w:cs="Segoe UI"/>
          <w:szCs w:val="20"/>
        </w:rPr>
        <w:t>1</w:t>
      </w:r>
      <w:r w:rsidR="00A72B9D" w:rsidRPr="00A72B9D">
        <w:rPr>
          <w:rFonts w:cs="Segoe UI"/>
          <w:szCs w:val="20"/>
        </w:rPr>
        <w:t>/22_02</w:t>
      </w:r>
      <w:r w:rsidR="005B000E">
        <w:rPr>
          <w:rFonts w:cs="Segoe UI"/>
          <w:szCs w:val="20"/>
        </w:rPr>
        <w:t>1</w:t>
      </w:r>
      <w:r w:rsidR="00A72B9D" w:rsidRPr="00A72B9D">
        <w:rPr>
          <w:rFonts w:cs="Segoe UI"/>
          <w:szCs w:val="20"/>
        </w:rPr>
        <w:t>/0000</w:t>
      </w:r>
      <w:r w:rsidR="005B000E">
        <w:rPr>
          <w:rFonts w:cs="Segoe UI"/>
          <w:szCs w:val="20"/>
        </w:rPr>
        <w:t>516</w:t>
      </w:r>
      <w:r w:rsidR="00FC20D3" w:rsidRPr="005B3FD4">
        <w:rPr>
          <w:rFonts w:cs="Segoe UI"/>
          <w:szCs w:val="20"/>
        </w:rPr>
        <w:t xml:space="preserve"> financované</w:t>
      </w:r>
      <w:r w:rsidR="0013689E">
        <w:rPr>
          <w:rFonts w:cs="Segoe UI"/>
          <w:szCs w:val="20"/>
        </w:rPr>
        <w:t>ho</w:t>
      </w:r>
      <w:r w:rsidR="00FC20D3" w:rsidRPr="005B3FD4">
        <w:rPr>
          <w:rFonts w:cs="Segoe UI"/>
          <w:szCs w:val="20"/>
        </w:rPr>
        <w:t xml:space="preserve"> v rámci Operačního programu Životní prostředí 20</w:t>
      </w:r>
      <w:r w:rsidR="00E03E02" w:rsidRPr="005B3FD4">
        <w:rPr>
          <w:rFonts w:cs="Segoe UI"/>
          <w:szCs w:val="20"/>
        </w:rPr>
        <w:t>21</w:t>
      </w:r>
      <w:r w:rsidR="00FC20D3" w:rsidRPr="005B3FD4">
        <w:rPr>
          <w:rFonts w:cs="Segoe UI"/>
          <w:szCs w:val="20"/>
        </w:rPr>
        <w:t xml:space="preserve"> – 202</w:t>
      </w:r>
      <w:r w:rsidR="00E03E02" w:rsidRPr="005B3FD4">
        <w:rPr>
          <w:rFonts w:cs="Segoe UI"/>
          <w:szCs w:val="20"/>
        </w:rPr>
        <w:t>7</w:t>
      </w:r>
      <w:r w:rsidR="00FC20D3" w:rsidRPr="005B3FD4">
        <w:rPr>
          <w:rFonts w:cs="Segoe UI"/>
          <w:szCs w:val="20"/>
        </w:rPr>
        <w:t xml:space="preserve"> (dále jen „OPŽP“) s názvem </w:t>
      </w:r>
      <w:r w:rsidR="00FC20D3" w:rsidRPr="00A72B9D">
        <w:rPr>
          <w:rFonts w:cs="Segoe UI"/>
          <w:szCs w:val="20"/>
        </w:rPr>
        <w:t>„</w:t>
      </w:r>
      <w:r w:rsidR="005B000E">
        <w:rPr>
          <w:rFonts w:cs="Segoe UI"/>
          <w:szCs w:val="20"/>
        </w:rPr>
        <w:t>Dolní Morava – kanalizace a ČOV</w:t>
      </w:r>
      <w:r w:rsidR="00FC20D3" w:rsidRPr="00A72B9D">
        <w:rPr>
          <w:rFonts w:cs="Segoe UI"/>
          <w:szCs w:val="20"/>
        </w:rPr>
        <w:t>“</w:t>
      </w:r>
      <w:r w:rsidR="00FC20D3" w:rsidRPr="005B3FD4">
        <w:rPr>
          <w:rFonts w:cs="Segoe UI"/>
          <w:szCs w:val="20"/>
        </w:rPr>
        <w:t xml:space="preserve"> (dále jen </w:t>
      </w:r>
      <w:r w:rsidR="0013689E">
        <w:rPr>
          <w:rFonts w:cs="Segoe UI"/>
          <w:szCs w:val="20"/>
        </w:rPr>
        <w:t xml:space="preserve">„projekt“ nebo </w:t>
      </w:r>
      <w:r w:rsidR="00FC20D3" w:rsidRPr="005B3FD4">
        <w:rPr>
          <w:rFonts w:cs="Segoe UI"/>
          <w:szCs w:val="20"/>
        </w:rPr>
        <w:t>„</w:t>
      </w:r>
      <w:r w:rsidR="00FC20D3" w:rsidRPr="0013689E">
        <w:rPr>
          <w:rFonts w:cs="Segoe UI"/>
          <w:szCs w:val="20"/>
        </w:rPr>
        <w:t>akce</w:t>
      </w:r>
      <w:r w:rsidR="00FC20D3" w:rsidRPr="005B3FD4">
        <w:rPr>
          <w:rFonts w:cs="Segoe UI"/>
          <w:szCs w:val="20"/>
        </w:rPr>
        <w:t>“)</w:t>
      </w:r>
      <w:r w:rsidR="00817730">
        <w:rPr>
          <w:rFonts w:cs="Segoe UI"/>
          <w:szCs w:val="20"/>
        </w:rPr>
        <w:t>.</w:t>
      </w:r>
      <w:r w:rsidR="00FD4B96">
        <w:rPr>
          <w:rFonts w:cs="Segoe UI"/>
          <w:szCs w:val="20"/>
        </w:rPr>
        <w:t xml:space="preserve"> Akce </w:t>
      </w:r>
      <w:r w:rsidR="00FD4B96" w:rsidRPr="00A72B9D">
        <w:rPr>
          <w:rFonts w:cs="Segoe UI"/>
          <w:szCs w:val="20"/>
        </w:rPr>
        <w:t xml:space="preserve">je </w:t>
      </w:r>
      <w:r w:rsidR="00A72B9D" w:rsidRPr="00A72B9D">
        <w:rPr>
          <w:rFonts w:cs="Segoe UI"/>
          <w:szCs w:val="20"/>
        </w:rPr>
        <w:t>kombinovaná</w:t>
      </w:r>
      <w:r w:rsidR="00632DE6" w:rsidRPr="00A72B9D">
        <w:rPr>
          <w:rFonts w:cs="Segoe UI"/>
          <w:szCs w:val="20"/>
        </w:rPr>
        <w:t>.</w:t>
      </w:r>
      <w:r w:rsidR="00FC20D3" w:rsidRPr="00A72B9D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A64E8F">
      <w:pPr>
        <w:jc w:val="both"/>
        <w:rPr>
          <w:rFonts w:cs="Segoe UI"/>
          <w:szCs w:val="20"/>
        </w:rPr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2F9707C8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3921FC60" w:rsidR="004759BC" w:rsidRPr="00254AD7" w:rsidRDefault="004759BC" w:rsidP="00C45A20">
      <w:pPr>
        <w:pStyle w:val="Odstavecseseznamem"/>
        <w:numPr>
          <w:ilvl w:val="0"/>
          <w:numId w:val="52"/>
        </w:numPr>
        <w:jc w:val="both"/>
      </w:pPr>
      <w:r>
        <w:t xml:space="preserve">Fond se zavazuje poskytnout příjemci </w:t>
      </w:r>
      <w:r w:rsidRPr="00254AD7">
        <w:t>podpory</w:t>
      </w:r>
      <w:r w:rsidR="00FC20D3" w:rsidRPr="00254AD7">
        <w:t xml:space="preserve"> úročenou půjčku ve výši</w:t>
      </w:r>
      <w:r w:rsidRPr="00254AD7">
        <w:t xml:space="preserve"> </w:t>
      </w:r>
    </w:p>
    <w:p w14:paraId="56551EFF" w14:textId="4F8BD2DE" w:rsidR="004759BC" w:rsidRPr="00351B0F" w:rsidRDefault="00351B0F" w:rsidP="004759BC">
      <w:pPr>
        <w:jc w:val="center"/>
      </w:pPr>
      <w:r w:rsidRPr="00A323D0">
        <w:t xml:space="preserve">52 447 </w:t>
      </w:r>
      <w:r w:rsidR="005B000E" w:rsidRPr="00A323D0">
        <w:t>533</w:t>
      </w:r>
      <w:r w:rsidR="00A72B9D" w:rsidRPr="00A323D0">
        <w:t>,</w:t>
      </w:r>
      <w:r w:rsidR="005B000E" w:rsidRPr="00A323D0">
        <w:t>5</w:t>
      </w:r>
      <w:r w:rsidR="00A72B9D" w:rsidRPr="00A323D0">
        <w:t xml:space="preserve">8 </w:t>
      </w:r>
      <w:r w:rsidR="004759BC" w:rsidRPr="00A323D0">
        <w:t>Kč</w:t>
      </w:r>
    </w:p>
    <w:p w14:paraId="1A92F462" w14:textId="11F982F5" w:rsidR="004759BC" w:rsidRDefault="004759BC" w:rsidP="004759BC">
      <w:pPr>
        <w:jc w:val="center"/>
      </w:pPr>
      <w:r w:rsidRPr="00351B0F">
        <w:t>(</w:t>
      </w:r>
      <w:r w:rsidRPr="00A323D0">
        <w:t xml:space="preserve">slovy:  </w:t>
      </w:r>
      <w:r w:rsidR="00351B0F" w:rsidRPr="00A323D0">
        <w:t>padesát dva milionů čtyři</w:t>
      </w:r>
      <w:r w:rsidR="00A323D0">
        <w:t xml:space="preserve"> </w:t>
      </w:r>
      <w:r w:rsidR="00351B0F" w:rsidRPr="00A323D0">
        <w:t>sta čtyřicet</w:t>
      </w:r>
      <w:r w:rsidR="005B000E" w:rsidRPr="00A323D0">
        <w:t xml:space="preserve"> sedm</w:t>
      </w:r>
      <w:r w:rsidR="00A72B9D" w:rsidRPr="00A323D0">
        <w:t xml:space="preserve"> tisíc  </w:t>
      </w:r>
      <w:r w:rsidR="005B000E" w:rsidRPr="00A323D0">
        <w:t xml:space="preserve">pět </w:t>
      </w:r>
      <w:r w:rsidR="00A72B9D" w:rsidRPr="00A323D0">
        <w:t xml:space="preserve">set </w:t>
      </w:r>
      <w:r w:rsidR="005B000E" w:rsidRPr="00A323D0">
        <w:t>třicet tři</w:t>
      </w:r>
      <w:r w:rsidR="00A72B9D" w:rsidRPr="00A323D0">
        <w:t xml:space="preserve"> korun českých a </w:t>
      </w:r>
      <w:r w:rsidR="005B000E" w:rsidRPr="00A323D0">
        <w:t>pa</w:t>
      </w:r>
      <w:r w:rsidR="00A72B9D" w:rsidRPr="00A323D0">
        <w:t>desát osm haléřů</w:t>
      </w:r>
      <w:r w:rsidRPr="00A323D0">
        <w:t>)</w:t>
      </w:r>
    </w:p>
    <w:p w14:paraId="12B60A01" w14:textId="332BD74A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2F5F36E6" w14:textId="3840D8B9" w:rsidR="004759BC" w:rsidRPr="005E064B" w:rsidRDefault="00FC20D3" w:rsidP="005B000E">
      <w:pPr>
        <w:pStyle w:val="Odstavecseseznamem"/>
        <w:numPr>
          <w:ilvl w:val="0"/>
          <w:numId w:val="52"/>
        </w:numPr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</w:t>
      </w:r>
      <w:r w:rsidRPr="00A72B9D">
        <w:rPr>
          <w:rFonts w:cs="Segoe UI"/>
          <w:szCs w:val="20"/>
        </w:rPr>
        <w:t xml:space="preserve">dotace ev. č. </w:t>
      </w:r>
      <w:r w:rsidR="005B000E" w:rsidRPr="005B000E">
        <w:rPr>
          <w:rFonts w:cs="Segoe UI"/>
          <w:szCs w:val="20"/>
        </w:rPr>
        <w:t xml:space="preserve">22_021/0000516 </w:t>
      </w:r>
      <w:r w:rsidRPr="00A72B9D">
        <w:rPr>
          <w:rFonts w:cs="Segoe UI"/>
          <w:szCs w:val="20"/>
        </w:rPr>
        <w:t xml:space="preserve">vydaném MŽP dne </w:t>
      </w:r>
      <w:r w:rsidR="00A72B9D" w:rsidRPr="00A72B9D">
        <w:rPr>
          <w:rFonts w:cs="Segoe UI"/>
          <w:szCs w:val="20"/>
        </w:rPr>
        <w:t>25</w:t>
      </w:r>
      <w:r w:rsidRPr="00A72B9D">
        <w:rPr>
          <w:rFonts w:cs="Segoe UI"/>
          <w:szCs w:val="20"/>
        </w:rPr>
        <w:t xml:space="preserve">. </w:t>
      </w:r>
      <w:r w:rsidR="00A72B9D" w:rsidRPr="00A72B9D">
        <w:rPr>
          <w:rFonts w:cs="Segoe UI"/>
          <w:szCs w:val="20"/>
        </w:rPr>
        <w:t>4</w:t>
      </w:r>
      <w:r w:rsidRPr="00A72B9D">
        <w:rPr>
          <w:rFonts w:cs="Segoe UI"/>
          <w:szCs w:val="20"/>
        </w:rPr>
        <w:t>. 20</w:t>
      </w:r>
      <w:r w:rsidR="00A72B9D" w:rsidRPr="00A72B9D">
        <w:rPr>
          <w:rFonts w:cs="Segoe UI"/>
          <w:szCs w:val="20"/>
        </w:rPr>
        <w:t>23</w:t>
      </w:r>
      <w:r w:rsidRPr="00A72B9D">
        <w:rPr>
          <w:rFonts w:cs="Segoe UI"/>
          <w:szCs w:val="20"/>
        </w:rPr>
        <w:t xml:space="preserve"> (dále</w:t>
      </w:r>
      <w:r w:rsidRPr="005E064B">
        <w:rPr>
          <w:rFonts w:cs="Segoe UI"/>
          <w:szCs w:val="20"/>
        </w:rPr>
        <w:t xml:space="preserve"> jen „RoPD“).</w:t>
      </w:r>
    </w:p>
    <w:p w14:paraId="483F63DF" w14:textId="18C89F57" w:rsidR="004759BC" w:rsidRPr="001952F8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A323D0">
        <w:rPr>
          <w:rFonts w:cs="Segoe UI"/>
          <w:szCs w:val="20"/>
        </w:rPr>
        <w:t>P</w:t>
      </w:r>
      <w:r w:rsidR="004759BC" w:rsidRPr="00A323D0">
        <w:rPr>
          <w:rFonts w:cs="Segoe UI"/>
          <w:szCs w:val="20"/>
        </w:rPr>
        <w:t>ůjčka představuje</w:t>
      </w:r>
      <w:r w:rsidR="00351B0F" w:rsidRPr="00A323D0">
        <w:rPr>
          <w:rFonts w:cs="Segoe UI"/>
          <w:szCs w:val="20"/>
        </w:rPr>
        <w:t xml:space="preserve"> 25,9 %</w:t>
      </w:r>
      <w:r w:rsidR="004759BC" w:rsidRPr="00A323D0">
        <w:rPr>
          <w:rFonts w:cs="Segoe UI"/>
          <w:szCs w:val="20"/>
        </w:rPr>
        <w:t xml:space="preserve"> celkových způsobilých</w:t>
      </w:r>
      <w:r w:rsidR="004759BC" w:rsidRPr="001952F8">
        <w:rPr>
          <w:rFonts w:cs="Segoe UI"/>
          <w:szCs w:val="20"/>
        </w:rPr>
        <w:t xml:space="preserve"> výdajů </w:t>
      </w:r>
      <w:r w:rsidR="00701A05" w:rsidRPr="001952F8">
        <w:rPr>
          <w:rFonts w:cs="Segoe UI"/>
          <w:szCs w:val="20"/>
        </w:rPr>
        <w:t>projektu</w:t>
      </w:r>
      <w:r w:rsidR="004759BC" w:rsidRPr="001952F8">
        <w:rPr>
          <w:rFonts w:cs="Segoe UI"/>
          <w:szCs w:val="20"/>
        </w:rPr>
        <w:t>.</w:t>
      </w:r>
      <w:r w:rsidR="00932F7E" w:rsidRPr="001952F8">
        <w:rPr>
          <w:rFonts w:cs="Segoe UI"/>
          <w:szCs w:val="20"/>
        </w:rPr>
        <w:t xml:space="preserve"> Celkové způsobilé výdaje činí </w:t>
      </w:r>
      <w:r w:rsidR="00351B0F" w:rsidRPr="00A323D0">
        <w:rPr>
          <w:rFonts w:cs="Segoe UI"/>
          <w:szCs w:val="20"/>
        </w:rPr>
        <w:t>202 425 111,95 Kč</w:t>
      </w:r>
      <w:r w:rsidR="005256C8" w:rsidRPr="00A323D0">
        <w:rPr>
          <w:rFonts w:cs="Segoe UI"/>
          <w:szCs w:val="20"/>
        </w:rPr>
        <w:t xml:space="preserve"> a zahrnují</w:t>
      </w:r>
      <w:r w:rsidR="005256C8">
        <w:rPr>
          <w:rFonts w:cs="Segoe UI"/>
          <w:szCs w:val="20"/>
        </w:rPr>
        <w:t xml:space="preserve">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</w:t>
      </w:r>
    </w:p>
    <w:p w14:paraId="28D0C5A9" w14:textId="4F7CBBCA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celkových </w:t>
      </w:r>
      <w:r w:rsidR="000B1B87" w:rsidRPr="00826E74">
        <w:rPr>
          <w:rFonts w:cs="Segoe UI"/>
          <w:szCs w:val="20"/>
        </w:rPr>
        <w:t xml:space="preserve"> způsobilých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9E42224" w14:textId="1DE78CB7" w:rsidR="00A171B4" w:rsidRPr="007727B4" w:rsidRDefault="00A171B4" w:rsidP="007727B4">
      <w:pPr>
        <w:spacing w:before="240"/>
        <w:jc w:val="center"/>
        <w:rPr>
          <w:b/>
        </w:rPr>
      </w:pPr>
    </w:p>
    <w:p w14:paraId="4FFEACB3" w14:textId="6749824F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 xml:space="preserve"> 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53EF4E66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akce 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</w:t>
      </w:r>
      <w:r w:rsidR="00255D2E">
        <w:rPr>
          <w:rFonts w:ascii="Segoe UI" w:hAnsi="Segoe UI" w:cs="Segoe UI"/>
          <w:sz w:val="20"/>
          <w:szCs w:val="20"/>
        </w:rPr>
        <w:t>.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59623608" w14:textId="77777777" w:rsidR="008F53F1" w:rsidRDefault="008F53F1" w:rsidP="00294B5E">
      <w:pPr>
        <w:pStyle w:val="Nadpis1"/>
        <w:spacing w:after="0"/>
        <w:rPr>
          <w:color w:val="auto"/>
          <w:sz w:val="20"/>
          <w:szCs w:val="20"/>
        </w:rPr>
      </w:pPr>
    </w:p>
    <w:p w14:paraId="58756496" w14:textId="224C04D5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003AD1F0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51300F71" w:rsidR="000B1B87" w:rsidRPr="00254AD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</w:t>
      </w:r>
      <w:r w:rsidRPr="00254AD7">
        <w:rPr>
          <w:rFonts w:cs="Segoe UI"/>
          <w:szCs w:val="20"/>
        </w:rPr>
        <w:t xml:space="preserve">počítán od </w:t>
      </w:r>
      <w:r w:rsidR="000825E7" w:rsidRPr="00705764">
        <w:rPr>
          <w:rFonts w:cs="Segoe UI"/>
          <w:szCs w:val="20"/>
        </w:rPr>
        <w:t>1</w:t>
      </w:r>
      <w:r w:rsidRPr="00705764">
        <w:rPr>
          <w:rFonts w:cs="Segoe UI"/>
          <w:szCs w:val="20"/>
        </w:rPr>
        <w:t xml:space="preserve">. </w:t>
      </w:r>
      <w:r w:rsidR="000825E7" w:rsidRPr="00705764">
        <w:rPr>
          <w:rFonts w:cs="Segoe UI"/>
          <w:szCs w:val="20"/>
        </w:rPr>
        <w:t>4</w:t>
      </w:r>
      <w:r w:rsidRPr="00705764">
        <w:rPr>
          <w:rFonts w:cs="Segoe UI"/>
          <w:szCs w:val="20"/>
        </w:rPr>
        <w:t>. 20</w:t>
      </w:r>
      <w:r w:rsidR="000825E7" w:rsidRPr="00705764">
        <w:rPr>
          <w:rFonts w:cs="Segoe UI"/>
          <w:szCs w:val="20"/>
        </w:rPr>
        <w:t>26</w:t>
      </w:r>
      <w:r w:rsidRPr="00705764">
        <w:rPr>
          <w:rFonts w:cs="Segoe UI"/>
          <w:szCs w:val="20"/>
        </w:rPr>
        <w:t>, splátkový</w:t>
      </w:r>
      <w:r w:rsidRPr="00254AD7">
        <w:rPr>
          <w:rFonts w:cs="Segoe UI"/>
          <w:szCs w:val="20"/>
        </w:rPr>
        <w:t xml:space="preserve"> kalendář úroků tvoří přílohu této </w:t>
      </w:r>
      <w:r w:rsidR="005E064B" w:rsidRPr="00254AD7">
        <w:rPr>
          <w:rFonts w:cs="Segoe UI"/>
          <w:szCs w:val="20"/>
        </w:rPr>
        <w:t>S</w:t>
      </w:r>
      <w:r w:rsidRPr="00254AD7">
        <w:rPr>
          <w:rFonts w:cs="Segoe UI"/>
          <w:szCs w:val="20"/>
        </w:rPr>
        <w:t xml:space="preserve">mlouvy. První splátka úroků ve </w:t>
      </w:r>
      <w:r w:rsidRPr="00705764">
        <w:rPr>
          <w:rFonts w:cs="Segoe UI"/>
          <w:szCs w:val="20"/>
        </w:rPr>
        <w:t xml:space="preserve">výši </w:t>
      </w:r>
      <w:r w:rsidR="00093509" w:rsidRPr="00705764">
        <w:rPr>
          <w:rFonts w:cs="Segoe UI"/>
          <w:szCs w:val="20"/>
        </w:rPr>
        <w:t>127</w:t>
      </w:r>
      <w:r w:rsidR="000825E7" w:rsidRPr="00705764">
        <w:rPr>
          <w:rFonts w:cs="Segoe UI"/>
          <w:szCs w:val="20"/>
        </w:rPr>
        <w:t> </w:t>
      </w:r>
      <w:r w:rsidR="00093509" w:rsidRPr="00705764">
        <w:rPr>
          <w:rFonts w:cs="Segoe UI"/>
          <w:szCs w:val="20"/>
        </w:rPr>
        <w:t>840</w:t>
      </w:r>
      <w:r w:rsidR="000825E7" w:rsidRPr="00705764">
        <w:rPr>
          <w:rFonts w:cs="Segoe UI"/>
          <w:szCs w:val="20"/>
        </w:rPr>
        <w:t>,8</w:t>
      </w:r>
      <w:r w:rsidR="00093509" w:rsidRPr="00705764">
        <w:rPr>
          <w:rFonts w:cs="Segoe UI"/>
          <w:szCs w:val="20"/>
        </w:rPr>
        <w:t>6</w:t>
      </w:r>
      <w:r w:rsidRPr="00705764">
        <w:rPr>
          <w:rFonts w:cs="Segoe UI"/>
          <w:szCs w:val="20"/>
        </w:rPr>
        <w:t xml:space="preserve"> Kč je splatná</w:t>
      </w:r>
      <w:r w:rsidRPr="00254AD7">
        <w:rPr>
          <w:rFonts w:cs="Segoe UI"/>
          <w:szCs w:val="20"/>
        </w:rPr>
        <w:t xml:space="preserve"> do 15 dnů po skončení čtvrtletí.</w:t>
      </w:r>
    </w:p>
    <w:p w14:paraId="500CE63F" w14:textId="662485E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254AD7">
        <w:rPr>
          <w:rFonts w:ascii="Segoe UI" w:hAnsi="Segoe UI" w:cs="Segoe UI"/>
          <w:sz w:val="20"/>
          <w:szCs w:val="20"/>
        </w:rPr>
        <w:t xml:space="preserve">Fond dále poskytuje příjemci podpory odklad splátek jistiny půjčky. První splátka jistiny ve výši </w:t>
      </w:r>
      <w:r w:rsidR="00093509" w:rsidRPr="00705764">
        <w:rPr>
          <w:rFonts w:ascii="Segoe UI" w:hAnsi="Segoe UI" w:cs="Segoe UI"/>
          <w:sz w:val="20"/>
          <w:szCs w:val="20"/>
        </w:rPr>
        <w:t>1 311</w:t>
      </w:r>
      <w:r w:rsidR="000825E7" w:rsidRPr="00705764">
        <w:rPr>
          <w:rFonts w:ascii="Segoe UI" w:hAnsi="Segoe UI" w:cs="Segoe UI"/>
          <w:sz w:val="20"/>
          <w:szCs w:val="20"/>
        </w:rPr>
        <w:t> </w:t>
      </w:r>
      <w:r w:rsidR="00093509" w:rsidRPr="00705764">
        <w:rPr>
          <w:rFonts w:ascii="Segoe UI" w:hAnsi="Segoe UI" w:cs="Segoe UI"/>
          <w:sz w:val="20"/>
          <w:szCs w:val="20"/>
        </w:rPr>
        <w:t>188</w:t>
      </w:r>
      <w:r w:rsidR="000825E7" w:rsidRPr="00705764">
        <w:rPr>
          <w:rFonts w:ascii="Segoe UI" w:hAnsi="Segoe UI" w:cs="Segoe UI"/>
          <w:sz w:val="20"/>
          <w:szCs w:val="20"/>
        </w:rPr>
        <w:t>,</w:t>
      </w:r>
      <w:r w:rsidR="00093509" w:rsidRPr="00705764">
        <w:rPr>
          <w:rFonts w:ascii="Segoe UI" w:hAnsi="Segoe UI" w:cs="Segoe UI"/>
          <w:sz w:val="20"/>
          <w:szCs w:val="20"/>
        </w:rPr>
        <w:t xml:space="preserve">34 </w:t>
      </w:r>
      <w:r w:rsidRPr="00705764">
        <w:rPr>
          <w:rFonts w:ascii="Segoe UI" w:hAnsi="Segoe UI" w:cs="Segoe UI"/>
          <w:sz w:val="20"/>
          <w:szCs w:val="20"/>
        </w:rPr>
        <w:t>Kč je</w:t>
      </w:r>
      <w:r w:rsidRPr="00254AD7">
        <w:rPr>
          <w:rFonts w:ascii="Segoe UI" w:hAnsi="Segoe UI" w:cs="Segoe UI"/>
          <w:sz w:val="20"/>
          <w:szCs w:val="20"/>
        </w:rPr>
        <w:t xml:space="preserve"> splatná </w:t>
      </w:r>
      <w:r w:rsidRPr="00705764">
        <w:rPr>
          <w:rFonts w:ascii="Segoe UI" w:hAnsi="Segoe UI" w:cs="Segoe UI"/>
          <w:sz w:val="20"/>
          <w:szCs w:val="20"/>
        </w:rPr>
        <w:t>k </w:t>
      </w:r>
      <w:r w:rsidR="000825E7" w:rsidRPr="00705764">
        <w:rPr>
          <w:rFonts w:ascii="Segoe UI" w:hAnsi="Segoe UI" w:cs="Segoe UI"/>
          <w:sz w:val="20"/>
          <w:szCs w:val="20"/>
        </w:rPr>
        <w:t>31</w:t>
      </w:r>
      <w:r w:rsidRPr="00705764">
        <w:rPr>
          <w:rFonts w:ascii="Segoe UI" w:hAnsi="Segoe UI" w:cs="Segoe UI"/>
          <w:sz w:val="20"/>
          <w:szCs w:val="20"/>
        </w:rPr>
        <w:t>. </w:t>
      </w:r>
      <w:r w:rsidR="000825E7" w:rsidRPr="00705764">
        <w:rPr>
          <w:rFonts w:ascii="Segoe UI" w:hAnsi="Segoe UI" w:cs="Segoe UI"/>
          <w:sz w:val="20"/>
          <w:szCs w:val="20"/>
        </w:rPr>
        <w:t>3</w:t>
      </w:r>
      <w:r w:rsidRPr="00705764">
        <w:rPr>
          <w:rFonts w:ascii="Segoe UI" w:hAnsi="Segoe UI" w:cs="Segoe UI"/>
          <w:sz w:val="20"/>
          <w:szCs w:val="20"/>
        </w:rPr>
        <w:t>. 20</w:t>
      </w:r>
      <w:r w:rsidR="000825E7" w:rsidRPr="00705764">
        <w:rPr>
          <w:rFonts w:ascii="Segoe UI" w:hAnsi="Segoe UI" w:cs="Segoe UI"/>
          <w:sz w:val="20"/>
          <w:szCs w:val="20"/>
        </w:rPr>
        <w:t>26</w:t>
      </w:r>
      <w:r w:rsidRPr="00705764">
        <w:rPr>
          <w:rFonts w:ascii="Segoe UI" w:hAnsi="Segoe UI" w:cs="Segoe UI"/>
          <w:sz w:val="20"/>
          <w:szCs w:val="20"/>
        </w:rPr>
        <w:t>.</w:t>
      </w:r>
      <w:r w:rsidRPr="00254AD7">
        <w:rPr>
          <w:rFonts w:ascii="Segoe UI" w:hAnsi="Segoe UI" w:cs="Segoe UI"/>
          <w:sz w:val="20"/>
          <w:szCs w:val="20"/>
        </w:rPr>
        <w:t xml:space="preserve"> Splátkový kalendář</w:t>
      </w:r>
      <w:r w:rsidRPr="003F238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79D6CD0F" w14:textId="478AF631" w:rsidR="00014554" w:rsidRPr="008F53F1" w:rsidRDefault="00014554" w:rsidP="0065774F">
      <w:pPr>
        <w:pStyle w:val="Odstavecseseznamem"/>
        <w:numPr>
          <w:ilvl w:val="0"/>
          <w:numId w:val="57"/>
        </w:numPr>
        <w:ind w:left="426" w:hanging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 xml:space="preserve"> </w:t>
      </w:r>
      <w:r w:rsidRPr="008F53F1">
        <w:rPr>
          <w:rFonts w:cs="Segoe UI"/>
          <w:szCs w:val="20"/>
        </w:rPr>
        <w:t>Fond není povinen poskytnout příjemci podpory půjčku dříve, než zástavní smlouva uzavřená dle čl. V bodu 4 této Smlouvy nabude účinnosti a příjemce podpory předloží Fondu odpovídající výpis z katastru nemovitostí.</w:t>
      </w:r>
    </w:p>
    <w:p w14:paraId="6E6D8254" w14:textId="77777777" w:rsidR="00662CB6" w:rsidRDefault="00662CB6" w:rsidP="000B1B87">
      <w:pPr>
        <w:pStyle w:val="odrky"/>
        <w:spacing w:line="264" w:lineRule="auto"/>
      </w:pP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1CD498CD" w:rsidR="00F82D11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22F6B7BB" w14:textId="77777777" w:rsidR="004F51DF" w:rsidRPr="004F51DF" w:rsidRDefault="004F51DF" w:rsidP="008F53F1"/>
    <w:p w14:paraId="716018B7" w14:textId="085F30A5" w:rsidR="007B7560" w:rsidRPr="008F53F1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8F53F1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3C12C71F" w14:textId="783AE63E" w:rsidR="00BA5272" w:rsidRPr="008F53F1" w:rsidRDefault="007B7560" w:rsidP="008F53F1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8F53F1">
        <w:rPr>
          <w:rFonts w:ascii="Segoe UI" w:hAnsi="Segoe UI" w:cs="Segoe UI"/>
          <w:sz w:val="20"/>
          <w:szCs w:val="20"/>
        </w:rPr>
        <w:t xml:space="preserve">Pohledávky Fondu vzniklé poskytnutím půjčky podle této </w:t>
      </w:r>
      <w:r w:rsidR="005E064B" w:rsidRPr="008F53F1">
        <w:rPr>
          <w:rFonts w:ascii="Segoe UI" w:hAnsi="Segoe UI" w:cs="Segoe UI"/>
          <w:sz w:val="20"/>
          <w:szCs w:val="20"/>
        </w:rPr>
        <w:t>S</w:t>
      </w:r>
      <w:r w:rsidRPr="008F53F1">
        <w:rPr>
          <w:rFonts w:ascii="Segoe UI" w:hAnsi="Segoe UI" w:cs="Segoe UI"/>
          <w:sz w:val="20"/>
          <w:szCs w:val="20"/>
        </w:rPr>
        <w:t>mlouvy budou zajištěny v souladu s platnými Metodickými pokyny SFŽP ČR pro zajištění pohledávek</w:t>
      </w:r>
      <w:r w:rsidR="008F53F1">
        <w:rPr>
          <w:rFonts w:ascii="Segoe UI" w:hAnsi="Segoe UI" w:cs="Segoe UI"/>
          <w:sz w:val="20"/>
          <w:szCs w:val="20"/>
        </w:rPr>
        <w:t xml:space="preserve"> </w:t>
      </w:r>
      <w:r w:rsidRPr="008F53F1">
        <w:rPr>
          <w:rFonts w:ascii="Segoe UI" w:hAnsi="Segoe UI" w:cs="Segoe UI"/>
          <w:sz w:val="20"/>
          <w:szCs w:val="20"/>
        </w:rPr>
        <w:t xml:space="preserve">zástavním právem zřízeným podle zástavní smlouvy č. </w:t>
      </w:r>
      <w:r w:rsidR="008F53F1">
        <w:rPr>
          <w:rFonts w:ascii="Segoe UI" w:hAnsi="Segoe UI" w:cs="Segoe UI"/>
          <w:sz w:val="20"/>
          <w:szCs w:val="20"/>
        </w:rPr>
        <w:t>23001307–Z.</w:t>
      </w:r>
      <w:r w:rsidRPr="008F53F1">
        <w:rPr>
          <w:rFonts w:ascii="Segoe UI" w:hAnsi="Segoe UI" w:cs="Segoe UI"/>
          <w:sz w:val="20"/>
          <w:szCs w:val="20"/>
        </w:rPr>
        <w:t xml:space="preserve"> </w:t>
      </w:r>
      <w:r w:rsidR="008F53F1">
        <w:rPr>
          <w:rFonts w:ascii="Segoe UI" w:hAnsi="Segoe UI" w:cs="Segoe UI"/>
          <w:sz w:val="20"/>
          <w:szCs w:val="20"/>
        </w:rPr>
        <w:t>P</w:t>
      </w:r>
      <w:r w:rsidR="00BA5272" w:rsidRPr="008F53F1">
        <w:rPr>
          <w:rFonts w:ascii="Segoe UI" w:hAnsi="Segoe UI" w:cs="Segoe UI"/>
          <w:sz w:val="20"/>
          <w:szCs w:val="20"/>
        </w:rPr>
        <w:t>říjemce podpory se zavazuje k  dodržení všech závazků a podmínek zástavní smlouvy.</w:t>
      </w:r>
    </w:p>
    <w:p w14:paraId="1E10CA5D" w14:textId="0DDA23E9" w:rsidR="00F82D11" w:rsidRPr="008F53F1" w:rsidRDefault="007B7560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8F53F1">
        <w:t xml:space="preserve">Zanikne-li nebo zhorší-li se za trvání této </w:t>
      </w:r>
      <w:r w:rsidR="005E064B" w:rsidRPr="008F53F1">
        <w:t>S</w:t>
      </w:r>
      <w:r w:rsidRPr="008F53F1">
        <w:t xml:space="preserve">mlouvy sjednané zajištění pohledávek Fondu z ní vyplývajících, je Fond </w:t>
      </w:r>
      <w:r w:rsidR="003D7E3E" w:rsidRPr="008F53F1">
        <w:t xml:space="preserve">oprávněn </w:t>
      </w:r>
      <w:r w:rsidRPr="008F53F1">
        <w:t>požadovat doplnění zajištění na rozsah určený Fondem. Příjemce podpory je povinen toto doplnění zajištění poskytnout, a to ve lhůtě 30 dnů od obdržení písemné výzvy.</w:t>
      </w:r>
    </w:p>
    <w:p w14:paraId="031D9E16" w14:textId="3D1D1E57" w:rsidR="00014554" w:rsidRPr="008F53F1" w:rsidRDefault="00014554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8F53F1">
        <w:t>Pokud do 3 měsíců od podpisu této Smlouvy nebude uzavřena odpovídající zástavní smlouva, má Fond právo od této Smlouvy odstoupit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1486DF98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lastRenderedPageBreak/>
        <w:t xml:space="preserve">Pro snazší identifikaci budou smluvní strany při veškeré korespondenci (včetně elektronické) týkající se 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29D653A0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4AA8FD26" w14:textId="77777777" w:rsidR="009A63D9" w:rsidRDefault="009A63D9" w:rsidP="00783E9E">
      <w:pPr>
        <w:spacing w:before="240"/>
        <w:rPr>
          <w:rFonts w:cs="Segoe UI"/>
          <w:b/>
          <w:szCs w:val="20"/>
        </w:rPr>
      </w:pPr>
    </w:p>
    <w:p w14:paraId="4F270D49" w14:textId="43A120F5" w:rsidR="00783E9E" w:rsidRDefault="00BF0EDB" w:rsidP="00BF0ED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6F2B2B57" w14:textId="017B8CC0" w:rsidR="0058003A" w:rsidRDefault="00F551FF" w:rsidP="0058003A">
      <w:pPr>
        <w:pStyle w:val="rove"/>
        <w:tabs>
          <w:tab w:val="left" w:pos="5103"/>
        </w:tabs>
        <w:spacing w:before="1200" w:after="0"/>
        <w:ind w:left="0" w:firstLine="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129FDF19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7359FF" w:rsidRPr="007359FF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 w:numId="78">
    <w:abstractNumId w:val="4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07ED5"/>
    <w:rsid w:val="000115F1"/>
    <w:rsid w:val="00014554"/>
    <w:rsid w:val="00016DF3"/>
    <w:rsid w:val="00025C5E"/>
    <w:rsid w:val="00032FFC"/>
    <w:rsid w:val="000359BC"/>
    <w:rsid w:val="000535A1"/>
    <w:rsid w:val="00063D4A"/>
    <w:rsid w:val="00073D1C"/>
    <w:rsid w:val="00074BDF"/>
    <w:rsid w:val="000759E9"/>
    <w:rsid w:val="000768B4"/>
    <w:rsid w:val="000825E7"/>
    <w:rsid w:val="0008378B"/>
    <w:rsid w:val="00083904"/>
    <w:rsid w:val="000855D4"/>
    <w:rsid w:val="00093509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5413"/>
    <w:rsid w:val="0013689E"/>
    <w:rsid w:val="0013795C"/>
    <w:rsid w:val="00156735"/>
    <w:rsid w:val="0016545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54AD7"/>
    <w:rsid w:val="00255D2E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4C9C"/>
    <w:rsid w:val="00341F10"/>
    <w:rsid w:val="00343FCB"/>
    <w:rsid w:val="00351B0F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759BC"/>
    <w:rsid w:val="004832BE"/>
    <w:rsid w:val="00495CDC"/>
    <w:rsid w:val="004A123E"/>
    <w:rsid w:val="004A40D3"/>
    <w:rsid w:val="004A6C47"/>
    <w:rsid w:val="004C4550"/>
    <w:rsid w:val="004D1686"/>
    <w:rsid w:val="004E61C5"/>
    <w:rsid w:val="004F172F"/>
    <w:rsid w:val="004F51DF"/>
    <w:rsid w:val="00506183"/>
    <w:rsid w:val="005176E2"/>
    <w:rsid w:val="005204F6"/>
    <w:rsid w:val="005256C8"/>
    <w:rsid w:val="00541EB9"/>
    <w:rsid w:val="005424A9"/>
    <w:rsid w:val="00546592"/>
    <w:rsid w:val="005661E8"/>
    <w:rsid w:val="0058003A"/>
    <w:rsid w:val="005A1A21"/>
    <w:rsid w:val="005A31AD"/>
    <w:rsid w:val="005B000E"/>
    <w:rsid w:val="005B3FD4"/>
    <w:rsid w:val="005B4F12"/>
    <w:rsid w:val="005B5E1A"/>
    <w:rsid w:val="005B6E61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05764"/>
    <w:rsid w:val="007126E0"/>
    <w:rsid w:val="0071597B"/>
    <w:rsid w:val="00720701"/>
    <w:rsid w:val="0073186F"/>
    <w:rsid w:val="00733E77"/>
    <w:rsid w:val="007359FF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8677D"/>
    <w:rsid w:val="00895E12"/>
    <w:rsid w:val="00896B84"/>
    <w:rsid w:val="008A126B"/>
    <w:rsid w:val="008A4D82"/>
    <w:rsid w:val="008B0DF7"/>
    <w:rsid w:val="008C4BF9"/>
    <w:rsid w:val="008D4DF0"/>
    <w:rsid w:val="008F46DA"/>
    <w:rsid w:val="008F53F1"/>
    <w:rsid w:val="009006DC"/>
    <w:rsid w:val="009008E7"/>
    <w:rsid w:val="0092562B"/>
    <w:rsid w:val="00932CC5"/>
    <w:rsid w:val="00932F7E"/>
    <w:rsid w:val="009440AB"/>
    <w:rsid w:val="00965BDF"/>
    <w:rsid w:val="00977D89"/>
    <w:rsid w:val="00981F98"/>
    <w:rsid w:val="00984AFB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134A"/>
    <w:rsid w:val="00A12369"/>
    <w:rsid w:val="00A171B4"/>
    <w:rsid w:val="00A225DD"/>
    <w:rsid w:val="00A323D0"/>
    <w:rsid w:val="00A3674A"/>
    <w:rsid w:val="00A55E63"/>
    <w:rsid w:val="00A64E8F"/>
    <w:rsid w:val="00A67417"/>
    <w:rsid w:val="00A72B9D"/>
    <w:rsid w:val="00A77178"/>
    <w:rsid w:val="00A80215"/>
    <w:rsid w:val="00A81FC7"/>
    <w:rsid w:val="00A96E6C"/>
    <w:rsid w:val="00AB6722"/>
    <w:rsid w:val="00AE2DE6"/>
    <w:rsid w:val="00AF7320"/>
    <w:rsid w:val="00B057F0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1081E"/>
    <w:rsid w:val="00C237FF"/>
    <w:rsid w:val="00C41310"/>
    <w:rsid w:val="00C45A20"/>
    <w:rsid w:val="00C511C9"/>
    <w:rsid w:val="00C51972"/>
    <w:rsid w:val="00C56A2E"/>
    <w:rsid w:val="00C605F4"/>
    <w:rsid w:val="00C966A6"/>
    <w:rsid w:val="00CA5077"/>
    <w:rsid w:val="00CB5FD6"/>
    <w:rsid w:val="00CB7F36"/>
    <w:rsid w:val="00CC51E2"/>
    <w:rsid w:val="00CD1996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42065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C3788"/>
    <w:rsid w:val="00FD0808"/>
    <w:rsid w:val="00FD09C8"/>
    <w:rsid w:val="00FD21D1"/>
    <w:rsid w:val="00FD4B96"/>
    <w:rsid w:val="00FE3C82"/>
    <w:rsid w:val="00FE5B5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380F-FDF0-4E12-91EE-54AF9D22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0</TotalTime>
  <Pages>6</Pages>
  <Words>2331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Lauferová Miroslava</cp:lastModifiedBy>
  <cp:revision>2</cp:revision>
  <cp:lastPrinted>2023-07-28T12:28:00Z</cp:lastPrinted>
  <dcterms:created xsi:type="dcterms:W3CDTF">2023-10-17T14:03:00Z</dcterms:created>
  <dcterms:modified xsi:type="dcterms:W3CDTF">2023-10-17T14:03:00Z</dcterms:modified>
</cp:coreProperties>
</file>