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Pr="00EA7D7A" w:rsidRDefault="008301E8" w:rsidP="00284365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V</w:t>
      </w:r>
      <w:r w:rsidR="001B7F96" w:rsidRPr="00EA7D7A">
        <w:rPr>
          <w:rFonts w:cs="Arial"/>
          <w:sz w:val="24"/>
          <w:szCs w:val="24"/>
        </w:rPr>
        <w:t> </w:t>
      </w:r>
      <w:r w:rsidRPr="00EA7D7A">
        <w:rPr>
          <w:rFonts w:cs="Arial"/>
          <w:sz w:val="24"/>
          <w:szCs w:val="24"/>
        </w:rPr>
        <w:t>Turnově</w:t>
      </w:r>
      <w:r w:rsidR="001B7F96" w:rsidRPr="00EA7D7A">
        <w:rPr>
          <w:rFonts w:cs="Arial"/>
          <w:sz w:val="24"/>
          <w:szCs w:val="24"/>
        </w:rPr>
        <w:t xml:space="preserve"> </w:t>
      </w:r>
      <w:proofErr w:type="gramStart"/>
      <w:r w:rsidR="00EB35C9">
        <w:rPr>
          <w:rFonts w:cs="Arial"/>
          <w:sz w:val="24"/>
          <w:szCs w:val="24"/>
        </w:rPr>
        <w:t>2</w:t>
      </w:r>
      <w:r w:rsidR="002328F4">
        <w:rPr>
          <w:rFonts w:cs="Arial"/>
          <w:sz w:val="24"/>
          <w:szCs w:val="24"/>
        </w:rPr>
        <w:t>0</w:t>
      </w:r>
      <w:r w:rsidR="00EA7D7A">
        <w:rPr>
          <w:rFonts w:cs="Arial"/>
          <w:sz w:val="24"/>
          <w:szCs w:val="24"/>
        </w:rPr>
        <w:t>.</w:t>
      </w:r>
      <w:r w:rsidR="002328F4">
        <w:rPr>
          <w:rFonts w:cs="Arial"/>
          <w:sz w:val="24"/>
          <w:szCs w:val="24"/>
        </w:rPr>
        <w:t>4</w:t>
      </w:r>
      <w:r w:rsidR="00EA7D7A">
        <w:rPr>
          <w:rFonts w:cs="Arial"/>
          <w:sz w:val="24"/>
          <w:szCs w:val="24"/>
        </w:rPr>
        <w:t>.202</w:t>
      </w:r>
      <w:r w:rsidR="00EB35C9">
        <w:rPr>
          <w:rFonts w:cs="Arial"/>
          <w:sz w:val="24"/>
          <w:szCs w:val="24"/>
        </w:rPr>
        <w:t>3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Základní škola Turnov, Zborovská 519, příspěvková organizace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Zborovská 519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511 01 Turnov</w:t>
      </w:r>
    </w:p>
    <w:p w:rsidR="00EA7D7A" w:rsidRPr="00EA7D7A" w:rsidRDefault="00EA7D7A" w:rsidP="00EA7D7A">
      <w:pPr>
        <w:rPr>
          <w:rFonts w:cs="Arial"/>
          <w:sz w:val="24"/>
          <w:szCs w:val="24"/>
        </w:rPr>
      </w:pPr>
      <w:r w:rsidRPr="00EA7D7A">
        <w:rPr>
          <w:rFonts w:cs="Arial"/>
          <w:sz w:val="24"/>
          <w:szCs w:val="24"/>
        </w:rPr>
        <w:t>IČO: 71294180</w:t>
      </w:r>
    </w:p>
    <w:p w:rsidR="008301E8" w:rsidRPr="00EA7D7A" w:rsidRDefault="00EA7D7A" w:rsidP="00EA7D7A">
      <w:pPr>
        <w:rPr>
          <w:rFonts w:cs="Arial"/>
        </w:rPr>
      </w:pPr>
      <w:r w:rsidRPr="00EA7D7A">
        <w:rPr>
          <w:rFonts w:cs="Arial"/>
          <w:sz w:val="24"/>
          <w:szCs w:val="24"/>
        </w:rPr>
        <w:br/>
      </w:r>
    </w:p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EB35C9" w:rsidRDefault="002328F4" w:rsidP="009D060B">
      <w:pPr>
        <w:rPr>
          <w:sz w:val="24"/>
          <w:szCs w:val="24"/>
        </w:rPr>
      </w:pPr>
      <w:r>
        <w:rPr>
          <w:sz w:val="24"/>
          <w:szCs w:val="24"/>
        </w:rPr>
        <w:t>Vinařství Buchtovi</w:t>
      </w:r>
    </w:p>
    <w:p w:rsidR="002328F4" w:rsidRDefault="002328F4" w:rsidP="009D060B">
      <w:pPr>
        <w:rPr>
          <w:sz w:val="24"/>
          <w:szCs w:val="24"/>
        </w:rPr>
      </w:pPr>
      <w:r>
        <w:rPr>
          <w:sz w:val="24"/>
          <w:szCs w:val="24"/>
        </w:rPr>
        <w:t>Ořechová 23</w:t>
      </w:r>
    </w:p>
    <w:p w:rsidR="002328F4" w:rsidRDefault="002328F4" w:rsidP="009D060B">
      <w:pPr>
        <w:rPr>
          <w:sz w:val="24"/>
          <w:szCs w:val="24"/>
        </w:rPr>
      </w:pPr>
      <w:r>
        <w:rPr>
          <w:sz w:val="24"/>
          <w:szCs w:val="24"/>
        </w:rPr>
        <w:t>691 06 Velké Pavlovice</w:t>
      </w:r>
    </w:p>
    <w:p w:rsidR="002328F4" w:rsidRPr="009D060B" w:rsidRDefault="002328F4" w:rsidP="009D060B">
      <w:pPr>
        <w:rPr>
          <w:sz w:val="24"/>
          <w:szCs w:val="24"/>
        </w:rPr>
      </w:pPr>
    </w:p>
    <w:p w:rsidR="002328F4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Kupující na </w:t>
      </w:r>
      <w:r w:rsidR="00ED4AAF">
        <w:rPr>
          <w:rFonts w:cs="Arial"/>
          <w:sz w:val="24"/>
          <w:szCs w:val="24"/>
        </w:rPr>
        <w:t>objednává</w:t>
      </w:r>
      <w:r w:rsidR="008B5CCA">
        <w:rPr>
          <w:rFonts w:cs="Arial"/>
          <w:sz w:val="24"/>
          <w:szCs w:val="24"/>
        </w:rPr>
        <w:t xml:space="preserve"> </w:t>
      </w:r>
      <w:r w:rsidR="002328F4">
        <w:rPr>
          <w:rFonts w:cs="Arial"/>
          <w:sz w:val="24"/>
          <w:szCs w:val="24"/>
        </w:rPr>
        <w:t xml:space="preserve">ubytování pro 20zaměstnanců </w:t>
      </w:r>
      <w:proofErr w:type="gramStart"/>
      <w:r w:rsidR="002328F4">
        <w:rPr>
          <w:rFonts w:cs="Arial"/>
          <w:sz w:val="24"/>
          <w:szCs w:val="24"/>
        </w:rPr>
        <w:t>21.4.- 22.4.2023</w:t>
      </w:r>
      <w:proofErr w:type="gramEnd"/>
      <w:r w:rsidR="002328F4">
        <w:rPr>
          <w:rFonts w:cs="Arial"/>
          <w:sz w:val="24"/>
          <w:szCs w:val="24"/>
        </w:rPr>
        <w:t>, součástí ubytování bude večeře v den příjezdu, degustace vína s přednáškou, snídaně a prohlídka vinohradu v celkové hodnotě 55.540,-</w:t>
      </w:r>
    </w:p>
    <w:p w:rsidR="002328F4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Na toto plnění vystaví prodávající daňový doklad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  <w:bookmarkStart w:id="0" w:name="_GoBack"/>
      <w:bookmarkEnd w:id="0"/>
    </w:p>
    <w:p w:rsidR="008301E8" w:rsidRPr="008301E8" w:rsidRDefault="00EB35C9" w:rsidP="008301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F549A6">
        <w:rPr>
          <w:rFonts w:cs="Arial"/>
          <w:sz w:val="24"/>
          <w:szCs w:val="24"/>
        </w:rPr>
        <w:t>Š Zborovská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Default="002328F4" w:rsidP="008301E8">
      <w:pPr>
        <w:pStyle w:val="Normln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Vinařství Buchtovi</w:t>
      </w:r>
    </w:p>
    <w:p w:rsidR="002328F4" w:rsidRPr="00EB35C9" w:rsidRDefault="002328F4" w:rsidP="008301E8">
      <w:pPr>
        <w:pStyle w:val="Normlnweb"/>
        <w:spacing w:before="0" w:beforeAutospacing="0"/>
        <w:rPr>
          <w:rFonts w:ascii="Arial" w:hAnsi="Arial" w:cs="Arial"/>
        </w:rPr>
      </w:pPr>
    </w:p>
    <w:sectPr w:rsidR="002328F4" w:rsidRPr="00EB35C9" w:rsidSect="00EA7D7A">
      <w:footerReference w:type="default" r:id="rId7"/>
      <w:pgSz w:w="11906" w:h="16838"/>
      <w:pgMar w:top="1417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C9" w:rsidRDefault="00EB35C9" w:rsidP="00A43A32">
      <w:r>
        <w:separator/>
      </w:r>
    </w:p>
  </w:endnote>
  <w:endnote w:type="continuationSeparator" w:id="0">
    <w:p w:rsidR="00EB35C9" w:rsidRDefault="00EB35C9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9" w:rsidRDefault="00EB35C9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EB35C9" w:rsidRPr="00C64D1D" w:rsidRDefault="00EB35C9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C9" w:rsidRDefault="00EB35C9" w:rsidP="00A43A32">
      <w:r>
        <w:separator/>
      </w:r>
    </w:p>
  </w:footnote>
  <w:footnote w:type="continuationSeparator" w:id="0">
    <w:p w:rsidR="00EB35C9" w:rsidRDefault="00EB35C9" w:rsidP="00A4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328F4"/>
    <w:rsid w:val="00284365"/>
    <w:rsid w:val="002C0786"/>
    <w:rsid w:val="002E026E"/>
    <w:rsid w:val="002E2443"/>
    <w:rsid w:val="002F543B"/>
    <w:rsid w:val="003522F5"/>
    <w:rsid w:val="003A1043"/>
    <w:rsid w:val="00404CBB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33AC9"/>
    <w:rsid w:val="00C64D1D"/>
    <w:rsid w:val="00CC5A68"/>
    <w:rsid w:val="00D00F4A"/>
    <w:rsid w:val="00D13E2D"/>
    <w:rsid w:val="00D77649"/>
    <w:rsid w:val="00D95D82"/>
    <w:rsid w:val="00DB2BFA"/>
    <w:rsid w:val="00DC75B5"/>
    <w:rsid w:val="00DF5ECB"/>
    <w:rsid w:val="00E43121"/>
    <w:rsid w:val="00EA7D7A"/>
    <w:rsid w:val="00EB35C9"/>
    <w:rsid w:val="00EC0DFC"/>
    <w:rsid w:val="00ED4AAF"/>
    <w:rsid w:val="00ED6DC3"/>
    <w:rsid w:val="00EF4B54"/>
    <w:rsid w:val="00F01890"/>
    <w:rsid w:val="00F06E23"/>
    <w:rsid w:val="00F24E62"/>
    <w:rsid w:val="00F412D9"/>
    <w:rsid w:val="00F549A6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BC39F0DD</Template>
  <TotalTime>301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Janečková</cp:lastModifiedBy>
  <cp:revision>27</cp:revision>
  <cp:lastPrinted>2016-01-07T10:32:00Z</cp:lastPrinted>
  <dcterms:created xsi:type="dcterms:W3CDTF">2018-06-13T12:00:00Z</dcterms:created>
  <dcterms:modified xsi:type="dcterms:W3CDTF">2023-10-17T11:43:00Z</dcterms:modified>
</cp:coreProperties>
</file>