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412573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Schierer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41257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Skladová 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41257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SOUSPL/2545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Adam Klik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373 730 059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17.10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 w:rsidP="00F759F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8D78FB">
              <w:rPr>
                <w:rFonts w:ascii="Arial" w:hAnsi="Arial" w:cs="Arial"/>
                <w:b/>
                <w:sz w:val="20"/>
                <w:szCs w:val="22"/>
              </w:rPr>
              <w:t>č. 73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dodání </w:t>
            </w:r>
            <w:r w:rsidR="008D78FB">
              <w:rPr>
                <w:rFonts w:ascii="Arial" w:hAnsi="Arial" w:cs="Arial"/>
              </w:rPr>
              <w:t xml:space="preserve">následujícího zboží 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D78FB" w:rsidRDefault="008D78FB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Inspekční kamera - 60m - 42 LEP - 7 Barevný displej TFT, Model: SBS-CS-600B3</w:t>
            </w:r>
          </w:p>
          <w:p w:rsidR="008D78FB" w:rsidRDefault="008D78FB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2573" w:rsidRDefault="008D78FB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</w:t>
            </w:r>
            <w:r w:rsidR="00412573">
              <w:rPr>
                <w:rFonts w:ascii="Arial" w:hAnsi="Arial" w:cs="Arial"/>
              </w:rPr>
              <w:t xml:space="preserve">ková cena s DPH: </w:t>
            </w:r>
            <w:r>
              <w:rPr>
                <w:rFonts w:ascii="Arial" w:hAnsi="Arial" w:cs="Arial"/>
              </w:rPr>
              <w:tab/>
              <w:t>78 000,-</w:t>
            </w:r>
            <w:r w:rsidR="00412573">
              <w:rPr>
                <w:rFonts w:ascii="Arial" w:hAnsi="Arial" w:cs="Arial"/>
              </w:rPr>
              <w:t xml:space="preserve"> Kč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2573" w:rsidRDefault="00412573" w:rsidP="00412573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dodávky:                Plzeň, Borská 55 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412573" w:rsidRDefault="008D78FB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listopad 2023 (dle dohody)</w:t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závoz zboží avizovat </w:t>
            </w:r>
            <w:r w:rsidR="008D78FB">
              <w:rPr>
                <w:rFonts w:ascii="Arial" w:hAnsi="Arial" w:cs="Arial"/>
              </w:rPr>
              <w:t>den předem na tel.: 725 705 807</w:t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412573" w:rsidRPr="00476593" w:rsidRDefault="00412573" w:rsidP="00412573">
            <w:pPr>
              <w:spacing w:after="0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 w:rsidR="008D78FB">
              <w:rPr>
                <w:rFonts w:ascii="Arial" w:hAnsi="Arial" w:cs="Arial"/>
              </w:rPr>
              <w:t xml:space="preserve">vedoucí učitel odborného výcviku Ing. Adam Klik </w:t>
            </w:r>
            <w:bookmarkStart w:id="0" w:name="_GoBack"/>
            <w:bookmarkEnd w:id="0"/>
            <w:r>
              <w:rPr>
                <w:rFonts w:ascii="Arial" w:hAnsi="Arial" w:cs="Arial"/>
              </w:rPr>
              <w:t>tel. č. 725 705 807.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412573"/>
    <w:rsid w:val="00595D51"/>
    <w:rsid w:val="0059688A"/>
    <w:rsid w:val="005D466E"/>
    <w:rsid w:val="005F4CA4"/>
    <w:rsid w:val="0060045B"/>
    <w:rsid w:val="0071703B"/>
    <w:rsid w:val="007B539C"/>
    <w:rsid w:val="008D78FB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F751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2023-10-17T10:01:00Z</cp:lastPrinted>
  <dcterms:created xsi:type="dcterms:W3CDTF">2023-10-17T10:06:00Z</dcterms:created>
  <dcterms:modified xsi:type="dcterms:W3CDTF">2023-10-17T10:06:00Z</dcterms:modified>
</cp:coreProperties>
</file>