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57D" w14:textId="77777777" w:rsidR="00D378B8" w:rsidRDefault="0000000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20C5D0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C228B19" w14:textId="77777777"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3EF560" w14:textId="66B7CC78" w:rsidR="00935B6C" w:rsidRPr="00935B6C" w:rsidRDefault="00296FE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="00F324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EPRONIS</w:t>
                  </w:r>
                  <w:r w:rsidR="00935B6C" w:rsidRPr="00935B6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s.r.o.</w:t>
                  </w:r>
                </w:p>
                <w:p w14:paraId="7E948813" w14:textId="77777777" w:rsidR="00535910" w:rsidRPr="00535910" w:rsidRDefault="00535910" w:rsidP="0053591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535910">
                    <w:rPr>
                      <w:rFonts w:ascii="Arial" w:hAnsi="Arial" w:cs="Arial"/>
                      <w:sz w:val="24"/>
                      <w:highlight w:val="black"/>
                    </w:rPr>
                    <w:t>xxxxxxx</w:t>
                  </w:r>
                  <w:proofErr w:type="spellEnd"/>
                </w:p>
                <w:p w14:paraId="799A6ED1" w14:textId="77777777" w:rsidR="008E15FB" w:rsidRDefault="008E15FB" w:rsidP="008E15F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Tovární 2078/4</w:t>
                  </w:r>
                </w:p>
                <w:p w14:paraId="7C995F26" w14:textId="77777777" w:rsidR="00935B6C" w:rsidRPr="00935B6C" w:rsidRDefault="00935B6C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709 </w:t>
                  </w:r>
                  <w:proofErr w:type="gramStart"/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00  OSTRAVA</w:t>
                  </w:r>
                  <w:proofErr w:type="gramEnd"/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-Mariánské Hory</w:t>
                  </w:r>
                </w:p>
                <w:p w14:paraId="22E43ED3" w14:textId="77777777"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94AEE9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B094D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34BB2F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A1E3914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4806B56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DA2AF7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1F594E8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5A4BC0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CED48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BC136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41913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86CBE4E" w14:textId="1E2F8FA8" w:rsidR="00821DA5" w:rsidRPr="00882EFE" w:rsidRDefault="00535910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3591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2E0DA87F" w14:textId="77777777" w:rsidR="00535910" w:rsidRPr="00882EFE" w:rsidRDefault="00535910" w:rsidP="0053591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3591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15DE210F" w14:textId="77777777" w:rsidR="00535910" w:rsidRPr="00882EFE" w:rsidRDefault="00535910" w:rsidP="0053591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3591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494A2345" w14:textId="061347E6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3C37E210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6E84B0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893A6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69935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455C5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3F3A416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255B7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7777777" w:rsidR="00D378B8" w:rsidRPr="00E036ED" w:rsidRDefault="0000000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433C630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01B6309" w14:textId="0DFE197E" w:rsidR="00D67A54" w:rsidRPr="0045250B" w:rsidRDefault="00D67A54" w:rsidP="00D67A54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 xml:space="preserve">Na základě „Rámcové dohody na zajištění reklamních předmětů“ u Vás objednáváme dodání reklamních předmětů dle našeho požadavku (Položky z Ceníku: </w:t>
      </w:r>
      <w:r>
        <w:rPr>
          <w:rFonts w:ascii="Arial" w:hAnsi="Arial" w:cs="Arial"/>
          <w:sz w:val="22"/>
          <w:szCs w:val="22"/>
        </w:rPr>
        <w:t>5</w:t>
      </w:r>
      <w:r w:rsidRPr="0045250B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6</w:t>
      </w:r>
      <w:r w:rsidRPr="0045250B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12</w:t>
      </w:r>
      <w:r w:rsidRPr="0045250B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19</w:t>
      </w:r>
      <w:r w:rsidRPr="004525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21., 25., 29., 33., 36.</w:t>
      </w:r>
      <w:r w:rsidRPr="0045250B">
        <w:rPr>
          <w:rFonts w:ascii="Arial" w:hAnsi="Arial" w:cs="Arial"/>
          <w:sz w:val="22"/>
          <w:szCs w:val="22"/>
        </w:rPr>
        <w:t xml:space="preserve">) a </w:t>
      </w:r>
      <w:proofErr w:type="gramStart"/>
      <w:r w:rsidRPr="0045250B">
        <w:rPr>
          <w:rFonts w:ascii="Arial" w:hAnsi="Arial" w:cs="Arial"/>
          <w:sz w:val="22"/>
          <w:szCs w:val="22"/>
        </w:rPr>
        <w:t>Vaši</w:t>
      </w:r>
      <w:proofErr w:type="gramEnd"/>
      <w:r w:rsidRPr="0045250B">
        <w:rPr>
          <w:rFonts w:ascii="Arial" w:hAnsi="Arial" w:cs="Arial"/>
          <w:sz w:val="22"/>
          <w:szCs w:val="22"/>
        </w:rPr>
        <w:t xml:space="preserve"> podrobné cenové nabídky:</w:t>
      </w:r>
    </w:p>
    <w:p w14:paraId="393A4B67" w14:textId="77777777" w:rsidR="00D67A54" w:rsidRDefault="00D67A54" w:rsidP="00D67A54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</w:p>
    <w:p w14:paraId="65B346A7" w14:textId="23CAF1CE" w:rsidR="00D67A54" w:rsidRPr="0045250B" w:rsidRDefault="00D67A54" w:rsidP="00D67A54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dle nabídky (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45250B">
        <w:rPr>
          <w:rFonts w:ascii="Arial" w:hAnsi="Arial" w:cs="Arial"/>
          <w:b/>
          <w:bCs/>
          <w:sz w:val="22"/>
          <w:szCs w:val="22"/>
        </w:rPr>
        <w:t xml:space="preserve"> polož</w:t>
      </w:r>
      <w:r>
        <w:rPr>
          <w:rFonts w:ascii="Arial" w:hAnsi="Arial" w:cs="Arial"/>
          <w:b/>
          <w:bCs/>
          <w:sz w:val="22"/>
          <w:szCs w:val="22"/>
        </w:rPr>
        <w:t>ek</w:t>
      </w:r>
      <w:r w:rsidRPr="0045250B">
        <w:rPr>
          <w:rFonts w:ascii="Arial" w:hAnsi="Arial" w:cs="Arial"/>
          <w:b/>
          <w:bCs/>
          <w:sz w:val="22"/>
          <w:szCs w:val="22"/>
        </w:rPr>
        <w:t>)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329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935</w:t>
      </w:r>
      <w:r w:rsidRPr="0045250B">
        <w:rPr>
          <w:rFonts w:ascii="Arial" w:hAnsi="Arial" w:cs="Arial"/>
          <w:b/>
          <w:bCs/>
          <w:sz w:val="22"/>
          <w:szCs w:val="22"/>
        </w:rPr>
        <w:t xml:space="preserve">,00 Kč + </w:t>
      </w:r>
      <w:proofErr w:type="gramStart"/>
      <w:r w:rsidRPr="0045250B">
        <w:rPr>
          <w:rFonts w:ascii="Arial" w:hAnsi="Arial" w:cs="Arial"/>
          <w:b/>
          <w:bCs/>
          <w:sz w:val="22"/>
          <w:szCs w:val="22"/>
        </w:rPr>
        <w:t>21%</w:t>
      </w:r>
      <w:proofErr w:type="gramEnd"/>
      <w:r w:rsidRPr="0045250B">
        <w:rPr>
          <w:rFonts w:ascii="Arial" w:hAnsi="Arial" w:cs="Arial"/>
          <w:b/>
          <w:bCs/>
          <w:sz w:val="22"/>
          <w:szCs w:val="22"/>
        </w:rPr>
        <w:t xml:space="preserve"> DPH</w:t>
      </w:r>
    </w:p>
    <w:p w14:paraId="29AA7492" w14:textId="242D5237" w:rsidR="00D67A54" w:rsidRPr="0045250B" w:rsidRDefault="00D67A54" w:rsidP="00D67A54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celkem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399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222</w:t>
      </w:r>
      <w:r w:rsidRPr="0045250B">
        <w:rPr>
          <w:rFonts w:ascii="Arial" w:hAnsi="Arial" w:cs="Arial"/>
          <w:b/>
          <w:bCs/>
          <w:sz w:val="22"/>
          <w:szCs w:val="22"/>
        </w:rPr>
        <w:t>,00 Kč, vč. DPH.</w:t>
      </w:r>
    </w:p>
    <w:p w14:paraId="353350D7" w14:textId="77777777" w:rsidR="000A44E4" w:rsidRPr="0092337E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1AD81428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D67A54">
        <w:rPr>
          <w:rFonts w:ascii="Arial" w:hAnsi="Arial" w:cs="Arial"/>
          <w:b/>
          <w:sz w:val="22"/>
          <w:szCs w:val="22"/>
        </w:rPr>
        <w:t xml:space="preserve"> </w:t>
      </w:r>
      <w:r w:rsidR="00D67A54">
        <w:rPr>
          <w:rFonts w:ascii="Arial" w:hAnsi="Arial" w:cs="Arial"/>
          <w:b/>
          <w:sz w:val="22"/>
          <w:szCs w:val="22"/>
        </w:rPr>
        <w:tab/>
      </w:r>
      <w:r w:rsidR="00957DD2">
        <w:rPr>
          <w:rFonts w:ascii="Arial" w:hAnsi="Arial" w:cs="Arial"/>
          <w:b/>
          <w:sz w:val="22"/>
          <w:szCs w:val="22"/>
        </w:rPr>
        <w:t>3</w:t>
      </w:r>
      <w:r w:rsidR="00D67A54">
        <w:rPr>
          <w:rFonts w:ascii="Arial" w:hAnsi="Arial" w:cs="Arial"/>
          <w:b/>
          <w:sz w:val="22"/>
          <w:szCs w:val="22"/>
        </w:rPr>
        <w:t>0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D67A54">
        <w:rPr>
          <w:rFonts w:ascii="Arial" w:hAnsi="Arial" w:cs="Arial"/>
          <w:b/>
          <w:sz w:val="22"/>
          <w:szCs w:val="22"/>
        </w:rPr>
        <w:t>11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5C1B52">
        <w:rPr>
          <w:rFonts w:ascii="Arial" w:hAnsi="Arial" w:cs="Arial"/>
          <w:b/>
          <w:bCs/>
          <w:sz w:val="22"/>
          <w:szCs w:val="22"/>
        </w:rPr>
        <w:t>3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77777777" w:rsidR="006A1520" w:rsidRPr="006A1520" w:rsidRDefault="00000000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01472257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8501B6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439591A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71C03D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3F6FB3D3" w14:textId="1295C78E" w:rsidR="00E363EF" w:rsidRDefault="00E363EF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F0B4CC0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1CB620C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76BC1CBC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13FAF840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D67A54" w:rsidSect="00C3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210A" w14:textId="77777777" w:rsidR="003151C3" w:rsidRDefault="003151C3" w:rsidP="007A3541">
      <w:pPr>
        <w:spacing w:after="0" w:line="240" w:lineRule="auto"/>
      </w:pPr>
      <w:r>
        <w:separator/>
      </w:r>
    </w:p>
  </w:endnote>
  <w:endnote w:type="continuationSeparator" w:id="0">
    <w:p w14:paraId="64961DEA" w14:textId="77777777" w:rsidR="003151C3" w:rsidRDefault="003151C3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5C9B" w14:textId="77777777" w:rsidR="00D95528" w:rsidRDefault="00D95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B1A6" w14:textId="77777777" w:rsidR="007C6778" w:rsidRPr="00E036ED" w:rsidRDefault="0000000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7DAAC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1B750C9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471FF7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938F19F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189A501C" w14:textId="113520D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.cz, 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br/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1F559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00CB82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3016E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901EF7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A4CD23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202A73D6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4BD74AA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D95528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998" w14:textId="77777777" w:rsidR="00D95528" w:rsidRDefault="00D95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6DFD" w14:textId="77777777" w:rsidR="003151C3" w:rsidRDefault="003151C3" w:rsidP="007A3541">
      <w:pPr>
        <w:spacing w:after="0" w:line="240" w:lineRule="auto"/>
      </w:pPr>
      <w:r>
        <w:separator/>
      </w:r>
    </w:p>
  </w:footnote>
  <w:footnote w:type="continuationSeparator" w:id="0">
    <w:p w14:paraId="665DE78F" w14:textId="77777777" w:rsidR="003151C3" w:rsidRDefault="003151C3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E0C" w14:textId="77777777" w:rsidR="00D95528" w:rsidRDefault="00D95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276" w14:textId="77777777" w:rsidR="00D95528" w:rsidRDefault="00D955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4DCD"/>
    <w:rsid w:val="0001404D"/>
    <w:rsid w:val="000315C5"/>
    <w:rsid w:val="000550B9"/>
    <w:rsid w:val="00073FD3"/>
    <w:rsid w:val="000A44E4"/>
    <w:rsid w:val="000E258A"/>
    <w:rsid w:val="00101282"/>
    <w:rsid w:val="00113F22"/>
    <w:rsid w:val="00140014"/>
    <w:rsid w:val="00151BE7"/>
    <w:rsid w:val="00165CE2"/>
    <w:rsid w:val="001804BF"/>
    <w:rsid w:val="0019024B"/>
    <w:rsid w:val="001927CE"/>
    <w:rsid w:val="00196266"/>
    <w:rsid w:val="001A5C96"/>
    <w:rsid w:val="001B3E64"/>
    <w:rsid w:val="001B3E82"/>
    <w:rsid w:val="001D09E5"/>
    <w:rsid w:val="001D1574"/>
    <w:rsid w:val="001D437F"/>
    <w:rsid w:val="001F436E"/>
    <w:rsid w:val="00235991"/>
    <w:rsid w:val="002425D9"/>
    <w:rsid w:val="00247D52"/>
    <w:rsid w:val="002516B4"/>
    <w:rsid w:val="00296FEF"/>
    <w:rsid w:val="002A6814"/>
    <w:rsid w:val="002F3981"/>
    <w:rsid w:val="003151C3"/>
    <w:rsid w:val="00320CA0"/>
    <w:rsid w:val="00330515"/>
    <w:rsid w:val="00334A75"/>
    <w:rsid w:val="003601C1"/>
    <w:rsid w:val="003645C2"/>
    <w:rsid w:val="003738FA"/>
    <w:rsid w:val="0038400B"/>
    <w:rsid w:val="00393822"/>
    <w:rsid w:val="00394489"/>
    <w:rsid w:val="003C688A"/>
    <w:rsid w:val="003D6452"/>
    <w:rsid w:val="003F023F"/>
    <w:rsid w:val="003F792B"/>
    <w:rsid w:val="004109EE"/>
    <w:rsid w:val="00451C30"/>
    <w:rsid w:val="0045250B"/>
    <w:rsid w:val="00461B50"/>
    <w:rsid w:val="004811E7"/>
    <w:rsid w:val="00481E56"/>
    <w:rsid w:val="00493175"/>
    <w:rsid w:val="004A049E"/>
    <w:rsid w:val="004B2432"/>
    <w:rsid w:val="004B325E"/>
    <w:rsid w:val="004D1552"/>
    <w:rsid w:val="004F7642"/>
    <w:rsid w:val="005027DA"/>
    <w:rsid w:val="005131B2"/>
    <w:rsid w:val="005167BB"/>
    <w:rsid w:val="005201C1"/>
    <w:rsid w:val="005233E0"/>
    <w:rsid w:val="00531AAE"/>
    <w:rsid w:val="00535910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F01E0"/>
    <w:rsid w:val="005F081E"/>
    <w:rsid w:val="005F2B26"/>
    <w:rsid w:val="005F4021"/>
    <w:rsid w:val="00637130"/>
    <w:rsid w:val="006424F1"/>
    <w:rsid w:val="0065008F"/>
    <w:rsid w:val="006A1520"/>
    <w:rsid w:val="006A2854"/>
    <w:rsid w:val="006A65B8"/>
    <w:rsid w:val="006B55BD"/>
    <w:rsid w:val="006B6551"/>
    <w:rsid w:val="006D37B2"/>
    <w:rsid w:val="006E153F"/>
    <w:rsid w:val="006F261C"/>
    <w:rsid w:val="00705E99"/>
    <w:rsid w:val="00710799"/>
    <w:rsid w:val="00717C90"/>
    <w:rsid w:val="00730A21"/>
    <w:rsid w:val="007450A4"/>
    <w:rsid w:val="00760742"/>
    <w:rsid w:val="007A3541"/>
    <w:rsid w:val="007B54AB"/>
    <w:rsid w:val="007C6778"/>
    <w:rsid w:val="007D3873"/>
    <w:rsid w:val="007D4805"/>
    <w:rsid w:val="007E0054"/>
    <w:rsid w:val="00821DA5"/>
    <w:rsid w:val="00823E1F"/>
    <w:rsid w:val="00842B96"/>
    <w:rsid w:val="00843197"/>
    <w:rsid w:val="00863D1C"/>
    <w:rsid w:val="00874E35"/>
    <w:rsid w:val="008751C9"/>
    <w:rsid w:val="00882EFE"/>
    <w:rsid w:val="00883235"/>
    <w:rsid w:val="00886A1D"/>
    <w:rsid w:val="00893D0C"/>
    <w:rsid w:val="008976B7"/>
    <w:rsid w:val="008A57B3"/>
    <w:rsid w:val="008C4B0B"/>
    <w:rsid w:val="008D0EB4"/>
    <w:rsid w:val="008E15FB"/>
    <w:rsid w:val="008E4B8B"/>
    <w:rsid w:val="008F5012"/>
    <w:rsid w:val="00900E24"/>
    <w:rsid w:val="00921F9D"/>
    <w:rsid w:val="0092337E"/>
    <w:rsid w:val="00926FC8"/>
    <w:rsid w:val="00935B6C"/>
    <w:rsid w:val="0094671B"/>
    <w:rsid w:val="00954EA3"/>
    <w:rsid w:val="00957DD2"/>
    <w:rsid w:val="00961DD2"/>
    <w:rsid w:val="00972AFF"/>
    <w:rsid w:val="00987C1F"/>
    <w:rsid w:val="009953DC"/>
    <w:rsid w:val="00997CB9"/>
    <w:rsid w:val="009A0569"/>
    <w:rsid w:val="009A2537"/>
    <w:rsid w:val="009B7200"/>
    <w:rsid w:val="009D070E"/>
    <w:rsid w:val="009D272D"/>
    <w:rsid w:val="009E0204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82446"/>
    <w:rsid w:val="00A90ED0"/>
    <w:rsid w:val="00A95096"/>
    <w:rsid w:val="00AA13F3"/>
    <w:rsid w:val="00AA301F"/>
    <w:rsid w:val="00AB4DD0"/>
    <w:rsid w:val="00AC4854"/>
    <w:rsid w:val="00AE38A6"/>
    <w:rsid w:val="00AF51E5"/>
    <w:rsid w:val="00B072FF"/>
    <w:rsid w:val="00B10AAA"/>
    <w:rsid w:val="00B13073"/>
    <w:rsid w:val="00B20393"/>
    <w:rsid w:val="00B33BC7"/>
    <w:rsid w:val="00B547CF"/>
    <w:rsid w:val="00B60921"/>
    <w:rsid w:val="00B716E8"/>
    <w:rsid w:val="00B92878"/>
    <w:rsid w:val="00BB10BF"/>
    <w:rsid w:val="00BB1315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5652"/>
    <w:rsid w:val="00C17755"/>
    <w:rsid w:val="00C22684"/>
    <w:rsid w:val="00C2366A"/>
    <w:rsid w:val="00C31701"/>
    <w:rsid w:val="00C411ED"/>
    <w:rsid w:val="00C56737"/>
    <w:rsid w:val="00C605EF"/>
    <w:rsid w:val="00C676BD"/>
    <w:rsid w:val="00C75088"/>
    <w:rsid w:val="00C83085"/>
    <w:rsid w:val="00CA1C8D"/>
    <w:rsid w:val="00CC42A0"/>
    <w:rsid w:val="00CE24F5"/>
    <w:rsid w:val="00D13685"/>
    <w:rsid w:val="00D3086C"/>
    <w:rsid w:val="00D378B8"/>
    <w:rsid w:val="00D447E4"/>
    <w:rsid w:val="00D55C93"/>
    <w:rsid w:val="00D60E20"/>
    <w:rsid w:val="00D64985"/>
    <w:rsid w:val="00D67A54"/>
    <w:rsid w:val="00D87D04"/>
    <w:rsid w:val="00D912B5"/>
    <w:rsid w:val="00D95528"/>
    <w:rsid w:val="00D97DA4"/>
    <w:rsid w:val="00DC5991"/>
    <w:rsid w:val="00DC7686"/>
    <w:rsid w:val="00DE6794"/>
    <w:rsid w:val="00DF17FB"/>
    <w:rsid w:val="00DF3EF0"/>
    <w:rsid w:val="00E036ED"/>
    <w:rsid w:val="00E05F07"/>
    <w:rsid w:val="00E3593B"/>
    <w:rsid w:val="00E363EF"/>
    <w:rsid w:val="00E525F2"/>
    <w:rsid w:val="00E62F83"/>
    <w:rsid w:val="00E74A70"/>
    <w:rsid w:val="00E86037"/>
    <w:rsid w:val="00E91816"/>
    <w:rsid w:val="00E94D32"/>
    <w:rsid w:val="00EA31EF"/>
    <w:rsid w:val="00EA3CE0"/>
    <w:rsid w:val="00EA74E5"/>
    <w:rsid w:val="00EB6477"/>
    <w:rsid w:val="00ED48E9"/>
    <w:rsid w:val="00ED7A22"/>
    <w:rsid w:val="00F02529"/>
    <w:rsid w:val="00F17EB3"/>
    <w:rsid w:val="00F238CE"/>
    <w:rsid w:val="00F24AD8"/>
    <w:rsid w:val="00F32464"/>
    <w:rsid w:val="00F553F4"/>
    <w:rsid w:val="00F90187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2023-01-27T20:38:00Z</cp:lastPrinted>
  <dcterms:created xsi:type="dcterms:W3CDTF">2023-10-16T06:56:00Z</dcterms:created>
  <dcterms:modified xsi:type="dcterms:W3CDTF">2023-10-17T09:09:00Z</dcterms:modified>
</cp:coreProperties>
</file>