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13C2C7C9" w:rsidR="00F45FA2" w:rsidRDefault="00B11A3D" w:rsidP="00753F84">
            <w:r>
              <w:t>2016/0512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0CBE003E" w:rsidR="00F45FA2" w:rsidRPr="00F45FA2" w:rsidRDefault="00B11A3D" w:rsidP="00753F84">
            <w:proofErr w:type="spellStart"/>
            <w:r>
              <w:t>Togga</w:t>
            </w:r>
            <w:proofErr w:type="spellEnd"/>
            <w:r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32771BC6" w:rsidR="00F45FA2" w:rsidRPr="00F45FA2" w:rsidRDefault="00B11A3D" w:rsidP="00753F84">
            <w:r>
              <w:t>712950 a 711900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5D463E66" w:rsidR="00F45FA2" w:rsidRPr="00F45FA2" w:rsidRDefault="00B11A3D" w:rsidP="00753F84">
            <w: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1F5B6855" w:rsidR="00F45FA2" w:rsidRPr="00F45FA2" w:rsidRDefault="00B11A3D" w:rsidP="00753F84">
            <w: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135BA8CA" w:rsidR="00F45FA2" w:rsidRPr="00F45FA2" w:rsidRDefault="00C116E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10BE5056" w:rsidR="00F45FA2" w:rsidRPr="001563A1" w:rsidRDefault="00F45FA2" w:rsidP="00B11A3D">
            <w:r w:rsidRPr="001563A1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4A2A67E2" w:rsidR="00F45FA2" w:rsidRPr="001563A1" w:rsidRDefault="00C116E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1C50AE57" w14:textId="77777777" w:rsidR="00B11A3D" w:rsidRPr="00F45FA2" w:rsidRDefault="00B11A3D" w:rsidP="00B11A3D">
            <w:r>
              <w:t>Radlická 48, Praha 5, 150 00</w:t>
            </w:r>
          </w:p>
          <w:p w14:paraId="459055F7" w14:textId="77777777"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17900760" w:rsidR="00F45FA2" w:rsidRPr="00F45FA2" w:rsidRDefault="00C116EE" w:rsidP="00753F84">
            <w:proofErr w:type="spellStart"/>
            <w:r>
              <w:rPr>
                <w:rFonts w:ascii="Calibri" w:eastAsia="Calibri" w:hAnsi="Calibri" w:cs="Calibri"/>
              </w:rP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65CD0133" w:rsidR="00F45FA2" w:rsidRPr="00F45FA2" w:rsidRDefault="00B11A3D" w:rsidP="00753F84">
            <w:r>
              <w:t>fakturace@togga.cz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30C79DF" w14:textId="77777777" w:rsidR="00B11A3D" w:rsidRDefault="00B11A3D" w:rsidP="00B11A3D">
            <w:r>
              <w:t xml:space="preserve">Výroba publikace Studia </w:t>
            </w:r>
            <w:proofErr w:type="spellStart"/>
            <w:r>
              <w:t>Hercynia</w:t>
            </w:r>
            <w:proofErr w:type="spellEnd"/>
            <w:r>
              <w:t xml:space="preserve"> 1/2016, náklad 200 kusů</w:t>
            </w:r>
          </w:p>
          <w:p w14:paraId="45905602" w14:textId="77777777" w:rsidR="001563A1" w:rsidRDefault="001563A1" w:rsidP="00D721CC"/>
          <w:p w14:paraId="45905603" w14:textId="77777777" w:rsidR="001563A1" w:rsidRPr="001563A1" w:rsidRDefault="001563A1" w:rsidP="00D721CC"/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534CFCE1" w:rsidR="001563A1" w:rsidRPr="001563A1" w:rsidRDefault="0035740F" w:rsidP="00D721CC">
            <w:r>
              <w:t>65.</w:t>
            </w:r>
            <w:r w:rsidRPr="0035740F">
              <w:t>020</w:t>
            </w:r>
            <w:r w:rsidR="00B11A3D">
              <w:t>,- Kč (</w:t>
            </w:r>
            <w:r>
              <w:rPr>
                <w:b/>
              </w:rPr>
              <w:t>25.0</w:t>
            </w:r>
            <w:r w:rsidR="00B11A3D" w:rsidRPr="00B11A3D">
              <w:rPr>
                <w:b/>
              </w:rPr>
              <w:t>2</w:t>
            </w:r>
            <w:r>
              <w:rPr>
                <w:b/>
              </w:rPr>
              <w:t>0</w:t>
            </w:r>
            <w:r w:rsidR="00B11A3D" w:rsidRPr="00B11A3D">
              <w:rPr>
                <w:b/>
              </w:rPr>
              <w:t>,- Kč</w:t>
            </w:r>
            <w:r w:rsidR="00B11A3D">
              <w:t xml:space="preserve"> z 712950 a </w:t>
            </w:r>
            <w:r w:rsidR="00B11A3D" w:rsidRPr="00B11A3D">
              <w:rPr>
                <w:b/>
              </w:rPr>
              <w:t>40.000,- Kč</w:t>
            </w:r>
            <w:r w:rsidR="00B11A3D">
              <w:t xml:space="preserve"> z 711900)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767259D9" w:rsidR="008D7E71" w:rsidRPr="001563A1" w:rsidRDefault="005209FE" w:rsidP="00D721CC">
            <w:r w:rsidRPr="003C3D7C">
              <w:t>71.522</w:t>
            </w:r>
            <w:r>
              <w:t>,- Kč</w:t>
            </w:r>
          </w:p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4F2D7BC7" w:rsidR="001563A1" w:rsidRPr="001563A1" w:rsidRDefault="00B11A3D" w:rsidP="00D721CC">
            <w:r>
              <w:t>31. 10. 2016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7B6A0EE4" w:rsidR="001563A1" w:rsidRPr="001563A1" w:rsidRDefault="00B11A3D" w:rsidP="00D721CC">
            <w:r>
              <w:t>Doprava ze strany dodavatele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1402BC85" w:rsidR="001563A1" w:rsidRPr="001563A1" w:rsidRDefault="00B11A3D" w:rsidP="00D721CC">
            <w:r>
              <w:t>Do sídla Vydavatelství FF UK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ústavu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5" w14:textId="148882BC" w:rsidR="00D06765" w:rsidRDefault="00D06765" w:rsidP="00D06765">
            <w:r>
              <w:t>Dne:</w:t>
            </w:r>
            <w:r w:rsidR="00F60FAA">
              <w:t xml:space="preserve"> 8. 9. 2016</w:t>
            </w:r>
          </w:p>
          <w:p w14:paraId="45905626" w14:textId="77777777" w:rsidR="00D06765" w:rsidRDefault="00D06765" w:rsidP="00D06765"/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A" w14:textId="55FF4357" w:rsidR="00D06765" w:rsidRDefault="00D06765" w:rsidP="00D06765">
            <w:r>
              <w:t xml:space="preserve">Dne: </w:t>
            </w:r>
            <w:r w:rsidR="00F60FAA">
              <w:t>12. 9. 2016</w:t>
            </w:r>
            <w:r w:rsidR="00C116EE">
              <w:t xml:space="preserve"> </w:t>
            </w:r>
          </w:p>
          <w:p w14:paraId="4590562B" w14:textId="77777777" w:rsidR="00D06765" w:rsidRDefault="00D06765" w:rsidP="00D06765"/>
          <w:p w14:paraId="4590562C" w14:textId="77777777" w:rsidR="00D06765" w:rsidRDefault="00D06765" w:rsidP="00D06765"/>
          <w:p w14:paraId="4590562D" w14:textId="1AE58E53" w:rsidR="00D06765" w:rsidRDefault="00D06765" w:rsidP="00CD4599">
            <w:r>
              <w:t>Za dodavatele:</w:t>
            </w:r>
            <w:r w:rsidR="00C116EE">
              <w:t xml:space="preserve">  </w:t>
            </w:r>
            <w:bookmarkStart w:id="0" w:name="_GoBack"/>
            <w:bookmarkEnd w:id="0"/>
            <w:proofErr w:type="spellStart"/>
            <w:r w:rsidR="00C116EE">
              <w:t>Togga</w:t>
            </w:r>
            <w:proofErr w:type="spellEnd"/>
            <w:r w:rsidR="00C116EE">
              <w:t xml:space="preserve"> s.r.o.</w:t>
            </w:r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122BA8"/>
    <w:rsid w:val="001449B3"/>
    <w:rsid w:val="001563A1"/>
    <w:rsid w:val="001877C9"/>
    <w:rsid w:val="001E2816"/>
    <w:rsid w:val="002114CA"/>
    <w:rsid w:val="00212813"/>
    <w:rsid w:val="002C5D98"/>
    <w:rsid w:val="0035740F"/>
    <w:rsid w:val="003B76AB"/>
    <w:rsid w:val="00482821"/>
    <w:rsid w:val="004E1656"/>
    <w:rsid w:val="005209FE"/>
    <w:rsid w:val="00645C24"/>
    <w:rsid w:val="006C6031"/>
    <w:rsid w:val="0070787E"/>
    <w:rsid w:val="00730391"/>
    <w:rsid w:val="00753F84"/>
    <w:rsid w:val="00760064"/>
    <w:rsid w:val="007638E0"/>
    <w:rsid w:val="007E5984"/>
    <w:rsid w:val="00810E4C"/>
    <w:rsid w:val="008D7E71"/>
    <w:rsid w:val="008E10F3"/>
    <w:rsid w:val="008F0124"/>
    <w:rsid w:val="009D39A0"/>
    <w:rsid w:val="00A378AC"/>
    <w:rsid w:val="00B11A3D"/>
    <w:rsid w:val="00BA702A"/>
    <w:rsid w:val="00BB21B2"/>
    <w:rsid w:val="00C116EE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60FAA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8C5D5-40AD-4F62-B30A-21BC02E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EEBDBEE0</Template>
  <TotalTime>11</TotalTime>
  <Pages>1</Pages>
  <Words>532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Kaňková, Eliška</cp:lastModifiedBy>
  <cp:revision>6</cp:revision>
  <cp:lastPrinted>2016-08-16T12:58:00Z</cp:lastPrinted>
  <dcterms:created xsi:type="dcterms:W3CDTF">2016-09-12T09:34:00Z</dcterms:created>
  <dcterms:modified xsi:type="dcterms:W3CDTF">2016-09-14T11:18:00Z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