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566A6" w14:textId="77777777" w:rsidR="008F24B5" w:rsidRPr="0078430D" w:rsidRDefault="008F24B5">
      <w:pPr>
        <w:pStyle w:val="Nadpis1"/>
      </w:pPr>
      <w:r w:rsidRPr="0078430D">
        <w:t>Objednávka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992"/>
        <w:gridCol w:w="1559"/>
        <w:gridCol w:w="709"/>
        <w:gridCol w:w="1417"/>
        <w:gridCol w:w="426"/>
        <w:gridCol w:w="425"/>
        <w:gridCol w:w="1276"/>
        <w:gridCol w:w="1345"/>
      </w:tblGrid>
      <w:tr w:rsidR="008F24B5" w:rsidRPr="0078430D" w14:paraId="38C578BA" w14:textId="77777777"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ABFDD93" w14:textId="77777777" w:rsidR="008F24B5" w:rsidRPr="0078430D" w:rsidRDefault="008F24B5">
            <w:pPr>
              <w:spacing w:before="60"/>
              <w:rPr>
                <w:rFonts w:ascii="Arial" w:hAnsi="Arial" w:cs="Arial"/>
                <w:b/>
                <w:bCs/>
              </w:rPr>
            </w:pPr>
            <w:r w:rsidRPr="0078430D">
              <w:rPr>
                <w:rFonts w:ascii="Arial" w:hAnsi="Arial" w:cs="Arial"/>
                <w:b/>
                <w:bCs/>
              </w:rPr>
              <w:t>ODBĚRATEL:</w:t>
            </w:r>
          </w:p>
          <w:p w14:paraId="4DA42020" w14:textId="77777777" w:rsidR="008F24B5" w:rsidRPr="0078430D" w:rsidRDefault="008F24B5">
            <w:pPr>
              <w:rPr>
                <w:rFonts w:ascii="Arial" w:hAnsi="Arial" w:cs="Arial"/>
                <w:b/>
                <w:bCs/>
              </w:rPr>
            </w:pPr>
          </w:p>
          <w:p w14:paraId="2C714FA8" w14:textId="77777777" w:rsidR="008F24B5" w:rsidRPr="0078430D" w:rsidRDefault="008F24B5">
            <w:pPr>
              <w:rPr>
                <w:rFonts w:ascii="Arial" w:hAnsi="Arial" w:cs="Arial"/>
              </w:rPr>
            </w:pPr>
            <w:r w:rsidRPr="0078430D">
              <w:rPr>
                <w:rFonts w:ascii="Arial" w:hAnsi="Arial" w:cs="Arial"/>
              </w:rPr>
              <w:t>Okresní soud v Chomutově</w:t>
            </w:r>
          </w:p>
          <w:p w14:paraId="1209A651" w14:textId="77777777" w:rsidR="008F24B5" w:rsidRPr="0078430D" w:rsidRDefault="008F24B5">
            <w:pPr>
              <w:rPr>
                <w:rFonts w:ascii="Arial" w:hAnsi="Arial" w:cs="Arial"/>
              </w:rPr>
            </w:pPr>
            <w:r w:rsidRPr="0078430D">
              <w:rPr>
                <w:rFonts w:ascii="Arial" w:hAnsi="Arial" w:cs="Arial"/>
              </w:rPr>
              <w:t>Na Příkopech 663/29</w:t>
            </w:r>
          </w:p>
          <w:p w14:paraId="173E3371" w14:textId="77777777" w:rsidR="008F24B5" w:rsidRPr="0078430D" w:rsidRDefault="008F24B5">
            <w:pPr>
              <w:rPr>
                <w:rFonts w:ascii="Arial" w:hAnsi="Arial" w:cs="Arial"/>
              </w:rPr>
            </w:pPr>
            <w:r w:rsidRPr="0078430D">
              <w:rPr>
                <w:rFonts w:ascii="Arial" w:hAnsi="Arial" w:cs="Arial"/>
              </w:rPr>
              <w:t>430 14 Chomutov</w:t>
            </w:r>
          </w:p>
          <w:p w14:paraId="48482A80" w14:textId="77777777" w:rsidR="008F24B5" w:rsidRPr="0078430D" w:rsidRDefault="008F24B5">
            <w:pPr>
              <w:rPr>
                <w:rFonts w:ascii="Arial" w:hAnsi="Arial" w:cs="Arial"/>
              </w:rPr>
            </w:pPr>
          </w:p>
          <w:p w14:paraId="13935009" w14:textId="402FEED2" w:rsidR="008F24B5" w:rsidRPr="0078430D" w:rsidRDefault="008F24B5">
            <w:pPr>
              <w:rPr>
                <w:rFonts w:ascii="Arial" w:hAnsi="Arial" w:cs="Arial"/>
              </w:rPr>
            </w:pPr>
            <w:r w:rsidRPr="0078430D">
              <w:rPr>
                <w:rFonts w:ascii="Arial" w:hAnsi="Arial" w:cs="Arial"/>
              </w:rPr>
              <w:t xml:space="preserve">Účet: </w:t>
            </w:r>
            <w:proofErr w:type="spellStart"/>
            <w:r w:rsidR="0078430D">
              <w:rPr>
                <w:rFonts w:ascii="Arial" w:hAnsi="Arial" w:cs="Arial"/>
              </w:rPr>
              <w:t>xxxxxx</w:t>
            </w:r>
            <w:proofErr w:type="spellEnd"/>
            <w:r w:rsidRPr="0078430D">
              <w:rPr>
                <w:rFonts w:ascii="Arial" w:hAnsi="Arial" w:cs="Arial"/>
              </w:rPr>
              <w:t xml:space="preserve"> / </w:t>
            </w:r>
            <w:proofErr w:type="spellStart"/>
            <w:r w:rsidR="0078430D">
              <w:rPr>
                <w:rFonts w:ascii="Arial" w:hAnsi="Arial" w:cs="Arial"/>
              </w:rPr>
              <w:t>xxxx</w:t>
            </w:r>
            <w:proofErr w:type="spellEnd"/>
          </w:p>
          <w:p w14:paraId="15723374" w14:textId="77777777" w:rsidR="008F24B5" w:rsidRPr="0078430D" w:rsidRDefault="008F24B5">
            <w:pPr>
              <w:rPr>
                <w:rFonts w:ascii="Arial" w:hAnsi="Arial" w:cs="Arial"/>
              </w:rPr>
            </w:pPr>
          </w:p>
          <w:p w14:paraId="592C95DF" w14:textId="77777777" w:rsidR="008F24B5" w:rsidRPr="0078430D" w:rsidRDefault="008F24B5">
            <w:pPr>
              <w:rPr>
                <w:rFonts w:ascii="Arial" w:hAnsi="Arial" w:cs="Arial"/>
                <w:b/>
                <w:bCs/>
              </w:rPr>
            </w:pPr>
            <w:r w:rsidRPr="0078430D">
              <w:rPr>
                <w:rFonts w:ascii="Arial" w:hAnsi="Arial" w:cs="Arial"/>
                <w:b/>
                <w:bCs/>
              </w:rPr>
              <w:t>Adresa dodání: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E7E76B6" w14:textId="77777777" w:rsidR="008F24B5" w:rsidRPr="0078430D" w:rsidRDefault="008F24B5">
            <w:pPr>
              <w:spacing w:before="60"/>
              <w:rPr>
                <w:rFonts w:ascii="Arial" w:hAnsi="Arial" w:cs="Arial"/>
              </w:rPr>
            </w:pPr>
            <w:proofErr w:type="gramStart"/>
            <w:r w:rsidRPr="0078430D">
              <w:rPr>
                <w:rFonts w:ascii="Arial" w:hAnsi="Arial" w:cs="Arial"/>
                <w:b/>
                <w:bCs/>
              </w:rPr>
              <w:t xml:space="preserve">IČ:  </w:t>
            </w:r>
            <w:r w:rsidRPr="0078430D">
              <w:rPr>
                <w:rFonts w:ascii="Arial" w:hAnsi="Arial" w:cs="Arial"/>
              </w:rPr>
              <w:t>00024848</w:t>
            </w:r>
            <w:proofErr w:type="gramEnd"/>
          </w:p>
          <w:p w14:paraId="749CF0C4" w14:textId="77777777" w:rsidR="008F24B5" w:rsidRPr="0078430D" w:rsidRDefault="008F24B5">
            <w:pPr>
              <w:rPr>
                <w:rFonts w:ascii="Arial" w:hAnsi="Arial" w:cs="Arial"/>
              </w:rPr>
            </w:pPr>
            <w:r w:rsidRPr="0078430D">
              <w:rPr>
                <w:rFonts w:ascii="Arial" w:hAnsi="Arial" w:cs="Arial"/>
                <w:b/>
                <w:bCs/>
              </w:rPr>
              <w:t xml:space="preserve">DIČ: </w:t>
            </w:r>
          </w:p>
        </w:tc>
        <w:tc>
          <w:tcPr>
            <w:tcW w:w="304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3CD8870" w14:textId="77777777" w:rsidR="008F24B5" w:rsidRPr="0078430D" w:rsidRDefault="008F24B5">
            <w:pPr>
              <w:spacing w:before="60"/>
              <w:rPr>
                <w:rFonts w:ascii="Arial" w:hAnsi="Arial" w:cs="Arial"/>
              </w:rPr>
            </w:pPr>
            <w:r w:rsidRPr="0078430D">
              <w:rPr>
                <w:rFonts w:ascii="Arial" w:hAnsi="Arial" w:cs="Arial"/>
              </w:rPr>
              <w:t xml:space="preserve">Číslo objednávky: </w:t>
            </w:r>
          </w:p>
          <w:p w14:paraId="3EF806A1" w14:textId="77777777" w:rsidR="008F24B5" w:rsidRPr="0078430D" w:rsidRDefault="008F24B5">
            <w:pPr>
              <w:spacing w:before="60"/>
              <w:rPr>
                <w:rFonts w:ascii="Arial" w:hAnsi="Arial" w:cs="Arial"/>
              </w:rPr>
            </w:pPr>
            <w:r w:rsidRPr="0078430D">
              <w:rPr>
                <w:rFonts w:ascii="Arial" w:hAnsi="Arial" w:cs="Arial"/>
              </w:rPr>
              <w:t>2023 / OBJ / 133</w:t>
            </w:r>
          </w:p>
          <w:p w14:paraId="4C233570" w14:textId="77777777" w:rsidR="008F24B5" w:rsidRPr="0078430D" w:rsidRDefault="008F24B5">
            <w:pPr>
              <w:rPr>
                <w:rFonts w:ascii="Arial" w:hAnsi="Arial" w:cs="Arial"/>
              </w:rPr>
            </w:pPr>
          </w:p>
          <w:p w14:paraId="7DC5F98D" w14:textId="77777777" w:rsidR="008F24B5" w:rsidRPr="0078430D" w:rsidRDefault="008F24B5">
            <w:pPr>
              <w:rPr>
                <w:rFonts w:ascii="Arial" w:hAnsi="Arial" w:cs="Arial"/>
              </w:rPr>
            </w:pPr>
            <w:r w:rsidRPr="0078430D">
              <w:rPr>
                <w:rFonts w:ascii="Arial" w:hAnsi="Arial" w:cs="Arial"/>
              </w:rPr>
              <w:t>Spisová značka:</w:t>
            </w:r>
          </w:p>
          <w:p w14:paraId="2F039DB2" w14:textId="77777777" w:rsidR="008F24B5" w:rsidRPr="0078430D" w:rsidRDefault="008F24B5">
            <w:pPr>
              <w:rPr>
                <w:rFonts w:ascii="Arial" w:hAnsi="Arial" w:cs="Arial"/>
              </w:rPr>
            </w:pPr>
            <w:r w:rsidRPr="0078430D">
              <w:rPr>
                <w:rFonts w:ascii="Arial" w:hAnsi="Arial" w:cs="Arial"/>
              </w:rPr>
              <w:t xml:space="preserve"> </w:t>
            </w:r>
          </w:p>
        </w:tc>
      </w:tr>
      <w:tr w:rsidR="008F24B5" w:rsidRPr="0078430D" w14:paraId="6D17ACE3" w14:textId="77777777">
        <w:tc>
          <w:tcPr>
            <w:tcW w:w="43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AB540DB" w14:textId="77777777" w:rsidR="008F24B5" w:rsidRPr="0078430D" w:rsidRDefault="008F24B5">
            <w:pPr>
              <w:rPr>
                <w:rFonts w:ascii="Arial" w:hAnsi="Arial" w:cs="Arial"/>
              </w:rPr>
            </w:pPr>
            <w:r w:rsidRPr="0078430D">
              <w:rPr>
                <w:rFonts w:ascii="Arial" w:hAnsi="Arial" w:cs="Arial"/>
              </w:rPr>
              <w:t xml:space="preserve"> </w:t>
            </w:r>
          </w:p>
          <w:p w14:paraId="6685B765" w14:textId="77777777" w:rsidR="008F24B5" w:rsidRPr="0078430D" w:rsidRDefault="008F24B5">
            <w:pPr>
              <w:spacing w:after="120"/>
              <w:rPr>
                <w:rFonts w:ascii="Arial" w:hAnsi="Arial" w:cs="Arial"/>
              </w:rPr>
            </w:pPr>
            <w:r w:rsidRPr="0078430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32D9937B" w14:textId="77777777" w:rsidR="008F24B5" w:rsidRPr="0078430D" w:rsidRDefault="008F24B5">
            <w:pPr>
              <w:rPr>
                <w:rFonts w:ascii="Arial" w:hAnsi="Arial" w:cs="Arial"/>
              </w:rPr>
            </w:pPr>
            <w:r w:rsidRPr="0078430D">
              <w:rPr>
                <w:rFonts w:ascii="Arial" w:hAnsi="Arial" w:cs="Arial"/>
                <w:b/>
                <w:bCs/>
              </w:rPr>
              <w:t>DODAVATEL:</w:t>
            </w:r>
          </w:p>
        </w:tc>
        <w:tc>
          <w:tcPr>
            <w:tcW w:w="2621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14:paraId="5FFB9DD7" w14:textId="77777777" w:rsidR="008F24B5" w:rsidRPr="0078430D" w:rsidRDefault="008F24B5">
            <w:pPr>
              <w:rPr>
                <w:rFonts w:ascii="Arial" w:hAnsi="Arial" w:cs="Arial"/>
                <w:sz w:val="28"/>
                <w:szCs w:val="28"/>
              </w:rPr>
            </w:pPr>
            <w:r w:rsidRPr="0078430D">
              <w:rPr>
                <w:rFonts w:ascii="Arial" w:hAnsi="Arial" w:cs="Arial"/>
              </w:rPr>
              <w:t>IČ: 71828923</w:t>
            </w:r>
          </w:p>
          <w:p w14:paraId="52E317DF" w14:textId="77777777" w:rsidR="008F24B5" w:rsidRPr="0078430D" w:rsidRDefault="008F24B5">
            <w:pPr>
              <w:pStyle w:val="Zhlav"/>
              <w:tabs>
                <w:tab w:val="clear" w:pos="4536"/>
                <w:tab w:val="clear" w:pos="9072"/>
              </w:tabs>
              <w:spacing w:after="120"/>
              <w:rPr>
                <w:rFonts w:ascii="Arial" w:hAnsi="Arial" w:cs="Arial"/>
              </w:rPr>
            </w:pPr>
            <w:r w:rsidRPr="0078430D">
              <w:rPr>
                <w:rFonts w:ascii="Arial" w:hAnsi="Arial" w:cs="Arial"/>
              </w:rPr>
              <w:t>DIČ: CZ7807162462</w:t>
            </w:r>
          </w:p>
        </w:tc>
      </w:tr>
      <w:tr w:rsidR="008F24B5" w:rsidRPr="0078430D" w14:paraId="715F5F68" w14:textId="77777777">
        <w:trPr>
          <w:cantSplit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050695D" w14:textId="77777777" w:rsidR="008F24B5" w:rsidRPr="0078430D" w:rsidRDefault="008F24B5">
            <w:pPr>
              <w:rPr>
                <w:rFonts w:ascii="Arial" w:hAnsi="Arial" w:cs="Arial"/>
              </w:rPr>
            </w:pPr>
            <w:r w:rsidRPr="0078430D">
              <w:rPr>
                <w:rFonts w:ascii="Arial" w:hAnsi="Arial" w:cs="Arial"/>
              </w:rPr>
              <w:t>Datum splatnosti: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14:paraId="67E6FA03" w14:textId="77777777" w:rsidR="008F24B5" w:rsidRPr="0078430D" w:rsidRDefault="008F24B5">
            <w:pPr>
              <w:rPr>
                <w:rFonts w:ascii="Arial" w:hAnsi="Arial" w:cs="Arial"/>
              </w:rPr>
            </w:pPr>
          </w:p>
        </w:tc>
        <w:tc>
          <w:tcPr>
            <w:tcW w:w="4889" w:type="dxa"/>
            <w:gridSpan w:val="5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3122E24" w14:textId="77777777" w:rsidR="008F24B5" w:rsidRPr="0078430D" w:rsidRDefault="008F24B5">
            <w:pPr>
              <w:rPr>
                <w:rFonts w:ascii="Arial" w:hAnsi="Arial" w:cs="Arial"/>
              </w:rPr>
            </w:pPr>
            <w:proofErr w:type="spellStart"/>
            <w:r w:rsidRPr="0078430D">
              <w:rPr>
                <w:rFonts w:ascii="Arial" w:hAnsi="Arial" w:cs="Arial"/>
              </w:rPr>
              <w:t>Žďánský</w:t>
            </w:r>
            <w:proofErr w:type="spellEnd"/>
            <w:r w:rsidRPr="0078430D">
              <w:rPr>
                <w:rFonts w:ascii="Arial" w:hAnsi="Arial" w:cs="Arial"/>
              </w:rPr>
              <w:t xml:space="preserve"> Marek</w:t>
            </w:r>
          </w:p>
          <w:p w14:paraId="0B80E7E2" w14:textId="77777777" w:rsidR="008F24B5" w:rsidRPr="0078430D" w:rsidRDefault="008F24B5">
            <w:pPr>
              <w:rPr>
                <w:rFonts w:ascii="Arial" w:hAnsi="Arial" w:cs="Arial"/>
              </w:rPr>
            </w:pPr>
            <w:r w:rsidRPr="0078430D">
              <w:rPr>
                <w:rFonts w:ascii="Arial" w:hAnsi="Arial" w:cs="Arial"/>
              </w:rPr>
              <w:t>Kamenný Vrch 5266</w:t>
            </w:r>
          </w:p>
          <w:p w14:paraId="6B4C838B" w14:textId="77777777" w:rsidR="008F24B5" w:rsidRPr="0078430D" w:rsidRDefault="008F24B5">
            <w:pPr>
              <w:rPr>
                <w:rFonts w:ascii="Arial" w:hAnsi="Arial" w:cs="Arial"/>
              </w:rPr>
            </w:pPr>
            <w:proofErr w:type="gramStart"/>
            <w:r w:rsidRPr="0078430D">
              <w:rPr>
                <w:rFonts w:ascii="Arial" w:hAnsi="Arial" w:cs="Arial"/>
              </w:rPr>
              <w:t>43004  Chomutov</w:t>
            </w:r>
            <w:proofErr w:type="gramEnd"/>
          </w:p>
        </w:tc>
      </w:tr>
      <w:tr w:rsidR="008F24B5" w:rsidRPr="0078430D" w14:paraId="40944D35" w14:textId="77777777">
        <w:trPr>
          <w:cantSplit/>
        </w:trPr>
        <w:tc>
          <w:tcPr>
            <w:tcW w:w="20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2DC18FB" w14:textId="77777777" w:rsidR="008F24B5" w:rsidRPr="0078430D" w:rsidRDefault="008F24B5">
            <w:pPr>
              <w:rPr>
                <w:rFonts w:ascii="Arial" w:hAnsi="Arial" w:cs="Arial"/>
              </w:rPr>
            </w:pPr>
            <w:r w:rsidRPr="0078430D">
              <w:rPr>
                <w:rFonts w:ascii="Arial" w:hAnsi="Arial" w:cs="Arial"/>
              </w:rPr>
              <w:t>Datum objednání:</w:t>
            </w:r>
          </w:p>
          <w:p w14:paraId="00B74D4C" w14:textId="77777777" w:rsidR="008F24B5" w:rsidRPr="0078430D" w:rsidRDefault="008F24B5">
            <w:pPr>
              <w:rPr>
                <w:rFonts w:ascii="Arial" w:hAnsi="Arial" w:cs="Arial"/>
              </w:rPr>
            </w:pPr>
            <w:r w:rsidRPr="0078430D">
              <w:rPr>
                <w:rFonts w:ascii="Arial" w:hAnsi="Arial" w:cs="Arial"/>
              </w:rPr>
              <w:t>Datum dodání:</w:t>
            </w:r>
          </w:p>
          <w:p w14:paraId="131D16AF" w14:textId="77777777" w:rsidR="008F24B5" w:rsidRPr="0078430D" w:rsidRDefault="008F24B5">
            <w:pPr>
              <w:rPr>
                <w:rFonts w:ascii="Arial" w:hAnsi="Arial" w:cs="Arial"/>
              </w:rPr>
            </w:pPr>
            <w:r w:rsidRPr="0078430D">
              <w:rPr>
                <w:rFonts w:ascii="Arial" w:hAnsi="Arial" w:cs="Arial"/>
              </w:rPr>
              <w:t>Způsob úhrady: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5DFBE248" w14:textId="77777777" w:rsidR="008F24B5" w:rsidRPr="0078430D" w:rsidRDefault="008F24B5">
            <w:pPr>
              <w:rPr>
                <w:rFonts w:ascii="Arial" w:hAnsi="Arial" w:cs="Arial"/>
              </w:rPr>
            </w:pPr>
            <w:r w:rsidRPr="0078430D">
              <w:rPr>
                <w:rFonts w:ascii="Arial" w:hAnsi="Arial" w:cs="Arial"/>
              </w:rPr>
              <w:t>11.10.2023</w:t>
            </w:r>
          </w:p>
          <w:p w14:paraId="2324DE07" w14:textId="77777777" w:rsidR="008F24B5" w:rsidRPr="0078430D" w:rsidRDefault="008F24B5">
            <w:pPr>
              <w:rPr>
                <w:rFonts w:ascii="Arial" w:hAnsi="Arial" w:cs="Arial"/>
              </w:rPr>
            </w:pPr>
          </w:p>
          <w:p w14:paraId="58668A0F" w14:textId="77777777" w:rsidR="008F24B5" w:rsidRPr="0078430D" w:rsidRDefault="008F24B5">
            <w:pPr>
              <w:rPr>
                <w:rFonts w:ascii="Arial" w:hAnsi="Arial" w:cs="Arial"/>
              </w:rPr>
            </w:pPr>
            <w:r w:rsidRPr="0078430D">
              <w:rPr>
                <w:rFonts w:ascii="Arial" w:hAnsi="Arial" w:cs="Arial"/>
              </w:rPr>
              <w:t>Převodem</w:t>
            </w:r>
          </w:p>
        </w:tc>
        <w:tc>
          <w:tcPr>
            <w:tcW w:w="4889" w:type="dxa"/>
            <w:gridSpan w:val="5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CB4148" w14:textId="77777777" w:rsidR="008F24B5" w:rsidRPr="0078430D" w:rsidRDefault="008F24B5">
            <w:pPr>
              <w:rPr>
                <w:rFonts w:ascii="Arial" w:hAnsi="Arial" w:cs="Arial"/>
              </w:rPr>
            </w:pPr>
          </w:p>
        </w:tc>
      </w:tr>
      <w:tr w:rsidR="008F24B5" w:rsidRPr="0078430D" w14:paraId="7DCCCE18" w14:textId="77777777">
        <w:trPr>
          <w:cantSplit/>
        </w:trPr>
        <w:tc>
          <w:tcPr>
            <w:tcW w:w="921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2D362" w14:textId="77777777" w:rsidR="008F24B5" w:rsidRPr="0078430D" w:rsidRDefault="008F24B5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r w:rsidRPr="0078430D">
              <w:rPr>
                <w:rFonts w:ascii="Arial" w:hAnsi="Arial" w:cs="Arial"/>
              </w:rPr>
              <w:t xml:space="preserve">Text: </w:t>
            </w:r>
          </w:p>
          <w:p w14:paraId="2E540402" w14:textId="77777777" w:rsidR="008F24B5" w:rsidRPr="0078430D" w:rsidRDefault="008F24B5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r w:rsidRPr="0078430D">
              <w:rPr>
                <w:rFonts w:ascii="Arial" w:hAnsi="Arial" w:cs="Arial"/>
              </w:rPr>
              <w:t>Okresní soud v Chomutově objednává dle cenové nabídky ze dne 4.10.2023 revizi elektrospotřebičů na obou budovách soudu v celkové hodnotě 86 291,15 Kč s DPH.</w:t>
            </w:r>
          </w:p>
          <w:p w14:paraId="682A9D69" w14:textId="77777777" w:rsidR="00006A1A" w:rsidRPr="0078430D" w:rsidRDefault="00006A1A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</w:p>
          <w:p w14:paraId="45E5B96F" w14:textId="77777777" w:rsidR="008F24B5" w:rsidRPr="0078430D" w:rsidRDefault="008F24B5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r w:rsidRPr="0078430D">
              <w:rPr>
                <w:rFonts w:ascii="Arial" w:hAnsi="Arial" w:cs="Arial"/>
              </w:rPr>
              <w:t>Obě strany souhlasí s uveřejněním této objednávky na dobu neurčitou v Registru smluv podle zákona č. 340/2015 Sb.</w:t>
            </w:r>
          </w:p>
          <w:p w14:paraId="1907AD92" w14:textId="77777777" w:rsidR="008F24B5" w:rsidRPr="0078430D" w:rsidRDefault="008F24B5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r w:rsidRPr="0078430D">
              <w:rPr>
                <w:rFonts w:ascii="Arial" w:hAnsi="Arial" w:cs="Arial"/>
              </w:rPr>
              <w:t>Objednávku v Registru smluv uveřejní objednatel.</w:t>
            </w:r>
          </w:p>
          <w:p w14:paraId="569A7023" w14:textId="77777777" w:rsidR="00006A1A" w:rsidRPr="0078430D" w:rsidRDefault="00006A1A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</w:p>
        </w:tc>
      </w:tr>
      <w:tr w:rsidR="008F24B5" w:rsidRPr="0078430D" w14:paraId="034D3F8C" w14:textId="77777777">
        <w:trPr>
          <w:cantSplit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50B77B0" w14:textId="77777777" w:rsidR="008F24B5" w:rsidRPr="0078430D" w:rsidRDefault="008F24B5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78430D">
              <w:rPr>
                <w:rFonts w:ascii="Arial" w:hAnsi="Arial" w:cs="Arial"/>
                <w:b/>
                <w:bCs/>
              </w:rPr>
              <w:t>Č.pol</w:t>
            </w:r>
            <w:proofErr w:type="spellEnd"/>
            <w:r w:rsidRPr="0078430D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FB7647" w14:textId="77777777" w:rsidR="008F24B5" w:rsidRPr="0078430D" w:rsidRDefault="008F24B5">
            <w:pPr>
              <w:rPr>
                <w:rFonts w:ascii="Arial" w:hAnsi="Arial" w:cs="Arial"/>
                <w:b/>
                <w:bCs/>
              </w:rPr>
            </w:pPr>
            <w:r w:rsidRPr="0078430D">
              <w:rPr>
                <w:rFonts w:ascii="Arial" w:hAnsi="Arial" w:cs="Arial"/>
                <w:b/>
                <w:bCs/>
              </w:rPr>
              <w:t>Označení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F54561" w14:textId="77777777" w:rsidR="008F24B5" w:rsidRPr="0078430D" w:rsidRDefault="008F24B5">
            <w:pPr>
              <w:rPr>
                <w:rFonts w:ascii="Arial" w:hAnsi="Arial" w:cs="Arial"/>
                <w:b/>
                <w:bCs/>
              </w:rPr>
            </w:pPr>
            <w:r w:rsidRPr="0078430D">
              <w:rPr>
                <w:rFonts w:ascii="Arial" w:hAnsi="Arial" w:cs="Arial"/>
                <w:b/>
                <w:bCs/>
              </w:rPr>
              <w:t>Měrná jednotka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736DEF" w14:textId="77777777" w:rsidR="008F24B5" w:rsidRPr="0078430D" w:rsidRDefault="008F24B5">
            <w:pPr>
              <w:rPr>
                <w:rFonts w:ascii="Arial" w:hAnsi="Arial" w:cs="Arial"/>
                <w:b/>
                <w:bCs/>
              </w:rPr>
            </w:pPr>
            <w:r w:rsidRPr="0078430D">
              <w:rPr>
                <w:rFonts w:ascii="Arial" w:hAnsi="Arial" w:cs="Arial"/>
                <w:b/>
                <w:bCs/>
              </w:rPr>
              <w:t>Množství</w:t>
            </w:r>
          </w:p>
        </w:tc>
      </w:tr>
    </w:tbl>
    <w:p w14:paraId="458B898B" w14:textId="77777777" w:rsidR="008F24B5" w:rsidRPr="0078430D" w:rsidRDefault="008F24B5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0"/>
        <w:gridCol w:w="4678"/>
        <w:gridCol w:w="2126"/>
        <w:gridCol w:w="1344"/>
      </w:tblGrid>
      <w:tr w:rsidR="008F24B5" w:rsidRPr="0078430D" w14:paraId="67B9A999" w14:textId="77777777"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5286F5F" w14:textId="77777777" w:rsidR="008F24B5" w:rsidRPr="0078430D" w:rsidRDefault="008F24B5">
            <w:pPr>
              <w:rPr>
                <w:rFonts w:ascii="Arial" w:hAnsi="Arial" w:cs="Arial"/>
              </w:rPr>
            </w:pPr>
            <w:r w:rsidRPr="0078430D">
              <w:rPr>
                <w:rFonts w:ascii="Arial" w:hAnsi="Arial" w:cs="Arial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4B4539C5" w14:textId="77777777" w:rsidR="008F24B5" w:rsidRPr="0078430D" w:rsidRDefault="008F24B5">
            <w:pPr>
              <w:rPr>
                <w:rFonts w:ascii="Arial" w:hAnsi="Arial" w:cs="Arial"/>
              </w:rPr>
            </w:pPr>
            <w:r w:rsidRPr="0078430D">
              <w:rPr>
                <w:rFonts w:ascii="Arial" w:hAnsi="Arial" w:cs="Arial"/>
              </w:rPr>
              <w:t>revize elektrospotřebičů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39C6257D" w14:textId="77777777" w:rsidR="008F24B5" w:rsidRPr="0078430D" w:rsidRDefault="008F24B5">
            <w:pPr>
              <w:rPr>
                <w:rFonts w:ascii="Arial" w:hAnsi="Arial" w:cs="Arial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14:paraId="01990DF9" w14:textId="77777777" w:rsidR="008F24B5" w:rsidRPr="0078430D" w:rsidRDefault="008F24B5">
            <w:pPr>
              <w:jc w:val="right"/>
              <w:rPr>
                <w:rFonts w:ascii="Arial" w:hAnsi="Arial" w:cs="Arial"/>
              </w:rPr>
            </w:pPr>
          </w:p>
        </w:tc>
      </w:tr>
    </w:tbl>
    <w:p w14:paraId="58AC4FDD" w14:textId="77777777" w:rsidR="008F24B5" w:rsidRPr="0078430D" w:rsidRDefault="008F24B5"/>
    <w:p w14:paraId="6580AB32" w14:textId="77777777" w:rsidR="008F24B5" w:rsidRPr="0078430D" w:rsidRDefault="008F24B5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1134"/>
        <w:gridCol w:w="3260"/>
        <w:gridCol w:w="2338"/>
      </w:tblGrid>
      <w:tr w:rsidR="008F24B5" w:rsidRPr="0078430D" w14:paraId="04A37CBB" w14:textId="77777777">
        <w:trPr>
          <w:cantSplit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49C2C" w14:textId="77777777" w:rsidR="008F24B5" w:rsidRPr="0078430D" w:rsidRDefault="008F24B5">
            <w:pPr>
              <w:rPr>
                <w:rFonts w:ascii="Arial" w:hAnsi="Arial" w:cs="Arial"/>
              </w:rPr>
            </w:pPr>
            <w:r w:rsidRPr="0078430D">
              <w:rPr>
                <w:rFonts w:ascii="Arial" w:hAnsi="Arial" w:cs="Arial"/>
              </w:rPr>
              <w:t>Počet příloh: 0</w:t>
            </w:r>
          </w:p>
          <w:p w14:paraId="4157F2E4" w14:textId="77777777" w:rsidR="008F24B5" w:rsidRPr="0078430D" w:rsidRDefault="008F24B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60DE36D" w14:textId="77777777" w:rsidR="008F24B5" w:rsidRPr="0078430D" w:rsidRDefault="008F24B5">
            <w:pPr>
              <w:rPr>
                <w:rFonts w:ascii="Arial" w:hAnsi="Arial" w:cs="Arial"/>
              </w:rPr>
            </w:pPr>
            <w:r w:rsidRPr="0078430D">
              <w:rPr>
                <w:rFonts w:ascii="Arial" w:hAnsi="Arial" w:cs="Arial"/>
              </w:rPr>
              <w:t>Vyřizuje:</w:t>
            </w:r>
          </w:p>
          <w:p w14:paraId="3DDABB31" w14:textId="77777777" w:rsidR="008F24B5" w:rsidRPr="0078430D" w:rsidRDefault="008F24B5">
            <w:pPr>
              <w:rPr>
                <w:rFonts w:ascii="Arial" w:hAnsi="Arial" w:cs="Arial"/>
              </w:rPr>
            </w:pPr>
            <w:r w:rsidRPr="0078430D">
              <w:rPr>
                <w:rFonts w:ascii="Arial" w:hAnsi="Arial" w:cs="Arial"/>
              </w:rPr>
              <w:t>Telefon:</w:t>
            </w:r>
          </w:p>
          <w:p w14:paraId="0B4C248A" w14:textId="77777777" w:rsidR="008F24B5" w:rsidRPr="0078430D" w:rsidRDefault="008F24B5">
            <w:pPr>
              <w:rPr>
                <w:rFonts w:ascii="Arial" w:hAnsi="Arial" w:cs="Arial"/>
              </w:rPr>
            </w:pPr>
            <w:r w:rsidRPr="0078430D">
              <w:rPr>
                <w:rFonts w:ascii="Arial" w:hAnsi="Arial" w:cs="Arial"/>
              </w:rPr>
              <w:t>Fax: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227E87" w14:textId="44D04338" w:rsidR="008F24B5" w:rsidRPr="0078430D" w:rsidRDefault="0078430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xxxxxxxxxxxxxx</w:t>
            </w:r>
            <w:proofErr w:type="spellEnd"/>
          </w:p>
          <w:p w14:paraId="5D5CC3F4" w14:textId="53892D9D" w:rsidR="008F24B5" w:rsidRPr="0078430D" w:rsidRDefault="0078430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xxx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xxx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xxx</w:t>
            </w:r>
            <w:proofErr w:type="spellEnd"/>
          </w:p>
          <w:p w14:paraId="4AD64959" w14:textId="77777777" w:rsidR="008F24B5" w:rsidRPr="0078430D" w:rsidRDefault="008F24B5">
            <w:pPr>
              <w:rPr>
                <w:rFonts w:ascii="Arial" w:hAnsi="Arial" w:cs="Arial"/>
              </w:rPr>
            </w:pPr>
          </w:p>
          <w:p w14:paraId="19C8C6C8" w14:textId="77777777" w:rsidR="008F24B5" w:rsidRPr="0078430D" w:rsidRDefault="008F24B5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EAC44" w14:textId="53549F42" w:rsidR="008F24B5" w:rsidRPr="0078430D" w:rsidRDefault="008F24B5">
            <w:pPr>
              <w:rPr>
                <w:rFonts w:ascii="Arial" w:hAnsi="Arial" w:cs="Arial"/>
              </w:rPr>
            </w:pPr>
            <w:r w:rsidRPr="0078430D">
              <w:rPr>
                <w:rFonts w:ascii="Arial" w:hAnsi="Arial" w:cs="Arial"/>
              </w:rPr>
              <w:t>Razítko a podpis:</w:t>
            </w:r>
            <w:r w:rsidR="00006A1A" w:rsidRPr="0078430D">
              <w:rPr>
                <w:rFonts w:ascii="Arial" w:hAnsi="Arial" w:cs="Arial"/>
              </w:rPr>
              <w:t xml:space="preserve"> </w:t>
            </w:r>
            <w:proofErr w:type="spellStart"/>
            <w:r w:rsidR="0078430D">
              <w:rPr>
                <w:rFonts w:ascii="Arial" w:hAnsi="Arial" w:cs="Arial"/>
              </w:rPr>
              <w:t>xxxxxxxxxxx</w:t>
            </w:r>
            <w:proofErr w:type="spellEnd"/>
            <w:r w:rsidR="00006A1A" w:rsidRPr="0078430D">
              <w:rPr>
                <w:rFonts w:ascii="Arial" w:hAnsi="Arial" w:cs="Arial"/>
              </w:rPr>
              <w:t xml:space="preserve">, </w:t>
            </w:r>
            <w:proofErr w:type="spellStart"/>
            <w:r w:rsidR="0078430D">
              <w:rPr>
                <w:rFonts w:ascii="Arial" w:hAnsi="Arial" w:cs="Arial"/>
              </w:rPr>
              <w:t>xxxxxxxxxxx</w:t>
            </w:r>
            <w:proofErr w:type="spellEnd"/>
          </w:p>
        </w:tc>
      </w:tr>
    </w:tbl>
    <w:p w14:paraId="0EF4C51D" w14:textId="77777777" w:rsidR="008F24B5" w:rsidRPr="0078430D" w:rsidRDefault="008F24B5">
      <w:pPr>
        <w:rPr>
          <w:rFonts w:ascii="Arial" w:hAnsi="Arial" w:cs="Arial"/>
        </w:rPr>
      </w:pPr>
    </w:p>
    <w:p w14:paraId="5F3A9F55" w14:textId="77777777" w:rsidR="008F24B5" w:rsidRPr="0078430D" w:rsidRDefault="008F24B5">
      <w:pPr>
        <w:rPr>
          <w:rFonts w:ascii="Arial" w:hAnsi="Arial" w:cs="Arial"/>
        </w:rPr>
      </w:pPr>
    </w:p>
    <w:sectPr w:rsidR="008F24B5" w:rsidRPr="0078430D">
      <w:footerReference w:type="default" r:id="rId6"/>
      <w:type w:val="continuous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CC7D7" w14:textId="77777777" w:rsidR="00C041B0" w:rsidRDefault="00C041B0">
      <w:r>
        <w:separator/>
      </w:r>
    </w:p>
  </w:endnote>
  <w:endnote w:type="continuationSeparator" w:id="0">
    <w:p w14:paraId="57859A4D" w14:textId="77777777" w:rsidR="00C041B0" w:rsidRDefault="00C04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CA427" w14:textId="77777777" w:rsidR="008F24B5" w:rsidRDefault="008F24B5">
    <w:pPr>
      <w:pStyle w:val="Zpat"/>
      <w:rPr>
        <w:rFonts w:ascii="Arial" w:hAnsi="Arial" w:cs="Arial"/>
      </w:rPr>
    </w:pPr>
    <w:proofErr w:type="gramStart"/>
    <w:r>
      <w:rPr>
        <w:rFonts w:ascii="Arial" w:hAnsi="Arial" w:cs="Arial"/>
      </w:rPr>
      <w:t>Tisk:  CCA</w:t>
    </w:r>
    <w:proofErr w:type="gramEnd"/>
    <w:r>
      <w:rPr>
        <w:rFonts w:ascii="Arial" w:hAnsi="Arial" w:cs="Arial"/>
      </w:rPr>
      <w:t xml:space="preserve"> Group, a. 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1D4F1" w14:textId="77777777" w:rsidR="00C041B0" w:rsidRDefault="00C041B0">
      <w:r>
        <w:separator/>
      </w:r>
    </w:p>
  </w:footnote>
  <w:footnote w:type="continuationSeparator" w:id="0">
    <w:p w14:paraId="0DB72680" w14:textId="77777777" w:rsidR="00C041B0" w:rsidRDefault="00C041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attachedTemplate r:id="rId1"/>
  <w:doNotTrackMoves/>
  <w:documentProtection w:edit="readOnly" w:formatting="1" w:enforcement="1" w:cryptProviderType="rsaAES" w:cryptAlgorithmClass="hash" w:cryptAlgorithmType="typeAny" w:cryptAlgorithmSid="14" w:cryptSpinCount="100000" w:hash="Ne5QEbRnRguvun1571ndenFiVkFpqrwfurxqbas+9Zl6ADT3lJyjg8ZJwqSjze9hnPqow6HOsdN3hXj5THln3Q==" w:salt="L5dCdzZLmEkwv9kj8RqHXQ==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AUTOOPEN_SPUSTENO" w:val="T"/>
    <w:docVar w:name="DOKUMENT_ADRESAR_FS" w:val="C:\TMP\DB"/>
    <w:docVar w:name="DOKUMENT_AUTOMATICKE_UKLADANI" w:val="ANO"/>
    <w:docVar w:name="DOKUMENT_PERIODA_UKLADANI" w:val="3"/>
    <w:docVar w:name="DOKUMENT_ULOZIT_JAKO_DOCX" w:val="NE"/>
    <w:docVar w:name="PODMINKA" w:val="A.Id_skupiny = 16794779"/>
  </w:docVars>
  <w:rsids>
    <w:rsidRoot w:val="00006A1A"/>
    <w:rsid w:val="00006A1A"/>
    <w:rsid w:val="00597AE0"/>
    <w:rsid w:val="0078430D"/>
    <w:rsid w:val="007E5BB1"/>
    <w:rsid w:val="008F24B5"/>
    <w:rsid w:val="00A12CDD"/>
    <w:rsid w:val="00C04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72E03E"/>
  <w14:defaultImageDpi w14:val="0"/>
  <w15:docId w15:val="{75CB5A26-D801-457F-B64C-15CC23F05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jc w:val="right"/>
      <w:outlineLvl w:val="0"/>
    </w:pPr>
    <w:rPr>
      <w:rFonts w:ascii="Arial" w:hAnsi="Arial" w:cs="Arial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5</TotalTime>
  <Pages>1</Pages>
  <Words>130</Words>
  <Characters>771</Characters>
  <Application>Microsoft Office Word</Application>
  <DocSecurity>8</DocSecurity>
  <Lines>6</Lines>
  <Paragraphs>1</Paragraphs>
  <ScaleCrop>false</ScaleCrop>
  <Company>CCA Systems a.s.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neznámý</dc:creator>
  <cp:keywords/>
  <dc:description/>
  <cp:lastModifiedBy>Korousová Lucie Ing. Bc. Dis.</cp:lastModifiedBy>
  <cp:revision>3</cp:revision>
  <cp:lastPrinted>2023-10-13T08:47:00Z</cp:lastPrinted>
  <dcterms:created xsi:type="dcterms:W3CDTF">2023-10-16T07:57:00Z</dcterms:created>
  <dcterms:modified xsi:type="dcterms:W3CDTF">2023-10-16T08:05:00Z</dcterms:modified>
</cp:coreProperties>
</file>