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01" w:rsidRDefault="00F97001" w:rsidP="00DA719B">
      <w:pPr>
        <w:tabs>
          <w:tab w:val="left" w:pos="1418"/>
          <w:tab w:val="left" w:pos="5670"/>
        </w:tabs>
        <w:rPr>
          <w:caps/>
          <w:sz w:val="16"/>
        </w:rPr>
      </w:pPr>
      <w:r>
        <w:rPr>
          <w:caps/>
          <w:sz w:val="16"/>
        </w:rPr>
        <w:t>Váš dopis zn.:</w:t>
      </w:r>
    </w:p>
    <w:p w:rsidR="00FD0777" w:rsidRDefault="00DA719B" w:rsidP="00DA719B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ze dne:</w:t>
      </w:r>
      <w:r w:rsidR="00872858" w:rsidRPr="008F7CEE">
        <w:rPr>
          <w:caps/>
          <w:sz w:val="16"/>
        </w:rPr>
        <w:tab/>
      </w:r>
      <w:sdt>
        <w:sdtPr>
          <w:rPr>
            <w:rStyle w:val="Hlavikadopisu"/>
          </w:rPr>
          <w:id w:val="438565675"/>
          <w:placeholder>
            <w:docPart w:val="7589FDDE5ED84205B5156D00A6BB7ED0"/>
          </w:placeholder>
          <w:date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DF0F59">
            <w:rPr>
              <w:rStyle w:val="Hlavikadopisu"/>
            </w:rPr>
            <w:t>2023</w:t>
          </w:r>
          <w:r w:rsidR="008F085C">
            <w:rPr>
              <w:rStyle w:val="Hlavikadopisu"/>
            </w:rPr>
            <w:t>_10_06</w:t>
          </w:r>
        </w:sdtContent>
      </w:sdt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FEC12DD8AD8E41D49E0F16AA2C54ABE8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97001">
            <w:rPr>
              <w:rStyle w:val="Hlavikadopisu"/>
            </w:rPr>
            <w:t>OBJ</w:t>
          </w:r>
          <w:r w:rsidR="0036554D">
            <w:rPr>
              <w:rStyle w:val="Hlavikadopisu"/>
            </w:rPr>
            <w:t>/</w:t>
          </w:r>
          <w:r w:rsidR="008F085C">
            <w:rPr>
              <w:rStyle w:val="Hlavikadopisu"/>
            </w:rPr>
            <w:t>Koberce</w:t>
          </w:r>
          <w:r w:rsidR="00F97001">
            <w:rPr>
              <w:rStyle w:val="Hlavikadopisu"/>
            </w:rPr>
            <w:t>/</w:t>
          </w:r>
          <w:r w:rsidR="0036554D">
            <w:rPr>
              <w:rStyle w:val="Hlavikadopisu"/>
            </w:rPr>
            <w:t>202</w:t>
          </w:r>
          <w:r w:rsidR="009A4A45">
            <w:rPr>
              <w:rStyle w:val="Hlavikadopisu"/>
            </w:rPr>
            <w:t>3</w:t>
          </w:r>
        </w:sdtContent>
      </w:sdt>
      <w:r>
        <w:rPr>
          <w:rStyle w:val="Hlavikadopisu"/>
        </w:rPr>
        <w:tab/>
      </w:r>
      <w:r w:rsidR="008F085C">
        <w:rPr>
          <w:rStyle w:val="Hlavikadopisu"/>
        </w:rPr>
        <w:t xml:space="preserve">Karel </w:t>
      </w:r>
      <w:proofErr w:type="spellStart"/>
      <w:r w:rsidR="008F085C">
        <w:rPr>
          <w:rStyle w:val="Hlavikadopisu"/>
        </w:rPr>
        <w:t>Pospíšek</w:t>
      </w:r>
      <w:proofErr w:type="spellEnd"/>
      <w:r w:rsidR="008F085C">
        <w:rPr>
          <w:rStyle w:val="Hlavikadopisu"/>
        </w:rPr>
        <w:t xml:space="preserve"> - Podlahářství</w:t>
      </w:r>
      <w:r w:rsidR="00440B5E">
        <w:rPr>
          <w:rStyle w:val="Hlavikadopisu"/>
        </w:rPr>
        <w:tab/>
      </w:r>
      <w:r w:rsidR="00440B5E">
        <w:rPr>
          <w:rStyle w:val="Hlavikadopisu"/>
        </w:rPr>
        <w:tab/>
      </w:r>
      <w:r w:rsidR="008F085C">
        <w:rPr>
          <w:rStyle w:val="Hlavikadopisu"/>
        </w:rPr>
        <w:t>Za Mlýnem 152</w:t>
      </w:r>
    </w:p>
    <w:p w:rsidR="00586D11" w:rsidRPr="00DA719B" w:rsidRDefault="008F7CEE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753121F4ADBA4AE5B4F4EA82EEAC839E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8B1E6F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20785E9F280B4A31B22B3C42F1FE591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8F085C">
            <w:rPr>
              <w:rStyle w:val="Hlavikadopisu"/>
            </w:rPr>
            <w:t xml:space="preserve">687 </w:t>
          </w:r>
          <w:proofErr w:type="gramStart"/>
          <w:r w:rsidR="008F085C">
            <w:rPr>
              <w:rStyle w:val="Hlavikadopisu"/>
            </w:rPr>
            <w:t>25  Hluk</w:t>
          </w:r>
          <w:proofErr w:type="gramEnd"/>
        </w:sdtContent>
      </w:sdt>
      <w:r w:rsidR="00DA719B">
        <w:rPr>
          <w:caps/>
          <w:sz w:val="16"/>
        </w:rPr>
        <w:br/>
        <w:t>tel: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EE379864D8774B919647B75CD4C3666E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572 433 011</w:t>
          </w:r>
        </w:sdtContent>
      </w:sdt>
      <w:r w:rsidR="00DA719B">
        <w:rPr>
          <w:rStyle w:val="Hlavikadopisu"/>
        </w:rPr>
        <w:tab/>
      </w:r>
      <w:r w:rsidR="00DA719B">
        <w:rPr>
          <w:caps/>
          <w:sz w:val="16"/>
        </w:rPr>
        <w:br/>
        <w:t>e-mail: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E60F3A88ED6040BFB077D91223F1D22D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8B1E6F">
            <w:rPr>
              <w:rStyle w:val="Hlavikadopisu"/>
            </w:rPr>
            <w:t>klukova@oauh.cz</w:t>
          </w:r>
        </w:sdtContent>
      </w:sdt>
      <w:r w:rsidR="00DA719B">
        <w:rPr>
          <w:caps/>
          <w:sz w:val="16"/>
        </w:rPr>
        <w:br/>
      </w:r>
      <w:r w:rsidR="00DA719B">
        <w:rPr>
          <w:caps/>
          <w:sz w:val="16"/>
        </w:rPr>
        <w:br/>
      </w:r>
      <w:r w:rsidRPr="008F7CEE">
        <w:rPr>
          <w:caps/>
          <w:sz w:val="16"/>
        </w:rPr>
        <w:t>Datum:</w:t>
      </w:r>
      <w:r w:rsidR="00DA719B"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442549FD54BC4F82AAD8155FB8FBCBF7"/>
          </w:placeholder>
          <w:date w:fullDate="2023-10-12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DF0F59">
            <w:rPr>
              <w:rStyle w:val="Hlavikadopisu"/>
            </w:rPr>
            <w:t>2023-</w:t>
          </w:r>
          <w:r w:rsidR="008F085C">
            <w:rPr>
              <w:rStyle w:val="Hlavikadopisu"/>
            </w:rPr>
            <w:t>10-12</w:t>
          </w:r>
        </w:sdtContent>
      </w:sdt>
    </w:p>
    <w:p w:rsidR="00586D11" w:rsidRDefault="00586D11" w:rsidP="00586D11">
      <w:pPr>
        <w:spacing w:after="480"/>
      </w:pPr>
    </w:p>
    <w:p w:rsidR="00F97001" w:rsidRDefault="00F97001" w:rsidP="00F970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Objednávka </w:t>
      </w:r>
      <w:r w:rsidR="008F085C">
        <w:rPr>
          <w:rStyle w:val="normaltextrun"/>
          <w:b/>
          <w:bCs/>
          <w:color w:val="000000"/>
        </w:rPr>
        <w:t>opravy podlah</w:t>
      </w:r>
      <w:r>
        <w:rPr>
          <w:rStyle w:val="eop"/>
          <w:color w:val="000000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F085C" w:rsidRDefault="008F085C" w:rsidP="008F085C">
      <w:pPr>
        <w:rPr>
          <w:lang w:eastAsia="en-US"/>
        </w:rPr>
      </w:pPr>
      <w:r>
        <w:rPr>
          <w:lang w:eastAsia="en-US"/>
        </w:rPr>
        <w:t>Objednáváme u Vás opravu podlah dle Vaší cenové nabídky ze dne 6. 10. 2023</w:t>
      </w:r>
      <w:r>
        <w:rPr>
          <w:lang w:eastAsia="en-US"/>
        </w:rPr>
        <w:t>, a to</w:t>
      </w:r>
      <w:r>
        <w:rPr>
          <w:lang w:eastAsia="en-US"/>
        </w:rPr>
        <w:t>:</w:t>
      </w:r>
    </w:p>
    <w:p w:rsidR="008F085C" w:rsidRDefault="008F085C" w:rsidP="008F085C">
      <w:pPr>
        <w:rPr>
          <w:sz w:val="22"/>
          <w:lang w:eastAsia="en-US"/>
        </w:rPr>
      </w:pPr>
    </w:p>
    <w:p w:rsidR="008F085C" w:rsidRPr="008F085C" w:rsidRDefault="008F085C" w:rsidP="008F085C">
      <w:pPr>
        <w:pStyle w:val="Odstavecseseznamem"/>
        <w:numPr>
          <w:ilvl w:val="0"/>
          <w:numId w:val="1"/>
        </w:numPr>
        <w:rPr>
          <w:b/>
          <w:lang w:eastAsia="en-US"/>
        </w:rPr>
      </w:pPr>
      <w:r w:rsidRPr="008F085C">
        <w:rPr>
          <w:b/>
          <w:lang w:eastAsia="en-US"/>
        </w:rPr>
        <w:t>Učebna č. 312</w:t>
      </w:r>
    </w:p>
    <w:p w:rsidR="008F085C" w:rsidRDefault="008F085C" w:rsidP="008F085C">
      <w:pPr>
        <w:pStyle w:val="Odstavecseseznamem"/>
        <w:rPr>
          <w:lang w:eastAsia="en-US"/>
        </w:rPr>
      </w:pPr>
      <w:r>
        <w:rPr>
          <w:lang w:eastAsia="en-US"/>
        </w:rPr>
        <w:t>C</w:t>
      </w:r>
      <w:r>
        <w:rPr>
          <w:lang w:eastAsia="en-US"/>
        </w:rPr>
        <w:t>elkov</w:t>
      </w:r>
      <w:r>
        <w:rPr>
          <w:lang w:eastAsia="en-US"/>
        </w:rPr>
        <w:t>á</w:t>
      </w:r>
      <w:r>
        <w:rPr>
          <w:lang w:eastAsia="en-US"/>
        </w:rPr>
        <w:t xml:space="preserve"> oprava</w:t>
      </w:r>
      <w:r>
        <w:rPr>
          <w:lang w:eastAsia="en-US"/>
        </w:rPr>
        <w:t xml:space="preserve"> </w:t>
      </w:r>
      <w:r>
        <w:rPr>
          <w:lang w:eastAsia="en-US"/>
        </w:rPr>
        <w:t>54 476, 62 Kč</w:t>
      </w:r>
      <w:r>
        <w:rPr>
          <w:lang w:eastAsia="en-US"/>
        </w:rPr>
        <w:t>,</w:t>
      </w:r>
      <w:r w:rsidRPr="008F085C">
        <w:rPr>
          <w:lang w:eastAsia="en-US"/>
        </w:rPr>
        <w:t xml:space="preserve"> </w:t>
      </w:r>
      <w:r>
        <w:rPr>
          <w:lang w:eastAsia="en-US"/>
        </w:rPr>
        <w:t>vč. DPH</w:t>
      </w:r>
    </w:p>
    <w:p w:rsidR="008F085C" w:rsidRPr="008F085C" w:rsidRDefault="008F085C" w:rsidP="008F085C">
      <w:pPr>
        <w:pStyle w:val="Odstavecseseznamem"/>
        <w:rPr>
          <w:b/>
          <w:lang w:eastAsia="en-US"/>
        </w:rPr>
      </w:pPr>
      <w:r w:rsidRPr="008F085C">
        <w:rPr>
          <w:b/>
          <w:lang w:eastAsia="en-US"/>
        </w:rPr>
        <w:t>T</w:t>
      </w:r>
      <w:r w:rsidRPr="008F085C">
        <w:rPr>
          <w:b/>
          <w:lang w:eastAsia="en-US"/>
        </w:rPr>
        <w:t>ermín realizace</w:t>
      </w:r>
      <w:r w:rsidRPr="008F085C">
        <w:rPr>
          <w:b/>
          <w:lang w:eastAsia="en-US"/>
        </w:rPr>
        <w:t xml:space="preserve">: </w:t>
      </w:r>
      <w:r w:rsidRPr="008F085C">
        <w:rPr>
          <w:b/>
          <w:lang w:eastAsia="en-US"/>
        </w:rPr>
        <w:t>říjen 2023</w:t>
      </w:r>
    </w:p>
    <w:p w:rsidR="008F085C" w:rsidRDefault="008F085C" w:rsidP="008F085C">
      <w:pPr>
        <w:pStyle w:val="Odstavecseseznamem"/>
        <w:rPr>
          <w:lang w:eastAsia="en-US"/>
        </w:rPr>
      </w:pPr>
    </w:p>
    <w:p w:rsidR="008F085C" w:rsidRPr="008F085C" w:rsidRDefault="008F085C" w:rsidP="008F085C">
      <w:pPr>
        <w:pStyle w:val="Odstavecseseznamem"/>
        <w:numPr>
          <w:ilvl w:val="0"/>
          <w:numId w:val="1"/>
        </w:numPr>
        <w:rPr>
          <w:b/>
          <w:lang w:eastAsia="en-US"/>
        </w:rPr>
      </w:pPr>
      <w:r w:rsidRPr="008F085C">
        <w:rPr>
          <w:b/>
          <w:lang w:eastAsia="en-US"/>
        </w:rPr>
        <w:t>Kancelář z</w:t>
      </w:r>
      <w:r w:rsidRPr="008F085C">
        <w:rPr>
          <w:b/>
          <w:lang w:eastAsia="en-US"/>
        </w:rPr>
        <w:t>ástupce ředitele č. 211</w:t>
      </w:r>
    </w:p>
    <w:p w:rsidR="008F085C" w:rsidRDefault="008F085C" w:rsidP="008F085C">
      <w:pPr>
        <w:pStyle w:val="Odstavecseseznamem"/>
        <w:rPr>
          <w:lang w:eastAsia="en-US"/>
        </w:rPr>
      </w:pPr>
      <w:r>
        <w:rPr>
          <w:lang w:eastAsia="en-US"/>
        </w:rPr>
        <w:t>C</w:t>
      </w:r>
      <w:r>
        <w:rPr>
          <w:lang w:eastAsia="en-US"/>
        </w:rPr>
        <w:t>elková oprava 39 363,72 Kč</w:t>
      </w:r>
      <w:r>
        <w:rPr>
          <w:lang w:eastAsia="en-US"/>
        </w:rPr>
        <w:t>, vč. DPH</w:t>
      </w:r>
    </w:p>
    <w:p w:rsidR="008F085C" w:rsidRPr="008F085C" w:rsidRDefault="008F085C" w:rsidP="008F085C">
      <w:pPr>
        <w:pStyle w:val="Odstavecseseznamem"/>
        <w:rPr>
          <w:b/>
          <w:lang w:eastAsia="en-US"/>
        </w:rPr>
      </w:pPr>
      <w:r w:rsidRPr="008F085C">
        <w:rPr>
          <w:b/>
          <w:lang w:eastAsia="en-US"/>
        </w:rPr>
        <w:t>T</w:t>
      </w:r>
      <w:r w:rsidRPr="008F085C">
        <w:rPr>
          <w:b/>
          <w:lang w:eastAsia="en-US"/>
        </w:rPr>
        <w:t>ermín realizace</w:t>
      </w:r>
      <w:r w:rsidRPr="008F085C">
        <w:rPr>
          <w:b/>
          <w:lang w:eastAsia="en-US"/>
        </w:rPr>
        <w:t>:</w:t>
      </w:r>
      <w:r w:rsidRPr="008F085C">
        <w:rPr>
          <w:b/>
          <w:lang w:eastAsia="en-US"/>
        </w:rPr>
        <w:t xml:space="preserve"> říjen 2023</w:t>
      </w:r>
    </w:p>
    <w:p w:rsidR="008F085C" w:rsidRDefault="008F085C" w:rsidP="008F085C">
      <w:pPr>
        <w:pStyle w:val="Odstavecseseznamem"/>
        <w:rPr>
          <w:lang w:eastAsia="en-US"/>
        </w:rPr>
      </w:pPr>
    </w:p>
    <w:p w:rsidR="008F085C" w:rsidRPr="008F085C" w:rsidRDefault="008F085C" w:rsidP="008F085C">
      <w:pPr>
        <w:pStyle w:val="Odstavecseseznamem"/>
        <w:numPr>
          <w:ilvl w:val="0"/>
          <w:numId w:val="1"/>
        </w:numPr>
        <w:rPr>
          <w:b/>
          <w:lang w:eastAsia="en-US"/>
        </w:rPr>
      </w:pPr>
      <w:r w:rsidRPr="008F085C">
        <w:rPr>
          <w:b/>
          <w:lang w:eastAsia="en-US"/>
        </w:rPr>
        <w:t>Interaktivní místnost č. 311</w:t>
      </w:r>
    </w:p>
    <w:p w:rsidR="008F085C" w:rsidRDefault="008F085C" w:rsidP="008F085C">
      <w:pPr>
        <w:pStyle w:val="Odstavecseseznamem"/>
        <w:rPr>
          <w:lang w:eastAsia="en-US"/>
        </w:rPr>
      </w:pPr>
      <w:r>
        <w:rPr>
          <w:lang w:eastAsia="en-US"/>
        </w:rPr>
        <w:t>C</w:t>
      </w:r>
      <w:r>
        <w:rPr>
          <w:lang w:eastAsia="en-US"/>
        </w:rPr>
        <w:t>elková oprava podlahy 81 149,86 Kč</w:t>
      </w:r>
      <w:r>
        <w:rPr>
          <w:lang w:eastAsia="en-US"/>
        </w:rPr>
        <w:t>, vč. DPH</w:t>
      </w:r>
    </w:p>
    <w:p w:rsidR="008F085C" w:rsidRPr="008F085C" w:rsidRDefault="008F085C" w:rsidP="008F085C">
      <w:pPr>
        <w:pStyle w:val="Odstavecseseznamem"/>
        <w:rPr>
          <w:b/>
          <w:lang w:eastAsia="en-US"/>
        </w:rPr>
      </w:pPr>
      <w:r w:rsidRPr="008F085C">
        <w:rPr>
          <w:b/>
          <w:lang w:eastAsia="en-US"/>
        </w:rPr>
        <w:t>T</w:t>
      </w:r>
      <w:r w:rsidRPr="008F085C">
        <w:rPr>
          <w:b/>
          <w:lang w:eastAsia="en-US"/>
        </w:rPr>
        <w:t>ermín realizace</w:t>
      </w:r>
      <w:r w:rsidRPr="008F085C">
        <w:rPr>
          <w:b/>
          <w:lang w:eastAsia="en-US"/>
        </w:rPr>
        <w:t>:</w:t>
      </w:r>
      <w:r w:rsidRPr="008F085C">
        <w:rPr>
          <w:b/>
          <w:lang w:eastAsia="en-US"/>
        </w:rPr>
        <w:t xml:space="preserve"> konec lis</w:t>
      </w:r>
      <w:r w:rsidRPr="008F085C">
        <w:rPr>
          <w:b/>
          <w:lang w:eastAsia="en-US"/>
        </w:rPr>
        <w:t>to</w:t>
      </w:r>
      <w:r w:rsidRPr="008F085C">
        <w:rPr>
          <w:b/>
          <w:lang w:eastAsia="en-US"/>
        </w:rPr>
        <w:t>padu, začátek prosince 2023</w:t>
      </w:r>
    </w:p>
    <w:p w:rsidR="00F97001" w:rsidRDefault="00F97001" w:rsidP="00F970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7001" w:rsidRDefault="008F085C" w:rsidP="00F970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Jedná se o maximální ceny za opravy. Výsledná cena bude upravena dle skutečně provedených prací.</w:t>
      </w:r>
    </w:p>
    <w:p w:rsidR="008F085C" w:rsidRDefault="008F085C" w:rsidP="00F970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97001" w:rsidRDefault="00F97001" w:rsidP="00F970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Fakturu zašlete na adresu školy:</w:t>
      </w:r>
      <w:r>
        <w:rPr>
          <w:rStyle w:val="eop"/>
          <w:color w:val="000000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OA, VOŠ a JŠ s PSJZ Uherské Hradiště</w:t>
      </w:r>
      <w:r>
        <w:rPr>
          <w:rStyle w:val="eop"/>
          <w:color w:val="000000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Nádražní 22</w:t>
      </w:r>
      <w:r>
        <w:rPr>
          <w:rStyle w:val="eop"/>
          <w:color w:val="000000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686 01 Uherské Hradiště</w:t>
      </w:r>
      <w:r>
        <w:rPr>
          <w:rStyle w:val="eop"/>
          <w:color w:val="000000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IČ: 60371731, DIČ: CZ60371731</w:t>
      </w:r>
      <w:r>
        <w:rPr>
          <w:rStyle w:val="eop"/>
          <w:color w:val="000000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S pozdravem</w:t>
      </w:r>
      <w:r>
        <w:rPr>
          <w:rStyle w:val="eop"/>
          <w:color w:val="000000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="00F97001" w:rsidRDefault="00F97001" w:rsidP="00F9700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="00F97001" w:rsidRDefault="00F97001" w:rsidP="00F9700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="00F97001" w:rsidRDefault="00F97001" w:rsidP="00F970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color w:val="000000"/>
        </w:rPr>
        <w:t>Mgr. Marek Machalík </w:t>
      </w:r>
      <w:r>
        <w:rPr>
          <w:rStyle w:val="eop"/>
          <w:color w:val="000000"/>
        </w:rPr>
        <w:t> </w:t>
      </w:r>
    </w:p>
    <w:p w:rsidR="00F97001" w:rsidRDefault="00F97001" w:rsidP="00F970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ředitel školy</w:t>
      </w:r>
      <w:r>
        <w:rPr>
          <w:rStyle w:val="eop"/>
          <w:color w:val="000000"/>
        </w:rPr>
        <w:t> </w:t>
      </w:r>
    </w:p>
    <w:p w:rsidR="008B1E6F" w:rsidRPr="008F7CEE" w:rsidRDefault="008B1E6F" w:rsidP="00F97001">
      <w:pPr>
        <w:spacing w:after="480"/>
      </w:pPr>
    </w:p>
    <w:sectPr w:rsidR="008B1E6F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C3" w:rsidRDefault="00C233C3" w:rsidP="00595F28">
      <w:r>
        <w:separator/>
      </w:r>
    </w:p>
  </w:endnote>
  <w:endnote w:type="continuationSeparator" w:id="0">
    <w:p w:rsidR="00C233C3" w:rsidRDefault="00C233C3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9E1A16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 xml:space="preserve">Nádražní 22, 686 </w:t>
    </w:r>
    <w:r w:rsidR="00DF0F59">
      <w:rPr>
        <w:rFonts w:ascii="Arial" w:hAnsi="Arial" w:cs="Arial"/>
        <w:sz w:val="18"/>
      </w:rPr>
      <w:t>01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</w:t>
    </w:r>
    <w:r w:rsidR="00DF0F59">
      <w:rPr>
        <w:rFonts w:ascii="Arial" w:hAnsi="Arial" w:cs="Arial"/>
        <w:sz w:val="18"/>
      </w:rPr>
      <w:t> 433 011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C3" w:rsidRDefault="00C233C3" w:rsidP="00595F28">
      <w:r>
        <w:separator/>
      </w:r>
    </w:p>
  </w:footnote>
  <w:footnote w:type="continuationSeparator" w:id="0">
    <w:p w:rsidR="00C233C3" w:rsidRDefault="00C233C3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AE44A1" w:rsidP="00DD1F7D">
    <w:pPr>
      <w:pStyle w:val="Zhlav"/>
      <w:spacing w:before="60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467995" cy="467995"/>
          <wp:effectExtent l="0" t="0" r="8255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F7D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979FC4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D07F5"/>
    <w:multiLevelType w:val="hybridMultilevel"/>
    <w:tmpl w:val="66A8C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6F"/>
    <w:rsid w:val="00062BE9"/>
    <w:rsid w:val="0010116F"/>
    <w:rsid w:val="00296071"/>
    <w:rsid w:val="0036554D"/>
    <w:rsid w:val="003732FA"/>
    <w:rsid w:val="00386691"/>
    <w:rsid w:val="003953F9"/>
    <w:rsid w:val="00440B5E"/>
    <w:rsid w:val="00473CBF"/>
    <w:rsid w:val="00547949"/>
    <w:rsid w:val="00572D04"/>
    <w:rsid w:val="00586D11"/>
    <w:rsid w:val="00595F28"/>
    <w:rsid w:val="005A3DBC"/>
    <w:rsid w:val="0066384B"/>
    <w:rsid w:val="00664F1A"/>
    <w:rsid w:val="006B6AD3"/>
    <w:rsid w:val="007225E1"/>
    <w:rsid w:val="007576E0"/>
    <w:rsid w:val="00797B67"/>
    <w:rsid w:val="007A4DE2"/>
    <w:rsid w:val="00817811"/>
    <w:rsid w:val="008520DE"/>
    <w:rsid w:val="00872858"/>
    <w:rsid w:val="008B1E6F"/>
    <w:rsid w:val="008F085C"/>
    <w:rsid w:val="008F7CEE"/>
    <w:rsid w:val="009113A2"/>
    <w:rsid w:val="009831E2"/>
    <w:rsid w:val="00984488"/>
    <w:rsid w:val="009A4A45"/>
    <w:rsid w:val="009D5297"/>
    <w:rsid w:val="00AA49AA"/>
    <w:rsid w:val="00AE44A1"/>
    <w:rsid w:val="00B00053"/>
    <w:rsid w:val="00B633D6"/>
    <w:rsid w:val="00B63EAC"/>
    <w:rsid w:val="00B65D9D"/>
    <w:rsid w:val="00B72E91"/>
    <w:rsid w:val="00B84C61"/>
    <w:rsid w:val="00BD41E2"/>
    <w:rsid w:val="00BE5D97"/>
    <w:rsid w:val="00BF0F6D"/>
    <w:rsid w:val="00C233C3"/>
    <w:rsid w:val="00C65325"/>
    <w:rsid w:val="00DA719B"/>
    <w:rsid w:val="00DD1F7D"/>
    <w:rsid w:val="00DF0F59"/>
    <w:rsid w:val="00E22D69"/>
    <w:rsid w:val="00E23775"/>
    <w:rsid w:val="00E24519"/>
    <w:rsid w:val="00E43BD3"/>
    <w:rsid w:val="00E67B7F"/>
    <w:rsid w:val="00F73484"/>
    <w:rsid w:val="00F7601F"/>
    <w:rsid w:val="00F97001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5240A0"/>
  <w15:docId w15:val="{65906414-361A-46FA-8C2A-F7974596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customStyle="1" w:styleId="paragraph">
    <w:name w:val="paragraph"/>
    <w:basedOn w:val="Normln"/>
    <w:rsid w:val="00F970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Standardnpsmoodstavce"/>
    <w:rsid w:val="00F97001"/>
  </w:style>
  <w:style w:type="character" w:customStyle="1" w:styleId="tabchar">
    <w:name w:val="tabchar"/>
    <w:basedOn w:val="Standardnpsmoodstavce"/>
    <w:rsid w:val="00F97001"/>
  </w:style>
  <w:style w:type="character" w:customStyle="1" w:styleId="scxw10236677">
    <w:name w:val="scxw10236677"/>
    <w:basedOn w:val="Standardnpsmoodstavce"/>
    <w:rsid w:val="00F97001"/>
  </w:style>
  <w:style w:type="character" w:customStyle="1" w:styleId="contentcontrolboundarysink">
    <w:name w:val="contentcontrolboundarysink"/>
    <w:basedOn w:val="Standardnpsmoodstavce"/>
    <w:rsid w:val="00F97001"/>
  </w:style>
  <w:style w:type="character" w:customStyle="1" w:styleId="eop">
    <w:name w:val="eop"/>
    <w:basedOn w:val="Standardnpsmoodstavce"/>
    <w:rsid w:val="00F97001"/>
  </w:style>
  <w:style w:type="paragraph" w:styleId="Odstavecseseznamem">
    <w:name w:val="List Paragraph"/>
    <w:basedOn w:val="Normln"/>
    <w:uiPriority w:val="34"/>
    <w:qFormat/>
    <w:rsid w:val="008F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89FDDE5ED84205B5156D00A6BB7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C302A-C064-43EA-979B-EDA36A40E364}"/>
      </w:docPartPr>
      <w:docPartBody>
        <w:p w:rsidR="008C6630" w:rsidRDefault="00040973">
          <w:pPr>
            <w:pStyle w:val="7589FDDE5ED84205B5156D00A6BB7ED0"/>
          </w:pPr>
          <w:r>
            <w:rPr>
              <w:rStyle w:val="Zstupntext"/>
              <w:rFonts w:eastAsiaTheme="minorHAnsi"/>
            </w:rPr>
            <w:t>Kliknutím zadáte datum</w:t>
          </w:r>
        </w:p>
      </w:docPartBody>
    </w:docPart>
    <w:docPart>
      <w:docPartPr>
        <w:name w:val="FEC12DD8AD8E41D49E0F16AA2C54A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F92E4-7294-4714-A878-0C9307280948}"/>
      </w:docPartPr>
      <w:docPartBody>
        <w:p w:rsidR="008C6630" w:rsidRDefault="00040973">
          <w:pPr>
            <w:pStyle w:val="FEC12DD8AD8E41D49E0F16AA2C54ABE8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753121F4ADBA4AE5B4F4EA82EEAC8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AC810B-1282-4B85-9FA5-2DB51EF07D5D}"/>
      </w:docPartPr>
      <w:docPartBody>
        <w:p w:rsidR="008C6630" w:rsidRDefault="00040973">
          <w:pPr>
            <w:pStyle w:val="753121F4ADBA4AE5B4F4EA82EEAC839E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20785E9F280B4A31B22B3C42F1FE5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1A405-257F-418C-8882-D9DE3DFA8E4D}"/>
      </w:docPartPr>
      <w:docPartBody>
        <w:p w:rsidR="008C6630" w:rsidRDefault="00040973">
          <w:pPr>
            <w:pStyle w:val="20785E9F280B4A31B22B3C42F1FE5914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EE379864D8774B919647B75CD4C36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E121C-B932-4DAA-A8C8-358E6649EF1B}"/>
      </w:docPartPr>
      <w:docPartBody>
        <w:p w:rsidR="008C6630" w:rsidRDefault="00040973">
          <w:pPr>
            <w:pStyle w:val="EE379864D8774B919647B75CD4C3666E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E60F3A88ED6040BFB077D91223F1D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CA796-A57F-491D-A30C-69D99612D421}"/>
      </w:docPartPr>
      <w:docPartBody>
        <w:p w:rsidR="008C6630" w:rsidRDefault="00040973">
          <w:pPr>
            <w:pStyle w:val="E60F3A88ED6040BFB077D91223F1D22D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442549FD54BC4F82AAD8155FB8FBC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D9575-09C6-4BC6-9D16-39A53B7B7100}"/>
      </w:docPartPr>
      <w:docPartBody>
        <w:p w:rsidR="008C6630" w:rsidRDefault="00040973">
          <w:pPr>
            <w:pStyle w:val="442549FD54BC4F82AAD8155FB8FBCBF7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73"/>
    <w:rsid w:val="00040973"/>
    <w:rsid w:val="000F44AC"/>
    <w:rsid w:val="001946F8"/>
    <w:rsid w:val="004A31DB"/>
    <w:rsid w:val="007315EF"/>
    <w:rsid w:val="008C6630"/>
    <w:rsid w:val="00AB70E6"/>
    <w:rsid w:val="00B62828"/>
    <w:rsid w:val="00C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6DE74D80FD5481DA8D0F0B8150CDF80">
    <w:name w:val="36DE74D80FD5481DA8D0F0B8150CDF80"/>
  </w:style>
  <w:style w:type="paragraph" w:customStyle="1" w:styleId="7589FDDE5ED84205B5156D00A6BB7ED0">
    <w:name w:val="7589FDDE5ED84205B5156D00A6BB7ED0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FEC12DD8AD8E41D49E0F16AA2C54ABE8">
    <w:name w:val="FEC12DD8AD8E41D49E0F16AA2C54ABE8"/>
  </w:style>
  <w:style w:type="paragraph" w:customStyle="1" w:styleId="950962B044D142DE94CFBB2C486E45DE">
    <w:name w:val="950962B044D142DE94CFBB2C486E45DE"/>
  </w:style>
  <w:style w:type="paragraph" w:customStyle="1" w:styleId="6E6D50CB154C423BB0063F998CA0BB0A">
    <w:name w:val="6E6D50CB154C423BB0063F998CA0BB0A"/>
  </w:style>
  <w:style w:type="paragraph" w:customStyle="1" w:styleId="753121F4ADBA4AE5B4F4EA82EEAC839E">
    <w:name w:val="753121F4ADBA4AE5B4F4EA82EEAC839E"/>
  </w:style>
  <w:style w:type="paragraph" w:customStyle="1" w:styleId="20785E9F280B4A31B22B3C42F1FE5914">
    <w:name w:val="20785E9F280B4A31B22B3C42F1FE5914"/>
  </w:style>
  <w:style w:type="paragraph" w:customStyle="1" w:styleId="EE379864D8774B919647B75CD4C3666E">
    <w:name w:val="EE379864D8774B919647B75CD4C3666E"/>
  </w:style>
  <w:style w:type="paragraph" w:customStyle="1" w:styleId="EDDAED7ECEC649D7A6C81DECE55435B1">
    <w:name w:val="EDDAED7ECEC649D7A6C81DECE55435B1"/>
  </w:style>
  <w:style w:type="paragraph" w:customStyle="1" w:styleId="11893D2C5B114A8DAE75B9453F7B7943">
    <w:name w:val="11893D2C5B114A8DAE75B9453F7B7943"/>
  </w:style>
  <w:style w:type="paragraph" w:customStyle="1" w:styleId="3866DD8BD336438BAEFB5605639FD94F">
    <w:name w:val="3866DD8BD336438BAEFB5605639FD94F"/>
  </w:style>
  <w:style w:type="paragraph" w:customStyle="1" w:styleId="E60F3A88ED6040BFB077D91223F1D22D">
    <w:name w:val="E60F3A88ED6040BFB077D91223F1D22D"/>
  </w:style>
  <w:style w:type="paragraph" w:customStyle="1" w:styleId="442549FD54BC4F82AAD8155FB8FBCBF7">
    <w:name w:val="442549FD54BC4F82AAD8155FB8FBC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Lucie</dc:creator>
  <cp:lastModifiedBy>Kluková Lenka</cp:lastModifiedBy>
  <cp:revision>2</cp:revision>
  <cp:lastPrinted>2023-09-29T06:40:00Z</cp:lastPrinted>
  <dcterms:created xsi:type="dcterms:W3CDTF">2023-10-13T12:26:00Z</dcterms:created>
  <dcterms:modified xsi:type="dcterms:W3CDTF">2023-10-13T12:26:00Z</dcterms:modified>
</cp:coreProperties>
</file>