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540511" w:rsidRDefault="00540511" w:rsidP="002E6047">
      <w:pPr>
        <w:pStyle w:val="Odstavecseseznamem"/>
        <w:numPr>
          <w:ilvl w:val="0"/>
          <w:numId w:val="5"/>
        </w:numPr>
      </w:pPr>
    </w:p>
    <w:sectPr w:rsidR="00540511" w:rsidSect="00D831A5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F8" w:rsidRDefault="00B775F8" w:rsidP="00BB2C84">
      <w:pPr>
        <w:spacing w:after="0" w:line="240" w:lineRule="auto"/>
      </w:pPr>
      <w:r>
        <w:separator/>
      </w:r>
    </w:p>
  </w:endnote>
  <w:endnote w:type="continuationSeparator" w:id="0">
    <w:p w:rsidR="00B775F8" w:rsidRDefault="00B775F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EE1D6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E1D60" w:rsidRPr="00160A6D">
      <w:rPr>
        <w:sz w:val="18"/>
        <w:szCs w:val="18"/>
      </w:rPr>
      <w:fldChar w:fldCharType="separate"/>
    </w:r>
    <w:r w:rsidR="00321D82">
      <w:rPr>
        <w:noProof/>
        <w:sz w:val="18"/>
        <w:szCs w:val="18"/>
      </w:rPr>
      <w:t>1</w:t>
    </w:r>
    <w:r w:rsidR="00EE1D6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E1D60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EE1D60">
      <w:rPr>
        <w:sz w:val="18"/>
        <w:szCs w:val="18"/>
      </w:rPr>
      <w:fldChar w:fldCharType="separate"/>
    </w:r>
    <w:r w:rsidR="00321D82">
      <w:rPr>
        <w:noProof/>
        <w:sz w:val="18"/>
        <w:szCs w:val="18"/>
      </w:rPr>
      <w:t>5</w:t>
    </w:r>
    <w:r w:rsidR="00EE1D6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F8" w:rsidRDefault="00B775F8" w:rsidP="00BB2C84">
      <w:pPr>
        <w:spacing w:after="0" w:line="240" w:lineRule="auto"/>
      </w:pPr>
      <w:r>
        <w:separator/>
      </w:r>
    </w:p>
  </w:footnote>
  <w:footnote w:type="continuationSeparator" w:id="0">
    <w:p w:rsidR="00B775F8" w:rsidRDefault="00B775F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D5584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1C38BB60" wp14:editId="4779074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B5115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0919DC02" wp14:editId="4019F3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B5115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982807-1771/2014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FDEC2C5" wp14:editId="3FE2CCE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1D82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5C13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BB2"/>
    <w:rsid w:val="00684FB6"/>
    <w:rsid w:val="006856E4"/>
    <w:rsid w:val="00693434"/>
    <w:rsid w:val="006962F7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154"/>
    <w:rsid w:val="00B51525"/>
    <w:rsid w:val="00B555D4"/>
    <w:rsid w:val="00B66D64"/>
    <w:rsid w:val="00B76F31"/>
    <w:rsid w:val="00B775F8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5584A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EA396-DAF5-4334-ADF3-A29B84CA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2CA934-A3B6-4B4B-83D2-48FF8292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5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Marečková J.</cp:lastModifiedBy>
  <cp:revision>2</cp:revision>
  <cp:lastPrinted>2013-07-25T09:46:00Z</cp:lastPrinted>
  <dcterms:created xsi:type="dcterms:W3CDTF">2017-06-20T12:24:00Z</dcterms:created>
  <dcterms:modified xsi:type="dcterms:W3CDTF">2017-06-20T12:24:00Z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