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B5F6" w14:textId="77777777" w:rsidR="00AA4A4D" w:rsidRDefault="00BF09A3" w:rsidP="00BF09A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14:paraId="54E28997" w14:textId="7A041A50" w:rsidR="00BF09A3" w:rsidRDefault="00DE4CCA" w:rsidP="00BF09A3">
      <w:pPr>
        <w:numPr>
          <w:ilvl w:val="0"/>
          <w:numId w:val="0"/>
        </w:numPr>
        <w:spacing w:before="20" w:after="0" w:line="240" w:lineRule="auto"/>
        <w:ind w:left="113"/>
        <w:jc w:val="center"/>
        <w:rPr>
          <w:rFonts w:ascii="Arial" w:hAnsi="Arial" w:cs="Arial"/>
          <w:sz w:val="36"/>
        </w:rPr>
      </w:pPr>
      <w:r w:rsidRPr="00C95844">
        <w:rPr>
          <w:rFonts w:ascii="Arial" w:hAnsi="Arial" w:cs="Arial"/>
          <w:b/>
          <w:sz w:val="36"/>
        </w:rPr>
        <w:t xml:space="preserve">č. </w:t>
      </w:r>
      <w:r w:rsidR="00C95844" w:rsidRPr="00C95844">
        <w:rPr>
          <w:rFonts w:ascii="Arial" w:hAnsi="Arial" w:cs="Arial"/>
          <w:b/>
          <w:sz w:val="36"/>
        </w:rPr>
        <w:t>960401-0065/2017</w:t>
      </w:r>
      <w:r w:rsidR="00F8158D" w:rsidRPr="00C95844">
        <w:rPr>
          <w:rFonts w:ascii="Arial" w:hAnsi="Arial" w:cs="Arial"/>
          <w:b/>
          <w:sz w:val="36"/>
        </w:rPr>
        <w:t>, E</w:t>
      </w:r>
      <w:r w:rsidR="00C95844" w:rsidRPr="00C95844">
        <w:rPr>
          <w:rFonts w:ascii="Arial" w:hAnsi="Arial" w:cs="Arial"/>
          <w:b/>
          <w:sz w:val="36"/>
        </w:rPr>
        <w:t>2017</w:t>
      </w:r>
      <w:r w:rsidR="00C95844">
        <w:rPr>
          <w:rFonts w:ascii="Arial" w:hAnsi="Arial" w:cs="Arial"/>
          <w:b/>
          <w:sz w:val="36"/>
        </w:rPr>
        <w:t>/10150</w:t>
      </w:r>
    </w:p>
    <w:p w14:paraId="11C53D00" w14:textId="77777777" w:rsidR="00BF09A3" w:rsidRDefault="00BF09A3" w:rsidP="00BF09A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14:paraId="56C1E5FE" w14:textId="77777777" w:rsidR="00BF09A3" w:rsidRDefault="00BF09A3" w:rsidP="00BF09A3">
      <w:pPr>
        <w:numPr>
          <w:ilvl w:val="0"/>
          <w:numId w:val="0"/>
        </w:numPr>
        <w:spacing w:before="50" w:after="70" w:line="240" w:lineRule="auto"/>
        <w:ind w:left="142"/>
      </w:pPr>
      <w:r>
        <w:t>se sídlem:</w:t>
      </w:r>
      <w:r>
        <w:tab/>
      </w:r>
      <w:r>
        <w:tab/>
      </w:r>
      <w:r>
        <w:tab/>
      </w:r>
      <w:r>
        <w:tab/>
      </w:r>
      <w:r>
        <w:tab/>
      </w:r>
      <w:r>
        <w:tab/>
      </w:r>
      <w:r>
        <w:tab/>
        <w:t>Politických vězňů 909/4, 225 99 Praha 1</w:t>
      </w:r>
    </w:p>
    <w:p w14:paraId="67A11591" w14:textId="77777777" w:rsidR="00BF09A3" w:rsidRDefault="00BF09A3" w:rsidP="00BF09A3">
      <w:pPr>
        <w:numPr>
          <w:ilvl w:val="0"/>
          <w:numId w:val="0"/>
        </w:numPr>
        <w:spacing w:before="50" w:after="70" w:line="240" w:lineRule="auto"/>
        <w:ind w:left="142"/>
      </w:pPr>
      <w:r>
        <w:t>IČO:</w:t>
      </w:r>
      <w:r>
        <w:tab/>
      </w:r>
      <w:r>
        <w:tab/>
      </w:r>
      <w:r>
        <w:tab/>
      </w:r>
      <w:r>
        <w:tab/>
      </w:r>
      <w:r>
        <w:tab/>
      </w:r>
      <w:r>
        <w:tab/>
      </w:r>
      <w:r>
        <w:tab/>
      </w:r>
      <w:r>
        <w:tab/>
      </w:r>
      <w:r>
        <w:tab/>
        <w:t>47114983</w:t>
      </w:r>
    </w:p>
    <w:p w14:paraId="29C542C7" w14:textId="77777777" w:rsidR="00BF09A3" w:rsidRDefault="00BF09A3" w:rsidP="00BF09A3">
      <w:pPr>
        <w:numPr>
          <w:ilvl w:val="0"/>
          <w:numId w:val="0"/>
        </w:numPr>
        <w:spacing w:before="50" w:after="70" w:line="240" w:lineRule="auto"/>
        <w:ind w:left="142"/>
      </w:pPr>
      <w:r>
        <w:t>DIČ:</w:t>
      </w:r>
      <w:r>
        <w:tab/>
      </w:r>
      <w:r>
        <w:tab/>
      </w:r>
      <w:r>
        <w:tab/>
      </w:r>
      <w:r>
        <w:tab/>
      </w:r>
      <w:r>
        <w:tab/>
      </w:r>
      <w:r>
        <w:tab/>
      </w:r>
      <w:r>
        <w:tab/>
      </w:r>
      <w:r>
        <w:tab/>
      </w:r>
      <w:r>
        <w:tab/>
        <w:t>CZ47114983</w:t>
      </w:r>
    </w:p>
    <w:p w14:paraId="0F9FA3BD" w14:textId="77777777" w:rsidR="00BF09A3" w:rsidRDefault="00AF1300" w:rsidP="00BF09A3">
      <w:pPr>
        <w:numPr>
          <w:ilvl w:val="0"/>
          <w:numId w:val="0"/>
        </w:numPr>
        <w:spacing w:before="50" w:after="70" w:line="240" w:lineRule="auto"/>
        <w:ind w:left="142"/>
      </w:pPr>
      <w:r>
        <w:t>zastoupen:</w:t>
      </w:r>
      <w:r>
        <w:tab/>
      </w:r>
      <w:r>
        <w:tab/>
      </w:r>
      <w:r>
        <w:tab/>
      </w:r>
      <w:r>
        <w:tab/>
      </w:r>
      <w:r>
        <w:tab/>
      </w:r>
      <w:r>
        <w:tab/>
      </w:r>
      <w:r>
        <w:tab/>
        <w:t>Patrik Steidl</w:t>
      </w:r>
      <w:r w:rsidR="00BF09A3">
        <w:t xml:space="preserve">, </w:t>
      </w:r>
      <w:proofErr w:type="spellStart"/>
      <w:r w:rsidR="00BF09A3">
        <w:t>Key</w:t>
      </w:r>
      <w:proofErr w:type="spellEnd"/>
      <w:r w:rsidR="00BF09A3">
        <w:t xml:space="preserve"> </w:t>
      </w:r>
      <w:proofErr w:type="spellStart"/>
      <w:r w:rsidR="00BF09A3">
        <w:t>Account</w:t>
      </w:r>
      <w:proofErr w:type="spellEnd"/>
      <w:r w:rsidR="00BF09A3">
        <w:t xml:space="preserve"> </w:t>
      </w:r>
      <w:proofErr w:type="spellStart"/>
      <w:r w:rsidR="00BF09A3">
        <w:t>Manager</w:t>
      </w:r>
      <w:proofErr w:type="spellEnd"/>
      <w:r w:rsidR="007E531D">
        <w:t>, odbor VIP obchod</w:t>
      </w:r>
    </w:p>
    <w:p w14:paraId="7A593C29" w14:textId="77777777" w:rsidR="00BF09A3" w:rsidRDefault="00BF09A3" w:rsidP="00BF09A3">
      <w:pPr>
        <w:numPr>
          <w:ilvl w:val="0"/>
          <w:numId w:val="0"/>
        </w:numPr>
        <w:spacing w:before="50" w:after="70" w:line="240" w:lineRule="auto"/>
        <w:ind w:left="142"/>
      </w:pPr>
      <w:r>
        <w:t>zapsán v obchodním rejstříku</w:t>
      </w:r>
      <w:r>
        <w:tab/>
      </w:r>
      <w:r>
        <w:tab/>
        <w:t>Městského soudu v Praze, oddíl A, vložka 7565/1</w:t>
      </w:r>
    </w:p>
    <w:p w14:paraId="4C65DB11" w14:textId="77777777" w:rsidR="00BF09A3" w:rsidRDefault="00BF09A3" w:rsidP="00BF09A3">
      <w:pPr>
        <w:numPr>
          <w:ilvl w:val="0"/>
          <w:numId w:val="0"/>
        </w:numPr>
        <w:spacing w:before="50" w:after="70" w:line="240" w:lineRule="auto"/>
        <w:ind w:left="142"/>
      </w:pPr>
      <w:r>
        <w:t>bankovní spojení:</w:t>
      </w:r>
      <w:r>
        <w:tab/>
      </w:r>
      <w:r>
        <w:tab/>
      </w:r>
      <w:r>
        <w:tab/>
      </w:r>
      <w:r>
        <w:tab/>
      </w:r>
      <w:r>
        <w:tab/>
        <w:t xml:space="preserve">Československá obchodní banka, a. s. </w:t>
      </w:r>
    </w:p>
    <w:p w14:paraId="7A9203D9" w14:textId="77777777" w:rsidR="00BF09A3" w:rsidRDefault="00BF09A3" w:rsidP="00BF09A3">
      <w:pPr>
        <w:numPr>
          <w:ilvl w:val="0"/>
          <w:numId w:val="0"/>
        </w:numPr>
        <w:spacing w:before="50" w:after="70" w:line="240" w:lineRule="auto"/>
        <w:ind w:left="142"/>
      </w:pPr>
      <w:r>
        <w:t>číslo účtu:</w:t>
      </w:r>
      <w:r>
        <w:tab/>
      </w:r>
      <w:r>
        <w:tab/>
      </w:r>
      <w:r>
        <w:tab/>
      </w:r>
      <w:r>
        <w:tab/>
      </w:r>
      <w:r>
        <w:tab/>
      </w:r>
      <w:r>
        <w:tab/>
      </w:r>
      <w:r>
        <w:tab/>
        <w:t xml:space="preserve">133406370/0300                </w:t>
      </w:r>
    </w:p>
    <w:p w14:paraId="4EAA9285" w14:textId="77777777" w:rsidR="00BF09A3" w:rsidRDefault="00BF09A3" w:rsidP="00BF09A3">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VIP obchod, Poštovní přihrádka 99, </w:t>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rsidR="00AF1300">
        <w:tab/>
      </w:r>
      <w:r>
        <w:t>225 99 Praha 025</w:t>
      </w:r>
    </w:p>
    <w:p w14:paraId="00C3C75F" w14:textId="77777777" w:rsidR="00BF09A3" w:rsidRDefault="00BF09A3" w:rsidP="00BF09A3">
      <w:pPr>
        <w:numPr>
          <w:ilvl w:val="0"/>
          <w:numId w:val="0"/>
        </w:numPr>
        <w:spacing w:before="50" w:after="70" w:line="240" w:lineRule="auto"/>
        <w:ind w:left="142"/>
      </w:pPr>
      <w:r>
        <w:t>BIC/SWIFT:</w:t>
      </w:r>
      <w:r>
        <w:tab/>
      </w:r>
      <w:r>
        <w:tab/>
      </w:r>
      <w:r>
        <w:tab/>
      </w:r>
      <w:r>
        <w:tab/>
      </w:r>
      <w:r>
        <w:tab/>
      </w:r>
      <w:r>
        <w:tab/>
      </w:r>
      <w:r>
        <w:tab/>
        <w:t>CEKOCZPP</w:t>
      </w:r>
    </w:p>
    <w:p w14:paraId="71C42CD3" w14:textId="77777777" w:rsidR="00BF09A3" w:rsidRDefault="00BF09A3" w:rsidP="00BF09A3">
      <w:pPr>
        <w:numPr>
          <w:ilvl w:val="0"/>
          <w:numId w:val="0"/>
        </w:numPr>
        <w:spacing w:before="50" w:after="70" w:line="240" w:lineRule="auto"/>
        <w:ind w:left="142"/>
      </w:pPr>
      <w:r>
        <w:t>IBAN:</w:t>
      </w:r>
      <w:r>
        <w:tab/>
      </w:r>
      <w:r>
        <w:tab/>
      </w:r>
      <w:r>
        <w:tab/>
      </w:r>
      <w:r>
        <w:tab/>
      </w:r>
      <w:r>
        <w:tab/>
      </w:r>
      <w:r>
        <w:tab/>
      </w:r>
      <w:r>
        <w:tab/>
      </w:r>
      <w:r>
        <w:tab/>
        <w:t>CZ62 0300 0000 0001 3340 6370</w:t>
      </w:r>
    </w:p>
    <w:p w14:paraId="0DF88607" w14:textId="77777777" w:rsidR="00BF09A3" w:rsidRDefault="00BF09A3" w:rsidP="00BF09A3">
      <w:pPr>
        <w:numPr>
          <w:ilvl w:val="0"/>
          <w:numId w:val="0"/>
        </w:numPr>
        <w:spacing w:before="50" w:after="70" w:line="240" w:lineRule="auto"/>
        <w:ind w:left="142"/>
      </w:pPr>
      <w:r>
        <w:t>dále jen "ČP"</w:t>
      </w:r>
    </w:p>
    <w:p w14:paraId="123A84CD" w14:textId="77777777" w:rsidR="00BF09A3" w:rsidRDefault="00BF09A3" w:rsidP="00BF09A3">
      <w:pPr>
        <w:numPr>
          <w:ilvl w:val="0"/>
          <w:numId w:val="0"/>
        </w:numPr>
        <w:spacing w:before="50" w:after="70" w:line="240" w:lineRule="auto"/>
        <w:ind w:left="142"/>
      </w:pPr>
    </w:p>
    <w:p w14:paraId="6A05602C" w14:textId="77777777" w:rsidR="00BF09A3" w:rsidRDefault="00BF09A3" w:rsidP="00BF09A3">
      <w:pPr>
        <w:numPr>
          <w:ilvl w:val="0"/>
          <w:numId w:val="0"/>
        </w:numPr>
        <w:spacing w:before="300" w:after="280" w:line="240" w:lineRule="auto"/>
        <w:ind w:left="142"/>
      </w:pPr>
      <w:r>
        <w:t>a</w:t>
      </w:r>
    </w:p>
    <w:p w14:paraId="6B475E8F" w14:textId="77777777" w:rsidR="00BF09A3" w:rsidRDefault="00BF09A3" w:rsidP="00BF09A3">
      <w:pPr>
        <w:numPr>
          <w:ilvl w:val="0"/>
          <w:numId w:val="0"/>
        </w:numPr>
        <w:spacing w:after="0" w:line="240" w:lineRule="auto"/>
        <w:ind w:left="142"/>
      </w:pPr>
    </w:p>
    <w:p w14:paraId="2C038757" w14:textId="04D63E75" w:rsidR="00BF09A3" w:rsidRDefault="00947252" w:rsidP="00BF09A3">
      <w:pPr>
        <w:numPr>
          <w:ilvl w:val="0"/>
          <w:numId w:val="0"/>
        </w:numPr>
        <w:spacing w:before="80" w:after="140" w:line="240" w:lineRule="auto"/>
        <w:ind w:left="142"/>
      </w:pPr>
      <w:r>
        <w:rPr>
          <w:b/>
        </w:rPr>
        <w:t xml:space="preserve">Česká Republika - </w:t>
      </w:r>
      <w:r w:rsidR="00BF09A3">
        <w:rPr>
          <w:b/>
        </w:rPr>
        <w:t>Vězeňská služba České republiky</w:t>
      </w:r>
    </w:p>
    <w:p w14:paraId="1E6BE3F5" w14:textId="77777777" w:rsidR="00BF09A3" w:rsidRDefault="00BF09A3" w:rsidP="00BF09A3">
      <w:pPr>
        <w:numPr>
          <w:ilvl w:val="0"/>
          <w:numId w:val="0"/>
        </w:numPr>
        <w:spacing w:before="50" w:after="70" w:line="240" w:lineRule="auto"/>
        <w:ind w:left="142"/>
      </w:pPr>
      <w:r>
        <w:t>se sídlem/místem podni</w:t>
      </w:r>
      <w:r w:rsidR="00AF1300">
        <w:t>kání:</w:t>
      </w:r>
      <w:r w:rsidR="00AF1300">
        <w:tab/>
      </w:r>
      <w:r w:rsidR="00AF1300">
        <w:tab/>
      </w:r>
      <w:r w:rsidR="00AF1300">
        <w:tab/>
        <w:t xml:space="preserve">Soudní 1672/1a, 140 00 </w:t>
      </w:r>
      <w:r>
        <w:t>Praha 4 - Nusle</w:t>
      </w:r>
    </w:p>
    <w:p w14:paraId="2C14EF31" w14:textId="77777777" w:rsidR="00BF09A3" w:rsidRDefault="00BF09A3" w:rsidP="00BF09A3">
      <w:pPr>
        <w:numPr>
          <w:ilvl w:val="0"/>
          <w:numId w:val="0"/>
        </w:numPr>
        <w:spacing w:before="50" w:after="70" w:line="240" w:lineRule="auto"/>
        <w:ind w:left="142"/>
      </w:pPr>
      <w:r>
        <w:t>IČO:</w:t>
      </w:r>
      <w:r>
        <w:tab/>
      </w:r>
      <w:r>
        <w:tab/>
      </w:r>
      <w:r>
        <w:tab/>
      </w:r>
      <w:r>
        <w:tab/>
      </w:r>
      <w:r>
        <w:tab/>
      </w:r>
      <w:r>
        <w:tab/>
      </w:r>
      <w:r>
        <w:tab/>
      </w:r>
      <w:r>
        <w:tab/>
      </w:r>
      <w:r>
        <w:tab/>
        <w:t>00212423</w:t>
      </w:r>
    </w:p>
    <w:p w14:paraId="3A2905B1" w14:textId="77777777" w:rsidR="00BF09A3" w:rsidRDefault="00BF09A3" w:rsidP="00BF09A3">
      <w:pPr>
        <w:numPr>
          <w:ilvl w:val="0"/>
          <w:numId w:val="0"/>
        </w:numPr>
        <w:spacing w:before="50" w:after="70" w:line="240" w:lineRule="auto"/>
        <w:ind w:left="142"/>
      </w:pPr>
      <w:r>
        <w:t>DIČ:</w:t>
      </w:r>
      <w:r>
        <w:tab/>
      </w:r>
      <w:r>
        <w:tab/>
      </w:r>
      <w:r>
        <w:tab/>
      </w:r>
      <w:r>
        <w:tab/>
      </w:r>
      <w:r>
        <w:tab/>
      </w:r>
      <w:r>
        <w:tab/>
      </w:r>
      <w:r>
        <w:tab/>
      </w:r>
      <w:r>
        <w:tab/>
      </w:r>
      <w:r>
        <w:tab/>
        <w:t>CZ00212423</w:t>
      </w:r>
    </w:p>
    <w:p w14:paraId="52CC1770" w14:textId="6EACB15C" w:rsidR="00BF09A3" w:rsidRDefault="00947252" w:rsidP="00DE6EED">
      <w:pPr>
        <w:numPr>
          <w:ilvl w:val="0"/>
          <w:numId w:val="0"/>
        </w:numPr>
        <w:spacing w:before="50" w:after="70" w:line="240" w:lineRule="auto"/>
        <w:ind w:left="3400" w:hanging="3258"/>
      </w:pPr>
      <w:r>
        <w:t>zastoupen</w:t>
      </w:r>
      <w:r w:rsidR="00AF1300">
        <w:t>:</w:t>
      </w:r>
      <w:r w:rsidR="00AF1300">
        <w:tab/>
      </w:r>
      <w:r w:rsidR="00DE6EED">
        <w:t xml:space="preserve">za níž právně jedná na základě pověření VS-88534-5/ČJ-2016-800020-SP ze dne </w:t>
      </w:r>
      <w:proofErr w:type="gramStart"/>
      <w:r w:rsidR="00DE6EED">
        <w:t>1.9.2016</w:t>
      </w:r>
      <w:proofErr w:type="gramEnd"/>
      <w:r w:rsidR="00DF7410">
        <w:t xml:space="preserve">, </w:t>
      </w:r>
      <w:r w:rsidR="00DE6EED">
        <w:t xml:space="preserve"> </w:t>
      </w:r>
      <w:r w:rsidR="00F60FF8">
        <w:t>vrchní</w:t>
      </w:r>
      <w:r w:rsidR="00DF7410">
        <w:t xml:space="preserve"> </w:t>
      </w:r>
      <w:r w:rsidR="00F60FF8">
        <w:t xml:space="preserve"> rada </w:t>
      </w:r>
      <w:r w:rsidR="00DF7410">
        <w:t xml:space="preserve"> plk. </w:t>
      </w:r>
      <w:r w:rsidR="00F60FF8">
        <w:t>Mgr. Miroslav Špalek</w:t>
      </w:r>
      <w:r w:rsidR="00DE4CCA">
        <w:t xml:space="preserve">, </w:t>
      </w:r>
      <w:r w:rsidR="00DF7410">
        <w:t>ředitel Věznice Nové Sedlo</w:t>
      </w:r>
    </w:p>
    <w:p w14:paraId="7AAC101B" w14:textId="77777777" w:rsidR="00BF09A3" w:rsidRDefault="00BF09A3" w:rsidP="00BF09A3">
      <w:pPr>
        <w:numPr>
          <w:ilvl w:val="0"/>
          <w:numId w:val="0"/>
        </w:numPr>
        <w:spacing w:before="50" w:after="70" w:line="240" w:lineRule="auto"/>
        <w:ind w:left="142"/>
      </w:pPr>
      <w:r>
        <w:t>bankovní spojení:</w:t>
      </w:r>
      <w:r>
        <w:tab/>
      </w:r>
      <w:r>
        <w:tab/>
      </w:r>
      <w:r>
        <w:tab/>
      </w:r>
      <w:r>
        <w:tab/>
      </w:r>
      <w:r>
        <w:tab/>
        <w:t>Česká národní banka</w:t>
      </w:r>
    </w:p>
    <w:p w14:paraId="35F2D5A5" w14:textId="77777777" w:rsidR="00BF09A3" w:rsidRDefault="00BF09A3" w:rsidP="00BF09A3">
      <w:pPr>
        <w:numPr>
          <w:ilvl w:val="0"/>
          <w:numId w:val="0"/>
        </w:numPr>
        <w:spacing w:before="50" w:after="70" w:line="240" w:lineRule="auto"/>
        <w:ind w:left="142"/>
      </w:pPr>
      <w:r>
        <w:t>číslo účtu:</w:t>
      </w:r>
      <w:r>
        <w:tab/>
      </w:r>
      <w:r>
        <w:tab/>
      </w:r>
      <w:r>
        <w:tab/>
      </w:r>
      <w:r>
        <w:tab/>
      </w:r>
      <w:r>
        <w:tab/>
      </w:r>
      <w:r>
        <w:tab/>
      </w:r>
      <w:r>
        <w:tab/>
      </w:r>
      <w:r w:rsidR="00F60FF8">
        <w:t>48336881</w:t>
      </w:r>
      <w:r>
        <w:t>/0710</w:t>
      </w:r>
    </w:p>
    <w:p w14:paraId="2EC6D9F9" w14:textId="77777777" w:rsidR="00F8158D" w:rsidRDefault="00AF1300" w:rsidP="00AF1300">
      <w:pPr>
        <w:numPr>
          <w:ilvl w:val="0"/>
          <w:numId w:val="0"/>
        </w:numPr>
        <w:spacing w:before="50" w:after="70" w:line="240" w:lineRule="auto"/>
        <w:ind w:left="3400" w:hanging="3258"/>
        <w:rPr>
          <w:b/>
        </w:rPr>
      </w:pPr>
      <w:r>
        <w:t>korespondenční adresa:</w:t>
      </w:r>
      <w:r>
        <w:tab/>
      </w:r>
      <w:r w:rsidR="00862FAA" w:rsidRPr="008077D1">
        <w:rPr>
          <w:b/>
        </w:rPr>
        <w:t>Vězeňská služba</w:t>
      </w:r>
      <w:r w:rsidR="00DE4CCA" w:rsidRPr="008077D1">
        <w:rPr>
          <w:b/>
        </w:rPr>
        <w:t xml:space="preserve"> České republiky, Věznice </w:t>
      </w:r>
      <w:r w:rsidR="00F60FF8" w:rsidRPr="008077D1">
        <w:rPr>
          <w:b/>
        </w:rPr>
        <w:t>Nové Sedlo</w:t>
      </w:r>
      <w:r w:rsidR="00862FAA" w:rsidRPr="008077D1">
        <w:rPr>
          <w:b/>
        </w:rPr>
        <w:t xml:space="preserve">, </w:t>
      </w:r>
    </w:p>
    <w:p w14:paraId="3FFADBE8" w14:textId="51EA6A8A" w:rsidR="00BF09A3" w:rsidRDefault="00F8158D" w:rsidP="00AF1300">
      <w:pPr>
        <w:numPr>
          <w:ilvl w:val="0"/>
          <w:numId w:val="0"/>
        </w:numPr>
        <w:spacing w:before="50" w:after="70" w:line="240" w:lineRule="auto"/>
        <w:ind w:left="3400" w:hanging="3258"/>
      </w:pPr>
      <w:r>
        <w:rPr>
          <w:b/>
        </w:rPr>
        <w:t xml:space="preserve">                                                           </w:t>
      </w:r>
      <w:r w:rsidR="00C95844">
        <w:rPr>
          <w:b/>
        </w:rPr>
        <w:t xml:space="preserve"> </w:t>
      </w:r>
      <w:proofErr w:type="gramStart"/>
      <w:r w:rsidR="00C95844">
        <w:rPr>
          <w:b/>
        </w:rPr>
        <w:t>Hlavní</w:t>
      </w:r>
      <w:r>
        <w:rPr>
          <w:b/>
        </w:rPr>
        <w:t xml:space="preserve"> </w:t>
      </w:r>
      <w:r w:rsidR="00F60FF8" w:rsidRPr="008077D1">
        <w:rPr>
          <w:b/>
        </w:rPr>
        <w:t xml:space="preserve"> 2</w:t>
      </w:r>
      <w:r w:rsidR="00862FAA" w:rsidRPr="008077D1">
        <w:rPr>
          <w:b/>
        </w:rPr>
        <w:t>,</w:t>
      </w:r>
      <w:r w:rsidR="008077D1" w:rsidRPr="008077D1">
        <w:rPr>
          <w:b/>
        </w:rPr>
        <w:t xml:space="preserve"> 438 01</w:t>
      </w:r>
      <w:proofErr w:type="gramEnd"/>
      <w:r w:rsidR="008077D1" w:rsidRPr="008077D1">
        <w:rPr>
          <w:b/>
        </w:rPr>
        <w:t xml:space="preserve"> Žatec</w:t>
      </w:r>
      <w:r w:rsidR="00862FAA">
        <w:t xml:space="preserve"> </w:t>
      </w:r>
      <w:r w:rsidR="004A7308">
        <w:t xml:space="preserve">   </w:t>
      </w:r>
    </w:p>
    <w:p w14:paraId="15D31944" w14:textId="71283C17" w:rsidR="00BF09A3" w:rsidRDefault="00BF09A3" w:rsidP="00AF1300">
      <w:pPr>
        <w:numPr>
          <w:ilvl w:val="0"/>
          <w:numId w:val="0"/>
        </w:numPr>
        <w:spacing w:before="50" w:after="70" w:line="240" w:lineRule="auto"/>
        <w:ind w:left="142"/>
      </w:pPr>
      <w:r>
        <w:t>při</w:t>
      </w:r>
      <w:r w:rsidR="00862FAA">
        <w:t>dělené ID CČK složky:</w:t>
      </w:r>
      <w:r w:rsidR="00862FAA">
        <w:tab/>
      </w:r>
      <w:r w:rsidR="00862FAA">
        <w:tab/>
      </w:r>
      <w:r w:rsidR="00862FAA">
        <w:tab/>
      </w:r>
      <w:r w:rsidR="00254F2A">
        <w:rPr>
          <w:b/>
        </w:rPr>
        <w:t>XXX</w:t>
      </w:r>
    </w:p>
    <w:p w14:paraId="5E7D1234" w14:textId="77777777" w:rsidR="00BF09A3" w:rsidRDefault="00BF09A3" w:rsidP="00BF09A3">
      <w:pPr>
        <w:numPr>
          <w:ilvl w:val="0"/>
          <w:numId w:val="0"/>
        </w:numPr>
        <w:spacing w:before="50" w:after="70" w:line="240" w:lineRule="auto"/>
        <w:ind w:left="142"/>
      </w:pPr>
      <w:r>
        <w:t>(dále jen "Uživatel")</w:t>
      </w:r>
    </w:p>
    <w:p w14:paraId="7F30402F" w14:textId="77777777" w:rsidR="00BF09A3" w:rsidRDefault="00BF09A3" w:rsidP="00BF09A3">
      <w:pPr>
        <w:numPr>
          <w:ilvl w:val="0"/>
          <w:numId w:val="0"/>
        </w:numPr>
        <w:spacing w:before="50" w:after="70" w:line="240" w:lineRule="auto"/>
        <w:ind w:left="142"/>
      </w:pPr>
    </w:p>
    <w:p w14:paraId="791B4F78" w14:textId="77777777" w:rsidR="00BF09A3" w:rsidRDefault="00BF09A3" w:rsidP="00BF09A3">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14:paraId="27C4AD4D" w14:textId="77777777" w:rsidR="00BF09A3" w:rsidRDefault="00BF09A3">
      <w:pPr>
        <w:numPr>
          <w:ilvl w:val="0"/>
          <w:numId w:val="0"/>
        </w:numPr>
        <w:spacing w:after="0" w:line="240" w:lineRule="auto"/>
      </w:pPr>
      <w:r>
        <w:br w:type="page"/>
      </w:r>
    </w:p>
    <w:p w14:paraId="3F391C71" w14:textId="77777777" w:rsidR="00BF09A3" w:rsidRPr="00BF09A3" w:rsidRDefault="00BF09A3" w:rsidP="00BF09A3">
      <w:pPr>
        <w:keepNext/>
        <w:spacing w:before="480" w:after="120"/>
        <w:ind w:left="431" w:hanging="431"/>
        <w:jc w:val="center"/>
        <w:outlineLvl w:val="0"/>
      </w:pPr>
      <w:r>
        <w:rPr>
          <w:b/>
          <w:sz w:val="24"/>
        </w:rPr>
        <w:lastRenderedPageBreak/>
        <w:t>Účel a předmět Dohody</w:t>
      </w:r>
    </w:p>
    <w:p w14:paraId="0D05011B" w14:textId="77777777" w:rsidR="00BF09A3" w:rsidRDefault="00BF09A3" w:rsidP="00BF09A3">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14:paraId="14082B6C" w14:textId="77777777" w:rsidR="00BF09A3" w:rsidRDefault="00BF09A3" w:rsidP="00BF09A3">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14:paraId="18769412" w14:textId="77777777" w:rsidR="00BF09A3" w:rsidRPr="00BF09A3" w:rsidRDefault="00BF09A3" w:rsidP="00BF09A3">
      <w:pPr>
        <w:keepNext/>
        <w:spacing w:before="480" w:after="120"/>
        <w:ind w:left="431" w:hanging="431"/>
        <w:jc w:val="center"/>
        <w:outlineLvl w:val="0"/>
      </w:pPr>
      <w:r>
        <w:rPr>
          <w:b/>
          <w:sz w:val="24"/>
        </w:rPr>
        <w:t>Základní ujednání</w:t>
      </w:r>
    </w:p>
    <w:p w14:paraId="181B351B" w14:textId="77777777" w:rsidR="00BF09A3" w:rsidRDefault="00BF09A3" w:rsidP="00BF09A3">
      <w:pPr>
        <w:numPr>
          <w:ilvl w:val="1"/>
          <w:numId w:val="21"/>
        </w:numPr>
        <w:spacing w:after="120"/>
        <w:ind w:left="624" w:hanging="624"/>
        <w:jc w:val="both"/>
      </w:pPr>
      <w:r>
        <w:t>Pro účely této Dohody se rozumí:</w:t>
      </w:r>
    </w:p>
    <w:p w14:paraId="66D119FC" w14:textId="77777777" w:rsidR="00BF09A3" w:rsidRDefault="00BF09A3" w:rsidP="00BF09A3">
      <w:pPr>
        <w:numPr>
          <w:ilvl w:val="4"/>
          <w:numId w:val="21"/>
        </w:numPr>
        <w:spacing w:after="120"/>
        <w:ind w:left="981" w:hanging="357"/>
        <w:jc w:val="both"/>
      </w:pPr>
      <w:r>
        <w:t>Uživatelem subjekt, který má s ČP uzavřenu tuto Dohodu a podává zásilky, jichž je odesílatelem on sám, případně třetí osoba (odesílatel),</w:t>
      </w:r>
    </w:p>
    <w:p w14:paraId="7EDEB5D4" w14:textId="77777777" w:rsidR="00BF09A3" w:rsidRDefault="00BF09A3" w:rsidP="00BF09A3">
      <w:pPr>
        <w:numPr>
          <w:ilvl w:val="4"/>
          <w:numId w:val="21"/>
        </w:numPr>
        <w:spacing w:after="120"/>
        <w:ind w:left="981" w:hanging="357"/>
        <w:jc w:val="both"/>
      </w:pPr>
      <w:r>
        <w:t>Odesílatelem osoba, která je v podací stvrzence a na zásilce jako odesílatel uvedena,</w:t>
      </w:r>
    </w:p>
    <w:p w14:paraId="40F28BB0" w14:textId="77777777" w:rsidR="00BF09A3" w:rsidRDefault="00BF09A3" w:rsidP="00BF09A3">
      <w:pPr>
        <w:numPr>
          <w:ilvl w:val="4"/>
          <w:numId w:val="21"/>
        </w:numPr>
        <w:spacing w:after="120"/>
        <w:ind w:left="981" w:hanging="357"/>
        <w:jc w:val="both"/>
      </w:pPr>
      <w:r>
        <w:t>Objednatelem osoba, která s ČP uzavřela Smlouvu nebo Objednávku na službu RIPM nebo Tisková zásilka,</w:t>
      </w:r>
    </w:p>
    <w:p w14:paraId="33E5BA93" w14:textId="77777777" w:rsidR="00BF09A3" w:rsidRDefault="00BF09A3" w:rsidP="00BF09A3">
      <w:pPr>
        <w:numPr>
          <w:ilvl w:val="4"/>
          <w:numId w:val="21"/>
        </w:numPr>
        <w:spacing w:after="120"/>
        <w:ind w:left="981" w:hanging="357"/>
        <w:jc w:val="both"/>
      </w:pPr>
      <w:r>
        <w:t>Podavatelem osoba, která ČP zásilky předává,</w:t>
      </w:r>
    </w:p>
    <w:p w14:paraId="0F3378DD" w14:textId="77777777" w:rsidR="00BF09A3" w:rsidRDefault="00BF09A3" w:rsidP="00BF09A3">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14:paraId="44B0797F" w14:textId="77777777" w:rsidR="00BF09A3" w:rsidRDefault="00BF09A3" w:rsidP="00BF09A3">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14:paraId="4131D45A" w14:textId="77777777" w:rsidR="00BF09A3" w:rsidRDefault="00BF09A3" w:rsidP="00BF09A3">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14:paraId="2FAC6B05" w14:textId="77777777" w:rsidR="00BF09A3" w:rsidRDefault="00BF09A3" w:rsidP="00BF09A3">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14:paraId="04926EFE" w14:textId="77777777" w:rsidR="00BF09A3" w:rsidRDefault="00BF09A3" w:rsidP="00BF09A3">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14:paraId="00B8C764" w14:textId="77777777" w:rsidR="00BF09A3" w:rsidRDefault="00BF09A3" w:rsidP="00BF09A3">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14:paraId="4BC5F4E2" w14:textId="77777777" w:rsidR="00BF09A3" w:rsidRDefault="00BF09A3" w:rsidP="00BF09A3">
      <w:pPr>
        <w:numPr>
          <w:ilvl w:val="1"/>
          <w:numId w:val="21"/>
        </w:numPr>
        <w:spacing w:after="120"/>
        <w:ind w:left="624" w:hanging="624"/>
        <w:jc w:val="both"/>
      </w:pPr>
      <w:r>
        <w:t>Uživatel bude podávat zásilky</w:t>
      </w:r>
    </w:p>
    <w:p w14:paraId="04506CBB" w14:textId="57097185" w:rsidR="00BF09A3" w:rsidRDefault="00BF09A3" w:rsidP="00DE4CCA">
      <w:pPr>
        <w:numPr>
          <w:ilvl w:val="3"/>
          <w:numId w:val="21"/>
        </w:numPr>
        <w:spacing w:after="120"/>
        <w:jc w:val="both"/>
        <w:rPr>
          <w:b/>
        </w:rPr>
      </w:pPr>
      <w:r>
        <w:t xml:space="preserve">výhradně u přepážky pošty: </w:t>
      </w:r>
      <w:r w:rsidR="00254F2A">
        <w:rPr>
          <w:b/>
        </w:rPr>
        <w:t>XXX</w:t>
      </w:r>
    </w:p>
    <w:p w14:paraId="1C67ECB8" w14:textId="0472449E" w:rsidR="00DE4CCA" w:rsidRDefault="00DE4CCA" w:rsidP="00DE4CCA">
      <w:pPr>
        <w:numPr>
          <w:ilvl w:val="4"/>
          <w:numId w:val="25"/>
        </w:numPr>
        <w:spacing w:after="120"/>
        <w:jc w:val="both"/>
      </w:pPr>
      <w:r>
        <w:t xml:space="preserve">v době </w:t>
      </w:r>
      <w:proofErr w:type="gramStart"/>
      <w:r>
        <w:t>od</w:t>
      </w:r>
      <w:proofErr w:type="gramEnd"/>
      <w:r>
        <w:t xml:space="preserve">: </w:t>
      </w:r>
      <w:r w:rsidR="00254F2A">
        <w:t xml:space="preserve">XXX </w:t>
      </w:r>
      <w:r w:rsidR="00F60FF8">
        <w:t xml:space="preserve">do </w:t>
      </w:r>
      <w:r w:rsidR="00254F2A">
        <w:rPr>
          <w:b/>
        </w:rPr>
        <w:t>XXX</w:t>
      </w:r>
      <w:r w:rsidR="00F60FF8">
        <w:t xml:space="preserve"> hodin.</w:t>
      </w:r>
    </w:p>
    <w:p w14:paraId="59F11DD1" w14:textId="77777777" w:rsidR="00BF09A3" w:rsidRDefault="00BF09A3" w:rsidP="00BF09A3">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14:paraId="1211C600" w14:textId="77777777" w:rsidR="00BF09A3" w:rsidRDefault="00BF09A3" w:rsidP="00BF09A3">
      <w:pPr>
        <w:numPr>
          <w:ilvl w:val="1"/>
          <w:numId w:val="21"/>
        </w:numPr>
        <w:spacing w:after="120"/>
        <w:ind w:left="624" w:hanging="624"/>
        <w:jc w:val="both"/>
      </w:pPr>
      <w:r>
        <w:t>Nejedná-li se o zásilky podle bodu 2.3, musí být zásil</w:t>
      </w:r>
      <w:r w:rsidR="00AF1300">
        <w:t xml:space="preserve">ky označeny podle </w:t>
      </w:r>
      <w:r w:rsidR="00AF1300" w:rsidRPr="00AF1300">
        <w:rPr>
          <w:b/>
        </w:rPr>
        <w:t>přílohy č. 1</w:t>
      </w:r>
      <w:r>
        <w:t xml:space="preserve"> této Dohody.</w:t>
      </w:r>
    </w:p>
    <w:p w14:paraId="4EE5B721" w14:textId="77777777" w:rsidR="00BF09A3" w:rsidRDefault="00BF09A3" w:rsidP="00BF09A3">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14:paraId="5DAF519E" w14:textId="77777777" w:rsidR="00BF09A3" w:rsidRDefault="00BF09A3" w:rsidP="00BF09A3">
      <w:pPr>
        <w:numPr>
          <w:ilvl w:val="5"/>
          <w:numId w:val="21"/>
        </w:numPr>
        <w:spacing w:after="120"/>
        <w:jc w:val="both"/>
      </w:pPr>
      <w:r>
        <w:lastRenderedPageBreak/>
        <w:t>dle cen (po deseti až padesáti kusech) s vyznačením počtu zásilek ve svazku,</w:t>
      </w:r>
    </w:p>
    <w:p w14:paraId="29DAF211" w14:textId="77777777" w:rsidR="00BF09A3" w:rsidRDefault="00BF09A3" w:rsidP="00BF09A3">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14:paraId="4F853D95" w14:textId="77777777" w:rsidR="00BF09A3" w:rsidRDefault="00BF09A3" w:rsidP="00BF09A3">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14:paraId="45985AF0" w14:textId="77777777" w:rsidR="00BF09A3" w:rsidRDefault="00BF09A3" w:rsidP="00BF09A3">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14:paraId="00E592EA" w14:textId="77777777" w:rsidR="00BF09A3" w:rsidRDefault="00BF09A3" w:rsidP="00BF09A3">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14:paraId="0241D9CD" w14:textId="77777777" w:rsidR="00BF09A3" w:rsidRDefault="00BF09A3" w:rsidP="00BF09A3">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14:paraId="334D4931" w14:textId="77777777" w:rsidR="00BF09A3" w:rsidRDefault="00BF09A3" w:rsidP="00BF09A3">
      <w:pPr>
        <w:numPr>
          <w:ilvl w:val="1"/>
          <w:numId w:val="21"/>
        </w:numPr>
        <w:spacing w:after="120"/>
        <w:ind w:left="624" w:hanging="624"/>
        <w:jc w:val="both"/>
      </w:pPr>
      <w:r>
        <w:t>Zásilky Uživatel/Objednatel předává s dále uvedenými výjimkami s vyhotovenými evidenčními lístky poštovného (dále jen "evidenční lístek").</w:t>
      </w:r>
    </w:p>
    <w:p w14:paraId="36FDB939" w14:textId="77777777" w:rsidR="00BF09A3" w:rsidRDefault="00BF09A3" w:rsidP="00BF09A3">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14:paraId="3EB797C9" w14:textId="77777777" w:rsidR="00BF09A3" w:rsidRDefault="00BF09A3" w:rsidP="00BF09A3">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14:paraId="2446D489" w14:textId="77777777" w:rsidR="00BF09A3" w:rsidRDefault="00BF09A3" w:rsidP="00BF09A3">
      <w:pPr>
        <w:numPr>
          <w:ilvl w:val="2"/>
          <w:numId w:val="21"/>
        </w:numPr>
        <w:spacing w:after="120"/>
        <w:ind w:left="624" w:hanging="624"/>
        <w:jc w:val="both"/>
      </w:pPr>
      <w:r>
        <w:t>Ostatní obyčejné zásilky se do evidenčních lístků zapisují podle dokladů předávaných při podání.</w:t>
      </w:r>
    </w:p>
    <w:p w14:paraId="4C544F6E" w14:textId="77777777" w:rsidR="00BF09A3" w:rsidRDefault="00BF09A3" w:rsidP="00BF09A3">
      <w:pPr>
        <w:numPr>
          <w:ilvl w:val="2"/>
          <w:numId w:val="21"/>
        </w:numPr>
        <w:spacing w:after="120"/>
        <w:ind w:left="624" w:hanging="624"/>
        <w:jc w:val="both"/>
      </w:pPr>
      <w:r>
        <w:t>Zapsané zásilky se zapisují do evidenčního lístku úhrnem z podacích stvrzenek (datových souborů) jednotlivých druhů zásilek.</w:t>
      </w:r>
    </w:p>
    <w:p w14:paraId="5978099F" w14:textId="77777777" w:rsidR="00BF09A3" w:rsidRDefault="00BF09A3" w:rsidP="00BF09A3">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14:paraId="6D1610B8" w14:textId="77777777" w:rsidR="00BF09A3" w:rsidRDefault="00BF09A3" w:rsidP="00BF09A3">
      <w:pPr>
        <w:numPr>
          <w:ilvl w:val="2"/>
          <w:numId w:val="21"/>
        </w:numPr>
        <w:spacing w:after="120"/>
        <w:ind w:left="624" w:hanging="624"/>
        <w:jc w:val="both"/>
      </w:pPr>
      <w:r>
        <w:t>Potvrzený evidenční lístek a originál podací stvrzenky ČP předá Uživateli.</w:t>
      </w:r>
    </w:p>
    <w:p w14:paraId="028C5BA2" w14:textId="77777777" w:rsidR="00BF09A3" w:rsidRDefault="00BF09A3" w:rsidP="00BF09A3">
      <w:pPr>
        <w:numPr>
          <w:ilvl w:val="1"/>
          <w:numId w:val="21"/>
        </w:numPr>
        <w:spacing w:after="120"/>
        <w:ind w:left="624" w:hanging="624"/>
        <w:jc w:val="both"/>
      </w:pPr>
      <w:r>
        <w:t>Evidenční lístky Uživatel ČP nepředává, podává-li zásilky prostřednictvím online aplikace ČP "Podání Online".</w:t>
      </w:r>
    </w:p>
    <w:p w14:paraId="5DA401D5" w14:textId="77777777" w:rsidR="00BF09A3" w:rsidRDefault="00BF09A3" w:rsidP="00BF09A3">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14:paraId="77E73A1F" w14:textId="77777777" w:rsidR="00BF09A3" w:rsidRDefault="00BF09A3" w:rsidP="00BF09A3">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14:paraId="7CAD9DC3" w14:textId="77777777" w:rsidR="00BF09A3" w:rsidRDefault="00BF09A3" w:rsidP="00BF09A3">
      <w:pPr>
        <w:numPr>
          <w:ilvl w:val="1"/>
          <w:numId w:val="21"/>
        </w:numPr>
        <w:spacing w:after="120"/>
        <w:ind w:left="624" w:hanging="624"/>
        <w:jc w:val="both"/>
      </w:pPr>
      <w:r>
        <w:t xml:space="preserve">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w:t>
      </w:r>
      <w:r>
        <w:lastRenderedPageBreak/>
        <w:t>poště (vyjma jednání s Uživatelem podle bodu 2.13 tohoto článku). Dekádní výkaz označí přesnou adresou Uživatele, číslem Dohody a datem vyhotovení.</w:t>
      </w:r>
    </w:p>
    <w:p w14:paraId="2B8A2E43" w14:textId="77777777" w:rsidR="00BF09A3" w:rsidRDefault="00BF09A3" w:rsidP="00BF09A3">
      <w:pPr>
        <w:numPr>
          <w:ilvl w:val="1"/>
          <w:numId w:val="21"/>
        </w:numPr>
        <w:spacing w:after="120"/>
        <w:ind w:left="624" w:hanging="624"/>
        <w:jc w:val="both"/>
      </w:pPr>
      <w:r>
        <w:t>Vzor dekádního výkazu je umístěn volně ke stažení na webových stránkách ČP (www.ceskaposta.cz, v sekci Dokumenty ke stažení).</w:t>
      </w:r>
    </w:p>
    <w:p w14:paraId="6F1D93E2" w14:textId="77777777" w:rsidR="00BF09A3" w:rsidRDefault="00BF09A3" w:rsidP="00BF09A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14:paraId="5CBF333F" w14:textId="77777777" w:rsidR="00BF09A3" w:rsidRDefault="00BF09A3" w:rsidP="00BF09A3">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14:paraId="2E1DD254" w14:textId="77777777" w:rsidR="00BF09A3" w:rsidRDefault="00BF09A3" w:rsidP="00BF09A3">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14:paraId="2EBF21EA" w14:textId="77777777" w:rsidR="00254F2A" w:rsidRDefault="00254F2A" w:rsidP="00BE7FA3">
      <w:pPr>
        <w:numPr>
          <w:ilvl w:val="1"/>
          <w:numId w:val="21"/>
        </w:numPr>
        <w:spacing w:after="120"/>
        <w:ind w:left="624" w:hanging="624"/>
        <w:jc w:val="both"/>
      </w:pPr>
      <w:r>
        <w:t>XXX</w:t>
      </w:r>
    </w:p>
    <w:p w14:paraId="034149BA" w14:textId="77777777" w:rsidR="00254F2A" w:rsidRDefault="00254F2A" w:rsidP="004E77B8">
      <w:pPr>
        <w:numPr>
          <w:ilvl w:val="1"/>
          <w:numId w:val="21"/>
        </w:numPr>
        <w:spacing w:after="120"/>
        <w:ind w:left="624" w:hanging="624"/>
        <w:jc w:val="both"/>
      </w:pPr>
      <w:r>
        <w:t>XXX</w:t>
      </w:r>
    </w:p>
    <w:p w14:paraId="374C25DB" w14:textId="77777777" w:rsidR="00BF09A3" w:rsidRPr="00BF09A3" w:rsidRDefault="00BF09A3" w:rsidP="00BF09A3">
      <w:pPr>
        <w:keepNext/>
        <w:spacing w:before="480" w:after="120"/>
        <w:ind w:left="431" w:hanging="431"/>
        <w:jc w:val="center"/>
        <w:outlineLvl w:val="0"/>
      </w:pPr>
      <w:r>
        <w:rPr>
          <w:b/>
          <w:sz w:val="24"/>
        </w:rPr>
        <w:t>Cena a způsob úhrady</w:t>
      </w:r>
    </w:p>
    <w:p w14:paraId="7F55187F" w14:textId="77777777" w:rsidR="00BF09A3" w:rsidRDefault="00BF09A3" w:rsidP="00BF09A3">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14:paraId="7E99CD73" w14:textId="77777777" w:rsidR="00BF09A3" w:rsidRDefault="00BF09A3" w:rsidP="00BF09A3">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14:paraId="6D6BA4CB" w14:textId="77777777" w:rsidR="00BF09A3" w:rsidRDefault="00BF09A3" w:rsidP="00BF09A3">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14:paraId="559DEEDD" w14:textId="77777777" w:rsidR="00BF09A3" w:rsidRDefault="00BF09A3" w:rsidP="00BF09A3">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14:paraId="26E17C83" w14:textId="77777777" w:rsidR="00BF09A3" w:rsidRDefault="00BF09A3" w:rsidP="00BF09A3">
      <w:pPr>
        <w:numPr>
          <w:ilvl w:val="2"/>
          <w:numId w:val="21"/>
        </w:numPr>
        <w:spacing w:after="120"/>
        <w:ind w:left="624" w:hanging="624"/>
        <w:jc w:val="both"/>
      </w:pPr>
      <w:r>
        <w:t>Podkladem pro vyúčtování u služby Firemní psaní je "Soupis zásilek Firemní psaní".</w:t>
      </w:r>
    </w:p>
    <w:p w14:paraId="33727A78" w14:textId="77777777" w:rsidR="00BF09A3" w:rsidRDefault="00BF09A3" w:rsidP="00BF09A3">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14:paraId="49D10F02" w14:textId="77777777" w:rsidR="00BF09A3" w:rsidRDefault="00BF09A3" w:rsidP="00BF09A3">
      <w:pPr>
        <w:numPr>
          <w:ilvl w:val="2"/>
          <w:numId w:val="21"/>
        </w:numPr>
        <w:spacing w:after="120"/>
        <w:ind w:left="624" w:hanging="624"/>
        <w:jc w:val="both"/>
      </w:pPr>
      <w:r>
        <w:t>Podkladem pro vyúčtování u služby Obchodní psaní</w:t>
      </w:r>
      <w:r w:rsidR="00AF1300">
        <w:t xml:space="preserve"> </w:t>
      </w:r>
      <w:r>
        <w:t xml:space="preserve">je "Soupis Obchodních psaní podaných </w:t>
      </w:r>
      <w:proofErr w:type="gramStart"/>
      <w:r>
        <w:t>dne....".</w:t>
      </w:r>
      <w:proofErr w:type="gramEnd"/>
    </w:p>
    <w:p w14:paraId="74398927" w14:textId="77777777" w:rsidR="00BF09A3" w:rsidRDefault="00BF09A3" w:rsidP="00BF09A3">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14:paraId="5E4F9DAB" w14:textId="77777777" w:rsidR="00BF09A3" w:rsidRDefault="00BF09A3" w:rsidP="00BF09A3">
      <w:pPr>
        <w:numPr>
          <w:ilvl w:val="1"/>
          <w:numId w:val="21"/>
        </w:numPr>
        <w:spacing w:after="120"/>
        <w:ind w:left="624" w:hanging="624"/>
        <w:jc w:val="both"/>
      </w:pPr>
      <w:r>
        <w:t>Způsob úhrady na základě daňového dokladu vyhotoveného ČP je sjednán:</w:t>
      </w:r>
    </w:p>
    <w:p w14:paraId="2F6096BE" w14:textId="77777777" w:rsidR="00BF09A3" w:rsidRPr="00AF1300" w:rsidRDefault="00BF09A3" w:rsidP="00BF09A3">
      <w:pPr>
        <w:numPr>
          <w:ilvl w:val="3"/>
          <w:numId w:val="21"/>
        </w:numPr>
        <w:spacing w:after="120"/>
        <w:jc w:val="both"/>
        <w:rPr>
          <w:b/>
        </w:rPr>
      </w:pPr>
      <w:r w:rsidRPr="00AF1300">
        <w:rPr>
          <w:b/>
        </w:rPr>
        <w:t xml:space="preserve">převodem z účtu </w:t>
      </w:r>
    </w:p>
    <w:p w14:paraId="2783C6E6" w14:textId="25AE2F85" w:rsidR="00BF09A3" w:rsidRDefault="00BF09A3" w:rsidP="00BF09A3">
      <w:pPr>
        <w:numPr>
          <w:ilvl w:val="1"/>
          <w:numId w:val="21"/>
        </w:numPr>
        <w:spacing w:after="120"/>
        <w:ind w:left="624" w:hanging="624"/>
        <w:jc w:val="both"/>
      </w:pPr>
      <w:r>
        <w:lastRenderedPageBreak/>
        <w:t>Fakturu - da</w:t>
      </w:r>
      <w:r w:rsidR="00AF1300">
        <w:t xml:space="preserve">ňový doklad bude ČP vystavovat </w:t>
      </w:r>
      <w:r w:rsidR="00254F2A">
        <w:t>XXX</w:t>
      </w:r>
      <w:r w:rsidR="00254F2A">
        <w:rPr>
          <w:b/>
        </w:rPr>
        <w:t xml:space="preserve"> </w:t>
      </w:r>
      <w:r>
        <w:t>ode dne jejího vystavení.</w:t>
      </w:r>
    </w:p>
    <w:p w14:paraId="05723129" w14:textId="77777777" w:rsidR="00BF09A3" w:rsidRDefault="00BF09A3" w:rsidP="00BF09A3">
      <w:pPr>
        <w:numPr>
          <w:ilvl w:val="2"/>
          <w:numId w:val="21"/>
        </w:numPr>
        <w:spacing w:after="120"/>
        <w:ind w:left="624" w:hanging="624"/>
        <w:jc w:val="both"/>
      </w:pPr>
      <w:r>
        <w:t>Faktury - daňové doklady budou ČP zasílány na adresu:</w:t>
      </w:r>
    </w:p>
    <w:p w14:paraId="08D4AFF0" w14:textId="1F5514CC" w:rsidR="00F60FF8" w:rsidRDefault="00254F2A" w:rsidP="00BF09A3">
      <w:pPr>
        <w:numPr>
          <w:ilvl w:val="2"/>
          <w:numId w:val="21"/>
        </w:numPr>
        <w:spacing w:after="120"/>
        <w:ind w:left="624" w:hanging="624"/>
        <w:jc w:val="both"/>
        <w:rPr>
          <w:b/>
        </w:rPr>
      </w:pPr>
      <w:r>
        <w:rPr>
          <w:b/>
        </w:rPr>
        <w:t>XXX</w:t>
      </w:r>
    </w:p>
    <w:p w14:paraId="626E4CF2" w14:textId="38C9F547" w:rsidR="00BF09A3" w:rsidRPr="00AF1300" w:rsidRDefault="00BF09A3" w:rsidP="00BF09A3">
      <w:pPr>
        <w:numPr>
          <w:ilvl w:val="2"/>
          <w:numId w:val="21"/>
        </w:numPr>
        <w:spacing w:after="120"/>
        <w:ind w:left="624" w:hanging="624"/>
        <w:jc w:val="both"/>
        <w:rPr>
          <w:b/>
        </w:rPr>
      </w:pPr>
      <w:r>
        <w:t xml:space="preserve">ID CČK složky: </w:t>
      </w:r>
      <w:r w:rsidR="00254F2A">
        <w:rPr>
          <w:b/>
        </w:rPr>
        <w:t>XXX</w:t>
      </w:r>
    </w:p>
    <w:p w14:paraId="3C8ADA0C" w14:textId="77777777" w:rsidR="00BF09A3" w:rsidRDefault="00BF09A3" w:rsidP="00BF09A3">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14:paraId="35DBDB0C" w14:textId="77777777" w:rsidR="00BF09A3" w:rsidRDefault="00BF09A3" w:rsidP="00BF09A3">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14:paraId="4E6F2949" w14:textId="77777777" w:rsidR="00BF09A3" w:rsidRDefault="00BF09A3" w:rsidP="00BF09A3">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14:paraId="198FABC4" w14:textId="77777777" w:rsidR="00BF09A3" w:rsidRPr="00BF09A3" w:rsidRDefault="00BF09A3" w:rsidP="00BF09A3">
      <w:pPr>
        <w:keepNext/>
        <w:spacing w:before="480" w:after="120"/>
        <w:ind w:left="431" w:hanging="431"/>
        <w:jc w:val="center"/>
        <w:outlineLvl w:val="0"/>
      </w:pPr>
      <w:r>
        <w:rPr>
          <w:b/>
          <w:sz w:val="24"/>
        </w:rPr>
        <w:t>Ostatní ujednání</w:t>
      </w:r>
    </w:p>
    <w:p w14:paraId="37BD344D" w14:textId="77777777" w:rsidR="00BF09A3" w:rsidRDefault="00BF09A3" w:rsidP="00BF09A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08C4D5B" w14:textId="77777777" w:rsidR="00BF09A3" w:rsidRDefault="00BF09A3" w:rsidP="00BF09A3">
      <w:pPr>
        <w:numPr>
          <w:ilvl w:val="1"/>
          <w:numId w:val="21"/>
        </w:numPr>
        <w:spacing w:after="120"/>
        <w:ind w:left="624" w:hanging="624"/>
        <w:jc w:val="both"/>
      </w:pPr>
      <w:r>
        <w:t>Kontaktními osobami za Uživatele jsou:</w:t>
      </w:r>
    </w:p>
    <w:p w14:paraId="51807EAA" w14:textId="1ED85D47" w:rsidR="00DE4CCA" w:rsidRPr="00254F2A" w:rsidRDefault="00254F2A" w:rsidP="00254F2A">
      <w:pPr>
        <w:numPr>
          <w:ilvl w:val="5"/>
          <w:numId w:val="21"/>
        </w:numPr>
        <w:rPr>
          <w:b/>
        </w:rPr>
      </w:pPr>
      <w:r>
        <w:rPr>
          <w:b/>
        </w:rPr>
        <w:t>XXX</w:t>
      </w:r>
    </w:p>
    <w:p w14:paraId="6D7F3ADE" w14:textId="77777777" w:rsidR="00254F2A" w:rsidRDefault="00254F2A" w:rsidP="008077D1">
      <w:pPr>
        <w:pStyle w:val="Odstavecseseznamem"/>
        <w:numPr>
          <w:ilvl w:val="6"/>
          <w:numId w:val="21"/>
        </w:numPr>
        <w:rPr>
          <w:b/>
        </w:rPr>
      </w:pPr>
      <w:r>
        <w:rPr>
          <w:b/>
        </w:rPr>
        <w:t>XXX</w:t>
      </w:r>
    </w:p>
    <w:p w14:paraId="058451AC" w14:textId="77777777" w:rsidR="00BF09A3" w:rsidRDefault="00BF09A3" w:rsidP="00BF09A3">
      <w:pPr>
        <w:numPr>
          <w:ilvl w:val="2"/>
          <w:numId w:val="21"/>
        </w:numPr>
        <w:spacing w:after="120"/>
        <w:ind w:left="624" w:hanging="624"/>
        <w:jc w:val="both"/>
      </w:pPr>
      <w:r>
        <w:t>Kontaktními osobami za ČP jsou:</w:t>
      </w:r>
    </w:p>
    <w:p w14:paraId="403DE0D1" w14:textId="4CA4D507" w:rsidR="00F22A2E" w:rsidRPr="00254F2A" w:rsidRDefault="00254F2A" w:rsidP="00254F2A">
      <w:pPr>
        <w:numPr>
          <w:ilvl w:val="5"/>
          <w:numId w:val="21"/>
        </w:numPr>
        <w:rPr>
          <w:b/>
        </w:rPr>
      </w:pPr>
      <w:r>
        <w:rPr>
          <w:b/>
        </w:rPr>
        <w:t>XXX</w:t>
      </w:r>
    </w:p>
    <w:p w14:paraId="6A8D4788" w14:textId="77777777" w:rsidR="00254F2A" w:rsidRDefault="00254F2A" w:rsidP="00254F2A">
      <w:pPr>
        <w:numPr>
          <w:ilvl w:val="5"/>
          <w:numId w:val="21"/>
        </w:numPr>
        <w:spacing w:after="120"/>
        <w:jc w:val="both"/>
        <w:rPr>
          <w:b/>
        </w:rPr>
      </w:pPr>
      <w:r>
        <w:rPr>
          <w:b/>
        </w:rPr>
        <w:t>XXX</w:t>
      </w:r>
    </w:p>
    <w:p w14:paraId="4A233DC7" w14:textId="2A0D6C53" w:rsidR="00BF09A3" w:rsidRDefault="00BF09A3" w:rsidP="00BF09A3">
      <w:pPr>
        <w:numPr>
          <w:ilvl w:val="1"/>
          <w:numId w:val="21"/>
        </w:numPr>
        <w:spacing w:after="120"/>
        <w:ind w:left="624" w:hanging="624"/>
        <w:jc w:val="both"/>
      </w:pPr>
      <w:r>
        <w:t>O všech změnách kontaktních osob a spojení, kte</w:t>
      </w:r>
      <w:r w:rsidR="00AD211E">
        <w:t>ré jsou uvedeny v Čl. 3, bod 3.4</w:t>
      </w:r>
      <w:r>
        <w:t xml:space="preserve"> a v bodu 4.2 tohoto článku, se budou strany Dohody neprodleně písemně informovat. Tyto změny nejsou důvodem k sepsání Dodatku.</w:t>
      </w:r>
    </w:p>
    <w:p w14:paraId="4505DB47" w14:textId="77777777" w:rsidR="00BF09A3" w:rsidRPr="00BF09A3" w:rsidRDefault="00BF09A3" w:rsidP="00BF09A3">
      <w:pPr>
        <w:keepNext/>
        <w:spacing w:before="480" w:after="120"/>
        <w:ind w:left="431" w:hanging="431"/>
        <w:jc w:val="center"/>
        <w:outlineLvl w:val="0"/>
      </w:pPr>
      <w:r>
        <w:rPr>
          <w:b/>
          <w:sz w:val="24"/>
        </w:rPr>
        <w:t>Ochrana osobních údajů</w:t>
      </w:r>
    </w:p>
    <w:p w14:paraId="0CBA006C" w14:textId="77777777" w:rsidR="00BF09A3" w:rsidRDefault="00BF09A3" w:rsidP="00BF09A3">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w:t>
      </w:r>
      <w:r w:rsidR="00AF1300">
        <w:t xml:space="preserve">Uživatele (adresátů zásilek) v </w:t>
      </w:r>
      <w:r>
        <w:t>rozsahu:</w:t>
      </w:r>
    </w:p>
    <w:p w14:paraId="56AEE99A" w14:textId="77777777" w:rsidR="00BF09A3" w:rsidRDefault="00BF09A3" w:rsidP="00BF09A3">
      <w:pPr>
        <w:numPr>
          <w:ilvl w:val="5"/>
          <w:numId w:val="21"/>
        </w:numPr>
        <w:spacing w:after="120"/>
        <w:jc w:val="both"/>
      </w:pPr>
      <w:r>
        <w:t>telefonní číslo a/nebo</w:t>
      </w:r>
    </w:p>
    <w:p w14:paraId="0F44A5E5" w14:textId="77777777" w:rsidR="00BF09A3" w:rsidRDefault="00BF09A3" w:rsidP="00BF09A3">
      <w:pPr>
        <w:numPr>
          <w:ilvl w:val="5"/>
          <w:numId w:val="21"/>
        </w:numPr>
        <w:spacing w:after="120"/>
        <w:jc w:val="both"/>
      </w:pPr>
      <w:r>
        <w:t>e-mailová adresa.</w:t>
      </w:r>
    </w:p>
    <w:p w14:paraId="579CF9B6" w14:textId="77777777" w:rsidR="00BF09A3" w:rsidRDefault="00BF09A3" w:rsidP="00BF09A3">
      <w:pPr>
        <w:numPr>
          <w:ilvl w:val="2"/>
          <w:numId w:val="21"/>
        </w:numPr>
        <w:spacing w:after="120"/>
        <w:ind w:left="624" w:hanging="624"/>
        <w:jc w:val="both"/>
      </w:pPr>
      <w:r>
        <w:lastRenderedPageBreak/>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14:paraId="3C24ABCF" w14:textId="77777777" w:rsidR="00BF09A3" w:rsidRDefault="00BF09A3" w:rsidP="00BF09A3">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14:paraId="65E0053B" w14:textId="77777777" w:rsidR="00BF09A3" w:rsidRDefault="00BF09A3" w:rsidP="00BF09A3">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14:paraId="5E358AE3" w14:textId="77777777" w:rsidR="00BF09A3" w:rsidRDefault="00BF09A3" w:rsidP="00BF09A3">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14:paraId="471E1A3B" w14:textId="77777777" w:rsidR="00BF09A3" w:rsidRDefault="00BF09A3" w:rsidP="00BF09A3">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14:paraId="68E11542" w14:textId="77777777" w:rsidR="00BF09A3" w:rsidRDefault="00BF09A3" w:rsidP="00BF09A3">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14:paraId="1DF97E4A" w14:textId="77777777" w:rsidR="00BF09A3" w:rsidRDefault="00BF09A3" w:rsidP="00BF09A3">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14:paraId="076E9349" w14:textId="77777777" w:rsidR="00BF09A3" w:rsidRDefault="00BF09A3" w:rsidP="00BF09A3">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14:paraId="3815060D" w14:textId="77777777" w:rsidR="00BF09A3" w:rsidRDefault="00BF09A3" w:rsidP="00BF09A3">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14:paraId="1995F2D9" w14:textId="77777777" w:rsidR="00BF09A3" w:rsidRDefault="00BF09A3" w:rsidP="00BF09A3">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14:paraId="2892254F" w14:textId="77777777" w:rsidR="00BF09A3" w:rsidRPr="00BF09A3" w:rsidRDefault="00BF09A3" w:rsidP="00BF09A3">
      <w:pPr>
        <w:keepNext/>
        <w:spacing w:before="480" w:after="120"/>
        <w:ind w:left="431" w:hanging="431"/>
        <w:jc w:val="center"/>
        <w:outlineLvl w:val="0"/>
      </w:pPr>
      <w:r>
        <w:rPr>
          <w:b/>
          <w:sz w:val="24"/>
        </w:rPr>
        <w:t>Závěrečná ustanovení</w:t>
      </w:r>
    </w:p>
    <w:p w14:paraId="09ADFD34" w14:textId="77777777" w:rsidR="00BF09A3" w:rsidRDefault="00BF09A3" w:rsidP="00BF09A3">
      <w:pPr>
        <w:numPr>
          <w:ilvl w:val="1"/>
          <w:numId w:val="21"/>
        </w:numPr>
        <w:spacing w:after="120"/>
        <w:ind w:left="624" w:hanging="624"/>
        <w:jc w:val="both"/>
      </w:pPr>
      <w:r>
        <w:t xml:space="preserve">Tato Dohoda se uzavírá na dobu </w:t>
      </w:r>
      <w:r w:rsidR="00AF1300" w:rsidRPr="00AF1300">
        <w:rPr>
          <w:b/>
        </w:rPr>
        <w:t>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14:paraId="72D75B86" w14:textId="77777777" w:rsidR="00BF09A3" w:rsidRDefault="00BF09A3" w:rsidP="00BF09A3">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w:t>
      </w:r>
      <w:r>
        <w:lastRenderedPageBreak/>
        <w:t>Uživatel povinen ve lhůtě 15 dnů napravit zjištěné nedostatky. V případě marného uplynutí této lhůty má ČP právo od této Dohody odstoupit.</w:t>
      </w:r>
    </w:p>
    <w:p w14:paraId="4ADF2741" w14:textId="77777777" w:rsidR="00BF09A3" w:rsidRDefault="00BF09A3" w:rsidP="00BF09A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14:paraId="6DF1C0F4" w14:textId="77777777" w:rsidR="00BF09A3" w:rsidRDefault="00BF09A3" w:rsidP="00BF09A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14:paraId="6E843065" w14:textId="77777777" w:rsidR="00BF09A3" w:rsidRDefault="00BF09A3" w:rsidP="00BF09A3">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14:paraId="60419849" w14:textId="77777777" w:rsidR="00BF09A3" w:rsidRDefault="00BF09A3" w:rsidP="00BF09A3">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14:paraId="4F7C23A0" w14:textId="77777777" w:rsidR="00BF09A3" w:rsidRDefault="00BF09A3" w:rsidP="00BF09A3">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86F9BAC" w14:textId="77777777" w:rsidR="00BF09A3" w:rsidRDefault="00BF09A3" w:rsidP="00BF09A3">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1CB3FA91" w14:textId="77777777" w:rsidR="00BF09A3" w:rsidRDefault="00BF09A3" w:rsidP="00BF09A3">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3FA0416D" w14:textId="77777777" w:rsidR="00BF09A3" w:rsidRDefault="00BF09A3" w:rsidP="00BF09A3">
      <w:pPr>
        <w:numPr>
          <w:ilvl w:val="1"/>
          <w:numId w:val="21"/>
        </w:numPr>
        <w:spacing w:after="120"/>
        <w:ind w:left="624" w:hanging="624"/>
        <w:jc w:val="both"/>
      </w:pPr>
      <w:r>
        <w:t>Povinnost mlčenlivosti trvá bez ohledu na ukončení smluvního vztahu založeného touto Dohodou.</w:t>
      </w:r>
    </w:p>
    <w:p w14:paraId="01FAC7A5" w14:textId="77777777" w:rsidR="00BF09A3" w:rsidRDefault="00BF09A3" w:rsidP="00BF09A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14:paraId="0CC9BEA4" w14:textId="77777777" w:rsidR="00BF09A3" w:rsidRDefault="00BF09A3" w:rsidP="00BF09A3">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14:paraId="32A347D0" w14:textId="77777777" w:rsidR="00BF09A3" w:rsidRDefault="00BF09A3" w:rsidP="00BF09A3">
      <w:pPr>
        <w:numPr>
          <w:ilvl w:val="1"/>
          <w:numId w:val="21"/>
        </w:numPr>
        <w:spacing w:after="120"/>
        <w:ind w:left="624" w:hanging="624"/>
        <w:jc w:val="both"/>
      </w:pPr>
      <w:r>
        <w:t>Práva a povinnosti plynoucí z této Dohody pro každou ze stran přecházejí na jejich právní nástupce.</w:t>
      </w:r>
    </w:p>
    <w:p w14:paraId="3D06C3CE" w14:textId="77777777" w:rsidR="00BF09A3" w:rsidRDefault="00BF09A3" w:rsidP="00BF09A3">
      <w:pPr>
        <w:numPr>
          <w:ilvl w:val="1"/>
          <w:numId w:val="21"/>
        </w:numPr>
        <w:spacing w:after="120"/>
        <w:ind w:left="624" w:hanging="624"/>
        <w:jc w:val="both"/>
      </w:pPr>
      <w:r>
        <w:t>Vztahy neupravené touto Dohodou se řídí platným právním řádem ČR.</w:t>
      </w:r>
    </w:p>
    <w:p w14:paraId="47928AD8" w14:textId="77777777" w:rsidR="00BF09A3" w:rsidRDefault="00BF09A3" w:rsidP="00BF09A3">
      <w:pPr>
        <w:numPr>
          <w:ilvl w:val="1"/>
          <w:numId w:val="21"/>
        </w:numPr>
        <w:spacing w:after="120"/>
        <w:ind w:left="624" w:hanging="624"/>
        <w:jc w:val="both"/>
      </w:pPr>
      <w:r>
        <w:t>Dohoda je uzavřena a účinná dnem podpisu oběma Stranami Dohody.</w:t>
      </w:r>
    </w:p>
    <w:p w14:paraId="5BE549E6" w14:textId="77777777" w:rsidR="007E531D" w:rsidRDefault="007E531D" w:rsidP="00BF09A3">
      <w:pPr>
        <w:numPr>
          <w:ilvl w:val="1"/>
          <w:numId w:val="21"/>
        </w:numPr>
        <w:spacing w:after="120"/>
        <w:ind w:left="624" w:hanging="624"/>
        <w:jc w:val="both"/>
      </w:pPr>
      <w:r w:rsidRPr="007E531D">
        <w:t>Oprávnění k podpisu této Dohody Uživatel dokládá</w:t>
      </w:r>
      <w:r>
        <w:t>:</w:t>
      </w:r>
    </w:p>
    <w:p w14:paraId="0650D6B3" w14:textId="56389626" w:rsidR="007E531D" w:rsidRDefault="008A639A" w:rsidP="008A639A">
      <w:pPr>
        <w:numPr>
          <w:ilvl w:val="0"/>
          <w:numId w:val="24"/>
        </w:numPr>
      </w:pPr>
      <w:r w:rsidRPr="006D4D58">
        <w:rPr>
          <w:b/>
        </w:rPr>
        <w:t>na základě pověření</w:t>
      </w:r>
      <w:r>
        <w:t xml:space="preserve"> </w:t>
      </w:r>
      <w:proofErr w:type="spellStart"/>
      <w:r w:rsidR="00DE6EED">
        <w:rPr>
          <w:b/>
        </w:rPr>
        <w:t>č.j</w:t>
      </w:r>
      <w:proofErr w:type="spellEnd"/>
      <w:r w:rsidR="00DE6EED">
        <w:rPr>
          <w:b/>
        </w:rPr>
        <w:t xml:space="preserve"> VS-88534-5/ČJ-2016-800020-SP ze dne </w:t>
      </w:r>
      <w:proofErr w:type="gramStart"/>
      <w:r w:rsidR="00DE6EED">
        <w:rPr>
          <w:b/>
        </w:rPr>
        <w:t>1.9.2016</w:t>
      </w:r>
      <w:proofErr w:type="gramEnd"/>
      <w:r w:rsidR="006D4D58">
        <w:rPr>
          <w:b/>
        </w:rPr>
        <w:t>.</w:t>
      </w:r>
    </w:p>
    <w:p w14:paraId="664931D8" w14:textId="77777777" w:rsidR="0029115A" w:rsidRPr="0029115A" w:rsidRDefault="0029115A" w:rsidP="00BF09A3">
      <w:pPr>
        <w:numPr>
          <w:ilvl w:val="1"/>
          <w:numId w:val="21"/>
        </w:numPr>
        <w:spacing w:after="120"/>
        <w:ind w:left="624" w:hanging="624"/>
        <w:jc w:val="both"/>
      </w:pPr>
      <w:r w:rsidRPr="0029115A">
        <w:t xml:space="preserve">Tato Smlouva bude uveřejněna v registru smluv dle zákona č. 340/2015 Sb., o zvláštních podmínkách účinnosti některých smluv, uveřejňování těchto smluv a o registru smluv (zákon o registru smluv). Dle </w:t>
      </w:r>
      <w:r w:rsidRPr="0029115A">
        <w:lastRenderedPageBreak/>
        <w:t>dohody stran Smlouvy zajistí odeslání této Smlouvy správci registru smluv ČP. ČP je oprávněna před odesláním</w:t>
      </w:r>
      <w:r w:rsidRPr="0029115A">
        <w:rPr>
          <w:rFonts w:eastAsia="Batang"/>
          <w:b/>
          <w:kern w:val="28"/>
          <w:sz w:val="20"/>
        </w:rPr>
        <w:t xml:space="preserve"> </w:t>
      </w:r>
      <w:r w:rsidRPr="0029115A">
        <w:t xml:space="preserve">Smlouvy správci registru smluv ve smlouvě znečitelnit informace, na něž se nevztahuje </w:t>
      </w:r>
      <w:proofErr w:type="spellStart"/>
      <w:r w:rsidRPr="0029115A">
        <w:t>uveřejňovací</w:t>
      </w:r>
      <w:proofErr w:type="spellEnd"/>
      <w:r w:rsidRPr="0029115A">
        <w:t xml:space="preserve"> povinnost podle zákona o registru smluv.</w:t>
      </w:r>
    </w:p>
    <w:p w14:paraId="210A1ABD" w14:textId="77777777" w:rsidR="00BF09A3" w:rsidRDefault="00BF09A3" w:rsidP="00BF09A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14:paraId="1BB09463" w14:textId="77777777" w:rsidR="00F22A2E" w:rsidRDefault="00F22A2E" w:rsidP="00BF09A3">
      <w:pPr>
        <w:numPr>
          <w:ilvl w:val="0"/>
          <w:numId w:val="0"/>
        </w:numPr>
        <w:spacing w:after="120"/>
        <w:jc w:val="both"/>
      </w:pPr>
    </w:p>
    <w:p w14:paraId="603957A1" w14:textId="77777777" w:rsidR="00BF09A3" w:rsidRDefault="00BF09A3" w:rsidP="00BF09A3">
      <w:pPr>
        <w:numPr>
          <w:ilvl w:val="0"/>
          <w:numId w:val="0"/>
        </w:numPr>
        <w:spacing w:after="120"/>
        <w:jc w:val="both"/>
      </w:pPr>
    </w:p>
    <w:p w14:paraId="12E3A823" w14:textId="77777777" w:rsidR="00BF09A3" w:rsidRDefault="00BF09A3" w:rsidP="00BF09A3">
      <w:pPr>
        <w:numPr>
          <w:ilvl w:val="0"/>
          <w:numId w:val="0"/>
        </w:numPr>
        <w:spacing w:after="120"/>
        <w:jc w:val="both"/>
      </w:pPr>
      <w:r>
        <w:rPr>
          <w:b/>
          <w:u w:val="single"/>
        </w:rPr>
        <w:t>Příloha:</w:t>
      </w:r>
    </w:p>
    <w:p w14:paraId="42B608BA" w14:textId="77777777" w:rsidR="00BF09A3" w:rsidRDefault="00AF1300" w:rsidP="00BF09A3">
      <w:pPr>
        <w:numPr>
          <w:ilvl w:val="0"/>
          <w:numId w:val="0"/>
        </w:numPr>
        <w:spacing w:before="120" w:after="120"/>
        <w:jc w:val="both"/>
      </w:pPr>
      <w:r>
        <w:t>Příloha č. 1</w:t>
      </w:r>
      <w:r w:rsidR="00BF09A3">
        <w:t xml:space="preserve"> - Vzory adresních stran zásilek</w:t>
      </w:r>
    </w:p>
    <w:p w14:paraId="5C79A262" w14:textId="3C0AEC5C" w:rsidR="004E77B8" w:rsidRDefault="00254F2A" w:rsidP="00BF09A3">
      <w:pPr>
        <w:numPr>
          <w:ilvl w:val="0"/>
          <w:numId w:val="0"/>
        </w:numPr>
        <w:spacing w:before="120" w:after="120"/>
        <w:jc w:val="both"/>
      </w:pPr>
      <w:r>
        <w:t>Příloha č. 2 - XXX</w:t>
      </w:r>
      <w:bookmarkStart w:id="0" w:name="_GoBack"/>
      <w:bookmarkEnd w:id="0"/>
    </w:p>
    <w:p w14:paraId="41576923" w14:textId="77777777" w:rsidR="00BF09A3" w:rsidRDefault="00BF09A3" w:rsidP="00BF09A3">
      <w:pPr>
        <w:numPr>
          <w:ilvl w:val="0"/>
          <w:numId w:val="0"/>
        </w:numPr>
        <w:spacing w:before="120" w:after="120"/>
        <w:jc w:val="both"/>
      </w:pPr>
    </w:p>
    <w:p w14:paraId="51692DE5" w14:textId="77777777" w:rsidR="00BF09A3" w:rsidRDefault="00BF09A3" w:rsidP="00BF09A3">
      <w:pPr>
        <w:numPr>
          <w:ilvl w:val="0"/>
          <w:numId w:val="0"/>
        </w:numPr>
        <w:spacing w:after="120"/>
        <w:jc w:val="both"/>
        <w:sectPr w:rsidR="00BF09A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14:paraId="4B127D49" w14:textId="77777777" w:rsidR="00BF09A3" w:rsidRDefault="004E77B8" w:rsidP="00BF09A3">
      <w:pPr>
        <w:numPr>
          <w:ilvl w:val="0"/>
          <w:numId w:val="0"/>
        </w:numPr>
        <w:spacing w:after="120"/>
        <w:jc w:val="both"/>
      </w:pPr>
      <w:r>
        <w:lastRenderedPageBreak/>
        <w:t xml:space="preserve">V Praze dne </w:t>
      </w:r>
    </w:p>
    <w:p w14:paraId="1F5D4438" w14:textId="77777777" w:rsidR="00BF09A3" w:rsidRDefault="00BF09A3" w:rsidP="00BF09A3">
      <w:pPr>
        <w:numPr>
          <w:ilvl w:val="0"/>
          <w:numId w:val="0"/>
        </w:numPr>
        <w:spacing w:after="120"/>
        <w:jc w:val="both"/>
      </w:pPr>
    </w:p>
    <w:p w14:paraId="580EE4FF" w14:textId="77777777" w:rsidR="00BF09A3" w:rsidRDefault="00BF09A3" w:rsidP="00BF09A3">
      <w:pPr>
        <w:numPr>
          <w:ilvl w:val="0"/>
          <w:numId w:val="0"/>
        </w:numPr>
        <w:spacing w:after="120"/>
        <w:jc w:val="both"/>
      </w:pPr>
      <w:r>
        <w:t>Za ČP:</w:t>
      </w:r>
    </w:p>
    <w:p w14:paraId="4E73DD82" w14:textId="77777777" w:rsidR="00BF09A3" w:rsidRDefault="00BF09A3" w:rsidP="00BF09A3">
      <w:pPr>
        <w:numPr>
          <w:ilvl w:val="0"/>
          <w:numId w:val="0"/>
        </w:numPr>
        <w:spacing w:after="120"/>
        <w:jc w:val="both"/>
      </w:pPr>
    </w:p>
    <w:p w14:paraId="4E059A05" w14:textId="77777777" w:rsidR="00BF09A3" w:rsidRDefault="00BF09A3" w:rsidP="00BF09A3">
      <w:pPr>
        <w:numPr>
          <w:ilvl w:val="0"/>
          <w:numId w:val="0"/>
        </w:numPr>
        <w:spacing w:after="120"/>
        <w:jc w:val="center"/>
      </w:pPr>
      <w:r>
        <w:t>_________________________________________</w:t>
      </w:r>
    </w:p>
    <w:p w14:paraId="47F28AD5" w14:textId="77777777" w:rsidR="00BF09A3" w:rsidRDefault="00BF09A3" w:rsidP="00BF09A3">
      <w:pPr>
        <w:numPr>
          <w:ilvl w:val="0"/>
          <w:numId w:val="0"/>
        </w:numPr>
        <w:spacing w:after="120"/>
        <w:jc w:val="center"/>
      </w:pPr>
    </w:p>
    <w:p w14:paraId="3EC4DF20" w14:textId="77777777" w:rsidR="00BF09A3" w:rsidRDefault="00AF1300" w:rsidP="00BF09A3">
      <w:pPr>
        <w:numPr>
          <w:ilvl w:val="0"/>
          <w:numId w:val="0"/>
        </w:numPr>
        <w:spacing w:after="120"/>
        <w:jc w:val="center"/>
      </w:pPr>
      <w:r>
        <w:t>Patrik Steidl</w:t>
      </w:r>
    </w:p>
    <w:p w14:paraId="21B0AEFC" w14:textId="77777777" w:rsidR="00BF09A3" w:rsidRDefault="00BF09A3" w:rsidP="00BF09A3">
      <w:pPr>
        <w:numPr>
          <w:ilvl w:val="0"/>
          <w:numId w:val="0"/>
        </w:numPr>
        <w:spacing w:after="120"/>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p>
    <w:p w14:paraId="1235C3A7" w14:textId="77777777" w:rsidR="00BF09A3" w:rsidRDefault="00BF09A3" w:rsidP="00BF09A3">
      <w:pPr>
        <w:numPr>
          <w:ilvl w:val="0"/>
          <w:numId w:val="0"/>
        </w:numPr>
        <w:spacing w:after="120"/>
      </w:pPr>
      <w:r>
        <w:br w:type="column"/>
      </w:r>
      <w:r w:rsidR="00954803">
        <w:lastRenderedPageBreak/>
        <w:t xml:space="preserve">V </w:t>
      </w:r>
      <w:r w:rsidR="008077D1">
        <w:t>Novém Sedle</w:t>
      </w:r>
      <w:r>
        <w:t xml:space="preserve"> dne </w:t>
      </w:r>
    </w:p>
    <w:p w14:paraId="339FA9CC" w14:textId="77777777" w:rsidR="00BF09A3" w:rsidRDefault="00BF09A3" w:rsidP="00BF09A3">
      <w:pPr>
        <w:numPr>
          <w:ilvl w:val="0"/>
          <w:numId w:val="0"/>
        </w:numPr>
        <w:spacing w:after="120"/>
      </w:pPr>
    </w:p>
    <w:p w14:paraId="0F41BF91" w14:textId="77777777" w:rsidR="00BF09A3" w:rsidRDefault="00BF09A3" w:rsidP="00BF09A3">
      <w:pPr>
        <w:numPr>
          <w:ilvl w:val="0"/>
          <w:numId w:val="0"/>
        </w:numPr>
        <w:spacing w:after="120"/>
      </w:pPr>
      <w:r>
        <w:t>Za Uživatele:</w:t>
      </w:r>
    </w:p>
    <w:p w14:paraId="685EE9F3" w14:textId="77777777" w:rsidR="00BF09A3" w:rsidRDefault="00BF09A3" w:rsidP="00BF09A3">
      <w:pPr>
        <w:numPr>
          <w:ilvl w:val="0"/>
          <w:numId w:val="0"/>
        </w:numPr>
        <w:spacing w:after="120"/>
      </w:pPr>
    </w:p>
    <w:p w14:paraId="1C420C09" w14:textId="77777777" w:rsidR="00BF09A3" w:rsidRDefault="00BF09A3" w:rsidP="00BF09A3">
      <w:pPr>
        <w:numPr>
          <w:ilvl w:val="0"/>
          <w:numId w:val="0"/>
        </w:numPr>
        <w:spacing w:after="120"/>
        <w:jc w:val="center"/>
      </w:pPr>
      <w:r>
        <w:t>_________________________________________</w:t>
      </w:r>
    </w:p>
    <w:p w14:paraId="2CD4794E" w14:textId="77777777" w:rsidR="00BF09A3" w:rsidRDefault="00BF09A3" w:rsidP="00BF09A3">
      <w:pPr>
        <w:numPr>
          <w:ilvl w:val="0"/>
          <w:numId w:val="0"/>
        </w:numPr>
        <w:spacing w:after="120"/>
        <w:jc w:val="center"/>
      </w:pPr>
    </w:p>
    <w:p w14:paraId="6E3E7C7A" w14:textId="77777777" w:rsidR="00F22A2E" w:rsidRPr="00F22A2E" w:rsidRDefault="00954803" w:rsidP="00F22A2E">
      <w:pPr>
        <w:numPr>
          <w:ilvl w:val="0"/>
          <w:numId w:val="0"/>
        </w:numPr>
        <w:spacing w:after="120"/>
        <w:jc w:val="center"/>
      </w:pPr>
      <w:r>
        <w:t>v</w:t>
      </w:r>
      <w:r w:rsidR="00F22A2E" w:rsidRPr="00F22A2E">
        <w:t>r</w:t>
      </w:r>
      <w:r>
        <w:t xml:space="preserve">chní rada plk. Mgr. </w:t>
      </w:r>
      <w:r w:rsidR="008077D1">
        <w:t>Miroslav Špalek</w:t>
      </w:r>
    </w:p>
    <w:p w14:paraId="6E3A37AC" w14:textId="77777777" w:rsidR="00BF09A3" w:rsidRPr="00BF09A3" w:rsidRDefault="00BF09A3" w:rsidP="00BF09A3">
      <w:pPr>
        <w:numPr>
          <w:ilvl w:val="0"/>
          <w:numId w:val="0"/>
        </w:numPr>
        <w:spacing w:after="120"/>
        <w:jc w:val="center"/>
      </w:pPr>
      <w:r>
        <w:t>ř</w:t>
      </w:r>
      <w:r w:rsidR="008077D1">
        <w:t>editel Věznice Nové Sedlo</w:t>
      </w:r>
    </w:p>
    <w:sectPr w:rsidR="00BF09A3" w:rsidRPr="00BF09A3" w:rsidSect="00BF09A3">
      <w:type w:val="continuous"/>
      <w:pgSz w:w="11906" w:h="16838" w:code="9"/>
      <w:pgMar w:top="2127" w:right="1134" w:bottom="1418" w:left="993" w:header="709" w:footer="794" w:gutter="0"/>
      <w:cols w:num="2" w:space="70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B49EAB" w15:done="0"/>
  <w15:commentEx w15:paraId="5A13F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1EA32" w14:textId="77777777" w:rsidR="006427CE" w:rsidRDefault="006427CE">
      <w:r>
        <w:separator/>
      </w:r>
    </w:p>
  </w:endnote>
  <w:endnote w:type="continuationSeparator" w:id="0">
    <w:p w14:paraId="6827213D" w14:textId="77777777" w:rsidR="006427CE" w:rsidRDefault="0064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F048" w14:textId="77777777"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54F2A">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54F2A">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68526" w14:textId="77777777" w:rsidR="006427CE" w:rsidRDefault="006427CE">
      <w:r>
        <w:separator/>
      </w:r>
    </w:p>
  </w:footnote>
  <w:footnote w:type="continuationSeparator" w:id="0">
    <w:p w14:paraId="055DD2D5" w14:textId="77777777" w:rsidR="006427CE" w:rsidRDefault="00642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6799" w14:textId="77777777" w:rsidR="009904AA" w:rsidRDefault="009904AA">
    <w:pPr>
      <w:pStyle w:val="Zhlav"/>
    </w:pPr>
  </w:p>
  <w:p w14:paraId="26BA4D06" w14:textId="77777777"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7699" w14:textId="77777777" w:rsidR="00D0232D" w:rsidRPr="00E6080F" w:rsidRDefault="001574A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3632" behindDoc="0" locked="0" layoutInCell="1" allowOverlap="1" wp14:anchorId="44EA8344" wp14:editId="73BA969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1C82B6"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14:paraId="1D98A37A" w14:textId="77777777" w:rsidR="00D0232D" w:rsidRPr="00D0232D" w:rsidRDefault="00BF09A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58752" behindDoc="1" locked="0" layoutInCell="1" allowOverlap="1" wp14:anchorId="5830760C" wp14:editId="562D9DF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14:paraId="03C43546" w14:textId="409F1B71" w:rsidR="00D0232D" w:rsidRPr="00D0232D" w:rsidRDefault="00DE4CCA"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00C95844" w:rsidRPr="00C95844">
      <w:rPr>
        <w:rFonts w:ascii="Arial" w:hAnsi="Arial" w:cs="Arial"/>
        <w:szCs w:val="22"/>
      </w:rPr>
      <w:t>960401-0065/2017</w:t>
    </w:r>
    <w:r w:rsidR="00F8158D" w:rsidRPr="00C95844">
      <w:rPr>
        <w:rFonts w:ascii="Arial" w:hAnsi="Arial" w:cs="Arial"/>
        <w:szCs w:val="22"/>
      </w:rPr>
      <w:t>, E</w:t>
    </w:r>
    <w:r w:rsidR="00D0232D" w:rsidRPr="00D0232D">
      <w:rPr>
        <w:noProof/>
        <w:szCs w:val="22"/>
      </w:rPr>
      <w:drawing>
        <wp:anchor distT="0" distB="0" distL="114300" distR="114300" simplePos="0" relativeHeight="251663872" behindDoc="1" locked="0" layoutInCell="1" allowOverlap="1" wp14:anchorId="2F123DB6" wp14:editId="69D64A4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C95844">
      <w:rPr>
        <w:rFonts w:ascii="Arial" w:hAnsi="Arial" w:cs="Arial"/>
        <w:szCs w:val="22"/>
      </w:rPr>
      <w:t>2017/10150</w:t>
    </w:r>
  </w:p>
  <w:p w14:paraId="193C6984" w14:textId="77777777"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170E6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5677208"/>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DA9556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BA52A75"/>
    <w:multiLevelType w:val="hybridMultilevel"/>
    <w:tmpl w:val="A0E28396"/>
    <w:lvl w:ilvl="0" w:tplc="421230C6">
      <w:numFmt w:val="bullet"/>
      <w:lvlText w:val="-"/>
      <w:lvlJc w:val="left"/>
      <w:pPr>
        <w:ind w:left="2423" w:hanging="360"/>
      </w:pPr>
      <w:rPr>
        <w:rFonts w:ascii="Times New Roman" w:eastAsia="Times New Roman" w:hAnsi="Times New Roman" w:cs="Times New Roman" w:hint="default"/>
      </w:rPr>
    </w:lvl>
    <w:lvl w:ilvl="1" w:tplc="04050003" w:tentative="1">
      <w:start w:val="1"/>
      <w:numFmt w:val="bullet"/>
      <w:lvlText w:val="o"/>
      <w:lvlJc w:val="left"/>
      <w:pPr>
        <w:ind w:left="3143" w:hanging="360"/>
      </w:pPr>
      <w:rPr>
        <w:rFonts w:ascii="Courier New" w:hAnsi="Courier New" w:cs="Courier New" w:hint="default"/>
      </w:rPr>
    </w:lvl>
    <w:lvl w:ilvl="2" w:tplc="04050005" w:tentative="1">
      <w:start w:val="1"/>
      <w:numFmt w:val="bullet"/>
      <w:lvlText w:val=""/>
      <w:lvlJc w:val="left"/>
      <w:pPr>
        <w:ind w:left="3863" w:hanging="360"/>
      </w:pPr>
      <w:rPr>
        <w:rFonts w:ascii="Wingdings" w:hAnsi="Wingdings" w:hint="default"/>
      </w:rPr>
    </w:lvl>
    <w:lvl w:ilvl="3" w:tplc="04050001" w:tentative="1">
      <w:start w:val="1"/>
      <w:numFmt w:val="bullet"/>
      <w:lvlText w:val=""/>
      <w:lvlJc w:val="left"/>
      <w:pPr>
        <w:ind w:left="4583" w:hanging="360"/>
      </w:pPr>
      <w:rPr>
        <w:rFonts w:ascii="Symbol" w:hAnsi="Symbol" w:hint="default"/>
      </w:rPr>
    </w:lvl>
    <w:lvl w:ilvl="4" w:tplc="04050003" w:tentative="1">
      <w:start w:val="1"/>
      <w:numFmt w:val="bullet"/>
      <w:lvlText w:val="o"/>
      <w:lvlJc w:val="left"/>
      <w:pPr>
        <w:ind w:left="5303" w:hanging="360"/>
      </w:pPr>
      <w:rPr>
        <w:rFonts w:ascii="Courier New" w:hAnsi="Courier New" w:cs="Courier New" w:hint="default"/>
      </w:rPr>
    </w:lvl>
    <w:lvl w:ilvl="5" w:tplc="04050005" w:tentative="1">
      <w:start w:val="1"/>
      <w:numFmt w:val="bullet"/>
      <w:lvlText w:val=""/>
      <w:lvlJc w:val="left"/>
      <w:pPr>
        <w:ind w:left="6023" w:hanging="360"/>
      </w:pPr>
      <w:rPr>
        <w:rFonts w:ascii="Wingdings" w:hAnsi="Wingdings" w:hint="default"/>
      </w:rPr>
    </w:lvl>
    <w:lvl w:ilvl="6" w:tplc="04050001" w:tentative="1">
      <w:start w:val="1"/>
      <w:numFmt w:val="bullet"/>
      <w:lvlText w:val=""/>
      <w:lvlJc w:val="left"/>
      <w:pPr>
        <w:ind w:left="6743" w:hanging="360"/>
      </w:pPr>
      <w:rPr>
        <w:rFonts w:ascii="Symbol" w:hAnsi="Symbol" w:hint="default"/>
      </w:rPr>
    </w:lvl>
    <w:lvl w:ilvl="7" w:tplc="04050003" w:tentative="1">
      <w:start w:val="1"/>
      <w:numFmt w:val="bullet"/>
      <w:lvlText w:val="o"/>
      <w:lvlJc w:val="left"/>
      <w:pPr>
        <w:ind w:left="7463" w:hanging="360"/>
      </w:pPr>
      <w:rPr>
        <w:rFonts w:ascii="Courier New" w:hAnsi="Courier New" w:cs="Courier New" w:hint="default"/>
      </w:rPr>
    </w:lvl>
    <w:lvl w:ilvl="8" w:tplc="04050005" w:tentative="1">
      <w:start w:val="1"/>
      <w:numFmt w:val="bullet"/>
      <w:lvlText w:val=""/>
      <w:lvlJc w:val="left"/>
      <w:pPr>
        <w:ind w:left="8183" w:hanging="360"/>
      </w:pPr>
      <w:rPr>
        <w:rFonts w:ascii="Wingdings" w:hAnsi="Wingdings" w:hint="default"/>
      </w:rPr>
    </w:lvl>
  </w:abstractNum>
  <w:abstractNum w:abstractNumId="23">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1"/>
  </w:num>
  <w:num w:numId="14">
    <w:abstractNumId w:val="17"/>
  </w:num>
  <w:num w:numId="15">
    <w:abstractNumId w:val="10"/>
  </w:num>
  <w:num w:numId="16">
    <w:abstractNumId w:val="18"/>
  </w:num>
  <w:num w:numId="17">
    <w:abstractNumId w:val="23"/>
  </w:num>
  <w:num w:numId="18">
    <w:abstractNumId w:val="19"/>
  </w:num>
  <w:num w:numId="19">
    <w:abstractNumId w:val="14"/>
  </w:num>
  <w:num w:numId="20">
    <w:abstractNumId w:val="21"/>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20"/>
  </w:num>
  <w:num w:numId="24">
    <w:abstractNumId w:val="22"/>
  </w:num>
  <w:num w:numId="25">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dl Patrik">
    <w15:presenceInfo w15:providerId="AD" w15:userId="S-1-5-21-3951749903-3806043176-1814297650-3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3483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199D"/>
    <w:rsid w:val="00145CB3"/>
    <w:rsid w:val="001464F9"/>
    <w:rsid w:val="001522BE"/>
    <w:rsid w:val="001574AA"/>
    <w:rsid w:val="0017122B"/>
    <w:rsid w:val="00175561"/>
    <w:rsid w:val="00175CB6"/>
    <w:rsid w:val="00180721"/>
    <w:rsid w:val="00183338"/>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54F2A"/>
    <w:rsid w:val="00263075"/>
    <w:rsid w:val="002670AD"/>
    <w:rsid w:val="0027585D"/>
    <w:rsid w:val="00276E44"/>
    <w:rsid w:val="00284124"/>
    <w:rsid w:val="0029115A"/>
    <w:rsid w:val="002A7F7E"/>
    <w:rsid w:val="002B0DE8"/>
    <w:rsid w:val="002B4CB5"/>
    <w:rsid w:val="002B4F6F"/>
    <w:rsid w:val="002B5CFB"/>
    <w:rsid w:val="002F6472"/>
    <w:rsid w:val="0030483F"/>
    <w:rsid w:val="00305553"/>
    <w:rsid w:val="003162D4"/>
    <w:rsid w:val="00323B4B"/>
    <w:rsid w:val="00324A88"/>
    <w:rsid w:val="00335EF1"/>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7308"/>
    <w:rsid w:val="004B1471"/>
    <w:rsid w:val="004B4030"/>
    <w:rsid w:val="004C1854"/>
    <w:rsid w:val="004D7F66"/>
    <w:rsid w:val="004E34D6"/>
    <w:rsid w:val="004E362F"/>
    <w:rsid w:val="004E6723"/>
    <w:rsid w:val="004E77B8"/>
    <w:rsid w:val="005041DE"/>
    <w:rsid w:val="0051060F"/>
    <w:rsid w:val="00516A11"/>
    <w:rsid w:val="00541F53"/>
    <w:rsid w:val="00547784"/>
    <w:rsid w:val="00561256"/>
    <w:rsid w:val="0057375C"/>
    <w:rsid w:val="005903FC"/>
    <w:rsid w:val="0059319D"/>
    <w:rsid w:val="005960F2"/>
    <w:rsid w:val="005A2863"/>
    <w:rsid w:val="005A4070"/>
    <w:rsid w:val="005C6669"/>
    <w:rsid w:val="005E426D"/>
    <w:rsid w:val="00625DA2"/>
    <w:rsid w:val="00630CEC"/>
    <w:rsid w:val="00634A7D"/>
    <w:rsid w:val="00636489"/>
    <w:rsid w:val="006427CE"/>
    <w:rsid w:val="00655D95"/>
    <w:rsid w:val="00665E88"/>
    <w:rsid w:val="00666F0C"/>
    <w:rsid w:val="00681C9F"/>
    <w:rsid w:val="00692639"/>
    <w:rsid w:val="006A1CCC"/>
    <w:rsid w:val="006B0A38"/>
    <w:rsid w:val="006B257A"/>
    <w:rsid w:val="006B667A"/>
    <w:rsid w:val="006C76EE"/>
    <w:rsid w:val="006D4D58"/>
    <w:rsid w:val="006E37CD"/>
    <w:rsid w:val="006E74DE"/>
    <w:rsid w:val="00703AAB"/>
    <w:rsid w:val="007055C0"/>
    <w:rsid w:val="00706DF4"/>
    <w:rsid w:val="0071238B"/>
    <w:rsid w:val="00715AA0"/>
    <w:rsid w:val="00723466"/>
    <w:rsid w:val="007240C6"/>
    <w:rsid w:val="007300DB"/>
    <w:rsid w:val="007336F3"/>
    <w:rsid w:val="00753269"/>
    <w:rsid w:val="007A53F2"/>
    <w:rsid w:val="007A5C30"/>
    <w:rsid w:val="007C5B4A"/>
    <w:rsid w:val="007D4A1E"/>
    <w:rsid w:val="007E531D"/>
    <w:rsid w:val="007F01E7"/>
    <w:rsid w:val="007F0A88"/>
    <w:rsid w:val="007F2BAA"/>
    <w:rsid w:val="007F30B1"/>
    <w:rsid w:val="007F70ED"/>
    <w:rsid w:val="00801DB5"/>
    <w:rsid w:val="00805614"/>
    <w:rsid w:val="008077D1"/>
    <w:rsid w:val="008132DC"/>
    <w:rsid w:val="008154EA"/>
    <w:rsid w:val="00820381"/>
    <w:rsid w:val="008418B0"/>
    <w:rsid w:val="008447F2"/>
    <w:rsid w:val="00860203"/>
    <w:rsid w:val="00862FAA"/>
    <w:rsid w:val="00865D4C"/>
    <w:rsid w:val="00877376"/>
    <w:rsid w:val="0088027F"/>
    <w:rsid w:val="00882194"/>
    <w:rsid w:val="00890171"/>
    <w:rsid w:val="00890E39"/>
    <w:rsid w:val="0089511D"/>
    <w:rsid w:val="008A639A"/>
    <w:rsid w:val="008A6FBF"/>
    <w:rsid w:val="008C19B6"/>
    <w:rsid w:val="008F0B29"/>
    <w:rsid w:val="008F2BFB"/>
    <w:rsid w:val="009075ED"/>
    <w:rsid w:val="00907F89"/>
    <w:rsid w:val="009161FD"/>
    <w:rsid w:val="00942F32"/>
    <w:rsid w:val="0094646B"/>
    <w:rsid w:val="00947252"/>
    <w:rsid w:val="00954803"/>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211E"/>
    <w:rsid w:val="00AD6022"/>
    <w:rsid w:val="00AD7EF4"/>
    <w:rsid w:val="00AF1300"/>
    <w:rsid w:val="00AF432C"/>
    <w:rsid w:val="00B052AD"/>
    <w:rsid w:val="00B13F7D"/>
    <w:rsid w:val="00B32228"/>
    <w:rsid w:val="00B33D9D"/>
    <w:rsid w:val="00B34373"/>
    <w:rsid w:val="00B408D2"/>
    <w:rsid w:val="00B4421E"/>
    <w:rsid w:val="00B449CA"/>
    <w:rsid w:val="00B52846"/>
    <w:rsid w:val="00B56780"/>
    <w:rsid w:val="00B66378"/>
    <w:rsid w:val="00B67CD1"/>
    <w:rsid w:val="00B7476C"/>
    <w:rsid w:val="00B86292"/>
    <w:rsid w:val="00BA477E"/>
    <w:rsid w:val="00BC169F"/>
    <w:rsid w:val="00BE18CC"/>
    <w:rsid w:val="00BE46E9"/>
    <w:rsid w:val="00BE5050"/>
    <w:rsid w:val="00BE7FA3"/>
    <w:rsid w:val="00BF09A3"/>
    <w:rsid w:val="00C064C1"/>
    <w:rsid w:val="00C23B80"/>
    <w:rsid w:val="00C352C4"/>
    <w:rsid w:val="00C56C85"/>
    <w:rsid w:val="00C668F0"/>
    <w:rsid w:val="00C71CB6"/>
    <w:rsid w:val="00C77E06"/>
    <w:rsid w:val="00C8011E"/>
    <w:rsid w:val="00C848AA"/>
    <w:rsid w:val="00C90EE7"/>
    <w:rsid w:val="00C95844"/>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E4CCA"/>
    <w:rsid w:val="00DE6EED"/>
    <w:rsid w:val="00DF2BE0"/>
    <w:rsid w:val="00DF7410"/>
    <w:rsid w:val="00E11B3F"/>
    <w:rsid w:val="00E2097A"/>
    <w:rsid w:val="00E33719"/>
    <w:rsid w:val="00E56801"/>
    <w:rsid w:val="00E57C2B"/>
    <w:rsid w:val="00E63E0B"/>
    <w:rsid w:val="00E84C79"/>
    <w:rsid w:val="00EA4519"/>
    <w:rsid w:val="00EA770B"/>
    <w:rsid w:val="00EB1DB9"/>
    <w:rsid w:val="00EB2707"/>
    <w:rsid w:val="00EC0E23"/>
    <w:rsid w:val="00EC2BC2"/>
    <w:rsid w:val="00ED7B2F"/>
    <w:rsid w:val="00EE4A15"/>
    <w:rsid w:val="00EF14FA"/>
    <w:rsid w:val="00EF4C86"/>
    <w:rsid w:val="00F11E67"/>
    <w:rsid w:val="00F22A2E"/>
    <w:rsid w:val="00F5467A"/>
    <w:rsid w:val="00F60FF8"/>
    <w:rsid w:val="00F8158D"/>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styleId="Revize">
    <w:name w:val="Revision"/>
    <w:hidden/>
    <w:uiPriority w:val="99"/>
    <w:semiHidden/>
    <w:rsid w:val="006D4D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styleId="Revize">
    <w:name w:val="Revision"/>
    <w:hidden/>
    <w:uiPriority w:val="99"/>
    <w:semiHidden/>
    <w:rsid w:val="006D4D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1893">
      <w:bodyDiv w:val="1"/>
      <w:marLeft w:val="0"/>
      <w:marRight w:val="0"/>
      <w:marTop w:val="0"/>
      <w:marBottom w:val="0"/>
      <w:divBdr>
        <w:top w:val="none" w:sz="0" w:space="0" w:color="auto"/>
        <w:left w:val="none" w:sz="0" w:space="0" w:color="auto"/>
        <w:bottom w:val="none" w:sz="0" w:space="0" w:color="auto"/>
        <w:right w:val="none" w:sz="0" w:space="0" w:color="auto"/>
      </w:divBdr>
    </w:div>
    <w:div w:id="1043211001">
      <w:bodyDiv w:val="1"/>
      <w:marLeft w:val="0"/>
      <w:marRight w:val="0"/>
      <w:marTop w:val="0"/>
      <w:marBottom w:val="0"/>
      <w:divBdr>
        <w:top w:val="none" w:sz="0" w:space="0" w:color="auto"/>
        <w:left w:val="none" w:sz="0" w:space="0" w:color="auto"/>
        <w:bottom w:val="none" w:sz="0" w:space="0" w:color="auto"/>
        <w:right w:val="none" w:sz="0" w:space="0" w:color="auto"/>
      </w:divBdr>
    </w:div>
    <w:div w:id="1365669867">
      <w:bodyDiv w:val="1"/>
      <w:marLeft w:val="0"/>
      <w:marRight w:val="0"/>
      <w:marTop w:val="0"/>
      <w:marBottom w:val="0"/>
      <w:divBdr>
        <w:top w:val="none" w:sz="0" w:space="0" w:color="auto"/>
        <w:left w:val="none" w:sz="0" w:space="0" w:color="auto"/>
        <w:bottom w:val="none" w:sz="0" w:space="0" w:color="auto"/>
        <w:right w:val="none" w:sz="0" w:space="0" w:color="auto"/>
      </w:divBdr>
    </w:div>
    <w:div w:id="17592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EC7B-5EBB-4568-91E9-6777B5C8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8</Pages>
  <Words>3033</Words>
  <Characters>17900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Lišková Lucie Ing.</cp:lastModifiedBy>
  <cp:revision>2</cp:revision>
  <cp:lastPrinted>2017-05-25T05:16:00Z</cp:lastPrinted>
  <dcterms:created xsi:type="dcterms:W3CDTF">2017-06-20T12:42:00Z</dcterms:created>
  <dcterms:modified xsi:type="dcterms:W3CDTF">2017-06-20T12:42:00Z</dcterms:modified>
</cp:coreProperties>
</file>