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09" w:rsidRDefault="001A7809" w:rsidP="001A780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1A7809" w:rsidRDefault="001A7809" w:rsidP="001A780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982807-1981/2010</w:t>
      </w:r>
    </w:p>
    <w:p w:rsidR="001A7809" w:rsidRDefault="001A7809" w:rsidP="001A780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A7809" w:rsidRDefault="001A7809" w:rsidP="001A7809">
      <w:pPr>
        <w:numPr>
          <w:ilvl w:val="0"/>
          <w:numId w:val="0"/>
        </w:numPr>
        <w:spacing w:before="50" w:after="70" w:line="240" w:lineRule="auto"/>
        <w:ind w:left="142"/>
      </w:pPr>
    </w:p>
    <w:p w:rsidR="001A7809" w:rsidRDefault="001A7809" w:rsidP="001A780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A7809" w:rsidRDefault="001A7809" w:rsidP="001A7809">
      <w:pPr>
        <w:numPr>
          <w:ilvl w:val="0"/>
          <w:numId w:val="0"/>
        </w:numPr>
        <w:spacing w:after="0" w:line="240" w:lineRule="auto"/>
        <w:ind w:left="142"/>
      </w:pP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t>XXX</w:t>
            </w:r>
          </w:p>
        </w:tc>
        <w:tc>
          <w:tcPr>
            <w:tcW w:w="6323" w:type="dxa"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IČ: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zastoupen/jednající: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ID CČK složky: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technologické číslo:</w:t>
            </w:r>
          </w:p>
        </w:tc>
        <w:tc>
          <w:tcPr>
            <w:tcW w:w="6323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B2A1E" w:rsidTr="006B2A1E">
        <w:tc>
          <w:tcPr>
            <w:tcW w:w="3528" w:type="dxa"/>
            <w:hideMark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</w:pPr>
            <w:r>
              <w:t>dále jen „Odesílatel“</w:t>
            </w:r>
          </w:p>
        </w:tc>
        <w:tc>
          <w:tcPr>
            <w:tcW w:w="6323" w:type="dxa"/>
          </w:tcPr>
          <w:p w:rsidR="006B2A1E" w:rsidRDefault="006B2A1E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1A7809" w:rsidRDefault="001A780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A7809" w:rsidRPr="001A7809" w:rsidRDefault="001A7809" w:rsidP="001A780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A7809" w:rsidRPr="001A7809" w:rsidRDefault="001A7809" w:rsidP="001A7809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982807-1981/2010 ze dne 11/24/2010 (dále jen "Dohoda"), a to následujícím způsobem:</w:t>
      </w:r>
    </w:p>
    <w:p w:rsidR="001A7809" w:rsidRPr="001A7809" w:rsidRDefault="001A7809" w:rsidP="001A780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9B7BEB">
        <w:t>II</w:t>
      </w:r>
      <w:r>
        <w:t xml:space="preserve">. </w:t>
      </w:r>
      <w:r w:rsidR="009B7BEB">
        <w:t>ZÁKLADNÍ UJEDNÁNÍ</w:t>
      </w:r>
      <w:r>
        <w:t>, bod 1</w:t>
      </w:r>
      <w:r w:rsidR="009B7BEB">
        <w:t>.</w:t>
      </w:r>
      <w:r>
        <w:t>, s následujícím textem:</w:t>
      </w:r>
    </w:p>
    <w:p w:rsidR="001A7809" w:rsidRPr="001A7809" w:rsidRDefault="001A7809" w:rsidP="001A7809">
      <w:pPr>
        <w:numPr>
          <w:ilvl w:val="2"/>
          <w:numId w:val="21"/>
        </w:numPr>
        <w:spacing w:after="120"/>
        <w:ind w:left="624" w:hanging="624"/>
        <w:jc w:val="both"/>
      </w:pPr>
      <w:r>
        <w:t>Uživatel bude podávat zásilky</w:t>
      </w:r>
    </w:p>
    <w:p w:rsidR="001A7809" w:rsidRPr="001A7809" w:rsidRDefault="001A7809" w:rsidP="001A7809">
      <w:pPr>
        <w:numPr>
          <w:ilvl w:val="3"/>
          <w:numId w:val="21"/>
        </w:numPr>
        <w:spacing w:after="120"/>
        <w:jc w:val="both"/>
      </w:pPr>
      <w:r>
        <w:t xml:space="preserve">výhradně u přepážky pošty: </w:t>
      </w:r>
      <w:r w:rsidR="005F1364">
        <w:t>XXX</w:t>
      </w:r>
    </w:p>
    <w:p w:rsidR="001A7809" w:rsidRPr="001A7809" w:rsidRDefault="001A7809" w:rsidP="001A7809">
      <w:pPr>
        <w:numPr>
          <w:ilvl w:val="4"/>
          <w:numId w:val="21"/>
        </w:numPr>
        <w:spacing w:after="120"/>
        <w:jc w:val="both"/>
      </w:pPr>
      <w:r>
        <w:t xml:space="preserve">v době </w:t>
      </w:r>
      <w:proofErr w:type="gramStart"/>
      <w:r>
        <w:t>od</w:t>
      </w:r>
      <w:proofErr w:type="gramEnd"/>
      <w:r>
        <w:t xml:space="preserve">: 8:00 </w:t>
      </w:r>
      <w:proofErr w:type="gramStart"/>
      <w:r>
        <w:t>do</w:t>
      </w:r>
      <w:proofErr w:type="gramEnd"/>
      <w:r>
        <w:t>: 16:00 hod</w:t>
      </w:r>
    </w:p>
    <w:p w:rsidR="001A7809" w:rsidRPr="001A7809" w:rsidRDefault="001A7809" w:rsidP="001A7809">
      <w:pPr>
        <w:numPr>
          <w:ilvl w:val="3"/>
          <w:numId w:val="21"/>
        </w:numPr>
        <w:spacing w:after="120"/>
        <w:jc w:val="both"/>
      </w:pPr>
      <w:r>
        <w:t xml:space="preserve">výhradně u přepážky pošty: </w:t>
      </w:r>
      <w:r w:rsidR="005F1364">
        <w:t>XXX</w:t>
      </w:r>
    </w:p>
    <w:p w:rsidR="001A7809" w:rsidRPr="001A7809" w:rsidRDefault="001A7809" w:rsidP="001A7809">
      <w:pPr>
        <w:numPr>
          <w:ilvl w:val="4"/>
          <w:numId w:val="21"/>
        </w:numPr>
        <w:spacing w:after="120"/>
        <w:jc w:val="both"/>
      </w:pPr>
      <w:r>
        <w:t xml:space="preserve">v době </w:t>
      </w:r>
      <w:proofErr w:type="gramStart"/>
      <w:r>
        <w:t>od</w:t>
      </w:r>
      <w:proofErr w:type="gramEnd"/>
      <w:r>
        <w:t xml:space="preserve">: 8:00 </w:t>
      </w:r>
      <w:proofErr w:type="gramStart"/>
      <w:r>
        <w:t>do</w:t>
      </w:r>
      <w:proofErr w:type="gramEnd"/>
      <w:r>
        <w:t>: 16:00 hod</w:t>
      </w:r>
    </w:p>
    <w:p w:rsidR="001A7809" w:rsidRPr="001A7809" w:rsidRDefault="001A7809" w:rsidP="001A7809">
      <w:pPr>
        <w:numPr>
          <w:ilvl w:val="3"/>
          <w:numId w:val="21"/>
        </w:numPr>
        <w:spacing w:after="120"/>
        <w:jc w:val="both"/>
      </w:pPr>
      <w:r>
        <w:t xml:space="preserve">v uzavřeném obalu (brašně) označeném: </w:t>
      </w:r>
      <w:r w:rsidR="005F1364">
        <w:t>XXX</w:t>
      </w:r>
    </w:p>
    <w:p w:rsidR="001A7809" w:rsidRPr="001A7809" w:rsidRDefault="001A7809" w:rsidP="001A7809">
      <w:pPr>
        <w:numPr>
          <w:ilvl w:val="4"/>
          <w:numId w:val="21"/>
        </w:numPr>
        <w:spacing w:after="120"/>
        <w:jc w:val="both"/>
      </w:pPr>
      <w:r>
        <w:t xml:space="preserve">výhradně u přepážky </w:t>
      </w:r>
      <w:r w:rsidR="005F1364">
        <w:t>XXX</w:t>
      </w:r>
    </w:p>
    <w:p w:rsidR="001A7809" w:rsidRPr="001A7809" w:rsidRDefault="001A7809" w:rsidP="001A7809">
      <w:pPr>
        <w:numPr>
          <w:ilvl w:val="4"/>
          <w:numId w:val="21"/>
        </w:numPr>
        <w:spacing w:after="120"/>
        <w:jc w:val="both"/>
      </w:pPr>
      <w:r>
        <w:t xml:space="preserve">v době </w:t>
      </w:r>
      <w:proofErr w:type="gramStart"/>
      <w:r>
        <w:t>od</w:t>
      </w:r>
      <w:proofErr w:type="gramEnd"/>
      <w:r>
        <w:t xml:space="preserve">: 8:00 </w:t>
      </w:r>
      <w:proofErr w:type="gramStart"/>
      <w:r>
        <w:t>do</w:t>
      </w:r>
      <w:proofErr w:type="gramEnd"/>
      <w:r>
        <w:t>: 16:00 hod</w:t>
      </w:r>
    </w:p>
    <w:p w:rsidR="001A7809" w:rsidRDefault="001A7809" w:rsidP="001A7809">
      <w:pPr>
        <w:numPr>
          <w:ilvl w:val="3"/>
          <w:numId w:val="21"/>
        </w:numPr>
        <w:spacing w:after="120"/>
        <w:jc w:val="both"/>
      </w:pPr>
      <w:r>
        <w:t>dle podmínek Dohody o podmínkách podávaní poštovních zásilek balík</w:t>
      </w:r>
      <w:r w:rsidR="009B7BEB">
        <w:t xml:space="preserve"> Do ruky</w:t>
      </w:r>
    </w:p>
    <w:p w:rsidR="009B7BEB" w:rsidRPr="001A7809" w:rsidRDefault="009B7BEB" w:rsidP="009B7BEB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IV. OSTATNÍ UJEDNÁNÍ, bod 2., s následujícím textem:</w:t>
      </w:r>
    </w:p>
    <w:p w:rsidR="009B7BEB" w:rsidRPr="00A63CE5" w:rsidRDefault="009B7BEB" w:rsidP="009B7BEB">
      <w:pPr>
        <w:pStyle w:val="cpodstavecslovan1"/>
        <w:numPr>
          <w:ilvl w:val="0"/>
          <w:numId w:val="0"/>
        </w:numPr>
        <w:ind w:left="624"/>
      </w:pPr>
      <w:r w:rsidRPr="00A63CE5">
        <w:t>Kontaktními osobami za Odesílatele jsou:</w:t>
      </w:r>
    </w:p>
    <w:p w:rsidR="001A7809" w:rsidRPr="001A7809" w:rsidRDefault="005F1364" w:rsidP="001A7809">
      <w:pPr>
        <w:numPr>
          <w:ilvl w:val="1"/>
          <w:numId w:val="21"/>
        </w:numPr>
        <w:spacing w:after="120"/>
        <w:ind w:left="624" w:hanging="624"/>
        <w:jc w:val="both"/>
      </w:pPr>
      <w:proofErr w:type="spellStart"/>
      <w:r>
        <w:t>XXX</w:t>
      </w:r>
      <w:r w:rsidR="001A7809">
        <w:t>Strany</w:t>
      </w:r>
      <w:proofErr w:type="spellEnd"/>
      <w:r w:rsidR="001A7809">
        <w:t xml:space="preserve"> Dohody se dohodly na úplném nahrazení stávajícího ustanovení v Čl. </w:t>
      </w:r>
      <w:r w:rsidR="009B7BEB">
        <w:t>V. ZÁVĚREČNÁ USTANOVENÍ</w:t>
      </w:r>
      <w:r w:rsidR="001A7809">
        <w:t>, bod 5.1, s následujícím textem:</w:t>
      </w:r>
    </w:p>
    <w:p w:rsidR="001A7809" w:rsidRPr="001A7809" w:rsidRDefault="001A7809" w:rsidP="009B7BEB">
      <w:pPr>
        <w:numPr>
          <w:ilvl w:val="2"/>
          <w:numId w:val="21"/>
        </w:numPr>
        <w:spacing w:after="120"/>
        <w:ind w:left="709" w:hanging="29"/>
        <w:jc w:val="both"/>
      </w:pPr>
      <w:r>
        <w:t xml:space="preserve">Tato Dohoda se uzavírá na dobu určitou do </w:t>
      </w:r>
      <w:r w:rsidR="005F1364">
        <w:t>XXX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1A7809" w:rsidRPr="001A7809" w:rsidRDefault="001A7809" w:rsidP="001A780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A7809" w:rsidRPr="001A7809" w:rsidRDefault="001A7809" w:rsidP="001A7809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A7809" w:rsidRPr="001A7809" w:rsidRDefault="001A7809" w:rsidP="001A7809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1A7809" w:rsidRPr="001A7809" w:rsidRDefault="001A7809" w:rsidP="001A7809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1A7809" w:rsidRDefault="001A7809" w:rsidP="001A7809">
      <w:pPr>
        <w:numPr>
          <w:ilvl w:val="0"/>
          <w:numId w:val="0"/>
        </w:numPr>
        <w:spacing w:after="120"/>
        <w:jc w:val="both"/>
      </w:pPr>
    </w:p>
    <w:p w:rsidR="001A7809" w:rsidRDefault="001A7809" w:rsidP="001A7809">
      <w:pPr>
        <w:numPr>
          <w:ilvl w:val="0"/>
          <w:numId w:val="0"/>
        </w:numPr>
        <w:spacing w:after="120"/>
        <w:jc w:val="both"/>
      </w:pPr>
    </w:p>
    <w:p w:rsidR="001A7809" w:rsidRDefault="001A7809" w:rsidP="001A7809">
      <w:pPr>
        <w:numPr>
          <w:ilvl w:val="0"/>
          <w:numId w:val="0"/>
        </w:numPr>
        <w:spacing w:after="120"/>
        <w:jc w:val="both"/>
      </w:pPr>
    </w:p>
    <w:p w:rsidR="001A7809" w:rsidRDefault="001A7809" w:rsidP="001A7809">
      <w:pPr>
        <w:numPr>
          <w:ilvl w:val="0"/>
          <w:numId w:val="0"/>
        </w:numPr>
        <w:spacing w:after="120"/>
        <w:jc w:val="both"/>
      </w:pPr>
    </w:p>
    <w:p w:rsidR="005F1364" w:rsidRDefault="005F1364" w:rsidP="001A7809">
      <w:pPr>
        <w:numPr>
          <w:ilvl w:val="0"/>
          <w:numId w:val="0"/>
        </w:numPr>
        <w:spacing w:after="120"/>
        <w:jc w:val="both"/>
      </w:pPr>
    </w:p>
    <w:p w:rsidR="005F1364" w:rsidRDefault="005F1364" w:rsidP="001A7809">
      <w:pPr>
        <w:numPr>
          <w:ilvl w:val="0"/>
          <w:numId w:val="0"/>
        </w:numPr>
        <w:spacing w:after="120"/>
        <w:jc w:val="both"/>
      </w:pPr>
    </w:p>
    <w:p w:rsidR="005F1364" w:rsidRDefault="005F1364" w:rsidP="001A7809">
      <w:pPr>
        <w:numPr>
          <w:ilvl w:val="0"/>
          <w:numId w:val="0"/>
        </w:numPr>
        <w:spacing w:after="120"/>
        <w:jc w:val="both"/>
      </w:pPr>
    </w:p>
    <w:p w:rsidR="005F1364" w:rsidRDefault="005F1364" w:rsidP="001A7809">
      <w:pPr>
        <w:numPr>
          <w:ilvl w:val="0"/>
          <w:numId w:val="0"/>
        </w:numPr>
        <w:spacing w:after="120"/>
        <w:jc w:val="both"/>
      </w:pPr>
    </w:p>
    <w:p w:rsidR="005F1364" w:rsidRDefault="005F1364" w:rsidP="001A7809">
      <w:pPr>
        <w:numPr>
          <w:ilvl w:val="0"/>
          <w:numId w:val="0"/>
        </w:numPr>
        <w:spacing w:after="120"/>
        <w:jc w:val="both"/>
        <w:sectPr w:rsidR="005F136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A7809" w:rsidRDefault="005F1364" w:rsidP="001A7809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1A7809" w:rsidRDefault="001A7809" w:rsidP="001A7809">
      <w:pPr>
        <w:numPr>
          <w:ilvl w:val="0"/>
          <w:numId w:val="0"/>
        </w:numPr>
        <w:spacing w:after="120"/>
        <w:jc w:val="both"/>
      </w:pPr>
    </w:p>
    <w:p w:rsidR="001A7809" w:rsidRDefault="001A7809" w:rsidP="001A7809">
      <w:pPr>
        <w:numPr>
          <w:ilvl w:val="0"/>
          <w:numId w:val="0"/>
        </w:numPr>
        <w:spacing w:after="120"/>
        <w:jc w:val="both"/>
      </w:pPr>
      <w:r>
        <w:t>Za ČP:</w:t>
      </w:r>
    </w:p>
    <w:p w:rsidR="001A7809" w:rsidRDefault="001A7809" w:rsidP="001A7809">
      <w:pPr>
        <w:numPr>
          <w:ilvl w:val="0"/>
          <w:numId w:val="0"/>
        </w:numPr>
        <w:spacing w:after="120"/>
        <w:jc w:val="both"/>
      </w:pPr>
    </w:p>
    <w:p w:rsidR="001A7809" w:rsidRDefault="001A7809" w:rsidP="001A780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A7809" w:rsidRDefault="001A7809" w:rsidP="001A7809">
      <w:pPr>
        <w:numPr>
          <w:ilvl w:val="0"/>
          <w:numId w:val="0"/>
        </w:numPr>
        <w:spacing w:after="120"/>
        <w:jc w:val="center"/>
      </w:pPr>
    </w:p>
    <w:p w:rsidR="001A7809" w:rsidRDefault="001A7809" w:rsidP="001A7809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1A7809" w:rsidRDefault="001A7809" w:rsidP="001A7809">
      <w:pPr>
        <w:numPr>
          <w:ilvl w:val="0"/>
          <w:numId w:val="0"/>
        </w:numPr>
        <w:spacing w:after="120"/>
        <w:jc w:val="center"/>
      </w:pPr>
      <w:r>
        <w:t>obchodní ředitel regionu Praha</w:t>
      </w:r>
    </w:p>
    <w:p w:rsidR="001A7809" w:rsidRDefault="001A7809" w:rsidP="001A7809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1A7809" w:rsidRDefault="001A7809" w:rsidP="001A7809">
      <w:pPr>
        <w:numPr>
          <w:ilvl w:val="0"/>
          <w:numId w:val="0"/>
        </w:numPr>
        <w:spacing w:after="120"/>
      </w:pPr>
    </w:p>
    <w:p w:rsidR="001A7809" w:rsidRDefault="001A7809" w:rsidP="001A7809">
      <w:pPr>
        <w:numPr>
          <w:ilvl w:val="0"/>
          <w:numId w:val="0"/>
        </w:numPr>
        <w:spacing w:after="120"/>
      </w:pPr>
      <w:r>
        <w:t>Za Odesílatele:</w:t>
      </w:r>
    </w:p>
    <w:p w:rsidR="001A7809" w:rsidRDefault="001A7809" w:rsidP="001A7809">
      <w:pPr>
        <w:numPr>
          <w:ilvl w:val="0"/>
          <w:numId w:val="0"/>
        </w:numPr>
        <w:spacing w:after="120"/>
      </w:pPr>
    </w:p>
    <w:p w:rsidR="001A7809" w:rsidRDefault="001A7809" w:rsidP="001A780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A7809" w:rsidRDefault="001A7809" w:rsidP="001A7809">
      <w:pPr>
        <w:numPr>
          <w:ilvl w:val="0"/>
          <w:numId w:val="0"/>
        </w:numPr>
        <w:spacing w:after="120"/>
        <w:jc w:val="center"/>
      </w:pPr>
    </w:p>
    <w:p w:rsidR="00AA4A4D" w:rsidRPr="001A7809" w:rsidRDefault="005F1364" w:rsidP="005F1364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1A7809" w:rsidSect="001A780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AE" w:rsidRDefault="00A85CAE">
      <w:r>
        <w:separator/>
      </w:r>
    </w:p>
  </w:endnote>
  <w:endnote w:type="continuationSeparator" w:id="0">
    <w:p w:rsidR="00A85CAE" w:rsidRDefault="00A8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4334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43342" w:rsidRPr="00160A6D">
      <w:rPr>
        <w:sz w:val="18"/>
        <w:szCs w:val="18"/>
      </w:rPr>
      <w:fldChar w:fldCharType="separate"/>
    </w:r>
    <w:r w:rsidR="005F1364">
      <w:rPr>
        <w:noProof/>
        <w:sz w:val="18"/>
        <w:szCs w:val="18"/>
      </w:rPr>
      <w:t>3</w:t>
    </w:r>
    <w:r w:rsidR="00A4334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4334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43342" w:rsidRPr="00160A6D">
      <w:rPr>
        <w:sz w:val="18"/>
        <w:szCs w:val="18"/>
      </w:rPr>
      <w:fldChar w:fldCharType="separate"/>
    </w:r>
    <w:r w:rsidR="005F1364">
      <w:rPr>
        <w:noProof/>
        <w:sz w:val="18"/>
        <w:szCs w:val="18"/>
      </w:rPr>
      <w:t>3</w:t>
    </w:r>
    <w:r w:rsidR="00A4334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AE" w:rsidRDefault="00A85CAE">
      <w:r>
        <w:separator/>
      </w:r>
    </w:p>
  </w:footnote>
  <w:footnote w:type="continuationSeparator" w:id="0">
    <w:p w:rsidR="00A85CAE" w:rsidRDefault="00A8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85CA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1A780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71372E6" wp14:editId="002BB5C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A780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982807-1981/2010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7E94D11" wp14:editId="3C3E3A6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4A5B80"/>
    <w:multiLevelType w:val="multilevel"/>
    <w:tmpl w:val="24A88EA4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2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 w:numId="22">
    <w:abstractNumId w:val="21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7809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5822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14A0"/>
    <w:rsid w:val="004D55D6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5F1364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2A1E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41A3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7BEB"/>
    <w:rsid w:val="009C2E59"/>
    <w:rsid w:val="009D3A37"/>
    <w:rsid w:val="009D7203"/>
    <w:rsid w:val="00A15617"/>
    <w:rsid w:val="00A173DF"/>
    <w:rsid w:val="00A207CA"/>
    <w:rsid w:val="00A26346"/>
    <w:rsid w:val="00A3168F"/>
    <w:rsid w:val="00A43342"/>
    <w:rsid w:val="00A512D5"/>
    <w:rsid w:val="00A65A84"/>
    <w:rsid w:val="00A704F0"/>
    <w:rsid w:val="00A71A5C"/>
    <w:rsid w:val="00A84025"/>
    <w:rsid w:val="00A85CAE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A484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6872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rsid w:val="006B2A1E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47A4-4DD1-4695-8434-F1737B3D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14249</cp:lastModifiedBy>
  <cp:revision>6</cp:revision>
  <cp:lastPrinted>2011-12-08T09:34:00Z</cp:lastPrinted>
  <dcterms:created xsi:type="dcterms:W3CDTF">2017-06-20T09:56:00Z</dcterms:created>
  <dcterms:modified xsi:type="dcterms:W3CDTF">2017-06-20T10:08:00Z</dcterms:modified>
</cp:coreProperties>
</file>