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5D" w:rsidRDefault="009D025D" w:rsidP="009D025D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9D025D" w:rsidRDefault="009D025D" w:rsidP="009D025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982307-1</w:t>
      </w:r>
      <w:r w:rsidR="009F29EB">
        <w:rPr>
          <w:rFonts w:ascii="Arial" w:hAnsi="Arial" w:cs="Arial"/>
          <w:b/>
          <w:sz w:val="36"/>
        </w:rPr>
        <w:t>827</w:t>
      </w:r>
      <w:r>
        <w:rPr>
          <w:rFonts w:ascii="Arial" w:hAnsi="Arial" w:cs="Arial"/>
          <w:b/>
          <w:sz w:val="36"/>
        </w:rPr>
        <w:t>/2013</w:t>
      </w:r>
    </w:p>
    <w:p w:rsidR="009D025D" w:rsidRDefault="009D025D" w:rsidP="009D025D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BE677C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BE677C">
        <w:t xml:space="preserve">             </w:t>
      </w:r>
      <w:r>
        <w:tab/>
      </w:r>
      <w:r>
        <w:tab/>
      </w:r>
      <w:r>
        <w:tab/>
      </w:r>
      <w:r>
        <w:tab/>
      </w:r>
      <w:r>
        <w:tab/>
        <w:t>Ing. Věra Vykoupilová, obchodní ředitelka regionu Západní Čechy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ČP, </w:t>
      </w:r>
      <w:proofErr w:type="gramStart"/>
      <w:r>
        <w:t>s.p.</w:t>
      </w:r>
      <w:proofErr w:type="gramEnd"/>
      <w:r>
        <w:t>, Odbor obchodu, Solní 260/20, 301 99 Plzeň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</w:p>
    <w:p w:rsidR="009D025D" w:rsidRDefault="009D025D" w:rsidP="009D025D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D025D" w:rsidRDefault="009D025D" w:rsidP="009D025D">
      <w:pPr>
        <w:numPr>
          <w:ilvl w:val="0"/>
          <w:numId w:val="0"/>
        </w:numPr>
        <w:spacing w:after="0" w:line="240" w:lineRule="auto"/>
        <w:ind w:left="142"/>
      </w:pPr>
    </w:p>
    <w:p w:rsidR="009D025D" w:rsidRDefault="00B95764" w:rsidP="009D025D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B95764">
        <w:t>X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BE677C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764">
        <w:t>X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764">
        <w:t>X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BE677C"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 w:rsidR="00B95764">
        <w:t>X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B95764">
        <w:t>X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B95764">
        <w:t>X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764">
        <w:t>X</w:t>
      </w:r>
    </w:p>
    <w:p w:rsidR="009D025D" w:rsidRDefault="009D025D" w:rsidP="00B9576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B95764">
        <w:t>X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B95764">
        <w:t>X</w:t>
      </w: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</w:p>
    <w:p w:rsidR="009D025D" w:rsidRDefault="009D025D" w:rsidP="009D025D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9D025D" w:rsidRDefault="009D025D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D025D" w:rsidRPr="009D025D" w:rsidRDefault="009D025D" w:rsidP="009D025D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D025D" w:rsidRPr="009D025D" w:rsidRDefault="009D025D" w:rsidP="009D025D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982307-1</w:t>
      </w:r>
      <w:r w:rsidR="009F29EB">
        <w:t>827</w:t>
      </w:r>
      <w:r>
        <w:t xml:space="preserve">/2013 ze dne </w:t>
      </w:r>
      <w:proofErr w:type="gramStart"/>
      <w:r>
        <w:t>1</w:t>
      </w:r>
      <w:r w:rsidR="009F29EB">
        <w:t>6</w:t>
      </w:r>
      <w:r>
        <w:t>.</w:t>
      </w:r>
      <w:r w:rsidR="009F29EB">
        <w:t>11</w:t>
      </w:r>
      <w:r>
        <w:t>.2013</w:t>
      </w:r>
      <w:proofErr w:type="gramEnd"/>
      <w:r>
        <w:t xml:space="preserve"> (dále jen "Dohoda"), a to následujícím způsobem:</w:t>
      </w:r>
    </w:p>
    <w:p w:rsidR="009D025D" w:rsidRPr="009D025D" w:rsidRDefault="009D025D" w:rsidP="009D025D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II, bod 2 následujícím textem:</w:t>
      </w:r>
    </w:p>
    <w:p w:rsidR="009D025D" w:rsidRPr="009D025D" w:rsidRDefault="009D025D" w:rsidP="009D025D">
      <w:pPr>
        <w:numPr>
          <w:ilvl w:val="2"/>
          <w:numId w:val="21"/>
        </w:numPr>
        <w:spacing w:after="120"/>
        <w:jc w:val="both"/>
      </w:pPr>
      <w:r>
        <w:t xml:space="preserve">Pokud je kromě této Dohody uzavřena také samostatná dohoda na podávání určitého druhu zásilek, musí být zásilky označeny způsobem uvedeným v příslušné dohodě.  Nejedná-li se o zásilky podle předchozí věty, musí být zásilky označeny podle následujícího bodu 2.1 anebo nejpozději od </w:t>
      </w:r>
      <w:proofErr w:type="gramStart"/>
      <w:r>
        <w:t>1.1.2015</w:t>
      </w:r>
      <w:proofErr w:type="gramEnd"/>
      <w:r>
        <w:t xml:space="preserve"> pouze podle přílohy č. </w:t>
      </w:r>
      <w:r w:rsidR="009F29EB">
        <w:t>1</w:t>
      </w:r>
      <w:r>
        <w:t xml:space="preserve"> - Vzory adresních stran zásilek této Dohody.</w:t>
      </w:r>
    </w:p>
    <w:p w:rsidR="009D025D" w:rsidRPr="009D025D" w:rsidRDefault="009D025D" w:rsidP="009D025D">
      <w:pPr>
        <w:numPr>
          <w:ilvl w:val="2"/>
          <w:numId w:val="21"/>
        </w:numPr>
        <w:spacing w:after="120"/>
        <w:jc w:val="both"/>
      </w:pPr>
      <w:r>
        <w:t>2.1 Na zásilkách musí být na určeném místě uvedena poštovní adresa adresáta, poštovní adresa Uživatele a vyznačena poznámka "Placeno převodem" doplněná číslem Dohody, do zahraničí pak poznámka "TAXE PERÇUE" doplněná číslem Dohody a cenou za službu. V případě služby Obchodní psaní musí být označení zásilek v souladu s Dohodou o podmínkách podávání poštovních zásilek Obchodní psaní.</w:t>
      </w:r>
    </w:p>
    <w:p w:rsidR="009D025D" w:rsidRPr="009D025D" w:rsidRDefault="009D025D" w:rsidP="009D025D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se dohodly, že se k Dohodě připojuje nová Příloha č. </w:t>
      </w:r>
      <w:r w:rsidR="009F29EB">
        <w:t>1</w:t>
      </w:r>
      <w:bookmarkStart w:id="0" w:name="_GoBack"/>
      <w:bookmarkEnd w:id="0"/>
      <w:r>
        <w:t xml:space="preserve"> - Vzory adresních stran zásilek, která je přílohou tohoto Dodatku.</w:t>
      </w:r>
    </w:p>
    <w:p w:rsidR="009D025D" w:rsidRPr="009D025D" w:rsidRDefault="009D025D" w:rsidP="009D025D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D025D" w:rsidRPr="009D025D" w:rsidRDefault="009D025D" w:rsidP="009D025D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D025D" w:rsidRPr="009D025D" w:rsidRDefault="009D025D" w:rsidP="009D025D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9D025D" w:rsidRPr="009D025D" w:rsidRDefault="009D025D" w:rsidP="009D025D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9D025D" w:rsidRDefault="009D025D" w:rsidP="009D025D">
      <w:pPr>
        <w:numPr>
          <w:ilvl w:val="0"/>
          <w:numId w:val="0"/>
        </w:numPr>
        <w:spacing w:after="120"/>
        <w:jc w:val="both"/>
      </w:pPr>
    </w:p>
    <w:p w:rsidR="009D025D" w:rsidRDefault="009D025D" w:rsidP="009D025D">
      <w:pPr>
        <w:numPr>
          <w:ilvl w:val="0"/>
          <w:numId w:val="0"/>
        </w:numPr>
        <w:spacing w:after="120"/>
        <w:jc w:val="both"/>
      </w:pPr>
    </w:p>
    <w:p w:rsidR="009D025D" w:rsidRDefault="009D025D" w:rsidP="009D025D">
      <w:pPr>
        <w:numPr>
          <w:ilvl w:val="0"/>
          <w:numId w:val="0"/>
        </w:numPr>
        <w:spacing w:after="120"/>
        <w:jc w:val="both"/>
      </w:pPr>
    </w:p>
    <w:p w:rsidR="009D025D" w:rsidRDefault="009D025D" w:rsidP="009D025D">
      <w:pPr>
        <w:numPr>
          <w:ilvl w:val="0"/>
          <w:numId w:val="0"/>
        </w:numPr>
        <w:spacing w:after="120"/>
        <w:jc w:val="both"/>
        <w:sectPr w:rsidR="009D025D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D025D" w:rsidRDefault="009D025D" w:rsidP="009D025D">
      <w:pPr>
        <w:numPr>
          <w:ilvl w:val="0"/>
          <w:numId w:val="0"/>
        </w:numPr>
        <w:spacing w:after="120"/>
        <w:jc w:val="both"/>
      </w:pPr>
      <w:r>
        <w:lastRenderedPageBreak/>
        <w:t xml:space="preserve">V …………………… dne </w:t>
      </w:r>
      <w:proofErr w:type="gramStart"/>
      <w:r>
        <w:t>22.9.2014</w:t>
      </w:r>
      <w:proofErr w:type="gramEnd"/>
    </w:p>
    <w:p w:rsidR="009D025D" w:rsidRDefault="009D025D" w:rsidP="009D025D">
      <w:pPr>
        <w:numPr>
          <w:ilvl w:val="0"/>
          <w:numId w:val="0"/>
        </w:numPr>
        <w:spacing w:after="120"/>
        <w:jc w:val="both"/>
      </w:pPr>
    </w:p>
    <w:p w:rsidR="009D025D" w:rsidRDefault="009D025D" w:rsidP="009D025D">
      <w:pPr>
        <w:numPr>
          <w:ilvl w:val="0"/>
          <w:numId w:val="0"/>
        </w:numPr>
        <w:spacing w:after="120"/>
        <w:jc w:val="both"/>
      </w:pPr>
      <w:r>
        <w:t>Za ČP:</w:t>
      </w:r>
    </w:p>
    <w:p w:rsidR="009D025D" w:rsidRDefault="009D025D" w:rsidP="009D025D">
      <w:pPr>
        <w:numPr>
          <w:ilvl w:val="0"/>
          <w:numId w:val="0"/>
        </w:numPr>
        <w:spacing w:after="120"/>
        <w:jc w:val="both"/>
      </w:pPr>
    </w:p>
    <w:p w:rsidR="009D025D" w:rsidRDefault="009D025D" w:rsidP="009D025D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D025D" w:rsidRDefault="009D025D" w:rsidP="009D025D">
      <w:pPr>
        <w:numPr>
          <w:ilvl w:val="0"/>
          <w:numId w:val="0"/>
        </w:numPr>
        <w:spacing w:after="120"/>
        <w:jc w:val="center"/>
      </w:pPr>
    </w:p>
    <w:p w:rsidR="009D025D" w:rsidRDefault="009D025D" w:rsidP="009D025D">
      <w:pPr>
        <w:numPr>
          <w:ilvl w:val="0"/>
          <w:numId w:val="0"/>
        </w:numPr>
        <w:spacing w:after="120"/>
        <w:jc w:val="center"/>
      </w:pPr>
      <w:r>
        <w:t>Ing. Věra Vykoupilová</w:t>
      </w:r>
    </w:p>
    <w:p w:rsidR="009D025D" w:rsidRDefault="009D025D" w:rsidP="009D025D">
      <w:pPr>
        <w:numPr>
          <w:ilvl w:val="0"/>
          <w:numId w:val="0"/>
        </w:numPr>
        <w:spacing w:after="120"/>
        <w:jc w:val="center"/>
      </w:pPr>
      <w:r>
        <w:t>obchodní ředitelka regionu Západní Čechy</w:t>
      </w:r>
    </w:p>
    <w:p w:rsidR="009D025D" w:rsidRDefault="009D025D" w:rsidP="009D025D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…………………… dne </w:t>
      </w:r>
    </w:p>
    <w:p w:rsidR="009D025D" w:rsidRDefault="009D025D" w:rsidP="009D025D">
      <w:pPr>
        <w:numPr>
          <w:ilvl w:val="0"/>
          <w:numId w:val="0"/>
        </w:numPr>
        <w:spacing w:after="120"/>
      </w:pPr>
    </w:p>
    <w:p w:rsidR="009D025D" w:rsidRDefault="009D025D" w:rsidP="009D025D">
      <w:pPr>
        <w:numPr>
          <w:ilvl w:val="0"/>
          <w:numId w:val="0"/>
        </w:numPr>
        <w:spacing w:after="120"/>
      </w:pPr>
      <w:r>
        <w:t>Za Uživatele:</w:t>
      </w:r>
    </w:p>
    <w:p w:rsidR="009D025D" w:rsidRDefault="009D025D" w:rsidP="009D025D">
      <w:pPr>
        <w:numPr>
          <w:ilvl w:val="0"/>
          <w:numId w:val="0"/>
        </w:numPr>
        <w:spacing w:after="120"/>
      </w:pPr>
    </w:p>
    <w:p w:rsidR="009D025D" w:rsidRDefault="009D025D" w:rsidP="009D025D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D025D" w:rsidRDefault="009D025D" w:rsidP="009D025D">
      <w:pPr>
        <w:numPr>
          <w:ilvl w:val="0"/>
          <w:numId w:val="0"/>
        </w:numPr>
        <w:spacing w:after="120"/>
        <w:jc w:val="center"/>
      </w:pPr>
    </w:p>
    <w:p w:rsidR="00AA4A4D" w:rsidRPr="009D025D" w:rsidRDefault="00B95764" w:rsidP="009D025D">
      <w:pPr>
        <w:numPr>
          <w:ilvl w:val="0"/>
          <w:numId w:val="0"/>
        </w:numPr>
        <w:spacing w:after="120"/>
        <w:jc w:val="center"/>
      </w:pPr>
      <w:r>
        <w:t>X</w:t>
      </w:r>
    </w:p>
    <w:sectPr w:rsidR="00AA4A4D" w:rsidRPr="009D025D" w:rsidSect="009D025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25" w:rsidRDefault="00AD2625">
      <w:r>
        <w:separator/>
      </w:r>
    </w:p>
  </w:endnote>
  <w:endnote w:type="continuationSeparator" w:id="0">
    <w:p w:rsidR="00AD2625" w:rsidRDefault="00AD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B16C1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16C1D" w:rsidRPr="00160A6D">
      <w:rPr>
        <w:sz w:val="18"/>
        <w:szCs w:val="18"/>
      </w:rPr>
      <w:fldChar w:fldCharType="separate"/>
    </w:r>
    <w:r w:rsidR="009F29EB">
      <w:rPr>
        <w:noProof/>
        <w:sz w:val="18"/>
        <w:szCs w:val="18"/>
      </w:rPr>
      <w:t>1</w:t>
    </w:r>
    <w:r w:rsidR="00B16C1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B16C1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B16C1D" w:rsidRPr="00160A6D">
      <w:rPr>
        <w:sz w:val="18"/>
        <w:szCs w:val="18"/>
      </w:rPr>
      <w:fldChar w:fldCharType="separate"/>
    </w:r>
    <w:r w:rsidR="009F29EB">
      <w:rPr>
        <w:noProof/>
        <w:sz w:val="18"/>
        <w:szCs w:val="18"/>
      </w:rPr>
      <w:t>2</w:t>
    </w:r>
    <w:r w:rsidR="00B16C1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25" w:rsidRDefault="00AD2625">
      <w:r>
        <w:separator/>
      </w:r>
    </w:p>
  </w:footnote>
  <w:footnote w:type="continuationSeparator" w:id="0">
    <w:p w:rsidR="00AD2625" w:rsidRDefault="00AD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66F6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358F9" wp14:editId="37E9488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D025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B8F8D54" wp14:editId="1D2D8AC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D025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982307-1</w:t>
    </w:r>
    <w:r w:rsidR="009F29EB">
      <w:rPr>
        <w:rFonts w:ascii="Arial" w:hAnsi="Arial" w:cs="Arial"/>
        <w:szCs w:val="22"/>
      </w:rPr>
      <w:t>827</w:t>
    </w:r>
    <w:r>
      <w:rPr>
        <w:rFonts w:ascii="Arial" w:hAnsi="Arial" w:cs="Arial"/>
        <w:szCs w:val="22"/>
      </w:rPr>
      <w:t>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CC1CFBA" wp14:editId="224AD05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0552E1"/>
    <w:multiLevelType w:val="multilevel"/>
    <w:tmpl w:val="24A88EA4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668C0"/>
    <w:rsid w:val="00066F62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83BA5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025D"/>
    <w:rsid w:val="009D3A37"/>
    <w:rsid w:val="009D7203"/>
    <w:rsid w:val="009F29EB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2625"/>
    <w:rsid w:val="00AD6022"/>
    <w:rsid w:val="00AD7EF4"/>
    <w:rsid w:val="00AF432C"/>
    <w:rsid w:val="00B052AD"/>
    <w:rsid w:val="00B13F7D"/>
    <w:rsid w:val="00B16C1D"/>
    <w:rsid w:val="00B25B12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95764"/>
    <w:rsid w:val="00BA477E"/>
    <w:rsid w:val="00BC169F"/>
    <w:rsid w:val="00BE18CC"/>
    <w:rsid w:val="00BE46E9"/>
    <w:rsid w:val="00BE5050"/>
    <w:rsid w:val="00BE677C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52F2-0C24-4C91-907E-4433CC39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Smitková Miroslava</cp:lastModifiedBy>
  <cp:revision>3</cp:revision>
  <cp:lastPrinted>2014-09-22T12:31:00Z</cp:lastPrinted>
  <dcterms:created xsi:type="dcterms:W3CDTF">2017-06-20T09:44:00Z</dcterms:created>
  <dcterms:modified xsi:type="dcterms:W3CDTF">2017-06-20T09:45:00Z</dcterms:modified>
</cp:coreProperties>
</file>