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19" w:rsidRDefault="002B621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6348" w:rsidRDefault="0002634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42D8" w:rsidRDefault="00026348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C07">
        <w:rPr>
          <w:rFonts w:ascii="Times New Roman" w:hAnsi="Times New Roman" w:cs="Times New Roman"/>
          <w:sz w:val="24"/>
          <w:szCs w:val="24"/>
        </w:rPr>
        <w:t>Pinie Lubná, spol. s r. o.</w:t>
      </w:r>
    </w:p>
    <w:p w:rsidR="001D33F5" w:rsidRDefault="00BC7C07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Lubná 250</w:t>
      </w:r>
    </w:p>
    <w:p w:rsidR="001D33F5" w:rsidRDefault="0060442F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 </w:t>
      </w:r>
      <w:r w:rsidR="00BC7C07">
        <w:rPr>
          <w:rFonts w:ascii="Times New Roman" w:hAnsi="Times New Roman" w:cs="Times New Roman"/>
          <w:sz w:val="24"/>
          <w:szCs w:val="24"/>
        </w:rPr>
        <w:t>36 Lubná</w:t>
      </w:r>
    </w:p>
    <w:p w:rsidR="000549FA" w:rsidRDefault="000549FA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</w:t>
      </w:r>
      <w:r w:rsidR="006044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2F">
        <w:rPr>
          <w:rFonts w:ascii="Times New Roman" w:hAnsi="Times New Roman" w:cs="Times New Roman"/>
          <w:sz w:val="24"/>
          <w:szCs w:val="24"/>
        </w:rPr>
        <w:t xml:space="preserve"> </w:t>
      </w:r>
      <w:r w:rsidR="00BC7C07">
        <w:rPr>
          <w:rFonts w:ascii="Times New Roman" w:hAnsi="Times New Roman" w:cs="Times New Roman"/>
          <w:sz w:val="24"/>
          <w:szCs w:val="24"/>
        </w:rPr>
        <w:t>26151782</w:t>
      </w:r>
    </w:p>
    <w:p w:rsidR="0060442F" w:rsidRDefault="0060442F" w:rsidP="0060442F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DIČ:CZ</w:t>
      </w:r>
      <w:r w:rsidR="00BC7C07">
        <w:rPr>
          <w:rFonts w:ascii="Times New Roman" w:hAnsi="Times New Roman" w:cs="Times New Roman"/>
          <w:sz w:val="24"/>
          <w:szCs w:val="24"/>
        </w:rPr>
        <w:t>26151782</w:t>
      </w:r>
    </w:p>
    <w:p w:rsidR="009D21CD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9D21CD"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BC7C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442F">
        <w:rPr>
          <w:rFonts w:ascii="Times New Roman" w:hAnsi="Times New Roman" w:cs="Times New Roman"/>
          <w:sz w:val="24"/>
          <w:szCs w:val="24"/>
        </w:rPr>
        <w:t>0</w:t>
      </w:r>
      <w:r w:rsidR="00BC7C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804">
        <w:rPr>
          <w:rFonts w:ascii="Times New Roman" w:hAnsi="Times New Roman" w:cs="Times New Roman"/>
          <w:sz w:val="24"/>
          <w:szCs w:val="24"/>
        </w:rPr>
        <w:t>202</w:t>
      </w:r>
      <w:r w:rsidR="0060442F">
        <w:rPr>
          <w:rFonts w:ascii="Times New Roman" w:hAnsi="Times New Roman" w:cs="Times New Roman"/>
          <w:sz w:val="24"/>
          <w:szCs w:val="24"/>
        </w:rPr>
        <w:t>3</w:t>
      </w: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Objednávka č. </w:t>
      </w:r>
      <w:r w:rsidR="00BC7C07">
        <w:rPr>
          <w:rFonts w:ascii="Times New Roman" w:hAnsi="Times New Roman" w:cs="Times New Roman"/>
          <w:sz w:val="24"/>
          <w:szCs w:val="24"/>
        </w:rPr>
        <w:t>150</w:t>
      </w:r>
      <w:r w:rsidR="000549FA">
        <w:rPr>
          <w:rFonts w:ascii="Times New Roman" w:hAnsi="Times New Roman" w:cs="Times New Roman"/>
          <w:sz w:val="24"/>
          <w:szCs w:val="24"/>
        </w:rPr>
        <w:t>/47019450/202</w:t>
      </w:r>
      <w:r w:rsidR="0060442F">
        <w:rPr>
          <w:rFonts w:ascii="Times New Roman" w:hAnsi="Times New Roman" w:cs="Times New Roman"/>
          <w:sz w:val="24"/>
          <w:szCs w:val="24"/>
        </w:rPr>
        <w:t>3</w:t>
      </w:r>
    </w:p>
    <w:p w:rsidR="005C55D9" w:rsidRDefault="005C55D9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026348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49FA" w:rsidRDefault="00026348" w:rsidP="0060442F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</w:t>
      </w:r>
      <w:r w:rsidR="009D21CD">
        <w:rPr>
          <w:rFonts w:ascii="Times New Roman" w:hAnsi="Times New Roman" w:cs="Times New Roman"/>
          <w:sz w:val="24"/>
          <w:szCs w:val="24"/>
        </w:rPr>
        <w:t xml:space="preserve">náváme u Vás </w:t>
      </w:r>
      <w:r w:rsidR="00BC7C07">
        <w:rPr>
          <w:rFonts w:ascii="Times New Roman" w:hAnsi="Times New Roman" w:cs="Times New Roman"/>
          <w:sz w:val="24"/>
          <w:szCs w:val="24"/>
        </w:rPr>
        <w:t xml:space="preserve">4 ks Profi 1 500_19: Hoblice PROFI, délka desky 1 500 mm. </w:t>
      </w:r>
    </w:p>
    <w:p w:rsidR="0060442F" w:rsidRDefault="0060442F" w:rsidP="0060442F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cena:</w:t>
      </w:r>
    </w:p>
    <w:p w:rsidR="00B52792" w:rsidRDefault="00B52792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B52792" w:rsidRDefault="00BC7C07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99 200</w:t>
      </w:r>
      <w:r w:rsidR="00B52792">
        <w:rPr>
          <w:rFonts w:ascii="Times New Roman" w:hAnsi="Times New Roman" w:cs="Times New Roman"/>
          <w:sz w:val="24"/>
          <w:szCs w:val="24"/>
        </w:rPr>
        <w:t>,- bez DPH</w:t>
      </w:r>
      <w:r w:rsidR="00B52792">
        <w:rPr>
          <w:rFonts w:ascii="Times New Roman" w:hAnsi="Times New Roman" w:cs="Times New Roman"/>
          <w:sz w:val="24"/>
          <w:szCs w:val="24"/>
        </w:rPr>
        <w:tab/>
      </w:r>
      <w:r w:rsidR="00B52792">
        <w:rPr>
          <w:rFonts w:ascii="Times New Roman" w:hAnsi="Times New Roman" w:cs="Times New Roman"/>
          <w:sz w:val="24"/>
          <w:szCs w:val="24"/>
        </w:rPr>
        <w:tab/>
      </w:r>
      <w:r w:rsidR="00B52792">
        <w:rPr>
          <w:rFonts w:ascii="Times New Roman" w:hAnsi="Times New Roman" w:cs="Times New Roman"/>
          <w:sz w:val="24"/>
          <w:szCs w:val="24"/>
        </w:rPr>
        <w:tab/>
      </w:r>
      <w:r w:rsidR="00B527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120 032</w:t>
      </w:r>
      <w:r w:rsidR="00B52792">
        <w:rPr>
          <w:rFonts w:ascii="Times New Roman" w:hAnsi="Times New Roman" w:cs="Times New Roman"/>
          <w:sz w:val="24"/>
          <w:szCs w:val="24"/>
        </w:rPr>
        <w:t>,- Kč včetně DPH</w:t>
      </w:r>
    </w:p>
    <w:p w:rsidR="000549FA" w:rsidRDefault="000549FA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062F1D" w:rsidRDefault="00062F1D" w:rsidP="006044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0442F" w:rsidRDefault="0060442F" w:rsidP="006044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2F1D" w:rsidRDefault="00062F1D" w:rsidP="00062F1D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objednávka a její akceptace v případě, kdy hodnota plnění přesáhne 50 000,- Kč bez DPH, ke své účinnosti vyžaduje uveřejnění v registru smluv podle zákona č. 340/2015 Sb., o registru smluv, a s uveřejněním v plném znění souhlasí. Zaslání smlouvy do registru smluv zajistí Integrovaná střední škola Rakovník neprodleně po akceptaci dané objednávky. Akceptaci objednávky s uvedením jejího čísla potvrďte na uvedený e-mail. </w:t>
      </w:r>
      <w:r w:rsidR="00B52792">
        <w:rPr>
          <w:rFonts w:ascii="Times New Roman" w:hAnsi="Times New Roman" w:cs="Times New Roman"/>
          <w:sz w:val="24"/>
          <w:szCs w:val="24"/>
        </w:rPr>
        <w:t>Na daňovém dokladu (faktuře)</w:t>
      </w:r>
      <w:r>
        <w:rPr>
          <w:rFonts w:ascii="Times New Roman" w:hAnsi="Times New Roman" w:cs="Times New Roman"/>
          <w:sz w:val="24"/>
          <w:szCs w:val="24"/>
        </w:rPr>
        <w:t>uvádějte vždy číslo naší objednávky.</w:t>
      </w:r>
    </w:p>
    <w:p w:rsidR="00752A09" w:rsidRDefault="00752A0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2B1E" w:rsidRDefault="00092B1E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752A09" w:rsidP="005742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23B" w:rsidRDefault="0014123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442F" w:rsidRDefault="0060442F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D21CD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6" w:rsidRDefault="00983A86" w:rsidP="005F1722">
      <w:pPr>
        <w:spacing w:after="0" w:line="240" w:lineRule="auto"/>
      </w:pPr>
      <w:r>
        <w:separator/>
      </w:r>
    </w:p>
  </w:endnote>
  <w:end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6" w:rsidRDefault="00983A86" w:rsidP="005F1722">
      <w:pPr>
        <w:spacing w:after="0" w:line="240" w:lineRule="auto"/>
      </w:pPr>
      <w:r>
        <w:separator/>
      </w:r>
    </w:p>
  </w:footnote>
  <w:foot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BC7C0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6" o:spid="_x0000_s2050" type="#_x0000_t75" style="position:absolute;margin-left:0;margin-top:0;width:603.1pt;height:855.1pt;z-index:-251657216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BC7C0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5" o:spid="_x0000_s2049" type="#_x0000_t75" style="position:absolute;margin-left:0;margin-top:0;width:603.1pt;height:855.1pt;z-index:-251658240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B"/>
    <w:rsid w:val="00013880"/>
    <w:rsid w:val="000172A0"/>
    <w:rsid w:val="000261AB"/>
    <w:rsid w:val="00026348"/>
    <w:rsid w:val="000477AC"/>
    <w:rsid w:val="000549FA"/>
    <w:rsid w:val="00055811"/>
    <w:rsid w:val="00062F1D"/>
    <w:rsid w:val="00080464"/>
    <w:rsid w:val="00092B1E"/>
    <w:rsid w:val="000E13C6"/>
    <w:rsid w:val="000E34E9"/>
    <w:rsid w:val="00116890"/>
    <w:rsid w:val="0014123B"/>
    <w:rsid w:val="00167F2B"/>
    <w:rsid w:val="001C6F60"/>
    <w:rsid w:val="001D0883"/>
    <w:rsid w:val="001D33F5"/>
    <w:rsid w:val="002002CC"/>
    <w:rsid w:val="0022781B"/>
    <w:rsid w:val="00244D80"/>
    <w:rsid w:val="00251D01"/>
    <w:rsid w:val="00267673"/>
    <w:rsid w:val="00272734"/>
    <w:rsid w:val="00282A0A"/>
    <w:rsid w:val="0029476C"/>
    <w:rsid w:val="002B6219"/>
    <w:rsid w:val="00343688"/>
    <w:rsid w:val="003C4614"/>
    <w:rsid w:val="003D583C"/>
    <w:rsid w:val="003E11EE"/>
    <w:rsid w:val="003F2C37"/>
    <w:rsid w:val="003F6FC2"/>
    <w:rsid w:val="00400D5A"/>
    <w:rsid w:val="00407717"/>
    <w:rsid w:val="00412A47"/>
    <w:rsid w:val="00427317"/>
    <w:rsid w:val="00431FAB"/>
    <w:rsid w:val="0043527B"/>
    <w:rsid w:val="0044264D"/>
    <w:rsid w:val="00484474"/>
    <w:rsid w:val="00496308"/>
    <w:rsid w:val="005506A5"/>
    <w:rsid w:val="005742D8"/>
    <w:rsid w:val="0058511D"/>
    <w:rsid w:val="00594EA7"/>
    <w:rsid w:val="005A3E5A"/>
    <w:rsid w:val="005C55D9"/>
    <w:rsid w:val="005F1722"/>
    <w:rsid w:val="0060442F"/>
    <w:rsid w:val="00664261"/>
    <w:rsid w:val="006C229F"/>
    <w:rsid w:val="006E329B"/>
    <w:rsid w:val="00752A09"/>
    <w:rsid w:val="0078547A"/>
    <w:rsid w:val="007B42E1"/>
    <w:rsid w:val="007D0481"/>
    <w:rsid w:val="007D7F47"/>
    <w:rsid w:val="007E34F1"/>
    <w:rsid w:val="007F0032"/>
    <w:rsid w:val="008019BC"/>
    <w:rsid w:val="00816E6E"/>
    <w:rsid w:val="00842D14"/>
    <w:rsid w:val="00855392"/>
    <w:rsid w:val="008B3555"/>
    <w:rsid w:val="008E4643"/>
    <w:rsid w:val="00937566"/>
    <w:rsid w:val="009465F8"/>
    <w:rsid w:val="009720F4"/>
    <w:rsid w:val="009726AA"/>
    <w:rsid w:val="00983A86"/>
    <w:rsid w:val="009B2C7A"/>
    <w:rsid w:val="009D21CD"/>
    <w:rsid w:val="009D52C7"/>
    <w:rsid w:val="009F4DB2"/>
    <w:rsid w:val="00A028B8"/>
    <w:rsid w:val="00A40EEF"/>
    <w:rsid w:val="00A46014"/>
    <w:rsid w:val="00A71AB1"/>
    <w:rsid w:val="00AF13E0"/>
    <w:rsid w:val="00B07804"/>
    <w:rsid w:val="00B278C0"/>
    <w:rsid w:val="00B300DB"/>
    <w:rsid w:val="00B35E16"/>
    <w:rsid w:val="00B5263F"/>
    <w:rsid w:val="00B52792"/>
    <w:rsid w:val="00BC7C07"/>
    <w:rsid w:val="00BD7613"/>
    <w:rsid w:val="00BE045A"/>
    <w:rsid w:val="00BE429B"/>
    <w:rsid w:val="00C304A4"/>
    <w:rsid w:val="00C35D93"/>
    <w:rsid w:val="00C36E8B"/>
    <w:rsid w:val="00C6045F"/>
    <w:rsid w:val="00CB6E18"/>
    <w:rsid w:val="00D465B5"/>
    <w:rsid w:val="00D46FF9"/>
    <w:rsid w:val="00DB7CAF"/>
    <w:rsid w:val="00E22815"/>
    <w:rsid w:val="00E36018"/>
    <w:rsid w:val="00E45ACA"/>
    <w:rsid w:val="00E84A1C"/>
    <w:rsid w:val="00E954C9"/>
    <w:rsid w:val="00EB2FBB"/>
    <w:rsid w:val="00EE0260"/>
    <w:rsid w:val="00F06729"/>
    <w:rsid w:val="00F15F97"/>
    <w:rsid w:val="00F34830"/>
    <w:rsid w:val="00F579BF"/>
    <w:rsid w:val="00F9691A"/>
    <w:rsid w:val="00F97577"/>
    <w:rsid w:val="00FA10DE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3A5EC1"/>
  <w15:docId w15:val="{F8A692E2-D033-4B95-9529-6FAA02B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22"/>
  </w:style>
  <w:style w:type="paragraph" w:styleId="Zpat">
    <w:name w:val="footer"/>
    <w:basedOn w:val="Normln"/>
    <w:link w:val="Zpat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22"/>
  </w:style>
  <w:style w:type="paragraph" w:styleId="Bezmezer">
    <w:name w:val="No Spacing"/>
    <w:uiPriority w:val="1"/>
    <w:qFormat/>
    <w:rsid w:val="00A71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apmi\Plocha\Milenka%20Knappov&#225;\issrako_hl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issrako_hlpap</Template>
  <TotalTime>49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Knappová</dc:creator>
  <cp:keywords/>
  <dc:description/>
  <cp:lastModifiedBy>Tatiana Pastorova</cp:lastModifiedBy>
  <cp:revision>6</cp:revision>
  <cp:lastPrinted>2023-04-19T11:16:00Z</cp:lastPrinted>
  <dcterms:created xsi:type="dcterms:W3CDTF">2021-12-08T21:06:00Z</dcterms:created>
  <dcterms:modified xsi:type="dcterms:W3CDTF">2023-10-12T14:35:00Z</dcterms:modified>
</cp:coreProperties>
</file>