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1032" w14:textId="77777777" w:rsidR="00D66D4D" w:rsidRPr="00CE4ABD" w:rsidRDefault="00D66D4D" w:rsidP="00CE566D">
      <w:pPr>
        <w:spacing w:after="0" w:line="276" w:lineRule="auto"/>
        <w:ind w:right="147"/>
        <w:jc w:val="both"/>
        <w:rPr>
          <w:rFonts w:ascii="Arial" w:eastAsia="Times New Roman" w:hAnsi="Arial" w:cs="Arial"/>
          <w:b/>
          <w:bCs/>
          <w:caps/>
          <w:sz w:val="22"/>
          <w:lang w:eastAsia="ar-SA"/>
        </w:rPr>
      </w:pPr>
      <w:bookmarkStart w:id="0" w:name="_Toc205885170"/>
    </w:p>
    <w:p w14:paraId="6625E919" w14:textId="77777777" w:rsidR="0071411B" w:rsidRDefault="0071411B" w:rsidP="0071411B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Příloha č. 9 smlouvy – Kvalifikační požadavky na pracovníky poskytovatele služeb</w:t>
      </w:r>
    </w:p>
    <w:p w14:paraId="7A7650BE" w14:textId="77777777" w:rsidR="004A5581" w:rsidRDefault="004A5581" w:rsidP="0071411B">
      <w:pPr>
        <w:pStyle w:val="Tabulka"/>
        <w:numPr>
          <w:ilvl w:val="0"/>
          <w:numId w:val="0"/>
        </w:numPr>
        <w:ind w:left="1134" w:hanging="425"/>
        <w:rPr>
          <w:rStyle w:val="slostrnky"/>
          <w:rFonts w:ascii="Arial" w:hAnsi="Arial"/>
          <w:bCs/>
          <w:szCs w:val="22"/>
        </w:rPr>
      </w:pPr>
    </w:p>
    <w:p w14:paraId="576C4364" w14:textId="3705F434" w:rsidR="0071411B" w:rsidRPr="005C170C" w:rsidRDefault="0071411B" w:rsidP="0071411B">
      <w:pPr>
        <w:pStyle w:val="Tabulka"/>
        <w:numPr>
          <w:ilvl w:val="0"/>
          <w:numId w:val="0"/>
        </w:numPr>
        <w:ind w:left="1134" w:hanging="425"/>
        <w:rPr>
          <w:rStyle w:val="slostrnky"/>
          <w:rFonts w:ascii="Arial" w:hAnsi="Arial"/>
          <w:b/>
          <w:szCs w:val="22"/>
        </w:rPr>
      </w:pPr>
      <w:r w:rsidRPr="00891911">
        <w:rPr>
          <w:rStyle w:val="slostrnky"/>
          <w:rFonts w:ascii="Arial" w:hAnsi="Arial"/>
          <w:bCs/>
          <w:szCs w:val="22"/>
        </w:rPr>
        <w:t>2 osoby na pozici</w:t>
      </w:r>
      <w:r>
        <w:rPr>
          <w:rStyle w:val="slostrnky"/>
          <w:rFonts w:ascii="Arial" w:hAnsi="Arial"/>
          <w:b/>
          <w:szCs w:val="22"/>
        </w:rPr>
        <w:t xml:space="preserve"> </w:t>
      </w:r>
      <w:r w:rsidRPr="005C170C">
        <w:rPr>
          <w:rStyle w:val="slostrnky"/>
          <w:rFonts w:ascii="Arial" w:hAnsi="Arial"/>
          <w:b/>
          <w:szCs w:val="22"/>
        </w:rPr>
        <w:t xml:space="preserve">Provozní manažer </w:t>
      </w:r>
      <w:r w:rsidRPr="005C170C">
        <w:rPr>
          <w:rStyle w:val="slostrnky"/>
          <w:rFonts w:ascii="Arial" w:hAnsi="Arial"/>
          <w:szCs w:val="22"/>
        </w:rPr>
        <w:t>s kvalifikací:</w:t>
      </w:r>
    </w:p>
    <w:p w14:paraId="6F622EF6" w14:textId="77777777" w:rsidR="0071411B" w:rsidRPr="00142E3A" w:rsidRDefault="0071411B" w:rsidP="0071411B">
      <w:pPr>
        <w:pStyle w:val="Odstavecseseznamem"/>
        <w:numPr>
          <w:ilvl w:val="0"/>
          <w:numId w:val="3"/>
        </w:numPr>
        <w:spacing w:after="0" w:line="240" w:lineRule="auto"/>
        <w:ind w:left="1559" w:hanging="425"/>
        <w:contextualSpacing w:val="0"/>
        <w:jc w:val="both"/>
        <w:rPr>
          <w:rStyle w:val="slostrnky"/>
          <w:rFonts w:ascii="Arial" w:hAnsi="Arial" w:cs="Arial"/>
          <w:sz w:val="22"/>
        </w:rPr>
      </w:pPr>
      <w:r w:rsidRPr="005C170C">
        <w:rPr>
          <w:rStyle w:val="slostrnky"/>
          <w:rFonts w:ascii="Arial" w:hAnsi="Arial" w:cs="Arial"/>
          <w:sz w:val="22"/>
        </w:rPr>
        <w:t xml:space="preserve">minimálně 5 let praxe v oblasti technické správy budov s nejvyššími </w:t>
      </w:r>
      <w:r w:rsidRPr="00142E3A">
        <w:rPr>
          <w:rStyle w:val="slostrnky"/>
          <w:rFonts w:ascii="Arial" w:hAnsi="Arial" w:cs="Arial"/>
          <w:sz w:val="22"/>
        </w:rPr>
        <w:t xml:space="preserve">nároky na úpravu vzduchu a stabilitu vnitřního klimatu, sestávající se </w:t>
      </w:r>
    </w:p>
    <w:p w14:paraId="24B09931" w14:textId="77777777" w:rsidR="0071411B" w:rsidRPr="005C170C" w:rsidRDefault="0071411B" w:rsidP="0071411B">
      <w:pPr>
        <w:pStyle w:val="Odstavecseseznamem"/>
        <w:spacing w:after="0" w:line="240" w:lineRule="auto"/>
        <w:ind w:left="1134"/>
        <w:rPr>
          <w:rStyle w:val="slostrnky"/>
          <w:rFonts w:ascii="Arial" w:hAnsi="Arial" w:cs="Arial"/>
          <w:sz w:val="22"/>
        </w:rPr>
      </w:pPr>
      <w:r w:rsidRPr="005C170C">
        <w:rPr>
          <w:rStyle w:val="slostrnky"/>
          <w:rFonts w:ascii="Arial" w:hAnsi="Arial" w:cs="Arial"/>
          <w:sz w:val="22"/>
        </w:rPr>
        <w:t xml:space="preserve">   </w:t>
      </w:r>
      <w:r>
        <w:rPr>
          <w:rStyle w:val="slostrnky"/>
          <w:rFonts w:ascii="Arial" w:hAnsi="Arial" w:cs="Arial"/>
          <w:sz w:val="22"/>
        </w:rPr>
        <w:t xml:space="preserve">   </w:t>
      </w:r>
      <w:r w:rsidRPr="005C170C">
        <w:rPr>
          <w:rStyle w:val="slostrnky"/>
          <w:rFonts w:ascii="Arial" w:hAnsi="Arial" w:cs="Arial"/>
          <w:sz w:val="22"/>
        </w:rPr>
        <w:t xml:space="preserve"> z více objektů,</w:t>
      </w:r>
    </w:p>
    <w:p w14:paraId="25F1B02A" w14:textId="77777777" w:rsidR="0071411B" w:rsidRPr="005C170C" w:rsidRDefault="0071411B" w:rsidP="0071411B">
      <w:pPr>
        <w:pStyle w:val="Odstavecseseznamem"/>
        <w:numPr>
          <w:ilvl w:val="0"/>
          <w:numId w:val="3"/>
        </w:numPr>
        <w:spacing w:after="0" w:line="240" w:lineRule="auto"/>
        <w:ind w:left="1559" w:hanging="425"/>
        <w:contextualSpacing w:val="0"/>
        <w:jc w:val="both"/>
        <w:rPr>
          <w:rStyle w:val="slostrnky"/>
          <w:rFonts w:ascii="Arial" w:hAnsi="Arial" w:cs="Arial"/>
          <w:sz w:val="22"/>
        </w:rPr>
      </w:pPr>
      <w:r w:rsidRPr="005C170C">
        <w:rPr>
          <w:rStyle w:val="slostrnky"/>
          <w:rFonts w:ascii="Arial" w:hAnsi="Arial" w:cs="Arial"/>
          <w:sz w:val="22"/>
        </w:rPr>
        <w:t xml:space="preserve">středoškolské vzdělání technického nebo ekonomického </w:t>
      </w:r>
    </w:p>
    <w:p w14:paraId="43FFFA0C" w14:textId="77777777" w:rsidR="0071411B" w:rsidRDefault="0071411B" w:rsidP="0071411B">
      <w:pPr>
        <w:pStyle w:val="Odstavecseseznamem"/>
        <w:spacing w:after="0" w:line="240" w:lineRule="auto"/>
        <w:ind w:left="1134"/>
        <w:rPr>
          <w:rStyle w:val="slostrnky"/>
          <w:rFonts w:ascii="Arial" w:hAnsi="Arial" w:cs="Arial"/>
          <w:sz w:val="22"/>
        </w:rPr>
      </w:pPr>
      <w:r w:rsidRPr="005C170C">
        <w:rPr>
          <w:rStyle w:val="slostrnky"/>
          <w:rFonts w:ascii="Arial" w:hAnsi="Arial" w:cs="Arial"/>
          <w:sz w:val="22"/>
        </w:rPr>
        <w:t xml:space="preserve">    </w:t>
      </w:r>
      <w:r>
        <w:rPr>
          <w:rStyle w:val="slostrnky"/>
          <w:rFonts w:ascii="Arial" w:hAnsi="Arial" w:cs="Arial"/>
          <w:sz w:val="22"/>
        </w:rPr>
        <w:t xml:space="preserve">   </w:t>
      </w:r>
      <w:r w:rsidRPr="005C170C">
        <w:rPr>
          <w:rStyle w:val="slostrnky"/>
          <w:rFonts w:ascii="Arial" w:hAnsi="Arial" w:cs="Arial"/>
          <w:sz w:val="22"/>
        </w:rPr>
        <w:t>zaměření, ukončené maturitní zkouškou</w:t>
      </w:r>
      <w:r>
        <w:rPr>
          <w:rStyle w:val="slostrnky"/>
          <w:rFonts w:ascii="Arial" w:hAnsi="Arial" w:cs="Arial"/>
          <w:sz w:val="22"/>
        </w:rPr>
        <w:t>.</w:t>
      </w:r>
    </w:p>
    <w:p w14:paraId="4E288071" w14:textId="77777777" w:rsidR="0071411B" w:rsidRDefault="0071411B" w:rsidP="0071411B">
      <w:pPr>
        <w:spacing w:after="0" w:line="240" w:lineRule="auto"/>
        <w:rPr>
          <w:rStyle w:val="slostrnky"/>
          <w:rFonts w:ascii="Arial" w:hAnsi="Arial" w:cs="Arial"/>
          <w:sz w:val="22"/>
        </w:rPr>
      </w:pPr>
    </w:p>
    <w:p w14:paraId="387E324A" w14:textId="77777777" w:rsidR="008857B7" w:rsidRDefault="0071411B" w:rsidP="0071411B">
      <w:pPr>
        <w:pStyle w:val="Tabulka"/>
        <w:numPr>
          <w:ilvl w:val="0"/>
          <w:numId w:val="0"/>
        </w:numPr>
        <w:spacing w:before="0" w:after="0" w:line="240" w:lineRule="auto"/>
        <w:ind w:left="1134" w:hanging="425"/>
        <w:rPr>
          <w:rStyle w:val="slostrnky"/>
          <w:rFonts w:ascii="Arial" w:hAnsi="Arial"/>
          <w:b/>
          <w:szCs w:val="22"/>
        </w:rPr>
      </w:pPr>
      <w:r w:rsidRPr="005C170C">
        <w:rPr>
          <w:rStyle w:val="slostrnky"/>
          <w:rFonts w:ascii="Arial" w:hAnsi="Arial"/>
          <w:szCs w:val="22"/>
        </w:rPr>
        <w:t>1 osoba na pozici</w:t>
      </w:r>
      <w:r w:rsidRPr="005C170C">
        <w:rPr>
          <w:rStyle w:val="slostrnky"/>
          <w:rFonts w:ascii="Arial" w:hAnsi="Arial"/>
          <w:b/>
          <w:szCs w:val="22"/>
        </w:rPr>
        <w:t xml:space="preserve"> Technik MaR systémů </w:t>
      </w:r>
      <w:r w:rsidRPr="005C170C">
        <w:rPr>
          <w:rStyle w:val="slostrnky"/>
          <w:rFonts w:ascii="Arial" w:hAnsi="Arial"/>
          <w:szCs w:val="22"/>
        </w:rPr>
        <w:t>s kvalifikací</w:t>
      </w:r>
      <w:r w:rsidRPr="008857B7">
        <w:rPr>
          <w:rStyle w:val="slostrnky"/>
          <w:rFonts w:ascii="Arial" w:hAnsi="Arial"/>
          <w:bCs/>
          <w:szCs w:val="22"/>
        </w:rPr>
        <w:t>:</w:t>
      </w:r>
    </w:p>
    <w:p w14:paraId="02D43FFA" w14:textId="4C461AC7" w:rsidR="0071411B" w:rsidRPr="005C170C" w:rsidRDefault="0071411B" w:rsidP="0071411B">
      <w:pPr>
        <w:pStyle w:val="Tabulka"/>
        <w:numPr>
          <w:ilvl w:val="0"/>
          <w:numId w:val="0"/>
        </w:numPr>
        <w:spacing w:before="0" w:after="0" w:line="240" w:lineRule="auto"/>
        <w:ind w:left="1134" w:hanging="425"/>
        <w:rPr>
          <w:rStyle w:val="slostrnky"/>
          <w:rFonts w:ascii="Arial" w:hAnsi="Arial"/>
          <w:b/>
          <w:szCs w:val="22"/>
        </w:rPr>
      </w:pPr>
      <w:r w:rsidRPr="005C170C">
        <w:rPr>
          <w:rStyle w:val="slostrnky"/>
          <w:rFonts w:ascii="Arial" w:hAnsi="Arial"/>
          <w:b/>
          <w:szCs w:val="22"/>
        </w:rPr>
        <w:t xml:space="preserve"> </w:t>
      </w:r>
    </w:p>
    <w:p w14:paraId="23A713E4" w14:textId="77777777" w:rsidR="0071411B" w:rsidRPr="005C170C" w:rsidRDefault="0071411B" w:rsidP="0071411B">
      <w:pPr>
        <w:pStyle w:val="Odstavecseseznamem"/>
        <w:numPr>
          <w:ilvl w:val="0"/>
          <w:numId w:val="4"/>
        </w:numPr>
        <w:spacing w:after="0" w:line="240" w:lineRule="auto"/>
        <w:ind w:left="1560" w:hanging="426"/>
        <w:contextualSpacing w:val="0"/>
        <w:jc w:val="both"/>
        <w:rPr>
          <w:rStyle w:val="slostrnky"/>
          <w:rFonts w:ascii="Arial" w:hAnsi="Arial" w:cs="Arial"/>
          <w:sz w:val="22"/>
        </w:rPr>
      </w:pPr>
      <w:r w:rsidRPr="005C170C">
        <w:rPr>
          <w:rStyle w:val="slostrnky"/>
          <w:rFonts w:ascii="Arial" w:hAnsi="Arial" w:cs="Arial"/>
          <w:sz w:val="22"/>
        </w:rPr>
        <w:t>minimálně 3 roky praxe v oblasti MaR systémů,</w:t>
      </w:r>
    </w:p>
    <w:p w14:paraId="5BB2E2E7" w14:textId="77777777" w:rsidR="0071411B" w:rsidRPr="005C170C" w:rsidRDefault="0071411B" w:rsidP="0071411B">
      <w:pPr>
        <w:pStyle w:val="Odstavecseseznamem"/>
        <w:numPr>
          <w:ilvl w:val="0"/>
          <w:numId w:val="4"/>
        </w:numPr>
        <w:spacing w:after="0" w:line="240" w:lineRule="auto"/>
        <w:ind w:left="1560" w:hanging="426"/>
        <w:contextualSpacing w:val="0"/>
        <w:jc w:val="both"/>
        <w:rPr>
          <w:rStyle w:val="slostrnky"/>
          <w:rFonts w:ascii="Arial" w:hAnsi="Arial" w:cs="Arial"/>
          <w:sz w:val="22"/>
        </w:rPr>
      </w:pPr>
      <w:r w:rsidRPr="005C170C">
        <w:rPr>
          <w:rStyle w:val="slostrnky"/>
          <w:rFonts w:ascii="Arial" w:hAnsi="Arial" w:cs="Arial"/>
          <w:sz w:val="22"/>
        </w:rPr>
        <w:t>středoškolské vzdělání elektrotechnického směru, ukončené maturitní</w:t>
      </w:r>
    </w:p>
    <w:p w14:paraId="78B796ED" w14:textId="77777777" w:rsidR="0071411B" w:rsidRPr="005C170C" w:rsidRDefault="0071411B" w:rsidP="0071411B">
      <w:pPr>
        <w:pStyle w:val="Odstavecseseznamem"/>
        <w:spacing w:after="0" w:line="240" w:lineRule="auto"/>
        <w:ind w:left="1134"/>
        <w:rPr>
          <w:rStyle w:val="slostrnky"/>
          <w:rFonts w:ascii="Arial" w:hAnsi="Arial" w:cs="Arial"/>
          <w:sz w:val="22"/>
        </w:rPr>
      </w:pPr>
      <w:r w:rsidRPr="005C170C">
        <w:rPr>
          <w:rStyle w:val="slostrnky"/>
          <w:rFonts w:ascii="Arial" w:hAnsi="Arial" w:cs="Arial"/>
          <w:sz w:val="22"/>
        </w:rPr>
        <w:t xml:space="preserve">    </w:t>
      </w:r>
      <w:r>
        <w:rPr>
          <w:rStyle w:val="slostrnky"/>
          <w:rFonts w:ascii="Arial" w:hAnsi="Arial" w:cs="Arial"/>
          <w:sz w:val="22"/>
        </w:rPr>
        <w:t xml:space="preserve">   </w:t>
      </w:r>
      <w:r w:rsidRPr="005C170C">
        <w:rPr>
          <w:rStyle w:val="slostrnky"/>
          <w:rFonts w:ascii="Arial" w:hAnsi="Arial" w:cs="Arial"/>
          <w:sz w:val="22"/>
        </w:rPr>
        <w:t>zkouškou.</w:t>
      </w:r>
    </w:p>
    <w:p w14:paraId="3625E83A" w14:textId="77777777" w:rsidR="0071411B" w:rsidRPr="005C170C" w:rsidRDefault="0071411B" w:rsidP="0071411B">
      <w:pPr>
        <w:pStyle w:val="Odstavecseseznamem"/>
        <w:spacing w:after="0" w:line="240" w:lineRule="auto"/>
        <w:rPr>
          <w:rStyle w:val="slostrnky"/>
          <w:rFonts w:ascii="Arial" w:hAnsi="Arial" w:cs="Arial"/>
          <w:sz w:val="22"/>
        </w:rPr>
      </w:pPr>
    </w:p>
    <w:p w14:paraId="674AC2B9" w14:textId="77777777" w:rsidR="0071411B" w:rsidRPr="005C170C" w:rsidRDefault="0071411B" w:rsidP="0071411B">
      <w:pPr>
        <w:pStyle w:val="Odstavecseseznamem"/>
        <w:spacing w:after="0" w:line="240" w:lineRule="auto"/>
        <w:rPr>
          <w:rStyle w:val="slostrnky"/>
          <w:rFonts w:ascii="Arial" w:hAnsi="Arial" w:cs="Arial"/>
          <w:sz w:val="22"/>
        </w:rPr>
      </w:pPr>
      <w:r w:rsidRPr="005C170C">
        <w:rPr>
          <w:rStyle w:val="slostrnky"/>
          <w:rFonts w:ascii="Arial" w:hAnsi="Arial" w:cs="Arial"/>
          <w:sz w:val="22"/>
        </w:rPr>
        <w:t>1 osoba na pozici</w:t>
      </w:r>
      <w:r w:rsidRPr="005C170C">
        <w:rPr>
          <w:rStyle w:val="slostrnky"/>
          <w:rFonts w:ascii="Arial" w:hAnsi="Arial" w:cs="Arial"/>
          <w:b/>
          <w:sz w:val="22"/>
        </w:rPr>
        <w:t xml:space="preserve"> Hlavní dispečer </w:t>
      </w:r>
      <w:r w:rsidRPr="005C170C">
        <w:rPr>
          <w:rStyle w:val="slostrnky"/>
          <w:rFonts w:ascii="Arial" w:hAnsi="Arial" w:cs="Arial"/>
          <w:sz w:val="22"/>
        </w:rPr>
        <w:t xml:space="preserve">s kvalifikací: </w:t>
      </w:r>
    </w:p>
    <w:p w14:paraId="3A1D2240" w14:textId="77777777" w:rsidR="0071411B" w:rsidRPr="005C170C" w:rsidRDefault="0071411B" w:rsidP="0071411B">
      <w:pPr>
        <w:pStyle w:val="Odstavecseseznamem"/>
        <w:spacing w:after="0" w:line="240" w:lineRule="auto"/>
        <w:rPr>
          <w:rStyle w:val="slostrnky"/>
          <w:rFonts w:ascii="Arial" w:hAnsi="Arial" w:cs="Arial"/>
          <w:b/>
          <w:sz w:val="22"/>
        </w:rPr>
      </w:pPr>
    </w:p>
    <w:p w14:paraId="0AB7D270" w14:textId="77777777" w:rsidR="0071411B" w:rsidRPr="005C170C" w:rsidRDefault="0071411B" w:rsidP="0071411B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Style w:val="slostrnky"/>
          <w:rFonts w:ascii="Arial" w:hAnsi="Arial" w:cs="Arial"/>
          <w:sz w:val="22"/>
        </w:rPr>
      </w:pPr>
      <w:r w:rsidRPr="005C170C">
        <w:rPr>
          <w:rStyle w:val="slostrnky"/>
          <w:rFonts w:ascii="Arial" w:hAnsi="Arial" w:cs="Arial"/>
          <w:sz w:val="22"/>
        </w:rPr>
        <w:t>min. 3 roky praxe na pozici dispečera,</w:t>
      </w:r>
    </w:p>
    <w:p w14:paraId="4910B65A" w14:textId="77777777" w:rsidR="0071411B" w:rsidRPr="005C170C" w:rsidRDefault="0071411B" w:rsidP="0071411B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Style w:val="slostrnky"/>
          <w:rFonts w:ascii="Arial" w:hAnsi="Arial" w:cs="Arial"/>
          <w:sz w:val="22"/>
        </w:rPr>
      </w:pPr>
      <w:r w:rsidRPr="005C170C">
        <w:rPr>
          <w:rStyle w:val="slostrnky"/>
          <w:rFonts w:ascii="Arial" w:hAnsi="Arial" w:cs="Arial"/>
          <w:sz w:val="22"/>
        </w:rPr>
        <w:t>středoškolské vzdělání technického směru, ukončené maturitní zkouškou.</w:t>
      </w:r>
    </w:p>
    <w:p w14:paraId="21308638" w14:textId="77777777" w:rsidR="0071411B" w:rsidRPr="005C170C" w:rsidRDefault="0071411B" w:rsidP="0071411B">
      <w:pPr>
        <w:pStyle w:val="Odstavecseseznamem"/>
        <w:spacing w:after="0" w:line="240" w:lineRule="auto"/>
        <w:ind w:left="1428"/>
        <w:rPr>
          <w:rStyle w:val="slostrnky"/>
          <w:rFonts w:ascii="Arial" w:hAnsi="Arial" w:cs="Arial"/>
          <w:sz w:val="22"/>
        </w:rPr>
      </w:pPr>
    </w:p>
    <w:p w14:paraId="5D99DEEB" w14:textId="77777777" w:rsidR="0071411B" w:rsidRPr="005C170C" w:rsidRDefault="0071411B" w:rsidP="0071411B">
      <w:pPr>
        <w:spacing w:after="0" w:line="240" w:lineRule="auto"/>
        <w:ind w:left="709"/>
        <w:rPr>
          <w:rFonts w:ascii="Arial" w:hAnsi="Arial" w:cs="Arial"/>
          <w:sz w:val="22"/>
        </w:rPr>
      </w:pPr>
      <w:r w:rsidRPr="005C170C">
        <w:rPr>
          <w:rFonts w:ascii="Arial" w:hAnsi="Arial" w:cs="Arial"/>
          <w:sz w:val="22"/>
        </w:rPr>
        <w:t xml:space="preserve">3 osoby na pozici </w:t>
      </w:r>
      <w:r w:rsidRPr="005C170C">
        <w:rPr>
          <w:rFonts w:ascii="Arial" w:hAnsi="Arial" w:cs="Arial"/>
          <w:b/>
          <w:sz w:val="22"/>
        </w:rPr>
        <w:t xml:space="preserve">Dispečer </w:t>
      </w:r>
      <w:r w:rsidRPr="005C170C">
        <w:rPr>
          <w:rFonts w:ascii="Arial" w:hAnsi="Arial" w:cs="Arial"/>
          <w:sz w:val="22"/>
        </w:rPr>
        <w:t>s</w:t>
      </w:r>
      <w:r w:rsidRPr="005C170C">
        <w:rPr>
          <w:rFonts w:ascii="Arial" w:hAnsi="Arial" w:cs="Arial"/>
          <w:b/>
          <w:sz w:val="22"/>
        </w:rPr>
        <w:t> </w:t>
      </w:r>
      <w:r w:rsidRPr="005C170C">
        <w:rPr>
          <w:rFonts w:ascii="Arial" w:hAnsi="Arial" w:cs="Arial"/>
          <w:sz w:val="22"/>
        </w:rPr>
        <w:t xml:space="preserve">kvalifikací: </w:t>
      </w:r>
    </w:p>
    <w:p w14:paraId="7309CFA2" w14:textId="77777777" w:rsidR="0071411B" w:rsidRPr="005C170C" w:rsidRDefault="0071411B" w:rsidP="0071411B">
      <w:pPr>
        <w:spacing w:after="0" w:line="240" w:lineRule="auto"/>
        <w:ind w:left="709"/>
        <w:rPr>
          <w:rFonts w:ascii="Arial" w:hAnsi="Arial" w:cs="Arial"/>
          <w:sz w:val="22"/>
        </w:rPr>
      </w:pPr>
    </w:p>
    <w:p w14:paraId="5A6F7A21" w14:textId="77777777" w:rsidR="0071411B" w:rsidRPr="005C170C" w:rsidRDefault="0071411B" w:rsidP="0071411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C170C">
        <w:rPr>
          <w:rFonts w:ascii="Arial" w:hAnsi="Arial" w:cs="Arial"/>
          <w:sz w:val="22"/>
        </w:rPr>
        <w:t>minimálně 1 rok praxe na pozici dispečera,</w:t>
      </w:r>
    </w:p>
    <w:p w14:paraId="01AD1CA2" w14:textId="77777777" w:rsidR="0071411B" w:rsidRPr="005C170C" w:rsidRDefault="0071411B" w:rsidP="0071411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C170C">
        <w:rPr>
          <w:rFonts w:ascii="Arial" w:hAnsi="Arial" w:cs="Arial"/>
          <w:sz w:val="22"/>
        </w:rPr>
        <w:t>středoškolské vzdělání technického směru, ukončené maturitní zkouškou,</w:t>
      </w:r>
    </w:p>
    <w:p w14:paraId="693021C1" w14:textId="77777777" w:rsidR="0071411B" w:rsidRPr="005C170C" w:rsidRDefault="0071411B" w:rsidP="0071411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C170C">
        <w:rPr>
          <w:rFonts w:ascii="Arial" w:hAnsi="Arial" w:cs="Arial"/>
          <w:sz w:val="22"/>
        </w:rPr>
        <w:t>zadavatel připouští i možnost středoškolského vzdělání technického směru, ukončeného odbornou zkouškou s výučním listem. V případě tohoto vzdělání je však požadavek 5 let praxe na pozici dispečera.</w:t>
      </w:r>
    </w:p>
    <w:p w14:paraId="768BDE13" w14:textId="77777777" w:rsidR="0071411B" w:rsidRPr="005C170C" w:rsidRDefault="0071411B" w:rsidP="0071411B">
      <w:pPr>
        <w:spacing w:after="0" w:line="240" w:lineRule="auto"/>
        <w:rPr>
          <w:rFonts w:ascii="Arial" w:hAnsi="Arial" w:cs="Arial"/>
          <w:sz w:val="22"/>
        </w:rPr>
      </w:pPr>
    </w:p>
    <w:p w14:paraId="6ED3847F" w14:textId="77777777" w:rsidR="0071411B" w:rsidRPr="005C170C" w:rsidRDefault="0071411B" w:rsidP="0071411B">
      <w:pPr>
        <w:spacing w:after="0" w:line="240" w:lineRule="auto"/>
        <w:ind w:left="709"/>
        <w:rPr>
          <w:rFonts w:ascii="Arial" w:hAnsi="Arial" w:cs="Arial"/>
          <w:b/>
          <w:sz w:val="22"/>
        </w:rPr>
      </w:pPr>
      <w:r w:rsidRPr="005C170C">
        <w:rPr>
          <w:rFonts w:ascii="Arial" w:hAnsi="Arial" w:cs="Arial"/>
          <w:sz w:val="22"/>
        </w:rPr>
        <w:t>1 osoba na pozici</w:t>
      </w:r>
      <w:r w:rsidRPr="005C170C">
        <w:rPr>
          <w:rFonts w:ascii="Arial" w:hAnsi="Arial" w:cs="Arial"/>
          <w:b/>
          <w:sz w:val="22"/>
        </w:rPr>
        <w:t xml:space="preserve"> Zámečník/Svářeč </w:t>
      </w:r>
      <w:r w:rsidRPr="005C170C">
        <w:rPr>
          <w:rFonts w:ascii="Arial" w:hAnsi="Arial" w:cs="Arial"/>
          <w:sz w:val="22"/>
        </w:rPr>
        <w:t>s kvalifikací:</w:t>
      </w:r>
      <w:r w:rsidRPr="005C170C">
        <w:rPr>
          <w:rFonts w:ascii="Arial" w:hAnsi="Arial" w:cs="Arial"/>
          <w:b/>
          <w:sz w:val="22"/>
        </w:rPr>
        <w:t xml:space="preserve"> </w:t>
      </w:r>
    </w:p>
    <w:p w14:paraId="438EF73E" w14:textId="77777777" w:rsidR="0071411B" w:rsidRPr="005C170C" w:rsidRDefault="0071411B" w:rsidP="0071411B">
      <w:pPr>
        <w:spacing w:after="0" w:line="240" w:lineRule="auto"/>
        <w:rPr>
          <w:rFonts w:ascii="Arial" w:hAnsi="Arial" w:cs="Arial"/>
          <w:b/>
          <w:sz w:val="22"/>
        </w:rPr>
      </w:pPr>
    </w:p>
    <w:p w14:paraId="5EAFF025" w14:textId="77777777" w:rsidR="0071411B" w:rsidRPr="005C170C" w:rsidRDefault="0071411B" w:rsidP="0071411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C170C">
        <w:rPr>
          <w:rFonts w:ascii="Arial" w:hAnsi="Arial" w:cs="Arial"/>
          <w:sz w:val="22"/>
        </w:rPr>
        <w:t>3 roky praxe na pozici zámečník/svářeč,</w:t>
      </w:r>
    </w:p>
    <w:p w14:paraId="1E9CA77E" w14:textId="77777777" w:rsidR="0071411B" w:rsidRPr="005C170C" w:rsidRDefault="0071411B" w:rsidP="0071411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C170C">
        <w:rPr>
          <w:rFonts w:ascii="Arial" w:hAnsi="Arial" w:cs="Arial"/>
          <w:sz w:val="22"/>
        </w:rPr>
        <w:t>svářečské osvědčení nebo svářečský průkaz pracovníka provádějícího svářečské práce.</w:t>
      </w:r>
    </w:p>
    <w:p w14:paraId="7AD23D66" w14:textId="77777777" w:rsidR="0071411B" w:rsidRPr="005C170C" w:rsidRDefault="0071411B" w:rsidP="0071411B">
      <w:pPr>
        <w:spacing w:after="0" w:line="240" w:lineRule="auto"/>
        <w:ind w:left="709"/>
        <w:rPr>
          <w:rFonts w:ascii="Arial" w:hAnsi="Arial" w:cs="Arial"/>
          <w:sz w:val="22"/>
        </w:rPr>
      </w:pPr>
    </w:p>
    <w:p w14:paraId="6E8A6DD5" w14:textId="77777777" w:rsidR="0071411B" w:rsidRPr="005C170C" w:rsidRDefault="0071411B" w:rsidP="0071411B">
      <w:pPr>
        <w:spacing w:after="0"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Pr="005C170C">
        <w:rPr>
          <w:rFonts w:ascii="Arial" w:hAnsi="Arial" w:cs="Arial"/>
          <w:sz w:val="22"/>
        </w:rPr>
        <w:t xml:space="preserve"> osob</w:t>
      </w:r>
      <w:r>
        <w:rPr>
          <w:rFonts w:ascii="Arial" w:hAnsi="Arial" w:cs="Arial"/>
          <w:sz w:val="22"/>
        </w:rPr>
        <w:t>a</w:t>
      </w:r>
      <w:r w:rsidRPr="005C170C">
        <w:rPr>
          <w:rFonts w:ascii="Arial" w:hAnsi="Arial" w:cs="Arial"/>
          <w:sz w:val="22"/>
        </w:rPr>
        <w:t xml:space="preserve"> na pozici </w:t>
      </w:r>
      <w:r w:rsidRPr="005C170C">
        <w:rPr>
          <w:rFonts w:ascii="Arial" w:hAnsi="Arial" w:cs="Arial"/>
          <w:b/>
          <w:sz w:val="22"/>
        </w:rPr>
        <w:t xml:space="preserve">Elektrikář – silnoproud </w:t>
      </w:r>
      <w:r w:rsidRPr="005C170C">
        <w:rPr>
          <w:rFonts w:ascii="Arial" w:hAnsi="Arial" w:cs="Arial"/>
          <w:sz w:val="22"/>
        </w:rPr>
        <w:t>s kvalifikací:</w:t>
      </w:r>
    </w:p>
    <w:p w14:paraId="4FA48747" w14:textId="77777777" w:rsidR="0071411B" w:rsidRPr="005C170C" w:rsidRDefault="0071411B" w:rsidP="0071411B">
      <w:pPr>
        <w:spacing w:after="0" w:line="240" w:lineRule="auto"/>
        <w:rPr>
          <w:rFonts w:ascii="Arial" w:hAnsi="Arial" w:cs="Arial"/>
          <w:sz w:val="22"/>
        </w:rPr>
      </w:pPr>
      <w:r w:rsidRPr="005C170C">
        <w:rPr>
          <w:rFonts w:ascii="Arial" w:hAnsi="Arial" w:cs="Arial"/>
          <w:sz w:val="22"/>
        </w:rPr>
        <w:t xml:space="preserve">       </w:t>
      </w:r>
    </w:p>
    <w:p w14:paraId="75E69538" w14:textId="77777777" w:rsidR="0071411B" w:rsidRPr="005C170C" w:rsidRDefault="0071411B" w:rsidP="0071411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2"/>
        </w:rPr>
      </w:pPr>
      <w:r w:rsidRPr="005C170C">
        <w:rPr>
          <w:rFonts w:ascii="Arial" w:hAnsi="Arial" w:cs="Arial"/>
          <w:sz w:val="22"/>
        </w:rPr>
        <w:t>středoškolské vzdělání technického směru, ukončeného odbornou zkouškou s výučním listem</w:t>
      </w:r>
      <w:r w:rsidRPr="005C170C">
        <w:rPr>
          <w:rFonts w:ascii="Arial" w:hAnsi="Arial" w:cs="Arial"/>
          <w:sz w:val="22"/>
          <w:shd w:val="clear" w:color="auto" w:fill="FFFFFF"/>
        </w:rPr>
        <w:t xml:space="preserve">, </w:t>
      </w:r>
    </w:p>
    <w:p w14:paraId="29F76ACC" w14:textId="77777777" w:rsidR="0071411B" w:rsidRPr="005C170C" w:rsidRDefault="0071411B" w:rsidP="0071411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2"/>
        </w:rPr>
      </w:pPr>
      <w:r w:rsidRPr="005C170C">
        <w:rPr>
          <w:rFonts w:ascii="Arial" w:hAnsi="Arial" w:cs="Arial"/>
          <w:sz w:val="22"/>
          <w:shd w:val="clear" w:color="auto" w:fill="FFFFFF"/>
        </w:rPr>
        <w:t>3 roky praxe na obdobné pozici,</w:t>
      </w:r>
    </w:p>
    <w:p w14:paraId="13C8EBDA" w14:textId="77777777" w:rsidR="0071411B" w:rsidRPr="005C170C" w:rsidRDefault="0071411B" w:rsidP="0071411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2"/>
        </w:rPr>
      </w:pPr>
      <w:r w:rsidRPr="005C170C">
        <w:rPr>
          <w:rFonts w:ascii="Arial" w:hAnsi="Arial" w:cs="Arial"/>
          <w:color w:val="232323"/>
          <w:sz w:val="22"/>
          <w:shd w:val="clear" w:color="auto" w:fill="FFFFFF"/>
        </w:rPr>
        <w:t xml:space="preserve">potvrzení o složené zkoušce z odborné způsobilosti k výkonu činností v elektrotechnice </w:t>
      </w:r>
      <w:r w:rsidRPr="005C170C">
        <w:rPr>
          <w:rFonts w:ascii="Arial" w:hAnsi="Arial" w:cs="Arial"/>
          <w:sz w:val="22"/>
          <w:lang w:eastAsia="cs-CZ"/>
        </w:rPr>
        <w:t xml:space="preserve">dle přílohy č. 2 a v rozsahu § 7 nařízení vlády č. 194/2022 Sb., </w:t>
      </w:r>
      <w:r w:rsidRPr="005C170C">
        <w:rPr>
          <w:rFonts w:ascii="Arial" w:hAnsi="Arial" w:cs="Arial"/>
          <w:color w:val="232323"/>
          <w:sz w:val="22"/>
          <w:shd w:val="clear" w:color="auto" w:fill="FFFFFF"/>
        </w:rPr>
        <w:t>o požadavcích na odbornou způsobilost k výkonu činnosti na elektrických zařízeních a na odbornou způsobilost v elektrotechnice.</w:t>
      </w:r>
    </w:p>
    <w:p w14:paraId="1E0CD893" w14:textId="77777777" w:rsidR="0071411B" w:rsidRDefault="0071411B" w:rsidP="0071411B">
      <w:pPr>
        <w:spacing w:after="0" w:line="240" w:lineRule="auto"/>
        <w:rPr>
          <w:rFonts w:ascii="Arial" w:hAnsi="Arial" w:cs="Arial"/>
          <w:sz w:val="22"/>
        </w:rPr>
      </w:pPr>
    </w:p>
    <w:p w14:paraId="59EFF3AB" w14:textId="77777777" w:rsidR="0071411B" w:rsidRDefault="0071411B" w:rsidP="0071411B">
      <w:pPr>
        <w:spacing w:after="0"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3</w:t>
      </w:r>
      <w:r w:rsidRPr="005C170C">
        <w:rPr>
          <w:rFonts w:ascii="Arial" w:hAnsi="Arial" w:cs="Arial"/>
          <w:sz w:val="22"/>
        </w:rPr>
        <w:t xml:space="preserve"> osob</w:t>
      </w:r>
      <w:r>
        <w:rPr>
          <w:rFonts w:ascii="Arial" w:hAnsi="Arial" w:cs="Arial"/>
          <w:sz w:val="22"/>
        </w:rPr>
        <w:t>y</w:t>
      </w:r>
      <w:r w:rsidRPr="005C170C">
        <w:rPr>
          <w:rFonts w:ascii="Arial" w:hAnsi="Arial" w:cs="Arial"/>
          <w:sz w:val="22"/>
        </w:rPr>
        <w:t xml:space="preserve"> na pozici </w:t>
      </w:r>
      <w:r w:rsidRPr="005C170C">
        <w:rPr>
          <w:rFonts w:ascii="Arial" w:hAnsi="Arial" w:cs="Arial"/>
          <w:b/>
          <w:sz w:val="22"/>
        </w:rPr>
        <w:t xml:space="preserve">Elektrikář – silnoproud </w:t>
      </w:r>
      <w:r w:rsidRPr="005C170C">
        <w:rPr>
          <w:rFonts w:ascii="Arial" w:hAnsi="Arial" w:cs="Arial"/>
          <w:sz w:val="22"/>
        </w:rPr>
        <w:t>s kvalifikací:</w:t>
      </w:r>
    </w:p>
    <w:p w14:paraId="5258F913" w14:textId="77777777" w:rsidR="004A5581" w:rsidRPr="005C170C" w:rsidRDefault="004A5581" w:rsidP="0071411B">
      <w:pPr>
        <w:spacing w:after="0" w:line="240" w:lineRule="auto"/>
        <w:ind w:left="709"/>
        <w:rPr>
          <w:rFonts w:ascii="Arial" w:hAnsi="Arial" w:cs="Arial"/>
          <w:sz w:val="22"/>
        </w:rPr>
      </w:pPr>
    </w:p>
    <w:p w14:paraId="40196197" w14:textId="77777777" w:rsidR="0071411B" w:rsidRPr="005C170C" w:rsidRDefault="0071411B" w:rsidP="0071411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2"/>
        </w:rPr>
      </w:pPr>
      <w:r w:rsidRPr="005C170C">
        <w:rPr>
          <w:rFonts w:ascii="Arial" w:hAnsi="Arial" w:cs="Arial"/>
          <w:sz w:val="22"/>
        </w:rPr>
        <w:t>středoškolské vzdělání technického směru, ukončeného odbornou zkouškou s výučním listem</w:t>
      </w:r>
      <w:r w:rsidRPr="005C170C">
        <w:rPr>
          <w:rFonts w:ascii="Arial" w:hAnsi="Arial" w:cs="Arial"/>
          <w:sz w:val="22"/>
          <w:shd w:val="clear" w:color="auto" w:fill="FFFFFF"/>
        </w:rPr>
        <w:t xml:space="preserve">, </w:t>
      </w:r>
    </w:p>
    <w:p w14:paraId="28C1B0A7" w14:textId="77777777" w:rsidR="0071411B" w:rsidRPr="005C170C" w:rsidRDefault="0071411B" w:rsidP="0071411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2"/>
        </w:rPr>
      </w:pPr>
      <w:r w:rsidRPr="005C170C">
        <w:rPr>
          <w:rFonts w:ascii="Arial" w:hAnsi="Arial" w:cs="Arial"/>
          <w:sz w:val="22"/>
        </w:rPr>
        <w:t>1 rok praxe na obdobné pozici,</w:t>
      </w:r>
    </w:p>
    <w:p w14:paraId="29A2C57F" w14:textId="77777777" w:rsidR="0071411B" w:rsidRPr="005C170C" w:rsidRDefault="0071411B" w:rsidP="0071411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2"/>
        </w:rPr>
      </w:pPr>
      <w:r w:rsidRPr="005C170C">
        <w:rPr>
          <w:rFonts w:ascii="Arial" w:hAnsi="Arial" w:cs="Arial"/>
          <w:color w:val="232323"/>
          <w:sz w:val="22"/>
          <w:shd w:val="clear" w:color="auto" w:fill="FFFFFF"/>
        </w:rPr>
        <w:t>potvrzení o složené zkoušce z odborné způsobilosti k výkonu činností v elektrotechnice ve stanoveném rozsahu</w:t>
      </w:r>
      <w:r w:rsidRPr="005C170C">
        <w:rPr>
          <w:rFonts w:ascii="Arial" w:hAnsi="Arial" w:cs="Arial"/>
          <w:sz w:val="22"/>
        </w:rPr>
        <w:t xml:space="preserve"> </w:t>
      </w:r>
      <w:r w:rsidRPr="005C170C">
        <w:rPr>
          <w:rFonts w:ascii="Arial" w:hAnsi="Arial" w:cs="Arial"/>
          <w:sz w:val="22"/>
          <w:shd w:val="clear" w:color="auto" w:fill="FFFFFF"/>
        </w:rPr>
        <w:t xml:space="preserve">dle přílohy č. 2 a v rozsahu § 6 </w:t>
      </w:r>
      <w:r w:rsidRPr="005C170C">
        <w:rPr>
          <w:rFonts w:ascii="Arial" w:hAnsi="Arial" w:cs="Arial"/>
          <w:sz w:val="22"/>
          <w:lang w:eastAsia="cs-CZ"/>
        </w:rPr>
        <w:t xml:space="preserve">nařízení vlády č. 194/2022 Sb., </w:t>
      </w:r>
      <w:r w:rsidRPr="005C170C">
        <w:rPr>
          <w:rFonts w:ascii="Arial" w:hAnsi="Arial" w:cs="Arial"/>
          <w:color w:val="232323"/>
          <w:sz w:val="22"/>
          <w:shd w:val="clear" w:color="auto" w:fill="FFFFFF"/>
        </w:rPr>
        <w:t>o požadavcích na odbornou způsobilost k výkonu činnosti na elektrických zařízeních a na odbornou způsobilost v elektrotechnice.</w:t>
      </w:r>
    </w:p>
    <w:p w14:paraId="647F4FE8" w14:textId="77777777" w:rsidR="0071411B" w:rsidRPr="005C170C" w:rsidRDefault="0071411B" w:rsidP="0071411B">
      <w:pPr>
        <w:spacing w:after="0" w:line="240" w:lineRule="auto"/>
        <w:ind w:left="1429"/>
        <w:rPr>
          <w:rFonts w:ascii="Arial" w:hAnsi="Arial" w:cs="Arial"/>
          <w:sz w:val="22"/>
        </w:rPr>
      </w:pPr>
    </w:p>
    <w:p w14:paraId="03296F05" w14:textId="77777777" w:rsidR="0071411B" w:rsidRPr="005C170C" w:rsidRDefault="0071411B" w:rsidP="0071411B">
      <w:pPr>
        <w:pStyle w:val="Odstavecseseznamem"/>
        <w:spacing w:after="160" w:line="259" w:lineRule="auto"/>
        <w:ind w:left="0" w:firstLine="708"/>
        <w:rPr>
          <w:rFonts w:ascii="Arial" w:hAnsi="Arial" w:cs="Arial"/>
          <w:bCs/>
          <w:sz w:val="22"/>
          <w:shd w:val="clear" w:color="auto" w:fill="FFFFFF"/>
        </w:rPr>
      </w:pPr>
      <w:r w:rsidRPr="005C170C">
        <w:rPr>
          <w:rFonts w:ascii="Arial" w:hAnsi="Arial" w:cs="Arial"/>
          <w:bCs/>
          <w:sz w:val="22"/>
          <w:shd w:val="clear" w:color="auto" w:fill="FFFFFF"/>
        </w:rPr>
        <w:t>1 osoba na pozici</w:t>
      </w:r>
      <w:r w:rsidRPr="005C170C">
        <w:rPr>
          <w:rFonts w:ascii="Arial" w:hAnsi="Arial" w:cs="Arial"/>
          <w:b/>
          <w:bCs/>
          <w:sz w:val="22"/>
          <w:shd w:val="clear" w:color="auto" w:fill="FFFFFF"/>
        </w:rPr>
        <w:t xml:space="preserve"> Elektrikář – slaboproud </w:t>
      </w:r>
      <w:r w:rsidRPr="005C170C">
        <w:rPr>
          <w:rFonts w:ascii="Arial" w:hAnsi="Arial" w:cs="Arial"/>
          <w:bCs/>
          <w:sz w:val="22"/>
          <w:shd w:val="clear" w:color="auto" w:fill="FFFFFF"/>
        </w:rPr>
        <w:t>s kvalifikací:</w:t>
      </w:r>
    </w:p>
    <w:p w14:paraId="6794D055" w14:textId="77777777" w:rsidR="0071411B" w:rsidRPr="005C170C" w:rsidRDefault="0071411B" w:rsidP="0071411B">
      <w:pPr>
        <w:pStyle w:val="Odstavecseseznamem"/>
        <w:spacing w:after="160" w:line="259" w:lineRule="auto"/>
        <w:ind w:left="0"/>
        <w:rPr>
          <w:rFonts w:ascii="Arial" w:hAnsi="Arial" w:cs="Arial"/>
          <w:bCs/>
          <w:sz w:val="22"/>
          <w:shd w:val="clear" w:color="auto" w:fill="FFFFFF"/>
        </w:rPr>
      </w:pPr>
    </w:p>
    <w:p w14:paraId="53092B97" w14:textId="77777777" w:rsidR="0071411B" w:rsidRPr="005C170C" w:rsidRDefault="0071411B" w:rsidP="0071411B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2"/>
          <w:shd w:val="clear" w:color="auto" w:fill="FFFFFF"/>
        </w:rPr>
      </w:pPr>
      <w:r w:rsidRPr="005C170C">
        <w:rPr>
          <w:rFonts w:ascii="Arial" w:hAnsi="Arial" w:cs="Arial"/>
          <w:bCs/>
          <w:sz w:val="22"/>
          <w:shd w:val="clear" w:color="auto" w:fill="FFFFFF"/>
        </w:rPr>
        <w:t xml:space="preserve">3 roky praxe na obdobné pozici, </w:t>
      </w:r>
    </w:p>
    <w:p w14:paraId="21DA211D" w14:textId="77777777" w:rsidR="0071411B" w:rsidRPr="005C170C" w:rsidRDefault="0071411B" w:rsidP="0071411B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2"/>
          <w:shd w:val="clear" w:color="auto" w:fill="FFFFFF"/>
        </w:rPr>
      </w:pPr>
      <w:r w:rsidRPr="005C170C">
        <w:rPr>
          <w:rFonts w:ascii="Arial" w:hAnsi="Arial" w:cs="Arial"/>
          <w:sz w:val="22"/>
        </w:rPr>
        <w:t>středoškolské vzdělání technického směru, ukončeného odbornou zkouškou s výučním listem</w:t>
      </w:r>
      <w:r w:rsidRPr="005C170C">
        <w:rPr>
          <w:rFonts w:ascii="Arial" w:hAnsi="Arial" w:cs="Arial"/>
          <w:sz w:val="22"/>
          <w:shd w:val="clear" w:color="auto" w:fill="FFFFFF"/>
        </w:rPr>
        <w:t>,</w:t>
      </w:r>
    </w:p>
    <w:p w14:paraId="48352688" w14:textId="77777777" w:rsidR="0071411B" w:rsidRPr="005C170C" w:rsidRDefault="0071411B" w:rsidP="0071411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2"/>
        </w:rPr>
      </w:pPr>
      <w:r w:rsidRPr="005C170C">
        <w:rPr>
          <w:rFonts w:ascii="Arial" w:hAnsi="Arial" w:cs="Arial"/>
          <w:color w:val="232323"/>
          <w:sz w:val="22"/>
          <w:shd w:val="clear" w:color="auto" w:fill="FFFFFF"/>
        </w:rPr>
        <w:t>potvrzení o složené zkoušce z odborné způsobilosti k výkonu činností v elektrotechnice ve stanoveném rozsahu</w:t>
      </w:r>
      <w:r w:rsidRPr="005C170C">
        <w:rPr>
          <w:rFonts w:ascii="Arial" w:hAnsi="Arial" w:cs="Arial"/>
          <w:sz w:val="22"/>
        </w:rPr>
        <w:t xml:space="preserve"> </w:t>
      </w:r>
      <w:r w:rsidRPr="005C170C">
        <w:rPr>
          <w:rFonts w:ascii="Arial" w:hAnsi="Arial" w:cs="Arial"/>
          <w:sz w:val="22"/>
          <w:shd w:val="clear" w:color="auto" w:fill="FFFFFF"/>
        </w:rPr>
        <w:t xml:space="preserve">dle přílohy č. 2 a v rozsahu § 6 </w:t>
      </w:r>
      <w:r w:rsidRPr="005C170C">
        <w:rPr>
          <w:rFonts w:ascii="Arial" w:hAnsi="Arial" w:cs="Arial"/>
          <w:sz w:val="22"/>
          <w:lang w:eastAsia="cs-CZ"/>
        </w:rPr>
        <w:t xml:space="preserve">nařízení vlády č. 194/2022 Sb., </w:t>
      </w:r>
      <w:r w:rsidRPr="005C170C">
        <w:rPr>
          <w:rFonts w:ascii="Arial" w:hAnsi="Arial" w:cs="Arial"/>
          <w:color w:val="232323"/>
          <w:sz w:val="22"/>
          <w:shd w:val="clear" w:color="auto" w:fill="FFFFFF"/>
        </w:rPr>
        <w:t>o požadavcích na odbornou způsobilost k výkonu činnosti na elektrických zařízeních a na odbornou způsobilost v elektrotechnice.</w:t>
      </w:r>
    </w:p>
    <w:p w14:paraId="3A1416CF" w14:textId="77777777" w:rsidR="0071411B" w:rsidRPr="005C170C" w:rsidRDefault="0071411B" w:rsidP="0071411B">
      <w:pPr>
        <w:pStyle w:val="Odstavecseseznamem"/>
        <w:spacing w:after="160" w:line="259" w:lineRule="auto"/>
        <w:ind w:left="0"/>
        <w:rPr>
          <w:rFonts w:ascii="Arial" w:hAnsi="Arial" w:cs="Arial"/>
          <w:bCs/>
          <w:sz w:val="22"/>
          <w:shd w:val="clear" w:color="auto" w:fill="FFFFFF"/>
        </w:rPr>
      </w:pPr>
    </w:p>
    <w:p w14:paraId="2FBBD027" w14:textId="77777777" w:rsidR="0071411B" w:rsidRPr="005C170C" w:rsidRDefault="0071411B" w:rsidP="0071411B">
      <w:pPr>
        <w:pStyle w:val="Odstavecseseznamem"/>
        <w:spacing w:after="160" w:line="259" w:lineRule="auto"/>
        <w:ind w:left="0"/>
        <w:rPr>
          <w:rFonts w:ascii="Arial" w:hAnsi="Arial" w:cs="Arial"/>
          <w:b/>
          <w:bCs/>
          <w:sz w:val="22"/>
          <w:shd w:val="clear" w:color="auto" w:fill="FFFFFF"/>
        </w:rPr>
      </w:pPr>
      <w:r w:rsidRPr="005C170C">
        <w:rPr>
          <w:rFonts w:ascii="Arial" w:hAnsi="Arial" w:cs="Arial"/>
          <w:bCs/>
          <w:sz w:val="22"/>
          <w:shd w:val="clear" w:color="auto" w:fill="FFFFFF"/>
        </w:rPr>
        <w:t>2 osoby na pozici</w:t>
      </w:r>
      <w:r w:rsidRPr="005C170C">
        <w:rPr>
          <w:rFonts w:ascii="Arial" w:hAnsi="Arial" w:cs="Arial"/>
          <w:b/>
          <w:bCs/>
          <w:sz w:val="22"/>
          <w:shd w:val="clear" w:color="auto" w:fill="FFFFFF"/>
        </w:rPr>
        <w:t xml:space="preserve"> Instalatér </w:t>
      </w:r>
      <w:r w:rsidRPr="005C170C">
        <w:rPr>
          <w:rFonts w:ascii="Arial" w:hAnsi="Arial" w:cs="Arial"/>
          <w:bCs/>
          <w:sz w:val="22"/>
          <w:shd w:val="clear" w:color="auto" w:fill="FFFFFF"/>
        </w:rPr>
        <w:t>s kvalifikací:</w:t>
      </w:r>
    </w:p>
    <w:p w14:paraId="532D308C" w14:textId="77777777" w:rsidR="0071411B" w:rsidRPr="005C170C" w:rsidRDefault="0071411B" w:rsidP="0071411B">
      <w:pPr>
        <w:pStyle w:val="Odstavecseseznamem"/>
        <w:spacing w:after="160" w:line="259" w:lineRule="auto"/>
        <w:ind w:left="0"/>
        <w:rPr>
          <w:rFonts w:ascii="Arial" w:hAnsi="Arial" w:cs="Arial"/>
          <w:b/>
          <w:bCs/>
          <w:sz w:val="22"/>
          <w:shd w:val="clear" w:color="auto" w:fill="FFFFFF"/>
        </w:rPr>
      </w:pPr>
    </w:p>
    <w:p w14:paraId="07AC5689" w14:textId="77777777" w:rsidR="0071411B" w:rsidRPr="005C170C" w:rsidRDefault="0071411B" w:rsidP="0071411B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b/>
          <w:bCs/>
          <w:spacing w:val="5"/>
          <w:sz w:val="22"/>
          <w:u w:val="single"/>
        </w:rPr>
      </w:pPr>
      <w:r w:rsidRPr="005C170C">
        <w:rPr>
          <w:rFonts w:ascii="Arial" w:hAnsi="Arial" w:cs="Arial"/>
          <w:sz w:val="22"/>
        </w:rPr>
        <w:t>středoškolské vzdělání technického směru, ukončeného odbornou zkouškou s výučním listem,</w:t>
      </w:r>
    </w:p>
    <w:p w14:paraId="798079EB" w14:textId="77777777" w:rsidR="0071411B" w:rsidRPr="005C170C" w:rsidRDefault="0071411B" w:rsidP="0071411B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b/>
          <w:bCs/>
          <w:spacing w:val="5"/>
          <w:sz w:val="22"/>
          <w:u w:val="single"/>
        </w:rPr>
      </w:pPr>
      <w:r w:rsidRPr="005C170C">
        <w:rPr>
          <w:rFonts w:ascii="Arial" w:hAnsi="Arial" w:cs="Arial"/>
          <w:sz w:val="22"/>
          <w:shd w:val="clear" w:color="auto" w:fill="FFFFFF"/>
        </w:rPr>
        <w:t>3 roky praxe na obdobné pozici, nebo v oblasti údržby VZT, nebo TZB.</w:t>
      </w:r>
    </w:p>
    <w:p w14:paraId="50D21665" w14:textId="77777777" w:rsidR="0071411B" w:rsidRPr="005C170C" w:rsidRDefault="0071411B" w:rsidP="0071411B">
      <w:pPr>
        <w:pStyle w:val="Odstavecseseznamem"/>
        <w:spacing w:after="160" w:line="259" w:lineRule="auto"/>
        <w:rPr>
          <w:rFonts w:ascii="Arial" w:hAnsi="Arial" w:cs="Arial"/>
          <w:b/>
          <w:bCs/>
          <w:spacing w:val="5"/>
          <w:sz w:val="22"/>
          <w:u w:val="single"/>
        </w:rPr>
      </w:pPr>
    </w:p>
    <w:p w14:paraId="26B1FB6E" w14:textId="77777777" w:rsidR="0071411B" w:rsidRPr="005C170C" w:rsidRDefault="0071411B" w:rsidP="0071411B">
      <w:pPr>
        <w:pStyle w:val="Odstavecseseznamem"/>
        <w:spacing w:after="160" w:line="259" w:lineRule="auto"/>
        <w:ind w:left="0"/>
        <w:rPr>
          <w:rFonts w:ascii="Arial" w:hAnsi="Arial" w:cs="Arial"/>
          <w:bCs/>
          <w:sz w:val="22"/>
          <w:shd w:val="clear" w:color="auto" w:fill="FFFFFF"/>
        </w:rPr>
      </w:pPr>
      <w:r w:rsidRPr="005C170C">
        <w:rPr>
          <w:rFonts w:ascii="Arial" w:hAnsi="Arial" w:cs="Arial"/>
          <w:bCs/>
          <w:sz w:val="22"/>
          <w:shd w:val="clear" w:color="auto" w:fill="FFFFFF"/>
        </w:rPr>
        <w:t>1 osoba na pozici</w:t>
      </w:r>
      <w:r w:rsidRPr="005C170C">
        <w:rPr>
          <w:rFonts w:ascii="Arial" w:hAnsi="Arial" w:cs="Arial"/>
          <w:b/>
          <w:bCs/>
          <w:sz w:val="22"/>
          <w:shd w:val="clear" w:color="auto" w:fill="FFFFFF"/>
        </w:rPr>
        <w:t xml:space="preserve"> Technik pro VZT </w:t>
      </w:r>
      <w:r w:rsidRPr="005C170C">
        <w:rPr>
          <w:rFonts w:ascii="Arial" w:hAnsi="Arial" w:cs="Arial"/>
          <w:bCs/>
          <w:sz w:val="22"/>
          <w:shd w:val="clear" w:color="auto" w:fill="FFFFFF"/>
        </w:rPr>
        <w:t>s kvalifikací:</w:t>
      </w:r>
    </w:p>
    <w:p w14:paraId="15078387" w14:textId="77777777" w:rsidR="0071411B" w:rsidRPr="005C170C" w:rsidRDefault="0071411B" w:rsidP="0071411B">
      <w:pPr>
        <w:pStyle w:val="Odstavecseseznamem"/>
        <w:spacing w:after="160" w:line="259" w:lineRule="auto"/>
        <w:ind w:left="0"/>
        <w:rPr>
          <w:rFonts w:ascii="Arial" w:hAnsi="Arial" w:cs="Arial"/>
          <w:bCs/>
          <w:sz w:val="22"/>
          <w:shd w:val="clear" w:color="auto" w:fill="FFFFFF"/>
        </w:rPr>
      </w:pPr>
    </w:p>
    <w:p w14:paraId="5C4DA057" w14:textId="77777777" w:rsidR="0071411B" w:rsidRPr="005C170C" w:rsidRDefault="0071411B" w:rsidP="0071411B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pacing w:val="5"/>
          <w:sz w:val="22"/>
          <w:u w:val="single"/>
        </w:rPr>
      </w:pPr>
      <w:r w:rsidRPr="005C170C">
        <w:rPr>
          <w:rFonts w:ascii="Arial" w:hAnsi="Arial" w:cs="Arial"/>
          <w:sz w:val="22"/>
        </w:rPr>
        <w:t>středoškolského vzdělání technického směru, ukončeného odbornou zkouškou s výučním listem,</w:t>
      </w:r>
    </w:p>
    <w:p w14:paraId="290D22B1" w14:textId="77777777" w:rsidR="0071411B" w:rsidRPr="005C170C" w:rsidRDefault="0071411B" w:rsidP="0071411B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pacing w:val="5"/>
          <w:sz w:val="22"/>
          <w:u w:val="single"/>
        </w:rPr>
      </w:pPr>
      <w:r w:rsidRPr="005C170C">
        <w:rPr>
          <w:rFonts w:ascii="Arial" w:hAnsi="Arial" w:cs="Arial"/>
          <w:sz w:val="22"/>
        </w:rPr>
        <w:t>3 roky praxe na obdobné pozici,</w:t>
      </w:r>
    </w:p>
    <w:p w14:paraId="77F8A827" w14:textId="77777777" w:rsidR="0071411B" w:rsidRPr="005C170C" w:rsidRDefault="0071411B" w:rsidP="0071411B">
      <w:pPr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2"/>
        </w:rPr>
      </w:pPr>
      <w:r w:rsidRPr="005C170C">
        <w:rPr>
          <w:rFonts w:ascii="Arial" w:hAnsi="Arial" w:cs="Arial"/>
          <w:color w:val="232323"/>
          <w:sz w:val="22"/>
          <w:shd w:val="clear" w:color="auto" w:fill="FFFFFF"/>
        </w:rPr>
        <w:t>potvrzení o složené zkoušce z odborné způsobilosti k výkonu činností v elektrotechnice ve stanoveném rozsahu</w:t>
      </w:r>
      <w:r w:rsidRPr="005C170C">
        <w:rPr>
          <w:rFonts w:ascii="Arial" w:hAnsi="Arial" w:cs="Arial"/>
          <w:sz w:val="22"/>
        </w:rPr>
        <w:t xml:space="preserve"> </w:t>
      </w:r>
      <w:r w:rsidRPr="005C170C">
        <w:rPr>
          <w:rFonts w:ascii="Arial" w:hAnsi="Arial" w:cs="Arial"/>
          <w:sz w:val="22"/>
          <w:shd w:val="clear" w:color="auto" w:fill="FFFFFF"/>
        </w:rPr>
        <w:t xml:space="preserve">dle přílohy č. 2 a v rozsahu § 6 </w:t>
      </w:r>
      <w:r w:rsidRPr="005C170C">
        <w:rPr>
          <w:rFonts w:ascii="Arial" w:hAnsi="Arial" w:cs="Arial"/>
          <w:sz w:val="22"/>
          <w:lang w:eastAsia="cs-CZ"/>
        </w:rPr>
        <w:t xml:space="preserve">nařízení vlády č. 194/2022 Sb., </w:t>
      </w:r>
      <w:r w:rsidRPr="005C170C">
        <w:rPr>
          <w:rFonts w:ascii="Arial" w:hAnsi="Arial" w:cs="Arial"/>
          <w:color w:val="232323"/>
          <w:sz w:val="22"/>
          <w:shd w:val="clear" w:color="auto" w:fill="FFFFFF"/>
        </w:rPr>
        <w:t>o požadavcích na odbornou způsobilost k výkonu činnosti na elektrických zařízeních a na odbornou způsobilost v elektrotechnice.</w:t>
      </w:r>
    </w:p>
    <w:p w14:paraId="5C640187" w14:textId="77777777" w:rsidR="0071411B" w:rsidRPr="005C170C" w:rsidRDefault="0071411B" w:rsidP="0071411B">
      <w:pPr>
        <w:pStyle w:val="Odstavecseseznamem"/>
        <w:spacing w:after="160" w:line="259" w:lineRule="auto"/>
        <w:ind w:left="0"/>
        <w:rPr>
          <w:rFonts w:ascii="Arial" w:hAnsi="Arial" w:cs="Arial"/>
          <w:sz w:val="22"/>
          <w:lang w:eastAsia="cs-CZ"/>
        </w:rPr>
      </w:pPr>
    </w:p>
    <w:p w14:paraId="039B8D62" w14:textId="77777777" w:rsidR="0071411B" w:rsidRDefault="0071411B" w:rsidP="0071411B">
      <w:pPr>
        <w:pStyle w:val="Odstavecseseznamem"/>
        <w:spacing w:after="160" w:line="259" w:lineRule="auto"/>
        <w:ind w:left="0"/>
        <w:rPr>
          <w:rFonts w:ascii="Arial" w:hAnsi="Arial" w:cs="Arial"/>
          <w:bCs/>
          <w:sz w:val="22"/>
          <w:lang w:eastAsia="cs-CZ"/>
        </w:rPr>
      </w:pPr>
      <w:r w:rsidRPr="005C170C">
        <w:rPr>
          <w:rFonts w:ascii="Arial" w:hAnsi="Arial" w:cs="Arial"/>
          <w:sz w:val="22"/>
          <w:lang w:eastAsia="cs-CZ"/>
        </w:rPr>
        <w:t xml:space="preserve">1 osoba na pozici </w:t>
      </w:r>
      <w:r w:rsidRPr="005C170C">
        <w:rPr>
          <w:rFonts w:ascii="Arial" w:hAnsi="Arial" w:cs="Arial"/>
          <w:b/>
          <w:sz w:val="22"/>
          <w:lang w:eastAsia="cs-CZ"/>
        </w:rPr>
        <w:t xml:space="preserve">Truhlář/Tesař </w:t>
      </w:r>
      <w:r w:rsidRPr="005C170C">
        <w:rPr>
          <w:rFonts w:ascii="Arial" w:hAnsi="Arial" w:cs="Arial"/>
          <w:sz w:val="22"/>
          <w:lang w:eastAsia="cs-CZ"/>
        </w:rPr>
        <w:t>s kvalifikací</w:t>
      </w:r>
      <w:r w:rsidRPr="004A5581">
        <w:rPr>
          <w:rFonts w:ascii="Arial" w:hAnsi="Arial" w:cs="Arial"/>
          <w:bCs/>
          <w:sz w:val="22"/>
          <w:lang w:eastAsia="cs-CZ"/>
        </w:rPr>
        <w:t>:</w:t>
      </w:r>
    </w:p>
    <w:p w14:paraId="018BAD51" w14:textId="77777777" w:rsidR="0071411B" w:rsidRPr="005C170C" w:rsidRDefault="0071411B" w:rsidP="0071411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2"/>
        </w:rPr>
      </w:pPr>
      <w:r w:rsidRPr="005C170C">
        <w:rPr>
          <w:rFonts w:ascii="Arial" w:hAnsi="Arial" w:cs="Arial"/>
          <w:sz w:val="22"/>
        </w:rPr>
        <w:t xml:space="preserve">středoškolské vzdělání v oboru </w:t>
      </w:r>
      <w:r w:rsidRPr="00022BA9">
        <w:rPr>
          <w:rFonts w:ascii="Arial" w:hAnsi="Arial" w:cs="Arial"/>
          <w:sz w:val="22"/>
        </w:rPr>
        <w:t>truhlář, stolař nebo řezbář</w:t>
      </w:r>
      <w:r w:rsidRPr="005C170C">
        <w:rPr>
          <w:rFonts w:ascii="Arial" w:hAnsi="Arial" w:cs="Arial"/>
          <w:sz w:val="22"/>
        </w:rPr>
        <w:t>, ukončeného odbornou zkouškou s výučním listem,</w:t>
      </w:r>
    </w:p>
    <w:p w14:paraId="66849F31" w14:textId="77777777" w:rsidR="0071411B" w:rsidRPr="00022BA9" w:rsidRDefault="0071411B" w:rsidP="0071411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2"/>
        </w:rPr>
      </w:pPr>
      <w:r w:rsidRPr="00022BA9">
        <w:rPr>
          <w:rFonts w:ascii="Arial" w:hAnsi="Arial" w:cs="Arial"/>
          <w:sz w:val="22"/>
        </w:rPr>
        <w:t>3 roky praxe na obdobné pozici.</w:t>
      </w:r>
    </w:p>
    <w:bookmarkEnd w:id="0"/>
    <w:sectPr w:rsidR="0071411B" w:rsidRPr="00022BA9" w:rsidSect="00E91E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276" w:bottom="2268" w:left="1418" w:header="164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D899" w14:textId="77777777" w:rsidR="00DA7B72" w:rsidRDefault="00DA7B72" w:rsidP="00440334">
      <w:r>
        <w:separator/>
      </w:r>
    </w:p>
  </w:endnote>
  <w:endnote w:type="continuationSeparator" w:id="0">
    <w:p w14:paraId="0FC90504" w14:textId="77777777" w:rsidR="00DA7B72" w:rsidRDefault="00DA7B72" w:rsidP="004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titled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 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0402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E50B0C" w14:textId="77777777" w:rsidR="00E91EE6" w:rsidRDefault="00E91EE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2F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2F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E59E02" w14:textId="77777777" w:rsidR="002E6A54" w:rsidRDefault="002E6A54" w:rsidP="00440334">
    <w:pPr>
      <w:pStyle w:val="Zpat"/>
    </w:pPr>
  </w:p>
  <w:p w14:paraId="5BEB739D" w14:textId="77777777" w:rsidR="00B81242" w:rsidRDefault="00B81242"/>
  <w:p w14:paraId="72BF3369" w14:textId="77777777" w:rsidR="00E10568" w:rsidRDefault="00E10568"/>
  <w:p w14:paraId="2C243A22" w14:textId="77777777" w:rsidR="00E10568" w:rsidRDefault="00E105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9EFA" w14:textId="77777777" w:rsidR="00A6023F" w:rsidRDefault="00A6023F" w:rsidP="00440334">
    <w:pPr>
      <w:pStyle w:val="Zpat"/>
      <w:rPr>
        <w:noProof/>
      </w:rPr>
    </w:pPr>
  </w:p>
  <w:p w14:paraId="72BF84E7" w14:textId="77777777" w:rsidR="00A6023F" w:rsidRPr="00C010B8" w:rsidRDefault="00635819" w:rsidP="00440334">
    <w:pPr>
      <w:pStyle w:val="Zpat"/>
    </w:pPr>
    <w:r>
      <w:rPr>
        <w:noProof/>
        <w:lang w:eastAsia="cs-CZ"/>
      </w:rPr>
      <w:drawing>
        <wp:inline distT="0" distB="0" distL="0" distR="0" wp14:anchorId="023FD5BA" wp14:editId="65F6EBBA">
          <wp:extent cx="5399405" cy="763270"/>
          <wp:effectExtent l="0" t="0" r="0" b="0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A98F1" w14:textId="77777777" w:rsidR="004067F8" w:rsidRPr="00C010B8" w:rsidRDefault="004067F8" w:rsidP="00440334">
    <w:pPr>
      <w:pStyle w:val="Zpat"/>
    </w:pPr>
    <w:r w:rsidRPr="00C010B8">
      <w:tab/>
    </w:r>
    <w:r w:rsidRPr="00C010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31F3" w14:textId="77777777" w:rsidR="00DA7B72" w:rsidRDefault="00DA7B72" w:rsidP="00440334">
      <w:r>
        <w:separator/>
      </w:r>
    </w:p>
  </w:footnote>
  <w:footnote w:type="continuationSeparator" w:id="0">
    <w:p w14:paraId="638B6BDE" w14:textId="77777777" w:rsidR="00DA7B72" w:rsidRDefault="00DA7B72" w:rsidP="004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A4CC" w14:textId="77777777" w:rsidR="00376D06" w:rsidRDefault="002E6A54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1" layoutInCell="1" allowOverlap="1" wp14:anchorId="182383D2" wp14:editId="2584E0D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7200" cy="82804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9" b="59535"/>
                  <a:stretch/>
                </pic:blipFill>
                <pic:spPr bwMode="auto">
                  <a:xfrm>
                    <a:off x="0" y="0"/>
                    <a:ext cx="4268459" cy="82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3C2B69" w14:textId="77777777" w:rsidR="00B81242" w:rsidRDefault="00B81242"/>
  <w:p w14:paraId="6E5A1403" w14:textId="77777777" w:rsidR="00E10568" w:rsidRDefault="00E10568"/>
  <w:p w14:paraId="10BEB220" w14:textId="77777777" w:rsidR="00E10568" w:rsidRDefault="00E105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4234" w14:textId="77777777" w:rsidR="00F916E6" w:rsidRDefault="00635819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1" layoutInCell="1" allowOverlap="1" wp14:anchorId="75B15703" wp14:editId="2F640AEC">
          <wp:simplePos x="901700" y="388620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FBD">
      <w:rPr>
        <w:noProof/>
        <w:lang w:eastAsia="cs-CZ"/>
      </w:rPr>
      <w:drawing>
        <wp:anchor distT="0" distB="0" distL="114300" distR="114300" simplePos="0" relativeHeight="251666432" behindDoc="0" locked="1" layoutInCell="1" allowOverlap="1" wp14:anchorId="2C03CAE4" wp14:editId="288B47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48400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005"/>
    <w:multiLevelType w:val="hybridMultilevel"/>
    <w:tmpl w:val="FCFAA026"/>
    <w:lvl w:ilvl="0" w:tplc="040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11797DFF"/>
    <w:multiLevelType w:val="hybridMultilevel"/>
    <w:tmpl w:val="D18C5D28"/>
    <w:lvl w:ilvl="0" w:tplc="E1D0A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17C4"/>
    <w:multiLevelType w:val="hybridMultilevel"/>
    <w:tmpl w:val="E8B4C9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5C51FB"/>
    <w:multiLevelType w:val="hybridMultilevel"/>
    <w:tmpl w:val="9B20C3E4"/>
    <w:lvl w:ilvl="0" w:tplc="A3BCFC6A">
      <w:start w:val="1"/>
      <w:numFmt w:val="bullet"/>
      <w:pStyle w:val="Tabulka"/>
      <w:lvlText w:val=""/>
      <w:lvlJc w:val="left"/>
      <w:pPr>
        <w:ind w:left="1429" w:hanging="360"/>
      </w:pPr>
      <w:rPr>
        <w:rFonts w:ascii="Wingdings" w:hAnsi="Wingdings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AE496D"/>
    <w:multiLevelType w:val="hybridMultilevel"/>
    <w:tmpl w:val="4F561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70A47"/>
    <w:multiLevelType w:val="hybridMultilevel"/>
    <w:tmpl w:val="099E3AF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390D47"/>
    <w:multiLevelType w:val="hybridMultilevel"/>
    <w:tmpl w:val="3C9E0A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454069"/>
    <w:multiLevelType w:val="hybridMultilevel"/>
    <w:tmpl w:val="71901E7E"/>
    <w:lvl w:ilvl="0" w:tplc="E12E4C4C">
      <w:start w:val="4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B7DCF"/>
    <w:multiLevelType w:val="hybridMultilevel"/>
    <w:tmpl w:val="4FCA4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E492D"/>
    <w:multiLevelType w:val="hybridMultilevel"/>
    <w:tmpl w:val="339AF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D4184"/>
    <w:multiLevelType w:val="hybridMultilevel"/>
    <w:tmpl w:val="567A21B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E55CE3"/>
    <w:multiLevelType w:val="hybridMultilevel"/>
    <w:tmpl w:val="8AA69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845206">
    <w:abstractNumId w:val="7"/>
  </w:num>
  <w:num w:numId="2" w16cid:durableId="476344149">
    <w:abstractNumId w:val="3"/>
  </w:num>
  <w:num w:numId="3" w16cid:durableId="1748570464">
    <w:abstractNumId w:val="9"/>
  </w:num>
  <w:num w:numId="4" w16cid:durableId="868687392">
    <w:abstractNumId w:val="4"/>
  </w:num>
  <w:num w:numId="5" w16cid:durableId="1770735387">
    <w:abstractNumId w:val="2"/>
  </w:num>
  <w:num w:numId="6" w16cid:durableId="475613506">
    <w:abstractNumId w:val="0"/>
  </w:num>
  <w:num w:numId="7" w16cid:durableId="461926137">
    <w:abstractNumId w:val="8"/>
  </w:num>
  <w:num w:numId="8" w16cid:durableId="180973437">
    <w:abstractNumId w:val="10"/>
  </w:num>
  <w:num w:numId="9" w16cid:durableId="1514302043">
    <w:abstractNumId w:val="6"/>
  </w:num>
  <w:num w:numId="10" w16cid:durableId="2057317165">
    <w:abstractNumId w:val="5"/>
  </w:num>
  <w:num w:numId="11" w16cid:durableId="688870527">
    <w:abstractNumId w:val="11"/>
  </w:num>
  <w:num w:numId="12" w16cid:durableId="110441746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7E"/>
    <w:rsid w:val="0000202F"/>
    <w:rsid w:val="000038B0"/>
    <w:rsid w:val="0000567C"/>
    <w:rsid w:val="000165FE"/>
    <w:rsid w:val="0002231B"/>
    <w:rsid w:val="00025B56"/>
    <w:rsid w:val="00026231"/>
    <w:rsid w:val="000329F0"/>
    <w:rsid w:val="0004606A"/>
    <w:rsid w:val="00055D2D"/>
    <w:rsid w:val="000610A8"/>
    <w:rsid w:val="00061A23"/>
    <w:rsid w:val="0006339B"/>
    <w:rsid w:val="0006356F"/>
    <w:rsid w:val="0007042D"/>
    <w:rsid w:val="00082F4D"/>
    <w:rsid w:val="000913BB"/>
    <w:rsid w:val="00094974"/>
    <w:rsid w:val="000B100D"/>
    <w:rsid w:val="000B2390"/>
    <w:rsid w:val="000B4A21"/>
    <w:rsid w:val="000C1B93"/>
    <w:rsid w:val="000C294C"/>
    <w:rsid w:val="000C361B"/>
    <w:rsid w:val="000D5F63"/>
    <w:rsid w:val="000F4B29"/>
    <w:rsid w:val="000F5700"/>
    <w:rsid w:val="00100FCF"/>
    <w:rsid w:val="00106FEB"/>
    <w:rsid w:val="001157AB"/>
    <w:rsid w:val="00115FF4"/>
    <w:rsid w:val="00120914"/>
    <w:rsid w:val="00131975"/>
    <w:rsid w:val="00132D92"/>
    <w:rsid w:val="00140D33"/>
    <w:rsid w:val="00144BDD"/>
    <w:rsid w:val="001455CC"/>
    <w:rsid w:val="001545B7"/>
    <w:rsid w:val="0016636D"/>
    <w:rsid w:val="00172E7C"/>
    <w:rsid w:val="001851CF"/>
    <w:rsid w:val="0018626C"/>
    <w:rsid w:val="001A3227"/>
    <w:rsid w:val="001A519E"/>
    <w:rsid w:val="001A7382"/>
    <w:rsid w:val="001D03BB"/>
    <w:rsid w:val="001D2FAD"/>
    <w:rsid w:val="001D536A"/>
    <w:rsid w:val="001F2866"/>
    <w:rsid w:val="001F29CA"/>
    <w:rsid w:val="001F420C"/>
    <w:rsid w:val="001F42B3"/>
    <w:rsid w:val="00221C73"/>
    <w:rsid w:val="00236AAF"/>
    <w:rsid w:val="00243336"/>
    <w:rsid w:val="00245ABF"/>
    <w:rsid w:val="00251145"/>
    <w:rsid w:val="002970F9"/>
    <w:rsid w:val="002A3218"/>
    <w:rsid w:val="002A3DEB"/>
    <w:rsid w:val="002A447C"/>
    <w:rsid w:val="002B603B"/>
    <w:rsid w:val="002B7F10"/>
    <w:rsid w:val="002D59C1"/>
    <w:rsid w:val="002E6762"/>
    <w:rsid w:val="002E6A54"/>
    <w:rsid w:val="002F527A"/>
    <w:rsid w:val="0030567D"/>
    <w:rsid w:val="0031548F"/>
    <w:rsid w:val="0031589F"/>
    <w:rsid w:val="00315D31"/>
    <w:rsid w:val="00342734"/>
    <w:rsid w:val="00345303"/>
    <w:rsid w:val="00351C4C"/>
    <w:rsid w:val="00365340"/>
    <w:rsid w:val="003700CC"/>
    <w:rsid w:val="00375B2D"/>
    <w:rsid w:val="00376D06"/>
    <w:rsid w:val="00377603"/>
    <w:rsid w:val="00385EC5"/>
    <w:rsid w:val="00387649"/>
    <w:rsid w:val="00392F25"/>
    <w:rsid w:val="003976A2"/>
    <w:rsid w:val="003A3D82"/>
    <w:rsid w:val="003C0352"/>
    <w:rsid w:val="003D699B"/>
    <w:rsid w:val="003E221F"/>
    <w:rsid w:val="003F168C"/>
    <w:rsid w:val="003F663C"/>
    <w:rsid w:val="00400A8C"/>
    <w:rsid w:val="004067F8"/>
    <w:rsid w:val="00413C05"/>
    <w:rsid w:val="004148A2"/>
    <w:rsid w:val="00417257"/>
    <w:rsid w:val="00423BEF"/>
    <w:rsid w:val="00440334"/>
    <w:rsid w:val="00447A37"/>
    <w:rsid w:val="00455A41"/>
    <w:rsid w:val="00470298"/>
    <w:rsid w:val="00477F00"/>
    <w:rsid w:val="00495911"/>
    <w:rsid w:val="004A093F"/>
    <w:rsid w:val="004A5581"/>
    <w:rsid w:val="004B0859"/>
    <w:rsid w:val="004B113D"/>
    <w:rsid w:val="004B14B6"/>
    <w:rsid w:val="004B5693"/>
    <w:rsid w:val="004D6398"/>
    <w:rsid w:val="004E1470"/>
    <w:rsid w:val="00504A49"/>
    <w:rsid w:val="005067CC"/>
    <w:rsid w:val="00512CCD"/>
    <w:rsid w:val="00515F48"/>
    <w:rsid w:val="005165BD"/>
    <w:rsid w:val="00516A4B"/>
    <w:rsid w:val="00517CC8"/>
    <w:rsid w:val="00527074"/>
    <w:rsid w:val="005313D0"/>
    <w:rsid w:val="00541015"/>
    <w:rsid w:val="00543136"/>
    <w:rsid w:val="00543789"/>
    <w:rsid w:val="0056067B"/>
    <w:rsid w:val="00571E51"/>
    <w:rsid w:val="00575CBC"/>
    <w:rsid w:val="005775FE"/>
    <w:rsid w:val="005874FF"/>
    <w:rsid w:val="00591A89"/>
    <w:rsid w:val="0059676D"/>
    <w:rsid w:val="005978F5"/>
    <w:rsid w:val="005A00AC"/>
    <w:rsid w:val="005A39E0"/>
    <w:rsid w:val="005A55F9"/>
    <w:rsid w:val="005B1F6E"/>
    <w:rsid w:val="005B2A38"/>
    <w:rsid w:val="005C0BE9"/>
    <w:rsid w:val="005E5BE9"/>
    <w:rsid w:val="005F6DFF"/>
    <w:rsid w:val="0063046F"/>
    <w:rsid w:val="00635819"/>
    <w:rsid w:val="00664EFF"/>
    <w:rsid w:val="006664D4"/>
    <w:rsid w:val="00686894"/>
    <w:rsid w:val="006A2F7E"/>
    <w:rsid w:val="006A4277"/>
    <w:rsid w:val="006A75A1"/>
    <w:rsid w:val="006B07A0"/>
    <w:rsid w:val="006B2895"/>
    <w:rsid w:val="006C2CA1"/>
    <w:rsid w:val="006C3844"/>
    <w:rsid w:val="006C52A1"/>
    <w:rsid w:val="006D77CF"/>
    <w:rsid w:val="006E4945"/>
    <w:rsid w:val="006F1BFD"/>
    <w:rsid w:val="0070246A"/>
    <w:rsid w:val="00712650"/>
    <w:rsid w:val="00713896"/>
    <w:rsid w:val="0071411B"/>
    <w:rsid w:val="0071720E"/>
    <w:rsid w:val="00717D4D"/>
    <w:rsid w:val="00723B0B"/>
    <w:rsid w:val="00724F76"/>
    <w:rsid w:val="00730232"/>
    <w:rsid w:val="00734BBF"/>
    <w:rsid w:val="00736815"/>
    <w:rsid w:val="007405D3"/>
    <w:rsid w:val="007539E3"/>
    <w:rsid w:val="007638FA"/>
    <w:rsid w:val="00764ACC"/>
    <w:rsid w:val="0077517F"/>
    <w:rsid w:val="00781C6B"/>
    <w:rsid w:val="00793A7C"/>
    <w:rsid w:val="0079580C"/>
    <w:rsid w:val="007A562A"/>
    <w:rsid w:val="007A6443"/>
    <w:rsid w:val="007A75A3"/>
    <w:rsid w:val="007C0DD8"/>
    <w:rsid w:val="007D6C21"/>
    <w:rsid w:val="0080335C"/>
    <w:rsid w:val="008149D5"/>
    <w:rsid w:val="00816D9A"/>
    <w:rsid w:val="00827327"/>
    <w:rsid w:val="00845665"/>
    <w:rsid w:val="0085137F"/>
    <w:rsid w:val="00862610"/>
    <w:rsid w:val="00862769"/>
    <w:rsid w:val="0086561B"/>
    <w:rsid w:val="00865632"/>
    <w:rsid w:val="00881108"/>
    <w:rsid w:val="0088120F"/>
    <w:rsid w:val="00881358"/>
    <w:rsid w:val="008857B7"/>
    <w:rsid w:val="0089068B"/>
    <w:rsid w:val="00895618"/>
    <w:rsid w:val="008A0753"/>
    <w:rsid w:val="008A079B"/>
    <w:rsid w:val="008A4773"/>
    <w:rsid w:val="008B2BAA"/>
    <w:rsid w:val="008B30AE"/>
    <w:rsid w:val="008B6856"/>
    <w:rsid w:val="008C09F8"/>
    <w:rsid w:val="008C4682"/>
    <w:rsid w:val="008E645C"/>
    <w:rsid w:val="008E751C"/>
    <w:rsid w:val="008F17B5"/>
    <w:rsid w:val="008F32F2"/>
    <w:rsid w:val="008F34E1"/>
    <w:rsid w:val="008F3A6E"/>
    <w:rsid w:val="008F6E4B"/>
    <w:rsid w:val="0090394B"/>
    <w:rsid w:val="00922B76"/>
    <w:rsid w:val="00925202"/>
    <w:rsid w:val="00950475"/>
    <w:rsid w:val="00956C13"/>
    <w:rsid w:val="00956CC7"/>
    <w:rsid w:val="00961784"/>
    <w:rsid w:val="00962696"/>
    <w:rsid w:val="0096658A"/>
    <w:rsid w:val="00966625"/>
    <w:rsid w:val="00973B0A"/>
    <w:rsid w:val="009805F8"/>
    <w:rsid w:val="0098610A"/>
    <w:rsid w:val="00992872"/>
    <w:rsid w:val="00993E72"/>
    <w:rsid w:val="009A2D57"/>
    <w:rsid w:val="009B658B"/>
    <w:rsid w:val="009C0C5F"/>
    <w:rsid w:val="009C5F8C"/>
    <w:rsid w:val="009D7B2F"/>
    <w:rsid w:val="009D7FE8"/>
    <w:rsid w:val="009F0751"/>
    <w:rsid w:val="009F387B"/>
    <w:rsid w:val="009F6B2C"/>
    <w:rsid w:val="009F7474"/>
    <w:rsid w:val="00A12CC8"/>
    <w:rsid w:val="00A23A99"/>
    <w:rsid w:val="00A36BEA"/>
    <w:rsid w:val="00A403A7"/>
    <w:rsid w:val="00A416CB"/>
    <w:rsid w:val="00A43C2D"/>
    <w:rsid w:val="00A4584A"/>
    <w:rsid w:val="00A45BBA"/>
    <w:rsid w:val="00A472A2"/>
    <w:rsid w:val="00A6023F"/>
    <w:rsid w:val="00AB3A12"/>
    <w:rsid w:val="00AB70BC"/>
    <w:rsid w:val="00AC535D"/>
    <w:rsid w:val="00AD1A63"/>
    <w:rsid w:val="00AD3639"/>
    <w:rsid w:val="00B01F92"/>
    <w:rsid w:val="00B06FBD"/>
    <w:rsid w:val="00B148FE"/>
    <w:rsid w:val="00B30EDF"/>
    <w:rsid w:val="00B35152"/>
    <w:rsid w:val="00B3647E"/>
    <w:rsid w:val="00B60745"/>
    <w:rsid w:val="00B6546E"/>
    <w:rsid w:val="00B76B73"/>
    <w:rsid w:val="00B81242"/>
    <w:rsid w:val="00B82FCE"/>
    <w:rsid w:val="00B86931"/>
    <w:rsid w:val="00B93222"/>
    <w:rsid w:val="00B9492A"/>
    <w:rsid w:val="00B97D2C"/>
    <w:rsid w:val="00BA091A"/>
    <w:rsid w:val="00BA12CE"/>
    <w:rsid w:val="00BA6644"/>
    <w:rsid w:val="00BA6967"/>
    <w:rsid w:val="00BC3422"/>
    <w:rsid w:val="00BC3A6C"/>
    <w:rsid w:val="00BD31C1"/>
    <w:rsid w:val="00BF3647"/>
    <w:rsid w:val="00C00643"/>
    <w:rsid w:val="00C010B8"/>
    <w:rsid w:val="00C01F0D"/>
    <w:rsid w:val="00C021E9"/>
    <w:rsid w:val="00C034A2"/>
    <w:rsid w:val="00C241EB"/>
    <w:rsid w:val="00C5790A"/>
    <w:rsid w:val="00C70D50"/>
    <w:rsid w:val="00C75EAA"/>
    <w:rsid w:val="00C7644F"/>
    <w:rsid w:val="00C779F9"/>
    <w:rsid w:val="00C83F15"/>
    <w:rsid w:val="00C847AD"/>
    <w:rsid w:val="00C90E2E"/>
    <w:rsid w:val="00C91390"/>
    <w:rsid w:val="00C961BD"/>
    <w:rsid w:val="00CA79A5"/>
    <w:rsid w:val="00CB4E44"/>
    <w:rsid w:val="00CE4ABD"/>
    <w:rsid w:val="00CE566D"/>
    <w:rsid w:val="00CE60A3"/>
    <w:rsid w:val="00CF2C9F"/>
    <w:rsid w:val="00CF3459"/>
    <w:rsid w:val="00CF3AE0"/>
    <w:rsid w:val="00D10AD5"/>
    <w:rsid w:val="00D10AF9"/>
    <w:rsid w:val="00D15A19"/>
    <w:rsid w:val="00D15AC1"/>
    <w:rsid w:val="00D41056"/>
    <w:rsid w:val="00D47291"/>
    <w:rsid w:val="00D55F0C"/>
    <w:rsid w:val="00D56246"/>
    <w:rsid w:val="00D6032D"/>
    <w:rsid w:val="00D66D4D"/>
    <w:rsid w:val="00D719FA"/>
    <w:rsid w:val="00D76C25"/>
    <w:rsid w:val="00D84709"/>
    <w:rsid w:val="00D9687B"/>
    <w:rsid w:val="00D96C53"/>
    <w:rsid w:val="00D973BC"/>
    <w:rsid w:val="00DA4D8E"/>
    <w:rsid w:val="00DA7B72"/>
    <w:rsid w:val="00DD25BF"/>
    <w:rsid w:val="00DD5E0B"/>
    <w:rsid w:val="00DE1428"/>
    <w:rsid w:val="00DE3D78"/>
    <w:rsid w:val="00DE4083"/>
    <w:rsid w:val="00DE7C81"/>
    <w:rsid w:val="00DF5C24"/>
    <w:rsid w:val="00E03C0C"/>
    <w:rsid w:val="00E04220"/>
    <w:rsid w:val="00E06233"/>
    <w:rsid w:val="00E10568"/>
    <w:rsid w:val="00E10A83"/>
    <w:rsid w:val="00E14C3B"/>
    <w:rsid w:val="00E224F1"/>
    <w:rsid w:val="00E259D5"/>
    <w:rsid w:val="00E3194D"/>
    <w:rsid w:val="00E3262D"/>
    <w:rsid w:val="00E47A5C"/>
    <w:rsid w:val="00E6296E"/>
    <w:rsid w:val="00E643F5"/>
    <w:rsid w:val="00E77F55"/>
    <w:rsid w:val="00E8654B"/>
    <w:rsid w:val="00E91EE6"/>
    <w:rsid w:val="00E95C18"/>
    <w:rsid w:val="00EA176A"/>
    <w:rsid w:val="00EB54C0"/>
    <w:rsid w:val="00EC0C1C"/>
    <w:rsid w:val="00EC221A"/>
    <w:rsid w:val="00EC2981"/>
    <w:rsid w:val="00EC6DE7"/>
    <w:rsid w:val="00ED36FF"/>
    <w:rsid w:val="00EE52EC"/>
    <w:rsid w:val="00EF0F14"/>
    <w:rsid w:val="00EF4025"/>
    <w:rsid w:val="00F077EC"/>
    <w:rsid w:val="00F26682"/>
    <w:rsid w:val="00F37259"/>
    <w:rsid w:val="00F46A56"/>
    <w:rsid w:val="00F54341"/>
    <w:rsid w:val="00F5458B"/>
    <w:rsid w:val="00F621B0"/>
    <w:rsid w:val="00F836AF"/>
    <w:rsid w:val="00F916E6"/>
    <w:rsid w:val="00F9751C"/>
    <w:rsid w:val="00F97C64"/>
    <w:rsid w:val="00FC345B"/>
    <w:rsid w:val="00FE6AD1"/>
    <w:rsid w:val="00FF307F"/>
    <w:rsid w:val="00FF65FD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7533370"/>
  <w15:chartTrackingRefBased/>
  <w15:docId w15:val="{A9977563-B696-4191-B54E-D55860A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334"/>
    <w:pPr>
      <w:spacing w:after="240" w:line="240" w:lineRule="exact"/>
    </w:pPr>
    <w:rPr>
      <w:rFonts w:ascii="Georgia" w:hAnsi="Georgia"/>
      <w:sz w:val="20"/>
    </w:rPr>
  </w:style>
  <w:style w:type="paragraph" w:styleId="Nadpis2">
    <w:name w:val="heading 2"/>
    <w:basedOn w:val="Normln"/>
    <w:next w:val="Normln"/>
    <w:link w:val="Nadpis2Char"/>
    <w:qFormat/>
    <w:rsid w:val="00AB3A12"/>
    <w:pPr>
      <w:keepNext/>
      <w:numPr>
        <w:ilvl w:val="1"/>
        <w:numId w:val="1"/>
      </w:numPr>
      <w:suppressAutoHyphens/>
      <w:spacing w:after="0" w:line="240" w:lineRule="auto"/>
      <w:ind w:left="283" w:hanging="283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D06"/>
  </w:style>
  <w:style w:type="paragraph" w:styleId="Zpat">
    <w:name w:val="footer"/>
    <w:basedOn w:val="Normln"/>
    <w:link w:val="ZpatChar"/>
    <w:uiPriority w:val="99"/>
    <w:unhideWhenUsed/>
    <w:rsid w:val="002B603B"/>
    <w:pPr>
      <w:tabs>
        <w:tab w:val="left" w:pos="2646"/>
        <w:tab w:val="left" w:pos="5306"/>
      </w:tabs>
      <w:autoSpaceDE w:val="0"/>
      <w:autoSpaceDN w:val="0"/>
      <w:adjustRightInd w:val="0"/>
      <w:spacing w:after="0" w:line="180" w:lineRule="exact"/>
    </w:pPr>
    <w:rPr>
      <w:rFonts w:ascii="UntitledSans-Regular" w:hAnsi="UntitledSans-Regular" w:cs="UntitledSans-Regular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B603B"/>
    <w:rPr>
      <w:rFonts w:ascii="UntitledSans-Regular" w:hAnsi="UntitledSans-Regular" w:cs="UntitledSans-Regular"/>
      <w:sz w:val="16"/>
      <w:szCs w:val="16"/>
    </w:rPr>
  </w:style>
  <w:style w:type="paragraph" w:customStyle="1" w:styleId="Normlnbezmezer">
    <w:name w:val="Normální bez mezer"/>
    <w:basedOn w:val="Normln"/>
    <w:qFormat/>
    <w:rsid w:val="001545B7"/>
    <w:pPr>
      <w:spacing w:after="0" w:line="259" w:lineRule="auto"/>
    </w:pPr>
  </w:style>
  <w:style w:type="paragraph" w:customStyle="1" w:styleId="Pa0">
    <w:name w:val="Pa0"/>
    <w:basedOn w:val="Normln"/>
    <w:next w:val="Normln"/>
    <w:uiPriority w:val="99"/>
    <w:rsid w:val="008A4773"/>
    <w:pPr>
      <w:autoSpaceDE w:val="0"/>
      <w:autoSpaceDN w:val="0"/>
      <w:adjustRightInd w:val="0"/>
      <w:spacing w:after="0" w:line="201" w:lineRule="atLeast"/>
    </w:pPr>
    <w:rPr>
      <w:rFonts w:ascii="Georgia CE" w:hAnsi="Georgia CE"/>
      <w:sz w:val="24"/>
      <w:szCs w:val="24"/>
    </w:rPr>
  </w:style>
  <w:style w:type="paragraph" w:customStyle="1" w:styleId="Patika">
    <w:name w:val="Patička"/>
    <w:basedOn w:val="Pa0"/>
    <w:qFormat/>
    <w:rsid w:val="005A55F9"/>
    <w:pPr>
      <w:framePr w:h="4218" w:hRule="exact" w:hSpace="1134" w:wrap="notBeside" w:vAnchor="page" w:hAnchor="text" w:yAlign="bottom"/>
      <w:spacing w:before="980"/>
    </w:pPr>
    <w:rPr>
      <w:rFonts w:cs="Georgia CE"/>
      <w:color w:val="221E1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48F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950475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semiHidden/>
    <w:rsid w:val="00F621B0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621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21B0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B3A12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itulek">
    <w:name w:val="caption"/>
    <w:basedOn w:val="Normln"/>
    <w:next w:val="Normln"/>
    <w:qFormat/>
    <w:rsid w:val="00B82FCE"/>
    <w:pPr>
      <w:spacing w:before="120" w:after="60" w:line="288" w:lineRule="auto"/>
      <w:jc w:val="both"/>
    </w:pPr>
    <w:rPr>
      <w:rFonts w:ascii="Arial" w:eastAsia="Times New Roman" w:hAnsi="Arial" w:cs="Arial"/>
      <w:b/>
      <w:bCs/>
      <w:sz w:val="22"/>
      <w:lang w:eastAsia="cs-CZ"/>
    </w:rPr>
  </w:style>
  <w:style w:type="paragraph" w:customStyle="1" w:styleId="BodyText1">
    <w:name w:val="Body Text1"/>
    <w:basedOn w:val="Normln"/>
    <w:rsid w:val="00026231"/>
    <w:pPr>
      <w:spacing w:before="60" w:after="0" w:line="240" w:lineRule="auto"/>
      <w:ind w:firstLine="425"/>
    </w:pPr>
    <w:rPr>
      <w:rFonts w:ascii="Times New Roman" w:eastAsia="Times New Roman" w:hAnsi="Times New Roman" w:cs="Times New Roman"/>
      <w:kern w:val="28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400A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Cs w:val="20"/>
      <w:lang w:eastAsia="cs-CZ"/>
    </w:rPr>
  </w:style>
  <w:style w:type="paragraph" w:customStyle="1" w:styleId="Odstavecseseznamem1">
    <w:name w:val="Odstavec se seznamem1"/>
    <w:basedOn w:val="Normln"/>
    <w:rsid w:val="006F1BFD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8956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61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618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6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618"/>
    <w:rPr>
      <w:rFonts w:ascii="Georgia" w:hAnsi="Georgia"/>
      <w:b/>
      <w:bCs/>
      <w:sz w:val="20"/>
      <w:szCs w:val="20"/>
    </w:rPr>
  </w:style>
  <w:style w:type="paragraph" w:customStyle="1" w:styleId="Textpsmene">
    <w:name w:val="Text písmene"/>
    <w:basedOn w:val="Normln"/>
    <w:rsid w:val="001F2866"/>
    <w:pPr>
      <w:tabs>
        <w:tab w:val="num" w:pos="782"/>
      </w:tabs>
      <w:suppressAutoHyphens/>
      <w:spacing w:after="120" w:line="312" w:lineRule="auto"/>
      <w:ind w:firstLine="425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table" w:styleId="Mkatabulky">
    <w:name w:val="Table Grid"/>
    <w:basedOn w:val="Normlntabulka"/>
    <w:uiPriority w:val="39"/>
    <w:rsid w:val="00DD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1Char">
    <w:name w:val="Styl 1.1. Char"/>
    <w:link w:val="Styl11"/>
    <w:uiPriority w:val="99"/>
    <w:locked/>
    <w:rsid w:val="00131975"/>
    <w:rPr>
      <w:rFonts w:ascii="Calibri" w:eastAsia="Calibri" w:hAnsi="Calibri" w:cs="Arial"/>
    </w:rPr>
  </w:style>
  <w:style w:type="paragraph" w:customStyle="1" w:styleId="Styl11">
    <w:name w:val="Styl 1.1."/>
    <w:basedOn w:val="Normln"/>
    <w:link w:val="Styl11Char"/>
    <w:uiPriority w:val="99"/>
    <w:qFormat/>
    <w:rsid w:val="00131975"/>
    <w:pPr>
      <w:spacing w:before="120" w:after="120" w:line="276" w:lineRule="auto"/>
      <w:ind w:left="709" w:hanging="709"/>
      <w:jc w:val="both"/>
    </w:pPr>
    <w:rPr>
      <w:rFonts w:ascii="Calibri" w:eastAsia="Calibri" w:hAnsi="Calibri" w:cs="Arial"/>
      <w:sz w:val="22"/>
    </w:rPr>
  </w:style>
  <w:style w:type="character" w:styleId="Odkazintenzivn">
    <w:name w:val="Intense Reference"/>
    <w:uiPriority w:val="32"/>
    <w:qFormat/>
    <w:rsid w:val="00131975"/>
    <w:rPr>
      <w:smallCaps/>
      <w:spacing w:val="5"/>
      <w:u w:val="single"/>
    </w:rPr>
  </w:style>
  <w:style w:type="character" w:styleId="slostrnky">
    <w:name w:val="page number"/>
    <w:basedOn w:val="Standardnpsmoodstavce"/>
    <w:uiPriority w:val="99"/>
    <w:rsid w:val="0071411B"/>
  </w:style>
  <w:style w:type="paragraph" w:customStyle="1" w:styleId="Tabulka">
    <w:name w:val="Tabulka"/>
    <w:basedOn w:val="Normln"/>
    <w:link w:val="TabulkaChar"/>
    <w:qFormat/>
    <w:rsid w:val="0071411B"/>
    <w:pPr>
      <w:numPr>
        <w:numId w:val="2"/>
      </w:numPr>
      <w:spacing w:before="120" w:after="120" w:line="276" w:lineRule="auto"/>
      <w:ind w:left="1134" w:hanging="425"/>
      <w:jc w:val="both"/>
    </w:pPr>
    <w:rPr>
      <w:rFonts w:ascii="Times New Roman" w:eastAsia="Calibri" w:hAnsi="Times New Roman" w:cs="Arial"/>
      <w:sz w:val="22"/>
      <w:szCs w:val="20"/>
    </w:rPr>
  </w:style>
  <w:style w:type="character" w:customStyle="1" w:styleId="TabulkaChar">
    <w:name w:val="Tabulka Char"/>
    <w:link w:val="Tabulka"/>
    <w:rsid w:val="0071411B"/>
    <w:rPr>
      <w:rFonts w:ascii="Times New Roman" w:eastAsia="Calibri" w:hAnsi="Times New Roman" w:cs="Arial"/>
      <w:szCs w:val="20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71411B"/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olarova\AppData\Local\Microsoft\Windows\INetCache\Content.Outlook\4J0CFX3M\Dopisni&#769;%20papi&#769;r%20NG%20v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9D8A-43C0-462B-B910-B52FE7E2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Dopisní papír NG v5.dotx</Template>
  <TotalTime>1</TotalTime>
  <Pages>2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Zdenka Šímová</cp:lastModifiedBy>
  <cp:revision>2</cp:revision>
  <cp:lastPrinted>2021-03-18T13:07:00Z</cp:lastPrinted>
  <dcterms:created xsi:type="dcterms:W3CDTF">2023-10-12T07:31:00Z</dcterms:created>
  <dcterms:modified xsi:type="dcterms:W3CDTF">2023-10-12T07:31:00Z</dcterms:modified>
</cp:coreProperties>
</file>