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097AFF" w14:paraId="6F0A553D" w14:textId="77777777" w:rsidTr="006C66B6">
        <w:trPr>
          <w:trHeight w:val="695"/>
        </w:trPr>
        <w:tc>
          <w:tcPr>
            <w:tcW w:w="10607" w:type="dxa"/>
            <w:gridSpan w:val="2"/>
          </w:tcPr>
          <w:p w14:paraId="3FBDCA65" w14:textId="356C97D1" w:rsidR="00097AFF" w:rsidRPr="00634AE8" w:rsidRDefault="00097AFF" w:rsidP="006C66B6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6C66B6">
        <w:tc>
          <w:tcPr>
            <w:tcW w:w="5303" w:type="dxa"/>
          </w:tcPr>
          <w:p w14:paraId="7A74E91C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Odběratel: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End"/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IČO 13643479</w:t>
            </w:r>
          </w:p>
          <w:p w14:paraId="721FE35C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DIČ CZ13643479</w:t>
            </w:r>
          </w:p>
          <w:p w14:paraId="4C623AEE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6F7B95B3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77777777" w:rsid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4E14195B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04" w:type="dxa"/>
          </w:tcPr>
          <w:p w14:paraId="741D914C" w14:textId="7A484F0D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BA3BAD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3F10D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C1AFA">
              <w:rPr>
                <w:rFonts w:ascii="Tahoma" w:hAnsi="Tahoma" w:cs="Tahoma"/>
                <w:b/>
                <w:sz w:val="24"/>
                <w:szCs w:val="24"/>
              </w:rPr>
              <w:t>/OBJD202</w:t>
            </w:r>
            <w:r w:rsidR="003F10D9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6C1AFA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5457D0">
              <w:rPr>
                <w:rFonts w:ascii="Tahoma" w:hAnsi="Tahoma" w:cs="Tahoma"/>
                <w:b/>
                <w:sz w:val="24"/>
                <w:szCs w:val="24"/>
              </w:rPr>
              <w:t>445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D5BF743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7DDB9285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Datum </w:t>
            </w:r>
            <w:proofErr w:type="gramStart"/>
            <w:r w:rsidRPr="00097AFF">
              <w:rPr>
                <w:rFonts w:ascii="Tahoma" w:hAnsi="Tahoma" w:cs="Tahoma"/>
                <w:b/>
                <w:sz w:val="24"/>
                <w:szCs w:val="24"/>
              </w:rPr>
              <w:t>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C1AFA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proofErr w:type="gramEnd"/>
            <w:r w:rsidR="006C1AFA" w:rsidRPr="006C1AF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1</w:t>
            </w:r>
            <w:r w:rsidR="008A4587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0</w:t>
            </w:r>
            <w:r w:rsidR="00887AD3" w:rsidRPr="006C1AF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  <w:r w:rsidR="003F10D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4587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10</w:t>
            </w:r>
            <w:r w:rsidR="00887AD3" w:rsidRPr="006C1AF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  <w:r w:rsidR="003F10D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1AFA" w:rsidRPr="006C1AF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202</w:t>
            </w:r>
            <w:r w:rsidR="003F10D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097AFF" w14:paraId="13156924" w14:textId="77777777" w:rsidTr="006C66B6">
        <w:trPr>
          <w:trHeight w:val="840"/>
        </w:trPr>
        <w:tc>
          <w:tcPr>
            <w:tcW w:w="5303" w:type="dxa"/>
          </w:tcPr>
          <w:p w14:paraId="39720E4D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5C493419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3F10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04" w:type="dxa"/>
            <w:vMerge w:val="restart"/>
          </w:tcPr>
          <w:p w14:paraId="206982A0" w14:textId="36B5AE42" w:rsidR="00FD460F" w:rsidRDefault="00097AFF" w:rsidP="006C66B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709545A" w14:textId="7DFD4882" w:rsidR="003F10D9" w:rsidRPr="00FD460F" w:rsidRDefault="00BA3BAD" w:rsidP="006C66B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Swiss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Automotive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Group CZ s.r.o.</w:t>
            </w:r>
          </w:p>
          <w:p w14:paraId="36B4B692" w14:textId="04E1C071" w:rsidR="00FD460F" w:rsidRPr="00FD460F" w:rsidRDefault="00BA3BAD" w:rsidP="006C66B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Skopalíkova 2600/47, 76701 Kroměříž</w:t>
            </w:r>
          </w:p>
          <w:p w14:paraId="4DD21806" w14:textId="4C0DD0D4" w:rsidR="00097AFF" w:rsidRPr="00FD460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IČO: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A3BAD">
              <w:rPr>
                <w:rFonts w:ascii="Tahoma" w:hAnsi="Tahoma" w:cs="Tahoma"/>
                <w:b/>
                <w:sz w:val="24"/>
                <w:szCs w:val="24"/>
              </w:rPr>
              <w:t>44846967</w:t>
            </w:r>
          </w:p>
          <w:p w14:paraId="0FF08EBA" w14:textId="21BCE015" w:rsidR="00097AFF" w:rsidRPr="00FD460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DIČ: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01161">
              <w:rPr>
                <w:rFonts w:ascii="Tahoma" w:hAnsi="Tahoma" w:cs="Tahoma"/>
                <w:b/>
                <w:sz w:val="24"/>
                <w:szCs w:val="24"/>
              </w:rPr>
              <w:t xml:space="preserve">CZ </w:t>
            </w:r>
            <w:r w:rsidR="00BA3BAD">
              <w:rPr>
                <w:rFonts w:ascii="Tahoma" w:hAnsi="Tahoma" w:cs="Tahoma"/>
                <w:b/>
                <w:sz w:val="24"/>
                <w:szCs w:val="24"/>
              </w:rPr>
              <w:t>44846967</w:t>
            </w:r>
          </w:p>
          <w:p w14:paraId="0F08C0CD" w14:textId="77777777" w:rsidR="00887AD3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Bankovní spojení: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0C50CEAD" w14:textId="5DD9273A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Číslo účtu: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6C66B6">
        <w:trPr>
          <w:trHeight w:val="1355"/>
        </w:trPr>
        <w:tc>
          <w:tcPr>
            <w:tcW w:w="5303" w:type="dxa"/>
          </w:tcPr>
          <w:p w14:paraId="376F3696" w14:textId="77777777" w:rsidR="00097AFF" w:rsidRPr="008B2664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408DEE49" w14:textId="6E1F0F41" w:rsidR="00097AFF" w:rsidRPr="008B2664" w:rsidRDefault="00000000" w:rsidP="006C66B6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8B2664" w:rsidRPr="008B2664">
                <w:rPr>
                  <w:rStyle w:val="Hypertextovodkaz"/>
                  <w:rFonts w:ascii="Tahoma" w:hAnsi="Tahoma" w:cs="Tahoma"/>
                  <w:color w:val="auto"/>
                  <w:sz w:val="24"/>
                  <w:szCs w:val="24"/>
                </w:rPr>
                <w:t>xxxxxxxx@sosbruntal.cz</w:t>
              </w:r>
            </w:hyperlink>
          </w:p>
          <w:p w14:paraId="1FFB3F89" w14:textId="0245FD02" w:rsidR="00FD460F" w:rsidRPr="008B2664" w:rsidRDefault="00887AD3" w:rsidP="006C66B6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>E-mail objednatele</w:t>
            </w:r>
          </w:p>
        </w:tc>
        <w:tc>
          <w:tcPr>
            <w:tcW w:w="5304" w:type="dxa"/>
            <w:vMerge/>
          </w:tcPr>
          <w:p w14:paraId="04C13C85" w14:textId="77777777" w:rsidR="00097AFF" w:rsidRPr="008B2664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6C66B6">
        <w:trPr>
          <w:trHeight w:val="796"/>
        </w:trPr>
        <w:tc>
          <w:tcPr>
            <w:tcW w:w="10607" w:type="dxa"/>
            <w:gridSpan w:val="2"/>
          </w:tcPr>
          <w:p w14:paraId="595688BB" w14:textId="4B91CB41" w:rsidR="006C1AFA" w:rsidRPr="008B2664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6A353B" w:rsidRPr="008B2664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proofErr w:type="gramStart"/>
            <w:r w:rsidR="006A353B" w:rsidRPr="008B2664">
              <w:rPr>
                <w:rFonts w:ascii="Tahoma" w:hAnsi="Tahoma" w:cs="Tahoma"/>
                <w:sz w:val="24"/>
                <w:szCs w:val="24"/>
              </w:rPr>
              <w:t>objednáváme :</w:t>
            </w:r>
            <w:proofErr w:type="gramEnd"/>
          </w:p>
          <w:p w14:paraId="3B0F28E5" w14:textId="6F24E69A" w:rsidR="006A353B" w:rsidRPr="008B2664" w:rsidRDefault="005457D0" w:rsidP="00BA3BAD">
            <w:pPr>
              <w:pStyle w:val="Zhlav"/>
              <w:numPr>
                <w:ilvl w:val="0"/>
                <w:numId w:val="5"/>
              </w:numPr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 xml:space="preserve">Automobilovou diagnostiku KTS 560 </w:t>
            </w:r>
            <w:proofErr w:type="gramStart"/>
            <w:r w:rsidRPr="008B2664">
              <w:rPr>
                <w:rFonts w:ascii="Tahoma" w:hAnsi="Tahoma" w:cs="Tahoma"/>
                <w:sz w:val="24"/>
                <w:szCs w:val="24"/>
              </w:rPr>
              <w:t>-  2</w:t>
            </w:r>
            <w:proofErr w:type="gramEnd"/>
            <w:r w:rsidRPr="008B2664">
              <w:rPr>
                <w:rFonts w:ascii="Tahoma" w:hAnsi="Tahoma" w:cs="Tahoma"/>
                <w:sz w:val="24"/>
                <w:szCs w:val="24"/>
              </w:rPr>
              <w:t xml:space="preserve"> Ks</w:t>
            </w:r>
          </w:p>
          <w:p w14:paraId="6BC927B3" w14:textId="01C2BE98" w:rsidR="005457D0" w:rsidRPr="008B2664" w:rsidRDefault="005457D0" w:rsidP="005457D0">
            <w:pPr>
              <w:pStyle w:val="Zhlav"/>
              <w:numPr>
                <w:ilvl w:val="0"/>
                <w:numId w:val="5"/>
              </w:numPr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 xml:space="preserve">Instalaci a zprovoznění               </w:t>
            </w:r>
          </w:p>
          <w:p w14:paraId="57A9907D" w14:textId="3BF1320C" w:rsidR="00A652EE" w:rsidRPr="008B2664" w:rsidRDefault="005457D0" w:rsidP="006A353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8B2664">
              <w:rPr>
                <w:rFonts w:ascii="Tahoma" w:hAnsi="Tahoma" w:cs="Tahoma"/>
                <w:sz w:val="24"/>
                <w:szCs w:val="24"/>
              </w:rPr>
              <w:t xml:space="preserve">     Celková </w:t>
            </w:r>
            <w:proofErr w:type="gramStart"/>
            <w:r w:rsidRPr="008B2664">
              <w:rPr>
                <w:rFonts w:ascii="Tahoma" w:hAnsi="Tahoma" w:cs="Tahoma"/>
                <w:sz w:val="24"/>
                <w:szCs w:val="24"/>
              </w:rPr>
              <w:t>cena  …</w:t>
            </w:r>
            <w:proofErr w:type="gramEnd"/>
            <w:r w:rsidRPr="008B2664">
              <w:rPr>
                <w:rFonts w:ascii="Tahoma" w:hAnsi="Tahoma" w:cs="Tahoma"/>
                <w:sz w:val="24"/>
                <w:szCs w:val="24"/>
              </w:rPr>
              <w:t>…105 616,00 Kč</w:t>
            </w:r>
          </w:p>
          <w:tbl>
            <w:tblPr>
              <w:tblW w:w="492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2553"/>
              <w:gridCol w:w="2553"/>
              <w:gridCol w:w="2568"/>
            </w:tblGrid>
            <w:tr w:rsidR="008B2664" w:rsidRPr="008B2664" w14:paraId="6F0C5797" w14:textId="77777777" w:rsidTr="00887AD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A5F019A" w14:textId="5ABCBBA0" w:rsidR="00521B72" w:rsidRPr="008B2664" w:rsidRDefault="00521B72" w:rsidP="008A4587">
                  <w:pPr>
                    <w:framePr w:hSpace="141" w:wrap="around" w:vAnchor="text" w:hAnchor="margin" w:y="736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CD67A3" w14:textId="5642C642" w:rsidR="00521B72" w:rsidRPr="008B2664" w:rsidRDefault="00521B72" w:rsidP="008A4587">
                  <w:pPr>
                    <w:framePr w:hSpace="141" w:wrap="around" w:vAnchor="text" w:hAnchor="margin" w:y="736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0D80E7" w14:textId="272BCC21" w:rsidR="00521B72" w:rsidRPr="008B2664" w:rsidRDefault="00521B72" w:rsidP="008A4587">
                  <w:pPr>
                    <w:framePr w:hSpace="141" w:wrap="around" w:vAnchor="text" w:hAnchor="margin" w:y="736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16E999" w14:textId="1576C750" w:rsidR="00521B72" w:rsidRPr="008B2664" w:rsidRDefault="00521B72" w:rsidP="008A4587">
                  <w:pPr>
                    <w:framePr w:hSpace="141" w:wrap="around" w:vAnchor="text" w:hAnchor="margin" w:y="736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7A5D3A34" w14:textId="27568731" w:rsidR="00097AFF" w:rsidRPr="008B2664" w:rsidRDefault="00097AFF" w:rsidP="005457D0">
            <w:pPr>
              <w:pStyle w:val="Zhlav"/>
              <w:tabs>
                <w:tab w:val="clear" w:pos="4536"/>
                <w:tab w:val="clear" w:pos="9072"/>
                <w:tab w:val="left" w:pos="699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77777777" w:rsidR="00097AFF" w:rsidRPr="008B2664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2BC6AF3" w14:textId="77777777" w:rsidR="00097AFF" w:rsidRPr="008B2664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6C66B6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EDBC27" w14:textId="30581F80" w:rsidR="00B1568B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71D4DFFA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34D1B3BA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24BD96AB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1849D798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BB02A42" w14:textId="01F796DF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  <w:r w:rsidR="006C66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6C66B6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7E92443C" w14:textId="677A9635" w:rsidR="007D2C1D" w:rsidRDefault="007D2C1D"/>
    <w:p w14:paraId="64E161D1" w14:textId="77777777" w:rsidR="006C66B6" w:rsidRDefault="006C66B6"/>
    <w:sectPr w:rsidR="006C66B6" w:rsidSect="00097AFF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9AF3" w14:textId="77777777" w:rsidR="000B0499" w:rsidRDefault="000B0499">
      <w:r>
        <w:separator/>
      </w:r>
    </w:p>
  </w:endnote>
  <w:endnote w:type="continuationSeparator" w:id="0">
    <w:p w14:paraId="68465421" w14:textId="77777777" w:rsidR="000B0499" w:rsidRDefault="000B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370F" w14:textId="362C95C6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A2E3" w14:textId="77777777" w:rsidR="000B0499" w:rsidRDefault="000B0499">
      <w:r>
        <w:separator/>
      </w:r>
    </w:p>
  </w:footnote>
  <w:footnote w:type="continuationSeparator" w:id="0">
    <w:p w14:paraId="6D261DC6" w14:textId="77777777" w:rsidR="000B0499" w:rsidRDefault="000B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E45F" w14:textId="77777777" w:rsidR="006C66B6" w:rsidRDefault="006C66B6">
    <w:pPr>
      <w:pStyle w:val="Zhlav"/>
    </w:pPr>
  </w:p>
  <w:p w14:paraId="41E6450B" w14:textId="77777777" w:rsidR="006C66B6" w:rsidRDefault="006C66B6">
    <w:pPr>
      <w:pStyle w:val="Zhlav"/>
    </w:pPr>
  </w:p>
  <w:p w14:paraId="500B1349" w14:textId="53EFACC9" w:rsidR="006C66B6" w:rsidRDefault="006C66B6">
    <w:pPr>
      <w:pStyle w:val="Zhlav"/>
    </w:pPr>
    <w:r>
      <w:rPr>
        <w:noProof/>
      </w:rPr>
      <w:drawing>
        <wp:inline distT="0" distB="0" distL="0" distR="0" wp14:anchorId="2CC48FFC" wp14:editId="0BD47EC8">
          <wp:extent cx="6291580" cy="89027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2F122" w14:textId="39F390E9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58E"/>
    <w:multiLevelType w:val="hybridMultilevel"/>
    <w:tmpl w:val="03A88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878315">
    <w:abstractNumId w:val="2"/>
  </w:num>
  <w:num w:numId="2" w16cid:durableId="749431460">
    <w:abstractNumId w:val="4"/>
  </w:num>
  <w:num w:numId="3" w16cid:durableId="1567036100">
    <w:abstractNumId w:val="3"/>
  </w:num>
  <w:num w:numId="4" w16cid:durableId="1696031900">
    <w:abstractNumId w:val="0"/>
  </w:num>
  <w:num w:numId="5" w16cid:durableId="182905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84563"/>
    <w:rsid w:val="00097AFF"/>
    <w:rsid w:val="000B0499"/>
    <w:rsid w:val="000B5D76"/>
    <w:rsid w:val="000C03AB"/>
    <w:rsid w:val="000C071C"/>
    <w:rsid w:val="000E2535"/>
    <w:rsid w:val="001014F8"/>
    <w:rsid w:val="00104570"/>
    <w:rsid w:val="00111254"/>
    <w:rsid w:val="00112E70"/>
    <w:rsid w:val="00115BF0"/>
    <w:rsid w:val="00120224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41A4"/>
    <w:rsid w:val="003D58C7"/>
    <w:rsid w:val="003D6C95"/>
    <w:rsid w:val="003E7537"/>
    <w:rsid w:val="003F10D9"/>
    <w:rsid w:val="003F3D6E"/>
    <w:rsid w:val="003F43CD"/>
    <w:rsid w:val="004008B7"/>
    <w:rsid w:val="00401426"/>
    <w:rsid w:val="0040576E"/>
    <w:rsid w:val="00407C00"/>
    <w:rsid w:val="00417600"/>
    <w:rsid w:val="0042589B"/>
    <w:rsid w:val="004439CD"/>
    <w:rsid w:val="0044686B"/>
    <w:rsid w:val="00481111"/>
    <w:rsid w:val="0048296C"/>
    <w:rsid w:val="00484843"/>
    <w:rsid w:val="00484A83"/>
    <w:rsid w:val="004B41C2"/>
    <w:rsid w:val="004D0ADB"/>
    <w:rsid w:val="004D4052"/>
    <w:rsid w:val="004D6496"/>
    <w:rsid w:val="00521B72"/>
    <w:rsid w:val="00524CA0"/>
    <w:rsid w:val="00534C77"/>
    <w:rsid w:val="005426F2"/>
    <w:rsid w:val="005457D0"/>
    <w:rsid w:val="00552FA9"/>
    <w:rsid w:val="00556576"/>
    <w:rsid w:val="00592A20"/>
    <w:rsid w:val="00595A26"/>
    <w:rsid w:val="005A40E4"/>
    <w:rsid w:val="005A46B8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A353B"/>
    <w:rsid w:val="006B69C9"/>
    <w:rsid w:val="006C1AFA"/>
    <w:rsid w:val="006C66B6"/>
    <w:rsid w:val="006D36FD"/>
    <w:rsid w:val="006E2969"/>
    <w:rsid w:val="006E55D8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642D1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C8C"/>
    <w:rsid w:val="007F5DB4"/>
    <w:rsid w:val="007F7C16"/>
    <w:rsid w:val="00841F0F"/>
    <w:rsid w:val="0085731F"/>
    <w:rsid w:val="00872C97"/>
    <w:rsid w:val="008809AA"/>
    <w:rsid w:val="00887AD3"/>
    <w:rsid w:val="008904BF"/>
    <w:rsid w:val="008A4587"/>
    <w:rsid w:val="008A4D04"/>
    <w:rsid w:val="008A7B81"/>
    <w:rsid w:val="008B2664"/>
    <w:rsid w:val="008D1CFE"/>
    <w:rsid w:val="008D42E1"/>
    <w:rsid w:val="008E08FB"/>
    <w:rsid w:val="008E64B2"/>
    <w:rsid w:val="008F1C39"/>
    <w:rsid w:val="008F7C87"/>
    <w:rsid w:val="0091348E"/>
    <w:rsid w:val="00921451"/>
    <w:rsid w:val="00933601"/>
    <w:rsid w:val="00941E59"/>
    <w:rsid w:val="00974456"/>
    <w:rsid w:val="00985BC6"/>
    <w:rsid w:val="00992034"/>
    <w:rsid w:val="009A046B"/>
    <w:rsid w:val="009D503B"/>
    <w:rsid w:val="009E16B8"/>
    <w:rsid w:val="009E3512"/>
    <w:rsid w:val="00A01161"/>
    <w:rsid w:val="00A259C5"/>
    <w:rsid w:val="00A41CC3"/>
    <w:rsid w:val="00A46841"/>
    <w:rsid w:val="00A63021"/>
    <w:rsid w:val="00A652EE"/>
    <w:rsid w:val="00A71C41"/>
    <w:rsid w:val="00A85760"/>
    <w:rsid w:val="00A97EB7"/>
    <w:rsid w:val="00AA603E"/>
    <w:rsid w:val="00AB5213"/>
    <w:rsid w:val="00AD526B"/>
    <w:rsid w:val="00AD5CAF"/>
    <w:rsid w:val="00AE003B"/>
    <w:rsid w:val="00AF2AC6"/>
    <w:rsid w:val="00B00842"/>
    <w:rsid w:val="00B1568B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4DF8"/>
    <w:rsid w:val="00BA17D3"/>
    <w:rsid w:val="00BA2AEA"/>
    <w:rsid w:val="00BA365E"/>
    <w:rsid w:val="00BA3BAD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C079AC"/>
    <w:rsid w:val="00C236EA"/>
    <w:rsid w:val="00C42B68"/>
    <w:rsid w:val="00C4705F"/>
    <w:rsid w:val="00C547C1"/>
    <w:rsid w:val="00C670EC"/>
    <w:rsid w:val="00C67834"/>
    <w:rsid w:val="00C803FE"/>
    <w:rsid w:val="00CA35F8"/>
    <w:rsid w:val="00CA3EC2"/>
    <w:rsid w:val="00CB50D0"/>
    <w:rsid w:val="00CB642F"/>
    <w:rsid w:val="00CD12EC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620D2"/>
    <w:rsid w:val="00D70163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68D3"/>
    <w:rsid w:val="00EE3069"/>
    <w:rsid w:val="00EE4B68"/>
    <w:rsid w:val="00EF4BA6"/>
    <w:rsid w:val="00F04440"/>
    <w:rsid w:val="00F0455D"/>
    <w:rsid w:val="00F10FF0"/>
    <w:rsid w:val="00F16CB0"/>
    <w:rsid w:val="00F37331"/>
    <w:rsid w:val="00F43E31"/>
    <w:rsid w:val="00F50FB2"/>
    <w:rsid w:val="00F558B7"/>
    <w:rsid w:val="00F86E87"/>
    <w:rsid w:val="00FA5F21"/>
    <w:rsid w:val="00FC2D58"/>
    <w:rsid w:val="00FD460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312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41</cp:revision>
  <cp:lastPrinted>2017-06-08T11:59:00Z</cp:lastPrinted>
  <dcterms:created xsi:type="dcterms:W3CDTF">2015-01-07T07:50:00Z</dcterms:created>
  <dcterms:modified xsi:type="dcterms:W3CDTF">2023-10-11T09:02:00Z</dcterms:modified>
</cp:coreProperties>
</file>